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18.xml" ContentType="application/vnd.openxmlformats-officedocument.wordprocessingml.header+xml"/>
  <Override PartName="/word/glossary/footer14.xml" ContentType="application/vnd.openxmlformats-officedocument.wordprocessingml.footer+xml"/>
  <Override PartName="/word/glossary/header19.xml" ContentType="application/vnd.openxmlformats-officedocument.wordprocessingml.header+xml"/>
  <Override PartName="/word/glossary/footer15.xml" ContentType="application/vnd.openxmlformats-officedocument.wordprocessingml.footer+xml"/>
  <Override PartName="/word/glossary/header20.xml" ContentType="application/vnd.openxmlformats-officedocument.wordprocessingml.header+xml"/>
  <Override PartName="/word/glossary/footer16.xml" ContentType="application/vnd.openxmlformats-officedocument.wordprocessingml.footer+xml"/>
  <Override PartName="/word/glossary/header21.xml" ContentType="application/vnd.openxmlformats-officedocument.wordprocessingml.header+xml"/>
  <Override PartName="/word/glossary/footer17.xml" ContentType="application/vnd.openxmlformats-officedocument.wordprocessingml.footer+xml"/>
  <Override PartName="/word/glossary/header22.xml" ContentType="application/vnd.openxmlformats-officedocument.wordprocessingml.header+xml"/>
  <Override PartName="/word/glossary/header23.xml" ContentType="application/vnd.openxmlformats-officedocument.wordprocessingml.header+xml"/>
  <Override PartName="/word/glossary/footer18.xml" ContentType="application/vnd.openxmlformats-officedocument.wordprocessingml.footer+xml"/>
  <Override PartName="/word/glossary/header24.xml" ContentType="application/vnd.openxmlformats-officedocument.wordprocessingml.header+xml"/>
  <Override PartName="/word/glossary/header25.xml" ContentType="application/vnd.openxmlformats-officedocument.wordprocessingml.header+xml"/>
  <Override PartName="/word/glossary/header26.xml" ContentType="application/vnd.openxmlformats-officedocument.wordprocessingml.header+xml"/>
  <Override PartName="/word/glossary/footer19.xml" ContentType="application/vnd.openxmlformats-officedocument.wordprocessingml.footer+xml"/>
  <Override PartName="/word/glossary/header27.xml" ContentType="application/vnd.openxmlformats-officedocument.wordprocessingml.header+xml"/>
  <Override PartName="/word/glossary/footer20.xml" ContentType="application/vnd.openxmlformats-officedocument.wordprocessingml.footer+xml"/>
  <Override PartName="/word/glossary/header28.xml" ContentType="application/vnd.openxmlformats-officedocument.wordprocessingml.header+xml"/>
  <Override PartName="/word/glossary/footer21.xml" ContentType="application/vnd.openxmlformats-officedocument.wordprocessingml.footer+xml"/>
  <Override PartName="/word/glossary/header29.xml" ContentType="application/vnd.openxmlformats-officedocument.wordprocessingml.header+xml"/>
  <Override PartName="/word/glossary/header30.xml" ContentType="application/vnd.openxmlformats-officedocument.wordprocessingml.header+xml"/>
  <Override PartName="/word/glossary/header31.xml" ContentType="application/vnd.openxmlformats-officedocument.wordprocessingml.header+xml"/>
  <Override PartName="/word/glossary/footer22.xml" ContentType="application/vnd.openxmlformats-officedocument.wordprocessingml.footer+xml"/>
  <Override PartName="/word/glossary/header32.xml" ContentType="application/vnd.openxmlformats-officedocument.wordprocessingml.header+xml"/>
  <Override PartName="/word/glossary/footer23.xml" ContentType="application/vnd.openxmlformats-officedocument.wordprocessingml.footer+xml"/>
  <Override PartName="/word/glossary/footer24.xml" ContentType="application/vnd.openxmlformats-officedocument.wordprocessingml.footer+xml"/>
  <Override PartName="/word/glossary/header33.xml" ContentType="application/vnd.openxmlformats-officedocument.wordprocessingml.header+xml"/>
  <Override PartName="/word/glossary/footer25.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ED" w:rsidRPr="00465F50" w:rsidRDefault="007A7DED" w:rsidP="007A7DED">
      <w:pPr>
        <w:pStyle w:val="001bHardcover-Name"/>
        <w:spacing w:after="240"/>
        <w:sectPr w:rsidR="007A7DED" w:rsidRPr="00465F50" w:rsidSect="005400C9">
          <w:headerReference w:type="default" r:id="rId9"/>
          <w:footerReference w:type="default" r:id="rId10"/>
          <w:pgSz w:w="11906" w:h="16838" w:code="9"/>
          <w:pgMar w:top="1701" w:right="1418" w:bottom="1418" w:left="2155" w:header="3402" w:footer="3402" w:gutter="0"/>
          <w:cols w:space="708"/>
          <w:vAlign w:val="center"/>
          <w:docGrid w:linePitch="360"/>
        </w:sectPr>
      </w:pPr>
      <w:bookmarkStart w:id="0" w:name="_Toc300138915"/>
      <w:bookmarkStart w:id="1" w:name="_Toc301213344"/>
      <w:bookmarkStart w:id="2" w:name="_Toc301213500"/>
      <w:bookmarkStart w:id="3" w:name="_Toc301213549"/>
      <w:bookmarkStart w:id="4" w:name="_Toc303520800"/>
      <w:bookmarkStart w:id="5" w:name="_Toc303521661"/>
      <w:bookmarkStart w:id="6" w:name="_Toc303521839"/>
      <w:bookmarkStart w:id="7" w:name="_Toc303523615"/>
      <w:r w:rsidRPr="00465F50">
        <w:t xml:space="preserve">Mazleha </w:t>
      </w:r>
      <w:r w:rsidRPr="0065016A">
        <w:t>binti</w:t>
      </w:r>
      <w:r w:rsidRPr="00465F50">
        <w:t xml:space="preserve"> Maskin</w:t>
      </w:r>
    </w:p>
    <w:p w:rsidR="007A7DED" w:rsidRPr="001E3E3D" w:rsidRDefault="007A7DED" w:rsidP="002B0E88">
      <w:pPr>
        <w:pStyle w:val="02FirstPage02"/>
      </w:pPr>
      <w:r w:rsidRPr="002B0E88">
        <w:lastRenderedPageBreak/>
        <w:t>MAZLEHA</w:t>
      </w:r>
      <w:r w:rsidRPr="001E3E3D">
        <w:t xml:space="preserve"> </w:t>
      </w:r>
      <w:r w:rsidRPr="0065016A">
        <w:t>BINTI</w:t>
      </w:r>
      <w:r w:rsidRPr="001E3E3D">
        <w:t xml:space="preserve"> MASKIN</w:t>
      </w:r>
    </w:p>
    <w:p w:rsidR="007A7DED" w:rsidRPr="001E3E3D" w:rsidRDefault="007A7DED" w:rsidP="002B0E88">
      <w:pPr>
        <w:pStyle w:val="03FirstPage03"/>
      </w:pPr>
      <w:r w:rsidRPr="001E3E3D">
        <w:t>Thesis Submitted in Fulfilment FOR the degree of</w:t>
      </w:r>
      <w:r w:rsidRPr="001E3E3D">
        <w:br/>
      </w:r>
      <w:r w:rsidRPr="002B0E88">
        <w:t>Doctor</w:t>
      </w:r>
      <w:r w:rsidRPr="001E3E3D">
        <w:t xml:space="preserve"> of Philosophy</w:t>
      </w:r>
    </w:p>
    <w:p w:rsidR="007A7DED" w:rsidRPr="001E3E3D" w:rsidRDefault="007A7DED" w:rsidP="002B0E88">
      <w:pPr>
        <w:pStyle w:val="03FirstPage03"/>
      </w:pPr>
      <w:r w:rsidRPr="001E3E3D">
        <w:t xml:space="preserve">Faculty </w:t>
      </w:r>
      <w:r w:rsidRPr="007A5854">
        <w:t>Science</w:t>
      </w:r>
      <w:r w:rsidRPr="001E3E3D">
        <w:t xml:space="preserve"> and Technology</w:t>
      </w:r>
      <w:r w:rsidRPr="001E3E3D">
        <w:br/>
        <w:t xml:space="preserve">UNIVERSITI </w:t>
      </w:r>
      <w:r w:rsidRPr="0065016A">
        <w:t>KEBANGSAAN</w:t>
      </w:r>
      <w:r w:rsidRPr="001E3E3D">
        <w:t xml:space="preserve"> MALAYSIA</w:t>
      </w:r>
      <w:r w:rsidRPr="001E3E3D">
        <w:br/>
        <w:t>BANGI</w:t>
      </w:r>
    </w:p>
    <w:p w:rsidR="007A7DED" w:rsidRPr="001E3E3D" w:rsidRDefault="007A7DED" w:rsidP="00F16C33">
      <w:pPr>
        <w:spacing w:before="2000" w:after="240"/>
        <w:jc w:val="center"/>
        <w:rPr>
          <w:rFonts w:eastAsia="MS Gothic" w:cs="Times New Roman"/>
          <w:bCs/>
          <w:caps/>
        </w:rPr>
        <w:sectPr w:rsidR="007A7DED" w:rsidRPr="001E3E3D" w:rsidSect="002B0E88">
          <w:headerReference w:type="even" r:id="rId11"/>
          <w:headerReference w:type="default" r:id="rId12"/>
          <w:headerReference w:type="first" r:id="rId13"/>
          <w:footerReference w:type="first" r:id="rId14"/>
          <w:footnotePr>
            <w:numRestart w:val="eachSect"/>
          </w:footnotePr>
          <w:pgSz w:w="11900" w:h="16840" w:code="9"/>
          <w:pgMar w:top="1701" w:right="1418" w:bottom="1418" w:left="2155" w:header="3402" w:footer="2268" w:gutter="0"/>
          <w:pgNumType w:fmt="lowerRoman" w:start="1"/>
          <w:cols w:space="708"/>
          <w:titlePg/>
          <w:docGrid w:linePitch="360"/>
        </w:sectPr>
      </w:pPr>
    </w:p>
    <w:p w:rsidR="007A7DED" w:rsidRPr="001E3E3D" w:rsidRDefault="007A7DED" w:rsidP="002B0E88">
      <w:pPr>
        <w:pStyle w:val="02FirstPage02"/>
      </w:pPr>
      <w:r w:rsidRPr="001E3E3D">
        <w:lastRenderedPageBreak/>
        <w:t xml:space="preserve">MAZLEHA </w:t>
      </w:r>
      <w:r w:rsidRPr="0065016A">
        <w:t>BINTI</w:t>
      </w:r>
      <w:r w:rsidRPr="001E3E3D">
        <w:t xml:space="preserve"> MASKIN</w:t>
      </w:r>
    </w:p>
    <w:p w:rsidR="007A7DED" w:rsidRPr="001E3E3D" w:rsidRDefault="007A7DED" w:rsidP="00036D93">
      <w:pPr>
        <w:pStyle w:val="03FirstPage03"/>
      </w:pPr>
      <w:r w:rsidRPr="001E3E3D">
        <w:t xml:space="preserve">Tesis yang </w:t>
      </w:r>
      <w:r w:rsidRPr="0065016A">
        <w:t>dikemukakan</w:t>
      </w:r>
      <w:r w:rsidRPr="001E3E3D">
        <w:t xml:space="preserve"> untuk memperoleh</w:t>
      </w:r>
      <w:r w:rsidRPr="001E3E3D">
        <w:br/>
        <w:t xml:space="preserve">Ijazah Doktor </w:t>
      </w:r>
      <w:r w:rsidRPr="0065016A">
        <w:t>Falsafah</w:t>
      </w:r>
    </w:p>
    <w:p w:rsidR="007A7DED" w:rsidRPr="001E3E3D" w:rsidRDefault="007A7DED" w:rsidP="002B0E88">
      <w:pPr>
        <w:pStyle w:val="03FirstPage03"/>
      </w:pPr>
      <w:r w:rsidRPr="001E3E3D">
        <w:t>Fakulti Sains dan Teknologi</w:t>
      </w:r>
      <w:r w:rsidRPr="001E3E3D">
        <w:br/>
        <w:t>UNIVERSITI KEBANGSAAN MALAYSIA</w:t>
      </w:r>
      <w:r w:rsidRPr="001E3E3D">
        <w:br/>
        <w:t>BANGI</w:t>
      </w:r>
    </w:p>
    <w:p w:rsidR="007A7DED" w:rsidRPr="001E3E3D" w:rsidRDefault="007A7DED" w:rsidP="00F16C33">
      <w:pPr>
        <w:spacing w:before="2000" w:after="240"/>
        <w:jc w:val="center"/>
        <w:rPr>
          <w:rFonts w:eastAsia="MS Gothic" w:cs="Times New Roman"/>
          <w:bCs/>
          <w:caps/>
        </w:rPr>
        <w:sectPr w:rsidR="007A7DED" w:rsidRPr="001E3E3D" w:rsidSect="0065016A">
          <w:headerReference w:type="first" r:id="rId15"/>
          <w:footerReference w:type="first" r:id="rId16"/>
          <w:footnotePr>
            <w:numRestart w:val="eachSect"/>
          </w:footnotePr>
          <w:type w:val="continuous"/>
          <w:pgSz w:w="11900" w:h="16840" w:code="9"/>
          <w:pgMar w:top="1701" w:right="1418" w:bottom="1418" w:left="2155" w:header="3402" w:footer="2268" w:gutter="0"/>
          <w:pgNumType w:fmt="lowerRoman"/>
          <w:cols w:space="708"/>
          <w:titlePg/>
          <w:docGrid w:linePitch="360"/>
        </w:sectPr>
      </w:pPr>
    </w:p>
    <w:p w:rsidR="007A7DED" w:rsidRPr="00827FAB" w:rsidRDefault="007A7DED" w:rsidP="00827FAB">
      <w:pPr>
        <w:pStyle w:val="05aDeclaration-Title"/>
      </w:pPr>
      <w:bookmarkStart w:id="8" w:name="_Toc504603256"/>
      <w:r w:rsidRPr="001E3E3D">
        <w:lastRenderedPageBreak/>
        <w:t>DECLARATION</w:t>
      </w:r>
      <w:bookmarkEnd w:id="8"/>
    </w:p>
    <w:p w:rsidR="007A7DED" w:rsidRPr="001E3E3D" w:rsidRDefault="007A7DED" w:rsidP="00C030FB">
      <w:pPr>
        <w:pStyle w:val="10Normal01-FirstParagraph"/>
      </w:pPr>
      <w:r w:rsidRPr="001E3E3D">
        <w:t>I hereby declare that the work in this thesis is my own except for quotations and summaries which have been duly acknowledged.</w:t>
      </w:r>
    </w:p>
    <w:tbl>
      <w:tblPr>
        <w:tblW w:w="0" w:type="auto"/>
        <w:tblLook w:val="04A0" w:firstRow="1" w:lastRow="0" w:firstColumn="1" w:lastColumn="0" w:noHBand="0" w:noVBand="1"/>
      </w:tblPr>
      <w:tblGrid>
        <w:gridCol w:w="5353"/>
        <w:gridCol w:w="3190"/>
      </w:tblGrid>
      <w:tr w:rsidR="007A7DED" w:rsidRPr="001E3E3D" w:rsidTr="00182955">
        <w:tc>
          <w:tcPr>
            <w:tcW w:w="5353" w:type="dxa"/>
            <w:shd w:val="clear" w:color="auto" w:fill="auto"/>
          </w:tcPr>
          <w:p w:rsidR="007A7DED" w:rsidRPr="0065016A" w:rsidRDefault="007A7DED" w:rsidP="0065016A">
            <w:pPr>
              <w:pStyle w:val="05bDeclaration-Date"/>
              <w:rPr>
                <w:rFonts w:hint="eastAsia"/>
              </w:rPr>
            </w:pPr>
            <w:r w:rsidRPr="001E3E3D">
              <w:fldChar w:fldCharType="begin"/>
            </w:r>
            <w:r w:rsidRPr="001E3E3D">
              <w:instrText xml:space="preserve"> TIME \@ "dd MMMM yyyy" </w:instrText>
            </w:r>
            <w:r w:rsidRPr="001E3E3D">
              <w:fldChar w:fldCharType="separate"/>
            </w:r>
            <w:r w:rsidR="00036D93">
              <w:rPr>
                <w:rFonts w:hint="eastAsia"/>
              </w:rPr>
              <w:t>01 February 2018</w:t>
            </w:r>
            <w:r w:rsidRPr="001E3E3D">
              <w:fldChar w:fldCharType="end"/>
            </w:r>
          </w:p>
        </w:tc>
        <w:tc>
          <w:tcPr>
            <w:tcW w:w="3190" w:type="dxa"/>
            <w:shd w:val="clear" w:color="auto" w:fill="auto"/>
          </w:tcPr>
          <w:p w:rsidR="007A7DED" w:rsidRPr="001E3E3D" w:rsidRDefault="007A7DED" w:rsidP="0065016A">
            <w:pPr>
              <w:pStyle w:val="05cDeclaration-Name"/>
            </w:pPr>
            <w:r w:rsidRPr="001E3E3D">
              <w:t xml:space="preserve">MAZLEHA </w:t>
            </w:r>
            <w:r w:rsidRPr="0065016A">
              <w:t>BINTI</w:t>
            </w:r>
            <w:r w:rsidRPr="001E3E3D">
              <w:t xml:space="preserve"> MASKIN</w:t>
            </w:r>
          </w:p>
          <w:p w:rsidR="007A7DED" w:rsidRPr="001E3E3D" w:rsidRDefault="007A7DED" w:rsidP="0065016A">
            <w:pPr>
              <w:pStyle w:val="05dDeclaration-MatriksNo"/>
            </w:pPr>
            <w:r w:rsidRPr="0065016A">
              <w:t>P77777</w:t>
            </w:r>
          </w:p>
        </w:tc>
      </w:tr>
    </w:tbl>
    <w:p w:rsidR="007A7DED" w:rsidRPr="0065016A" w:rsidRDefault="007A7DED" w:rsidP="0065016A">
      <w:pPr>
        <w:pStyle w:val="06aAcknowledgement-Title"/>
      </w:pPr>
      <w:bookmarkStart w:id="9" w:name="_Toc504603257"/>
      <w:r w:rsidRPr="00827FAB">
        <w:lastRenderedPageBreak/>
        <w:t>ACKNOWLEDGEMENT</w:t>
      </w:r>
      <w:bookmarkEnd w:id="9"/>
    </w:p>
    <w:p w:rsidR="007A7DED" w:rsidRPr="001E3E3D" w:rsidRDefault="007A7DED" w:rsidP="0065016A">
      <w:pPr>
        <w:pStyle w:val="06bAcknowledgement-Normal01"/>
      </w:pPr>
      <w:r w:rsidRPr="001E3E3D">
        <w:t xml:space="preserve">First and foremost praise be to Almighty Allah </w:t>
      </w:r>
      <w:r w:rsidRPr="0065016A">
        <w:t>for</w:t>
      </w:r>
      <w:r w:rsidRPr="001E3E3D">
        <w:t xml:space="preserve"> all his blessings for giving me patience and good health throughout the duration of this PhD research.</w:t>
      </w:r>
    </w:p>
    <w:p w:rsidR="007A7DED" w:rsidRPr="0065016A" w:rsidRDefault="007A7DED" w:rsidP="0065016A">
      <w:pPr>
        <w:pStyle w:val="06cAcknowledgement-Normal02"/>
      </w:pPr>
      <w:r w:rsidRPr="001E3E3D">
        <w:t xml:space="preserve">I am very fortunate to have Associate Professor Dr Faizal Mohammed as a research supervisor. </w:t>
      </w:r>
    </w:p>
    <w:p w:rsidR="007A7DED" w:rsidRPr="0065016A" w:rsidRDefault="007A7DED" w:rsidP="0065016A">
      <w:pPr>
        <w:pStyle w:val="06cAcknowledgement-Normal02"/>
      </w:pPr>
      <w:r w:rsidRPr="0065016A">
        <w:t>Also, I would like to express my high appreciation to my co-supervisor Dr Irina Kuzmina, …</w:t>
      </w:r>
    </w:p>
    <w:p w:rsidR="007A7DED" w:rsidRPr="0065016A" w:rsidRDefault="007A7DED" w:rsidP="0065016A">
      <w:pPr>
        <w:pStyle w:val="06cAcknowledgement-Normal02"/>
      </w:pPr>
      <w:r w:rsidRPr="0065016A">
        <w:t xml:space="preserve">Moreover, I am grateful to Malaysian PSA team, </w:t>
      </w:r>
    </w:p>
    <w:p w:rsidR="007A7DED" w:rsidRPr="0065016A" w:rsidRDefault="007A7DED" w:rsidP="0065016A">
      <w:pPr>
        <w:pStyle w:val="06cAcknowledgement-Normal02"/>
      </w:pPr>
      <w:r w:rsidRPr="0065016A">
        <w:t>I would like to thank all post graduate students of UKM power research group for their help, friendship, and creating a pleasant working environment throughout my years in UKM.</w:t>
      </w:r>
    </w:p>
    <w:p w:rsidR="007A7DED" w:rsidRPr="0065016A" w:rsidRDefault="007A7DED" w:rsidP="0065016A">
      <w:pPr>
        <w:pStyle w:val="06cAcknowledgement-Normal02"/>
      </w:pPr>
      <w:r w:rsidRPr="0065016A">
        <w:t>To my dearest husband, Mr Kamal, my beloved Mak, Puan Hajjah Masumi binti Surat, …</w:t>
      </w:r>
    </w:p>
    <w:p w:rsidR="007A7DED" w:rsidRPr="001E3E3D" w:rsidRDefault="007A7DED" w:rsidP="0065016A">
      <w:pPr>
        <w:pStyle w:val="06cAcknowledgement-Normal02"/>
      </w:pPr>
      <w:r w:rsidRPr="0065016A">
        <w:t xml:space="preserve">Last but not least, I gratefully acknowledge financial support provided by JPA under Hadiah Latihan </w:t>
      </w:r>
      <w:r w:rsidRPr="001E3E3D">
        <w:t xml:space="preserve">Persekutuan (HLP) 2014, </w:t>
      </w:r>
    </w:p>
    <w:p w:rsidR="007A7DED" w:rsidRPr="001E3E3D" w:rsidRDefault="007A7DED" w:rsidP="0065016A">
      <w:pPr>
        <w:pStyle w:val="07Heading0a-AbstrakAbstract"/>
      </w:pPr>
      <w:bookmarkStart w:id="10" w:name="_Toc504603258"/>
      <w:r w:rsidRPr="0065016A">
        <w:lastRenderedPageBreak/>
        <w:t>ABSTRAK</w:t>
      </w:r>
      <w:bookmarkEnd w:id="10"/>
    </w:p>
    <w:p w:rsidR="007A7DED" w:rsidRPr="001E3E3D" w:rsidRDefault="007A7DED" w:rsidP="0065016A">
      <w:pPr>
        <w:pStyle w:val="NoSpacing"/>
      </w:pPr>
      <w:r w:rsidRPr="001E3E3D">
        <w:t xml:space="preserve">Perubahan </w:t>
      </w:r>
      <w:r w:rsidRPr="0065016A">
        <w:t>terkini</w:t>
      </w:r>
      <w:r w:rsidRPr="001E3E3D">
        <w:t xml:space="preserve"> dalam struktur utility, kemajuan teknologi boleh diperbaharui dan dipertingkatkan</w:t>
      </w:r>
    </w:p>
    <w:p w:rsidR="007A7DED" w:rsidRPr="001E3E3D" w:rsidRDefault="007A7DED" w:rsidP="00827FAB">
      <w:pPr>
        <w:pStyle w:val="07Heading0a-AbstrakAbstract"/>
      </w:pPr>
      <w:bookmarkStart w:id="11" w:name="_Toc504603259"/>
      <w:r w:rsidRPr="001E3E3D">
        <w:lastRenderedPageBreak/>
        <w:t>ABSTRACT</w:t>
      </w:r>
      <w:bookmarkEnd w:id="11"/>
    </w:p>
    <w:p w:rsidR="007A7DED" w:rsidRDefault="007A7DED" w:rsidP="00182955">
      <w:pPr>
        <w:pStyle w:val="NoSpacing"/>
      </w:pPr>
      <w:r w:rsidRPr="001E3E3D">
        <w:t>The recent changes in utility structures, development in renewable technologies and increased</w:t>
      </w:r>
    </w:p>
    <w:p w:rsidR="007A7DED" w:rsidRDefault="007A7DED" w:rsidP="00182955">
      <w:pPr>
        <w:pStyle w:val="NoSpacing"/>
      </w:pPr>
    </w:p>
    <w:p w:rsidR="007A7DED" w:rsidRDefault="007A7DED" w:rsidP="00182955">
      <w:pPr>
        <w:pStyle w:val="NoSpacing"/>
      </w:pPr>
    </w:p>
    <w:p w:rsidR="007A7DED" w:rsidRPr="001E3E3D" w:rsidRDefault="007A7DED" w:rsidP="00FD204C">
      <w:pPr>
        <w:pStyle w:val="NoSpacing"/>
      </w:pPr>
    </w:p>
    <w:p w:rsidR="007A7DED" w:rsidRPr="001E3E3D" w:rsidRDefault="007A7DED" w:rsidP="00B556C7">
      <w:pPr>
        <w:pStyle w:val="09Heading0"/>
      </w:pPr>
      <w:bookmarkStart w:id="12" w:name="_Toc504603260"/>
      <w:r w:rsidRPr="001E3E3D">
        <w:lastRenderedPageBreak/>
        <w:t>TABLE OF CONTENTS</w:t>
      </w:r>
      <w:bookmarkEnd w:id="12"/>
    </w:p>
    <w:tbl>
      <w:tblPr>
        <w:tblW w:w="0" w:type="auto"/>
        <w:jc w:val="right"/>
        <w:tblLook w:val="04A0" w:firstRow="1" w:lastRow="0" w:firstColumn="1" w:lastColumn="0" w:noHBand="0" w:noVBand="1"/>
      </w:tblPr>
      <w:tblGrid>
        <w:gridCol w:w="4271"/>
        <w:gridCol w:w="4272"/>
      </w:tblGrid>
      <w:tr w:rsidR="007A7DED" w:rsidRPr="001E3E3D" w:rsidTr="00182955">
        <w:trPr>
          <w:trHeight w:val="60"/>
          <w:tblHeader/>
          <w:jc w:val="right"/>
        </w:trPr>
        <w:tc>
          <w:tcPr>
            <w:tcW w:w="4271" w:type="dxa"/>
            <w:shd w:val="clear" w:color="auto" w:fill="auto"/>
          </w:tcPr>
          <w:p w:rsidR="007A7DED" w:rsidRPr="001E3E3D" w:rsidRDefault="007A7DED" w:rsidP="00182955">
            <w:pPr>
              <w:pStyle w:val="13aPage-Left"/>
            </w:pPr>
          </w:p>
        </w:tc>
        <w:tc>
          <w:tcPr>
            <w:tcW w:w="4272" w:type="dxa"/>
            <w:shd w:val="clear" w:color="auto" w:fill="auto"/>
          </w:tcPr>
          <w:p w:rsidR="007A7DED" w:rsidRPr="001E3E3D" w:rsidRDefault="007A7DED" w:rsidP="00182955">
            <w:pPr>
              <w:pStyle w:val="13bPage-Right"/>
            </w:pPr>
            <w:r w:rsidRPr="001E3E3D">
              <w:t>Page</w:t>
            </w:r>
          </w:p>
        </w:tc>
      </w:tr>
    </w:tbl>
    <w:p w:rsidR="007A7DED" w:rsidRDefault="007A7DED">
      <w:pPr>
        <w:pStyle w:val="TOC1"/>
        <w:rPr>
          <w:rFonts w:asciiTheme="minorHAnsi" w:eastAsiaTheme="minorEastAsia" w:hAnsiTheme="minorHAnsi" w:cstheme="minorBidi"/>
          <w:b w:val="0"/>
          <w:bCs w:val="0"/>
          <w:sz w:val="22"/>
          <w:szCs w:val="22"/>
          <w:lang w:val="en-GB" w:eastAsia="en-GB"/>
        </w:rPr>
      </w:pPr>
      <w:r w:rsidRPr="001E3E3D">
        <w:fldChar w:fldCharType="begin"/>
      </w:r>
      <w:r w:rsidRPr="001E3E3D">
        <w:instrText xml:space="preserve"> TOC</w:instrText>
      </w:r>
      <w:r>
        <w:instrText xml:space="preserve"> \w \n 2-3</w:instrText>
      </w:r>
      <w:r w:rsidRPr="001E3E3D">
        <w:instrText xml:space="preserve"> \h \z \t "09 Heading 0,1,05a Declaration-Title,1,24a Reference-Title,6,14 TOC-Appendix,3,07 Heading 0a - Abstrak/Abstract,1,06a Acknowledgement-Title,1,09a Level01,2,09b Level02,4,09c Level03,5,AppendixA,7,AppendixA1,7,AppendixA11,7" </w:instrText>
      </w:r>
      <w:r w:rsidRPr="001E3E3D">
        <w:fldChar w:fldCharType="separate"/>
      </w:r>
      <w:hyperlink w:anchor="_Toc504603256" w:history="1">
        <w:r w:rsidRPr="003F0B9F">
          <w:rPr>
            <w:rStyle w:val="Hyperlink"/>
          </w:rPr>
          <w:t>DECLARATION</w:t>
        </w:r>
        <w:r>
          <w:rPr>
            <w:webHidden/>
          </w:rPr>
          <w:tab/>
        </w:r>
        <w:r>
          <w:rPr>
            <w:webHidden/>
          </w:rPr>
          <w:fldChar w:fldCharType="begin"/>
        </w:r>
        <w:r>
          <w:rPr>
            <w:webHidden/>
          </w:rPr>
          <w:instrText xml:space="preserve"> PAGEREF _Toc504603256 \h </w:instrText>
        </w:r>
        <w:r>
          <w:rPr>
            <w:webHidden/>
          </w:rPr>
        </w:r>
        <w:r>
          <w:rPr>
            <w:webHidden/>
          </w:rPr>
          <w:fldChar w:fldCharType="separate"/>
        </w:r>
        <w:r>
          <w:rPr>
            <w:webHidden/>
          </w:rPr>
          <w:t>i</w:t>
        </w:r>
        <w:r>
          <w:rPr>
            <w:webHidden/>
          </w:rPr>
          <w:fldChar w:fldCharType="end"/>
        </w:r>
      </w:hyperlink>
    </w:p>
    <w:p w:rsidR="007A7DED" w:rsidRDefault="000D22D8">
      <w:pPr>
        <w:pStyle w:val="TOC1"/>
        <w:rPr>
          <w:rFonts w:asciiTheme="minorHAnsi" w:eastAsiaTheme="minorEastAsia" w:hAnsiTheme="minorHAnsi" w:cstheme="minorBidi"/>
          <w:b w:val="0"/>
          <w:bCs w:val="0"/>
          <w:sz w:val="22"/>
          <w:szCs w:val="22"/>
          <w:lang w:val="en-GB" w:eastAsia="en-GB"/>
        </w:rPr>
      </w:pPr>
      <w:hyperlink w:anchor="_Toc504603257" w:history="1">
        <w:r w:rsidR="007A7DED" w:rsidRPr="003F0B9F">
          <w:rPr>
            <w:rStyle w:val="Hyperlink"/>
          </w:rPr>
          <w:t>ACKNOWLEDGEMENT</w:t>
        </w:r>
        <w:r w:rsidR="007A7DED">
          <w:rPr>
            <w:webHidden/>
          </w:rPr>
          <w:tab/>
        </w:r>
        <w:r w:rsidR="007A7DED">
          <w:rPr>
            <w:webHidden/>
          </w:rPr>
          <w:fldChar w:fldCharType="begin"/>
        </w:r>
        <w:r w:rsidR="007A7DED">
          <w:rPr>
            <w:webHidden/>
          </w:rPr>
          <w:instrText xml:space="preserve"> PAGEREF _Toc504603257 \h </w:instrText>
        </w:r>
        <w:r w:rsidR="007A7DED">
          <w:rPr>
            <w:webHidden/>
          </w:rPr>
        </w:r>
        <w:r w:rsidR="007A7DED">
          <w:rPr>
            <w:webHidden/>
          </w:rPr>
          <w:fldChar w:fldCharType="separate"/>
        </w:r>
        <w:r w:rsidR="007A7DED">
          <w:rPr>
            <w:webHidden/>
          </w:rPr>
          <w:t>i</w:t>
        </w:r>
        <w:r w:rsidR="007A7DED">
          <w:rPr>
            <w:webHidden/>
          </w:rPr>
          <w:fldChar w:fldCharType="end"/>
        </w:r>
      </w:hyperlink>
    </w:p>
    <w:p w:rsidR="007A7DED" w:rsidRDefault="000D22D8">
      <w:pPr>
        <w:pStyle w:val="TOC1"/>
        <w:rPr>
          <w:rFonts w:asciiTheme="minorHAnsi" w:eastAsiaTheme="minorEastAsia" w:hAnsiTheme="minorHAnsi" w:cstheme="minorBidi"/>
          <w:b w:val="0"/>
          <w:bCs w:val="0"/>
          <w:sz w:val="22"/>
          <w:szCs w:val="22"/>
          <w:lang w:val="en-GB" w:eastAsia="en-GB"/>
        </w:rPr>
      </w:pPr>
      <w:hyperlink w:anchor="_Toc504603258" w:history="1">
        <w:r w:rsidR="007A7DED" w:rsidRPr="003F0B9F">
          <w:rPr>
            <w:rStyle w:val="Hyperlink"/>
          </w:rPr>
          <w:t>ABSTRAK</w:t>
        </w:r>
        <w:r w:rsidR="007A7DED">
          <w:rPr>
            <w:webHidden/>
          </w:rPr>
          <w:tab/>
        </w:r>
        <w:r w:rsidR="007A7DED">
          <w:rPr>
            <w:webHidden/>
          </w:rPr>
          <w:fldChar w:fldCharType="begin"/>
        </w:r>
        <w:r w:rsidR="007A7DED">
          <w:rPr>
            <w:webHidden/>
          </w:rPr>
          <w:instrText xml:space="preserve"> PAGEREF _Toc504603258 \h </w:instrText>
        </w:r>
        <w:r w:rsidR="007A7DED">
          <w:rPr>
            <w:webHidden/>
          </w:rPr>
        </w:r>
        <w:r w:rsidR="007A7DED">
          <w:rPr>
            <w:webHidden/>
          </w:rPr>
          <w:fldChar w:fldCharType="separate"/>
        </w:r>
        <w:r w:rsidR="007A7DED">
          <w:rPr>
            <w:webHidden/>
          </w:rPr>
          <w:t>i</w:t>
        </w:r>
        <w:r w:rsidR="007A7DED">
          <w:rPr>
            <w:webHidden/>
          </w:rPr>
          <w:fldChar w:fldCharType="end"/>
        </w:r>
      </w:hyperlink>
    </w:p>
    <w:p w:rsidR="007A7DED" w:rsidRDefault="000D22D8">
      <w:pPr>
        <w:pStyle w:val="TOC1"/>
        <w:rPr>
          <w:rFonts w:asciiTheme="minorHAnsi" w:eastAsiaTheme="minorEastAsia" w:hAnsiTheme="minorHAnsi" w:cstheme="minorBidi"/>
          <w:b w:val="0"/>
          <w:bCs w:val="0"/>
          <w:sz w:val="22"/>
          <w:szCs w:val="22"/>
          <w:lang w:val="en-GB" w:eastAsia="en-GB"/>
        </w:rPr>
      </w:pPr>
      <w:hyperlink w:anchor="_Toc504603259" w:history="1">
        <w:r w:rsidR="007A7DED" w:rsidRPr="003F0B9F">
          <w:rPr>
            <w:rStyle w:val="Hyperlink"/>
          </w:rPr>
          <w:t>ABSTRACT</w:t>
        </w:r>
        <w:r w:rsidR="007A7DED">
          <w:rPr>
            <w:webHidden/>
          </w:rPr>
          <w:tab/>
        </w:r>
        <w:r w:rsidR="007A7DED">
          <w:rPr>
            <w:webHidden/>
          </w:rPr>
          <w:fldChar w:fldCharType="begin"/>
        </w:r>
        <w:r w:rsidR="007A7DED">
          <w:rPr>
            <w:webHidden/>
          </w:rPr>
          <w:instrText xml:space="preserve"> PAGEREF _Toc504603259 \h </w:instrText>
        </w:r>
        <w:r w:rsidR="007A7DED">
          <w:rPr>
            <w:webHidden/>
          </w:rPr>
        </w:r>
        <w:r w:rsidR="007A7DED">
          <w:rPr>
            <w:webHidden/>
          </w:rPr>
          <w:fldChar w:fldCharType="separate"/>
        </w:r>
        <w:r w:rsidR="007A7DED">
          <w:rPr>
            <w:webHidden/>
          </w:rPr>
          <w:t>i</w:t>
        </w:r>
        <w:r w:rsidR="007A7DED">
          <w:rPr>
            <w:webHidden/>
          </w:rPr>
          <w:fldChar w:fldCharType="end"/>
        </w:r>
      </w:hyperlink>
    </w:p>
    <w:p w:rsidR="007A7DED" w:rsidRDefault="000D22D8">
      <w:pPr>
        <w:pStyle w:val="TOC1"/>
        <w:rPr>
          <w:rFonts w:asciiTheme="minorHAnsi" w:eastAsiaTheme="minorEastAsia" w:hAnsiTheme="minorHAnsi" w:cstheme="minorBidi"/>
          <w:b w:val="0"/>
          <w:bCs w:val="0"/>
          <w:sz w:val="22"/>
          <w:szCs w:val="22"/>
          <w:lang w:val="en-GB" w:eastAsia="en-GB"/>
        </w:rPr>
      </w:pPr>
      <w:hyperlink w:anchor="_Toc504603260" w:history="1">
        <w:r w:rsidR="007A7DED" w:rsidRPr="003F0B9F">
          <w:rPr>
            <w:rStyle w:val="Hyperlink"/>
          </w:rPr>
          <w:t>TABLE OF CONTENTS</w:t>
        </w:r>
        <w:r w:rsidR="007A7DED">
          <w:rPr>
            <w:webHidden/>
          </w:rPr>
          <w:tab/>
        </w:r>
        <w:r w:rsidR="007A7DED">
          <w:rPr>
            <w:webHidden/>
          </w:rPr>
          <w:fldChar w:fldCharType="begin"/>
        </w:r>
        <w:r w:rsidR="007A7DED">
          <w:rPr>
            <w:webHidden/>
          </w:rPr>
          <w:instrText xml:space="preserve"> PAGEREF _Toc504603260 \h </w:instrText>
        </w:r>
        <w:r w:rsidR="007A7DED">
          <w:rPr>
            <w:webHidden/>
          </w:rPr>
        </w:r>
        <w:r w:rsidR="007A7DED">
          <w:rPr>
            <w:webHidden/>
          </w:rPr>
          <w:fldChar w:fldCharType="separate"/>
        </w:r>
        <w:r w:rsidR="007A7DED">
          <w:rPr>
            <w:webHidden/>
          </w:rPr>
          <w:t>i</w:t>
        </w:r>
        <w:r w:rsidR="007A7DED">
          <w:rPr>
            <w:webHidden/>
          </w:rPr>
          <w:fldChar w:fldCharType="end"/>
        </w:r>
      </w:hyperlink>
    </w:p>
    <w:p w:rsidR="007A7DED" w:rsidRDefault="000D22D8">
      <w:pPr>
        <w:pStyle w:val="TOC1"/>
        <w:rPr>
          <w:rFonts w:asciiTheme="minorHAnsi" w:eastAsiaTheme="minorEastAsia" w:hAnsiTheme="minorHAnsi" w:cstheme="minorBidi"/>
          <w:b w:val="0"/>
          <w:bCs w:val="0"/>
          <w:sz w:val="22"/>
          <w:szCs w:val="22"/>
          <w:lang w:val="en-GB" w:eastAsia="en-GB"/>
        </w:rPr>
      </w:pPr>
      <w:hyperlink w:anchor="_Toc504603261" w:history="1">
        <w:r w:rsidR="007A7DED" w:rsidRPr="003F0B9F">
          <w:rPr>
            <w:rStyle w:val="Hyperlink"/>
          </w:rPr>
          <w:t>LIST OF TABLES</w:t>
        </w:r>
        <w:r w:rsidR="007A7DED">
          <w:rPr>
            <w:webHidden/>
          </w:rPr>
          <w:tab/>
        </w:r>
        <w:r w:rsidR="007A7DED">
          <w:rPr>
            <w:webHidden/>
          </w:rPr>
          <w:fldChar w:fldCharType="begin"/>
        </w:r>
        <w:r w:rsidR="007A7DED">
          <w:rPr>
            <w:webHidden/>
          </w:rPr>
          <w:instrText xml:space="preserve"> PAGEREF _Toc504603261 \h </w:instrText>
        </w:r>
        <w:r w:rsidR="007A7DED">
          <w:rPr>
            <w:webHidden/>
          </w:rPr>
        </w:r>
        <w:r w:rsidR="007A7DED">
          <w:rPr>
            <w:webHidden/>
          </w:rPr>
          <w:fldChar w:fldCharType="separate"/>
        </w:r>
        <w:r w:rsidR="007A7DED">
          <w:rPr>
            <w:webHidden/>
          </w:rPr>
          <w:t>i</w:t>
        </w:r>
        <w:r w:rsidR="007A7DED">
          <w:rPr>
            <w:webHidden/>
          </w:rPr>
          <w:fldChar w:fldCharType="end"/>
        </w:r>
      </w:hyperlink>
    </w:p>
    <w:p w:rsidR="007A7DED" w:rsidRDefault="000D22D8">
      <w:pPr>
        <w:pStyle w:val="TOC1"/>
        <w:rPr>
          <w:rFonts w:asciiTheme="minorHAnsi" w:eastAsiaTheme="minorEastAsia" w:hAnsiTheme="minorHAnsi" w:cstheme="minorBidi"/>
          <w:b w:val="0"/>
          <w:bCs w:val="0"/>
          <w:sz w:val="22"/>
          <w:szCs w:val="22"/>
          <w:lang w:val="en-GB" w:eastAsia="en-GB"/>
        </w:rPr>
      </w:pPr>
      <w:hyperlink w:anchor="_Toc504603262" w:history="1">
        <w:r w:rsidR="007A7DED" w:rsidRPr="003F0B9F">
          <w:rPr>
            <w:rStyle w:val="Hyperlink"/>
          </w:rPr>
          <w:t>LIST OF ILLUSTRATIONS</w:t>
        </w:r>
        <w:r w:rsidR="007A7DED">
          <w:rPr>
            <w:webHidden/>
          </w:rPr>
          <w:tab/>
        </w:r>
        <w:r w:rsidR="007A7DED">
          <w:rPr>
            <w:webHidden/>
          </w:rPr>
          <w:fldChar w:fldCharType="begin"/>
        </w:r>
        <w:r w:rsidR="007A7DED">
          <w:rPr>
            <w:webHidden/>
          </w:rPr>
          <w:instrText xml:space="preserve"> PAGEREF _Toc504603262 \h </w:instrText>
        </w:r>
        <w:r w:rsidR="007A7DED">
          <w:rPr>
            <w:webHidden/>
          </w:rPr>
        </w:r>
        <w:r w:rsidR="007A7DED">
          <w:rPr>
            <w:webHidden/>
          </w:rPr>
          <w:fldChar w:fldCharType="separate"/>
        </w:r>
        <w:r w:rsidR="007A7DED">
          <w:rPr>
            <w:webHidden/>
          </w:rPr>
          <w:t>i</w:t>
        </w:r>
        <w:r w:rsidR="007A7DED">
          <w:rPr>
            <w:webHidden/>
          </w:rPr>
          <w:fldChar w:fldCharType="end"/>
        </w:r>
      </w:hyperlink>
    </w:p>
    <w:p w:rsidR="007A7DED" w:rsidRDefault="000D22D8">
      <w:pPr>
        <w:pStyle w:val="TOC1"/>
        <w:rPr>
          <w:rFonts w:asciiTheme="minorHAnsi" w:eastAsiaTheme="minorEastAsia" w:hAnsiTheme="minorHAnsi" w:cstheme="minorBidi"/>
          <w:b w:val="0"/>
          <w:bCs w:val="0"/>
          <w:sz w:val="22"/>
          <w:szCs w:val="22"/>
          <w:lang w:val="en-GB" w:eastAsia="en-GB"/>
        </w:rPr>
      </w:pPr>
      <w:hyperlink w:anchor="_Toc504603263" w:history="1">
        <w:r w:rsidR="007A7DED" w:rsidRPr="003F0B9F">
          <w:rPr>
            <w:rStyle w:val="Hyperlink"/>
          </w:rPr>
          <w:t>LIST OF ABBREVIATIONS</w:t>
        </w:r>
        <w:r w:rsidR="007A7DED">
          <w:rPr>
            <w:webHidden/>
          </w:rPr>
          <w:tab/>
        </w:r>
        <w:r w:rsidR="007A7DED">
          <w:rPr>
            <w:webHidden/>
          </w:rPr>
          <w:fldChar w:fldCharType="begin"/>
        </w:r>
        <w:r w:rsidR="007A7DED">
          <w:rPr>
            <w:webHidden/>
          </w:rPr>
          <w:instrText xml:space="preserve"> PAGEREF _Toc504603263 \h </w:instrText>
        </w:r>
        <w:r w:rsidR="007A7DED">
          <w:rPr>
            <w:webHidden/>
          </w:rPr>
        </w:r>
        <w:r w:rsidR="007A7DED">
          <w:rPr>
            <w:webHidden/>
          </w:rPr>
          <w:fldChar w:fldCharType="separate"/>
        </w:r>
        <w:r w:rsidR="007A7DED">
          <w:rPr>
            <w:webHidden/>
          </w:rPr>
          <w:t>i</w:t>
        </w:r>
        <w:r w:rsidR="007A7DED">
          <w:rPr>
            <w:webHidden/>
          </w:rPr>
          <w:fldChar w:fldCharType="end"/>
        </w:r>
      </w:hyperlink>
    </w:p>
    <w:p w:rsidR="007A7DED" w:rsidRDefault="000D22D8">
      <w:pPr>
        <w:pStyle w:val="TOC1"/>
        <w:rPr>
          <w:rFonts w:asciiTheme="minorHAnsi" w:eastAsiaTheme="minorEastAsia" w:hAnsiTheme="minorHAnsi" w:cstheme="minorBidi"/>
          <w:b w:val="0"/>
          <w:bCs w:val="0"/>
          <w:sz w:val="22"/>
          <w:szCs w:val="22"/>
          <w:lang w:val="en-GB" w:eastAsia="en-GB"/>
        </w:rPr>
      </w:pPr>
      <w:hyperlink w:anchor="_Toc504603264" w:history="1">
        <w:r w:rsidR="007A7DED" w:rsidRPr="003F0B9F">
          <w:rPr>
            <w:rStyle w:val="Hyperlink"/>
          </w:rPr>
          <w:t>LIST OF CASES</w:t>
        </w:r>
        <w:r w:rsidR="007A7DED">
          <w:rPr>
            <w:webHidden/>
          </w:rPr>
          <w:tab/>
        </w:r>
        <w:r w:rsidR="007A7DED">
          <w:rPr>
            <w:webHidden/>
          </w:rPr>
          <w:fldChar w:fldCharType="begin"/>
        </w:r>
        <w:r w:rsidR="007A7DED">
          <w:rPr>
            <w:webHidden/>
          </w:rPr>
          <w:instrText xml:space="preserve"> PAGEREF _Toc504603264 \h </w:instrText>
        </w:r>
        <w:r w:rsidR="007A7DED">
          <w:rPr>
            <w:webHidden/>
          </w:rPr>
        </w:r>
        <w:r w:rsidR="007A7DED">
          <w:rPr>
            <w:webHidden/>
          </w:rPr>
          <w:fldChar w:fldCharType="separate"/>
        </w:r>
        <w:r w:rsidR="007A7DED">
          <w:rPr>
            <w:webHidden/>
          </w:rPr>
          <w:t>i</w:t>
        </w:r>
        <w:r w:rsidR="007A7DED">
          <w:rPr>
            <w:webHidden/>
          </w:rPr>
          <w:fldChar w:fldCharType="end"/>
        </w:r>
      </w:hyperlink>
    </w:p>
    <w:p w:rsidR="007A7DED" w:rsidRDefault="000D22D8">
      <w:pPr>
        <w:pStyle w:val="TOC2"/>
        <w:rPr>
          <w:rFonts w:asciiTheme="minorHAnsi" w:eastAsiaTheme="minorEastAsia" w:hAnsiTheme="minorHAnsi" w:cstheme="minorBidi"/>
          <w:b w:val="0"/>
          <w:bCs w:val="0"/>
          <w:caps w:val="0"/>
          <w:sz w:val="22"/>
          <w:szCs w:val="22"/>
          <w:lang w:val="en-GB" w:eastAsia="en-GB"/>
        </w:rPr>
      </w:pPr>
      <w:hyperlink w:anchor="_Toc504603265" w:history="1">
        <w:r w:rsidR="007A7DED" w:rsidRPr="003F0B9F">
          <w:rPr>
            <w:rStyle w:val="Hyperlink"/>
          </w:rPr>
          <w:t>CHAPTER I</w:t>
        </w:r>
        <w:r w:rsidR="007A7DED" w:rsidRPr="003F0B9F">
          <w:rPr>
            <w:rStyle w:val="Hyperlink"/>
          </w:rPr>
          <w:tab/>
          <w:t>Introduction</w:t>
        </w:r>
      </w:hyperlink>
    </w:p>
    <w:p w:rsidR="007A7DED" w:rsidRDefault="000D22D8">
      <w:pPr>
        <w:pStyle w:val="TOC4"/>
        <w:rPr>
          <w:rFonts w:asciiTheme="minorHAnsi" w:hAnsiTheme="minorHAnsi" w:cstheme="minorBidi"/>
          <w:sz w:val="22"/>
          <w:szCs w:val="22"/>
          <w:lang w:val="en-GB" w:eastAsia="en-GB"/>
        </w:rPr>
      </w:pPr>
      <w:hyperlink w:anchor="_Toc504603266" w:history="1">
        <w:r w:rsidR="007A7DED" w:rsidRPr="003F0B9F">
          <w:rPr>
            <w:rStyle w:val="Hyperlink"/>
            <w:rFonts w:cs="Times New Roman"/>
            <w:bCs/>
          </w:rPr>
          <w:t>1.1</w:t>
        </w:r>
        <w:r w:rsidR="007A7DED" w:rsidRPr="003F0B9F">
          <w:rPr>
            <w:rStyle w:val="Hyperlink"/>
          </w:rPr>
          <w:tab/>
          <w:t>Research Background</w:t>
        </w:r>
        <w:r w:rsidR="007A7DED">
          <w:rPr>
            <w:webHidden/>
          </w:rPr>
          <w:tab/>
        </w:r>
        <w:r w:rsidR="007A7DED">
          <w:rPr>
            <w:webHidden/>
          </w:rPr>
          <w:fldChar w:fldCharType="begin"/>
        </w:r>
        <w:r w:rsidR="007A7DED">
          <w:rPr>
            <w:webHidden/>
          </w:rPr>
          <w:instrText xml:space="preserve"> PAGEREF _Toc504603266 \h </w:instrText>
        </w:r>
        <w:r w:rsidR="007A7DED">
          <w:rPr>
            <w:webHidden/>
          </w:rPr>
        </w:r>
        <w:r w:rsidR="007A7DED">
          <w:rPr>
            <w:webHidden/>
          </w:rPr>
          <w:fldChar w:fldCharType="separate"/>
        </w:r>
        <w:r w:rsidR="007A7DED">
          <w:rPr>
            <w:webHidden/>
          </w:rPr>
          <w:t>1</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67" w:history="1">
        <w:r w:rsidR="007A7DED" w:rsidRPr="003F0B9F">
          <w:rPr>
            <w:rStyle w:val="Hyperlink"/>
            <w:rFonts w:cs="Times New Roman"/>
            <w:bCs/>
          </w:rPr>
          <w:t>1.2</w:t>
        </w:r>
        <w:r w:rsidR="007A7DED" w:rsidRPr="003F0B9F">
          <w:rPr>
            <w:rStyle w:val="Hyperlink"/>
          </w:rPr>
          <w:tab/>
          <w:t>Problem Statement</w:t>
        </w:r>
        <w:r w:rsidR="007A7DED">
          <w:rPr>
            <w:webHidden/>
          </w:rPr>
          <w:tab/>
        </w:r>
        <w:r w:rsidR="007A7DED">
          <w:rPr>
            <w:webHidden/>
          </w:rPr>
          <w:fldChar w:fldCharType="begin"/>
        </w:r>
        <w:r w:rsidR="007A7DED">
          <w:rPr>
            <w:webHidden/>
          </w:rPr>
          <w:instrText xml:space="preserve"> PAGEREF _Toc504603267 \h </w:instrText>
        </w:r>
        <w:r w:rsidR="007A7DED">
          <w:rPr>
            <w:webHidden/>
          </w:rPr>
        </w:r>
        <w:r w:rsidR="007A7DED">
          <w:rPr>
            <w:webHidden/>
          </w:rPr>
          <w:fldChar w:fldCharType="separate"/>
        </w:r>
        <w:r w:rsidR="007A7DED">
          <w:rPr>
            <w:webHidden/>
          </w:rPr>
          <w:t>2</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68" w:history="1">
        <w:r w:rsidR="007A7DED" w:rsidRPr="003F0B9F">
          <w:rPr>
            <w:rStyle w:val="Hyperlink"/>
            <w:rFonts w:cs="Times New Roman"/>
            <w:bCs/>
          </w:rPr>
          <w:t>1.3</w:t>
        </w:r>
        <w:r w:rsidR="007A7DED" w:rsidRPr="003F0B9F">
          <w:rPr>
            <w:rStyle w:val="Hyperlink"/>
          </w:rPr>
          <w:tab/>
          <w:t>Objective of Research and Scope of Works</w:t>
        </w:r>
        <w:r w:rsidR="007A7DED">
          <w:rPr>
            <w:webHidden/>
          </w:rPr>
          <w:tab/>
        </w:r>
        <w:r w:rsidR="007A7DED">
          <w:rPr>
            <w:webHidden/>
          </w:rPr>
          <w:fldChar w:fldCharType="begin"/>
        </w:r>
        <w:r w:rsidR="007A7DED">
          <w:rPr>
            <w:webHidden/>
          </w:rPr>
          <w:instrText xml:space="preserve"> PAGEREF _Toc504603268 \h </w:instrText>
        </w:r>
        <w:r w:rsidR="007A7DED">
          <w:rPr>
            <w:webHidden/>
          </w:rPr>
        </w:r>
        <w:r w:rsidR="007A7DED">
          <w:rPr>
            <w:webHidden/>
          </w:rPr>
          <w:fldChar w:fldCharType="separate"/>
        </w:r>
        <w:r w:rsidR="007A7DED">
          <w:rPr>
            <w:webHidden/>
          </w:rPr>
          <w:t>3</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69" w:history="1">
        <w:r w:rsidR="007A7DED" w:rsidRPr="003F0B9F">
          <w:rPr>
            <w:rStyle w:val="Hyperlink"/>
          </w:rPr>
          <w:t>1.3.1</w:t>
        </w:r>
        <w:r w:rsidR="007A7DED" w:rsidRPr="003F0B9F">
          <w:rPr>
            <w:rStyle w:val="Hyperlink"/>
          </w:rPr>
          <w:tab/>
          <w:t>General Objective</w:t>
        </w:r>
        <w:r w:rsidR="007A7DED">
          <w:rPr>
            <w:webHidden/>
          </w:rPr>
          <w:tab/>
        </w:r>
        <w:r w:rsidR="007A7DED">
          <w:rPr>
            <w:webHidden/>
          </w:rPr>
          <w:fldChar w:fldCharType="begin"/>
        </w:r>
        <w:r w:rsidR="007A7DED">
          <w:rPr>
            <w:webHidden/>
          </w:rPr>
          <w:instrText xml:space="preserve"> PAGEREF _Toc504603269 \h </w:instrText>
        </w:r>
        <w:r w:rsidR="007A7DED">
          <w:rPr>
            <w:webHidden/>
          </w:rPr>
        </w:r>
        <w:r w:rsidR="007A7DED">
          <w:rPr>
            <w:webHidden/>
          </w:rPr>
          <w:fldChar w:fldCharType="separate"/>
        </w:r>
        <w:r w:rsidR="007A7DED">
          <w:rPr>
            <w:webHidden/>
          </w:rPr>
          <w:t>3</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70" w:history="1">
        <w:r w:rsidR="007A7DED" w:rsidRPr="003F0B9F">
          <w:rPr>
            <w:rStyle w:val="Hyperlink"/>
          </w:rPr>
          <w:t>1.3.2</w:t>
        </w:r>
        <w:r w:rsidR="007A7DED" w:rsidRPr="003F0B9F">
          <w:rPr>
            <w:rStyle w:val="Hyperlink"/>
          </w:rPr>
          <w:tab/>
          <w:t>Specific Objective</w:t>
        </w:r>
        <w:r w:rsidR="007A7DED">
          <w:rPr>
            <w:webHidden/>
          </w:rPr>
          <w:tab/>
        </w:r>
        <w:r w:rsidR="007A7DED">
          <w:rPr>
            <w:webHidden/>
          </w:rPr>
          <w:fldChar w:fldCharType="begin"/>
        </w:r>
        <w:r w:rsidR="007A7DED">
          <w:rPr>
            <w:webHidden/>
          </w:rPr>
          <w:instrText xml:space="preserve"> PAGEREF _Toc504603270 \h </w:instrText>
        </w:r>
        <w:r w:rsidR="007A7DED">
          <w:rPr>
            <w:webHidden/>
          </w:rPr>
        </w:r>
        <w:r w:rsidR="007A7DED">
          <w:rPr>
            <w:webHidden/>
          </w:rPr>
          <w:fldChar w:fldCharType="separate"/>
        </w:r>
        <w:r w:rsidR="007A7DED">
          <w:rPr>
            <w:webHidden/>
          </w:rPr>
          <w:t>4</w:t>
        </w:r>
        <w:r w:rsidR="007A7DED">
          <w:rPr>
            <w:webHidden/>
          </w:rPr>
          <w:fldChar w:fldCharType="end"/>
        </w:r>
      </w:hyperlink>
    </w:p>
    <w:p w:rsidR="007A7DED" w:rsidRDefault="000D22D8">
      <w:pPr>
        <w:pStyle w:val="TOC2"/>
        <w:rPr>
          <w:rFonts w:asciiTheme="minorHAnsi" w:eastAsiaTheme="minorEastAsia" w:hAnsiTheme="minorHAnsi" w:cstheme="minorBidi"/>
          <w:b w:val="0"/>
          <w:bCs w:val="0"/>
          <w:caps w:val="0"/>
          <w:sz w:val="22"/>
          <w:szCs w:val="22"/>
          <w:lang w:val="en-GB" w:eastAsia="en-GB"/>
        </w:rPr>
      </w:pPr>
      <w:hyperlink w:anchor="_Toc504603271" w:history="1">
        <w:r w:rsidR="007A7DED" w:rsidRPr="003F0B9F">
          <w:rPr>
            <w:rStyle w:val="Hyperlink"/>
          </w:rPr>
          <w:t>CHAPTER II</w:t>
        </w:r>
        <w:r w:rsidR="007A7DED" w:rsidRPr="003F0B9F">
          <w:rPr>
            <w:rStyle w:val="Hyperlink"/>
          </w:rPr>
          <w:tab/>
          <w:t>Literature Review</w:t>
        </w:r>
      </w:hyperlink>
    </w:p>
    <w:p w:rsidR="007A7DED" w:rsidRDefault="000D22D8">
      <w:pPr>
        <w:pStyle w:val="TOC4"/>
        <w:rPr>
          <w:rFonts w:asciiTheme="minorHAnsi" w:hAnsiTheme="minorHAnsi" w:cstheme="minorBidi"/>
          <w:sz w:val="22"/>
          <w:szCs w:val="22"/>
          <w:lang w:val="en-GB" w:eastAsia="en-GB"/>
        </w:rPr>
      </w:pPr>
      <w:hyperlink w:anchor="_Toc504603272" w:history="1">
        <w:r w:rsidR="007A7DED" w:rsidRPr="003F0B9F">
          <w:rPr>
            <w:rStyle w:val="Hyperlink"/>
            <w:rFonts w:cs="Times New Roman"/>
            <w:bCs/>
          </w:rPr>
          <w:t>2.1</w:t>
        </w:r>
        <w:r w:rsidR="007A7DED" w:rsidRPr="003F0B9F">
          <w:rPr>
            <w:rStyle w:val="Hyperlink"/>
          </w:rPr>
          <w:tab/>
          <w:t>Introduction</w:t>
        </w:r>
        <w:r w:rsidR="007A7DED">
          <w:rPr>
            <w:webHidden/>
          </w:rPr>
          <w:tab/>
        </w:r>
        <w:r w:rsidR="007A7DED">
          <w:rPr>
            <w:webHidden/>
          </w:rPr>
          <w:fldChar w:fldCharType="begin"/>
        </w:r>
        <w:r w:rsidR="007A7DED">
          <w:rPr>
            <w:webHidden/>
          </w:rPr>
          <w:instrText xml:space="preserve"> PAGEREF _Toc504603272 \h </w:instrText>
        </w:r>
        <w:r w:rsidR="007A7DED">
          <w:rPr>
            <w:webHidden/>
          </w:rPr>
        </w:r>
        <w:r w:rsidR="007A7DED">
          <w:rPr>
            <w:webHidden/>
          </w:rPr>
          <w:fldChar w:fldCharType="separate"/>
        </w:r>
        <w:r w:rsidR="007A7DED">
          <w:rPr>
            <w:webHidden/>
          </w:rPr>
          <w:t>5</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73" w:history="1">
        <w:r w:rsidR="007A7DED" w:rsidRPr="003F0B9F">
          <w:rPr>
            <w:rStyle w:val="Hyperlink"/>
            <w:rFonts w:cs="Times New Roman"/>
            <w:bCs/>
          </w:rPr>
          <w:t>2.2</w:t>
        </w:r>
        <w:r w:rsidR="007A7DED" w:rsidRPr="003F0B9F">
          <w:rPr>
            <w:rStyle w:val="Hyperlink"/>
          </w:rPr>
          <w:tab/>
          <w:t>Scope of Research</w:t>
        </w:r>
        <w:r w:rsidR="007A7DED">
          <w:rPr>
            <w:webHidden/>
          </w:rPr>
          <w:tab/>
        </w:r>
        <w:r w:rsidR="007A7DED">
          <w:rPr>
            <w:webHidden/>
          </w:rPr>
          <w:fldChar w:fldCharType="begin"/>
        </w:r>
        <w:r w:rsidR="007A7DED">
          <w:rPr>
            <w:webHidden/>
          </w:rPr>
          <w:instrText xml:space="preserve"> PAGEREF _Toc504603273 \h </w:instrText>
        </w:r>
        <w:r w:rsidR="007A7DED">
          <w:rPr>
            <w:webHidden/>
          </w:rPr>
        </w:r>
        <w:r w:rsidR="007A7DED">
          <w:rPr>
            <w:webHidden/>
          </w:rPr>
          <w:fldChar w:fldCharType="separate"/>
        </w:r>
        <w:r w:rsidR="007A7DED">
          <w:rPr>
            <w:webHidden/>
          </w:rPr>
          <w:t>5</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74" w:history="1">
        <w:r w:rsidR="007A7DED" w:rsidRPr="003F0B9F">
          <w:rPr>
            <w:rStyle w:val="Hyperlink"/>
            <w:rFonts w:cs="Times New Roman"/>
            <w:bCs/>
          </w:rPr>
          <w:t>2.3</w:t>
        </w:r>
        <w:r w:rsidR="007A7DED" w:rsidRPr="003F0B9F">
          <w:rPr>
            <w:rStyle w:val="Hyperlink"/>
          </w:rPr>
          <w:tab/>
          <w:t>Problem Statement</w:t>
        </w:r>
        <w:r w:rsidR="007A7DED">
          <w:rPr>
            <w:webHidden/>
          </w:rPr>
          <w:tab/>
        </w:r>
        <w:r w:rsidR="007A7DED">
          <w:rPr>
            <w:webHidden/>
          </w:rPr>
          <w:fldChar w:fldCharType="begin"/>
        </w:r>
        <w:r w:rsidR="007A7DED">
          <w:rPr>
            <w:webHidden/>
          </w:rPr>
          <w:instrText xml:space="preserve"> PAGEREF _Toc504603274 \h </w:instrText>
        </w:r>
        <w:r w:rsidR="007A7DED">
          <w:rPr>
            <w:webHidden/>
          </w:rPr>
        </w:r>
        <w:r w:rsidR="007A7DED">
          <w:rPr>
            <w:webHidden/>
          </w:rPr>
          <w:fldChar w:fldCharType="separate"/>
        </w:r>
        <w:r w:rsidR="007A7DED">
          <w:rPr>
            <w:webHidden/>
          </w:rPr>
          <w:t>7</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75" w:history="1">
        <w:r w:rsidR="007A7DED" w:rsidRPr="003F0B9F">
          <w:rPr>
            <w:rStyle w:val="Hyperlink"/>
            <w:rFonts w:cs="Times New Roman"/>
            <w:bCs/>
          </w:rPr>
          <w:t>2.4</w:t>
        </w:r>
        <w:r w:rsidR="007A7DED" w:rsidRPr="003F0B9F">
          <w:rPr>
            <w:rStyle w:val="Hyperlink"/>
          </w:rPr>
          <w:tab/>
          <w:t>Research Objective</w:t>
        </w:r>
        <w:r w:rsidR="007A7DED">
          <w:rPr>
            <w:webHidden/>
          </w:rPr>
          <w:tab/>
        </w:r>
        <w:r w:rsidR="007A7DED">
          <w:rPr>
            <w:webHidden/>
          </w:rPr>
          <w:fldChar w:fldCharType="begin"/>
        </w:r>
        <w:r w:rsidR="007A7DED">
          <w:rPr>
            <w:webHidden/>
          </w:rPr>
          <w:instrText xml:space="preserve"> PAGEREF _Toc504603275 \h </w:instrText>
        </w:r>
        <w:r w:rsidR="007A7DED">
          <w:rPr>
            <w:webHidden/>
          </w:rPr>
        </w:r>
        <w:r w:rsidR="007A7DED">
          <w:rPr>
            <w:webHidden/>
          </w:rPr>
          <w:fldChar w:fldCharType="separate"/>
        </w:r>
        <w:r w:rsidR="007A7DED">
          <w:rPr>
            <w:webHidden/>
          </w:rPr>
          <w:t>7</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76" w:history="1">
        <w:r w:rsidR="007A7DED" w:rsidRPr="003F0B9F">
          <w:rPr>
            <w:rStyle w:val="Hyperlink"/>
          </w:rPr>
          <w:t>2.4.1</w:t>
        </w:r>
        <w:r w:rsidR="007A7DED" w:rsidRPr="003F0B9F">
          <w:rPr>
            <w:rStyle w:val="Hyperlink"/>
          </w:rPr>
          <w:tab/>
          <w:t>General</w:t>
        </w:r>
        <w:r w:rsidR="007A7DED">
          <w:rPr>
            <w:webHidden/>
          </w:rPr>
          <w:tab/>
        </w:r>
        <w:r w:rsidR="007A7DED">
          <w:rPr>
            <w:webHidden/>
          </w:rPr>
          <w:fldChar w:fldCharType="begin"/>
        </w:r>
        <w:r w:rsidR="007A7DED">
          <w:rPr>
            <w:webHidden/>
          </w:rPr>
          <w:instrText xml:space="preserve"> PAGEREF _Toc504603276 \h </w:instrText>
        </w:r>
        <w:r w:rsidR="007A7DED">
          <w:rPr>
            <w:webHidden/>
          </w:rPr>
        </w:r>
        <w:r w:rsidR="007A7DED">
          <w:rPr>
            <w:webHidden/>
          </w:rPr>
          <w:fldChar w:fldCharType="separate"/>
        </w:r>
        <w:r w:rsidR="007A7DED">
          <w:rPr>
            <w:webHidden/>
          </w:rPr>
          <w:t>7</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77" w:history="1">
        <w:r w:rsidR="007A7DED" w:rsidRPr="003F0B9F">
          <w:rPr>
            <w:rStyle w:val="Hyperlink"/>
          </w:rPr>
          <w:t>2.4.2</w:t>
        </w:r>
        <w:r w:rsidR="007A7DED" w:rsidRPr="003F0B9F">
          <w:rPr>
            <w:rStyle w:val="Hyperlink"/>
          </w:rPr>
          <w:tab/>
          <w:t>Specific</w:t>
        </w:r>
        <w:r w:rsidR="007A7DED">
          <w:rPr>
            <w:webHidden/>
          </w:rPr>
          <w:tab/>
        </w:r>
        <w:r w:rsidR="007A7DED">
          <w:rPr>
            <w:webHidden/>
          </w:rPr>
          <w:fldChar w:fldCharType="begin"/>
        </w:r>
        <w:r w:rsidR="007A7DED">
          <w:rPr>
            <w:webHidden/>
          </w:rPr>
          <w:instrText xml:space="preserve"> PAGEREF _Toc504603277 \h </w:instrText>
        </w:r>
        <w:r w:rsidR="007A7DED">
          <w:rPr>
            <w:webHidden/>
          </w:rPr>
        </w:r>
        <w:r w:rsidR="007A7DED">
          <w:rPr>
            <w:webHidden/>
          </w:rPr>
          <w:fldChar w:fldCharType="separate"/>
        </w:r>
        <w:r w:rsidR="007A7DED">
          <w:rPr>
            <w:webHidden/>
          </w:rPr>
          <w:t>7</w:t>
        </w:r>
        <w:r w:rsidR="007A7DED">
          <w:rPr>
            <w:webHidden/>
          </w:rPr>
          <w:fldChar w:fldCharType="end"/>
        </w:r>
      </w:hyperlink>
    </w:p>
    <w:p w:rsidR="007A7DED" w:rsidRDefault="000D22D8">
      <w:pPr>
        <w:pStyle w:val="TOC2"/>
        <w:rPr>
          <w:rFonts w:asciiTheme="minorHAnsi" w:eastAsiaTheme="minorEastAsia" w:hAnsiTheme="minorHAnsi" w:cstheme="minorBidi"/>
          <w:b w:val="0"/>
          <w:bCs w:val="0"/>
          <w:caps w:val="0"/>
          <w:sz w:val="22"/>
          <w:szCs w:val="22"/>
          <w:lang w:val="en-GB" w:eastAsia="en-GB"/>
        </w:rPr>
      </w:pPr>
      <w:hyperlink w:anchor="_Toc504603278" w:history="1">
        <w:r w:rsidR="007A7DED" w:rsidRPr="003F0B9F">
          <w:rPr>
            <w:rStyle w:val="Hyperlink"/>
          </w:rPr>
          <w:t>CHAPTER III</w:t>
        </w:r>
        <w:r w:rsidR="007A7DED" w:rsidRPr="003F0B9F">
          <w:rPr>
            <w:rStyle w:val="Hyperlink"/>
          </w:rPr>
          <w:tab/>
          <w:t>Methodology</w:t>
        </w:r>
      </w:hyperlink>
    </w:p>
    <w:p w:rsidR="007A7DED" w:rsidRDefault="000D22D8">
      <w:pPr>
        <w:pStyle w:val="TOC4"/>
        <w:rPr>
          <w:rFonts w:asciiTheme="minorHAnsi" w:hAnsiTheme="minorHAnsi" w:cstheme="minorBidi"/>
          <w:sz w:val="22"/>
          <w:szCs w:val="22"/>
          <w:lang w:val="en-GB" w:eastAsia="en-GB"/>
        </w:rPr>
      </w:pPr>
      <w:hyperlink w:anchor="_Toc504603279" w:history="1">
        <w:r w:rsidR="007A7DED" w:rsidRPr="003F0B9F">
          <w:rPr>
            <w:rStyle w:val="Hyperlink"/>
            <w:rFonts w:cs="Times New Roman"/>
            <w:bCs/>
          </w:rPr>
          <w:t>3.1</w:t>
        </w:r>
        <w:r w:rsidR="007A7DED" w:rsidRPr="003F0B9F">
          <w:rPr>
            <w:rStyle w:val="Hyperlink"/>
          </w:rPr>
          <w:tab/>
          <w:t>Research Background</w:t>
        </w:r>
        <w:r w:rsidR="007A7DED">
          <w:rPr>
            <w:webHidden/>
          </w:rPr>
          <w:tab/>
        </w:r>
        <w:r w:rsidR="007A7DED">
          <w:rPr>
            <w:webHidden/>
          </w:rPr>
          <w:fldChar w:fldCharType="begin"/>
        </w:r>
        <w:r w:rsidR="007A7DED">
          <w:rPr>
            <w:webHidden/>
          </w:rPr>
          <w:instrText xml:space="preserve"> PAGEREF _Toc504603279 \h </w:instrText>
        </w:r>
        <w:r w:rsidR="007A7DED">
          <w:rPr>
            <w:webHidden/>
          </w:rPr>
        </w:r>
        <w:r w:rsidR="007A7DED">
          <w:rPr>
            <w:webHidden/>
          </w:rPr>
          <w:fldChar w:fldCharType="separate"/>
        </w:r>
        <w:r w:rsidR="007A7DED">
          <w:rPr>
            <w:webHidden/>
          </w:rPr>
          <w:t>9</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80" w:history="1">
        <w:r w:rsidR="007A7DED" w:rsidRPr="003F0B9F">
          <w:rPr>
            <w:rStyle w:val="Hyperlink"/>
            <w:rFonts w:cs="Times New Roman"/>
            <w:bCs/>
          </w:rPr>
          <w:t>3.2</w:t>
        </w:r>
        <w:r w:rsidR="007A7DED" w:rsidRPr="003F0B9F">
          <w:rPr>
            <w:rStyle w:val="Hyperlink"/>
          </w:rPr>
          <w:tab/>
          <w:t>Problem Statement</w:t>
        </w:r>
        <w:r w:rsidR="007A7DED">
          <w:rPr>
            <w:webHidden/>
          </w:rPr>
          <w:tab/>
        </w:r>
        <w:r w:rsidR="007A7DED">
          <w:rPr>
            <w:webHidden/>
          </w:rPr>
          <w:fldChar w:fldCharType="begin"/>
        </w:r>
        <w:r w:rsidR="007A7DED">
          <w:rPr>
            <w:webHidden/>
          </w:rPr>
          <w:instrText xml:space="preserve"> PAGEREF _Toc504603280 \h </w:instrText>
        </w:r>
        <w:r w:rsidR="007A7DED">
          <w:rPr>
            <w:webHidden/>
          </w:rPr>
        </w:r>
        <w:r w:rsidR="007A7DED">
          <w:rPr>
            <w:webHidden/>
          </w:rPr>
          <w:fldChar w:fldCharType="separate"/>
        </w:r>
        <w:r w:rsidR="007A7DED">
          <w:rPr>
            <w:webHidden/>
          </w:rPr>
          <w:t>9</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81" w:history="1">
        <w:r w:rsidR="007A7DED" w:rsidRPr="003F0B9F">
          <w:rPr>
            <w:rStyle w:val="Hyperlink"/>
            <w:rFonts w:cs="Times New Roman"/>
            <w:bCs/>
          </w:rPr>
          <w:t>3.3</w:t>
        </w:r>
        <w:r w:rsidR="007A7DED" w:rsidRPr="003F0B9F">
          <w:rPr>
            <w:rStyle w:val="Hyperlink"/>
          </w:rPr>
          <w:tab/>
          <w:t>Research Objective</w:t>
        </w:r>
        <w:r w:rsidR="007A7DED">
          <w:rPr>
            <w:webHidden/>
          </w:rPr>
          <w:tab/>
        </w:r>
        <w:r w:rsidR="007A7DED">
          <w:rPr>
            <w:webHidden/>
          </w:rPr>
          <w:fldChar w:fldCharType="begin"/>
        </w:r>
        <w:r w:rsidR="007A7DED">
          <w:rPr>
            <w:webHidden/>
          </w:rPr>
          <w:instrText xml:space="preserve"> PAGEREF _Toc504603281 \h </w:instrText>
        </w:r>
        <w:r w:rsidR="007A7DED">
          <w:rPr>
            <w:webHidden/>
          </w:rPr>
        </w:r>
        <w:r w:rsidR="007A7DED">
          <w:rPr>
            <w:webHidden/>
          </w:rPr>
          <w:fldChar w:fldCharType="separate"/>
        </w:r>
        <w:r w:rsidR="007A7DED">
          <w:rPr>
            <w:webHidden/>
          </w:rPr>
          <w:t>10</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82" w:history="1">
        <w:r w:rsidR="007A7DED" w:rsidRPr="003F0B9F">
          <w:rPr>
            <w:rStyle w:val="Hyperlink"/>
          </w:rPr>
          <w:t>3.3.1</w:t>
        </w:r>
        <w:r w:rsidR="007A7DED" w:rsidRPr="003F0B9F">
          <w:rPr>
            <w:rStyle w:val="Hyperlink"/>
          </w:rPr>
          <w:tab/>
          <w:t>General</w:t>
        </w:r>
        <w:r w:rsidR="007A7DED">
          <w:rPr>
            <w:webHidden/>
          </w:rPr>
          <w:tab/>
        </w:r>
        <w:r w:rsidR="007A7DED">
          <w:rPr>
            <w:webHidden/>
          </w:rPr>
          <w:fldChar w:fldCharType="begin"/>
        </w:r>
        <w:r w:rsidR="007A7DED">
          <w:rPr>
            <w:webHidden/>
          </w:rPr>
          <w:instrText xml:space="preserve"> PAGEREF _Toc504603282 \h </w:instrText>
        </w:r>
        <w:r w:rsidR="007A7DED">
          <w:rPr>
            <w:webHidden/>
          </w:rPr>
        </w:r>
        <w:r w:rsidR="007A7DED">
          <w:rPr>
            <w:webHidden/>
          </w:rPr>
          <w:fldChar w:fldCharType="separate"/>
        </w:r>
        <w:r w:rsidR="007A7DED">
          <w:rPr>
            <w:webHidden/>
          </w:rPr>
          <w:t>10</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83" w:history="1">
        <w:r w:rsidR="007A7DED" w:rsidRPr="003F0B9F">
          <w:rPr>
            <w:rStyle w:val="Hyperlink"/>
          </w:rPr>
          <w:t>3.3.2</w:t>
        </w:r>
        <w:r w:rsidR="007A7DED" w:rsidRPr="003F0B9F">
          <w:rPr>
            <w:rStyle w:val="Hyperlink"/>
          </w:rPr>
          <w:tab/>
          <w:t>Specific</w:t>
        </w:r>
        <w:r w:rsidR="007A7DED">
          <w:rPr>
            <w:webHidden/>
          </w:rPr>
          <w:tab/>
        </w:r>
        <w:r w:rsidR="007A7DED">
          <w:rPr>
            <w:webHidden/>
          </w:rPr>
          <w:fldChar w:fldCharType="begin"/>
        </w:r>
        <w:r w:rsidR="007A7DED">
          <w:rPr>
            <w:webHidden/>
          </w:rPr>
          <w:instrText xml:space="preserve"> PAGEREF _Toc504603283 \h </w:instrText>
        </w:r>
        <w:r w:rsidR="007A7DED">
          <w:rPr>
            <w:webHidden/>
          </w:rPr>
        </w:r>
        <w:r w:rsidR="007A7DED">
          <w:rPr>
            <w:webHidden/>
          </w:rPr>
          <w:fldChar w:fldCharType="separate"/>
        </w:r>
        <w:r w:rsidR="007A7DED">
          <w:rPr>
            <w:webHidden/>
          </w:rPr>
          <w:t>10</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84" w:history="1">
        <w:r w:rsidR="007A7DED" w:rsidRPr="003F0B9F">
          <w:rPr>
            <w:rStyle w:val="Hyperlink"/>
            <w:rFonts w:cs="Times New Roman"/>
            <w:bCs/>
          </w:rPr>
          <w:t>3.4</w:t>
        </w:r>
        <w:r w:rsidR="007A7DED" w:rsidRPr="003F0B9F">
          <w:rPr>
            <w:rStyle w:val="Hyperlink"/>
          </w:rPr>
          <w:tab/>
          <w:t>Scope of Research</w:t>
        </w:r>
        <w:r w:rsidR="007A7DED">
          <w:rPr>
            <w:webHidden/>
          </w:rPr>
          <w:tab/>
        </w:r>
        <w:r w:rsidR="007A7DED">
          <w:rPr>
            <w:webHidden/>
          </w:rPr>
          <w:fldChar w:fldCharType="begin"/>
        </w:r>
        <w:r w:rsidR="007A7DED">
          <w:rPr>
            <w:webHidden/>
          </w:rPr>
          <w:instrText xml:space="preserve"> PAGEREF _Toc504603284 \h </w:instrText>
        </w:r>
        <w:r w:rsidR="007A7DED">
          <w:rPr>
            <w:webHidden/>
          </w:rPr>
        </w:r>
        <w:r w:rsidR="007A7DED">
          <w:rPr>
            <w:webHidden/>
          </w:rPr>
          <w:fldChar w:fldCharType="separate"/>
        </w:r>
        <w:r w:rsidR="007A7DED">
          <w:rPr>
            <w:webHidden/>
          </w:rPr>
          <w:t>10</w:t>
        </w:r>
        <w:r w:rsidR="007A7DED">
          <w:rPr>
            <w:webHidden/>
          </w:rPr>
          <w:fldChar w:fldCharType="end"/>
        </w:r>
      </w:hyperlink>
    </w:p>
    <w:p w:rsidR="007A7DED" w:rsidRDefault="000D22D8">
      <w:pPr>
        <w:pStyle w:val="TOC2"/>
        <w:rPr>
          <w:rFonts w:asciiTheme="minorHAnsi" w:eastAsiaTheme="minorEastAsia" w:hAnsiTheme="minorHAnsi" w:cstheme="minorBidi"/>
          <w:b w:val="0"/>
          <w:bCs w:val="0"/>
          <w:caps w:val="0"/>
          <w:sz w:val="22"/>
          <w:szCs w:val="22"/>
          <w:lang w:val="en-GB" w:eastAsia="en-GB"/>
        </w:rPr>
      </w:pPr>
      <w:hyperlink w:anchor="_Toc504603285" w:history="1">
        <w:r w:rsidR="007A7DED" w:rsidRPr="003F0B9F">
          <w:rPr>
            <w:rStyle w:val="Hyperlink"/>
          </w:rPr>
          <w:t>CHAPTER IV</w:t>
        </w:r>
        <w:r w:rsidR="007A7DED" w:rsidRPr="003F0B9F">
          <w:rPr>
            <w:rStyle w:val="Hyperlink"/>
          </w:rPr>
          <w:tab/>
          <w:t>Results and Discussion</w:t>
        </w:r>
      </w:hyperlink>
    </w:p>
    <w:p w:rsidR="007A7DED" w:rsidRDefault="000D22D8">
      <w:pPr>
        <w:pStyle w:val="TOC4"/>
        <w:rPr>
          <w:rFonts w:asciiTheme="minorHAnsi" w:hAnsiTheme="minorHAnsi" w:cstheme="minorBidi"/>
          <w:sz w:val="22"/>
          <w:szCs w:val="22"/>
          <w:lang w:val="en-GB" w:eastAsia="en-GB"/>
        </w:rPr>
      </w:pPr>
      <w:hyperlink w:anchor="_Toc504603286" w:history="1">
        <w:r w:rsidR="007A7DED" w:rsidRPr="003F0B9F">
          <w:rPr>
            <w:rStyle w:val="Hyperlink"/>
            <w:rFonts w:cs="Times New Roman"/>
            <w:bCs/>
          </w:rPr>
          <w:t>4.1</w:t>
        </w:r>
        <w:r w:rsidR="007A7DED" w:rsidRPr="003F0B9F">
          <w:rPr>
            <w:rStyle w:val="Hyperlink"/>
          </w:rPr>
          <w:tab/>
          <w:t>Research Background</w:t>
        </w:r>
        <w:r w:rsidR="007A7DED">
          <w:rPr>
            <w:webHidden/>
          </w:rPr>
          <w:tab/>
        </w:r>
        <w:r w:rsidR="007A7DED">
          <w:rPr>
            <w:webHidden/>
          </w:rPr>
          <w:fldChar w:fldCharType="begin"/>
        </w:r>
        <w:r w:rsidR="007A7DED">
          <w:rPr>
            <w:webHidden/>
          </w:rPr>
          <w:instrText xml:space="preserve"> PAGEREF _Toc504603286 \h </w:instrText>
        </w:r>
        <w:r w:rsidR="007A7DED">
          <w:rPr>
            <w:webHidden/>
          </w:rPr>
        </w:r>
        <w:r w:rsidR="007A7DED">
          <w:rPr>
            <w:webHidden/>
          </w:rPr>
          <w:fldChar w:fldCharType="separate"/>
        </w:r>
        <w:r w:rsidR="007A7DED">
          <w:rPr>
            <w:webHidden/>
          </w:rPr>
          <w:t>12</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87" w:history="1">
        <w:r w:rsidR="007A7DED" w:rsidRPr="003F0B9F">
          <w:rPr>
            <w:rStyle w:val="Hyperlink"/>
            <w:rFonts w:cs="Times New Roman"/>
            <w:bCs/>
          </w:rPr>
          <w:t>4.2</w:t>
        </w:r>
        <w:r w:rsidR="007A7DED" w:rsidRPr="003F0B9F">
          <w:rPr>
            <w:rStyle w:val="Hyperlink"/>
          </w:rPr>
          <w:tab/>
          <w:t>Problem Statement</w:t>
        </w:r>
        <w:r w:rsidR="007A7DED">
          <w:rPr>
            <w:webHidden/>
          </w:rPr>
          <w:tab/>
        </w:r>
        <w:r w:rsidR="007A7DED">
          <w:rPr>
            <w:webHidden/>
          </w:rPr>
          <w:fldChar w:fldCharType="begin"/>
        </w:r>
        <w:r w:rsidR="007A7DED">
          <w:rPr>
            <w:webHidden/>
          </w:rPr>
          <w:instrText xml:space="preserve"> PAGEREF _Toc504603287 \h </w:instrText>
        </w:r>
        <w:r w:rsidR="007A7DED">
          <w:rPr>
            <w:webHidden/>
          </w:rPr>
        </w:r>
        <w:r w:rsidR="007A7DED">
          <w:rPr>
            <w:webHidden/>
          </w:rPr>
          <w:fldChar w:fldCharType="separate"/>
        </w:r>
        <w:r w:rsidR="007A7DED">
          <w:rPr>
            <w:webHidden/>
          </w:rPr>
          <w:t>12</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88" w:history="1">
        <w:r w:rsidR="007A7DED" w:rsidRPr="003F0B9F">
          <w:rPr>
            <w:rStyle w:val="Hyperlink"/>
            <w:rFonts w:cs="Times New Roman"/>
            <w:bCs/>
          </w:rPr>
          <w:t>4.3</w:t>
        </w:r>
        <w:r w:rsidR="007A7DED" w:rsidRPr="003F0B9F">
          <w:rPr>
            <w:rStyle w:val="Hyperlink"/>
          </w:rPr>
          <w:tab/>
          <w:t>Research Objective</w:t>
        </w:r>
        <w:r w:rsidR="007A7DED">
          <w:rPr>
            <w:webHidden/>
          </w:rPr>
          <w:tab/>
        </w:r>
        <w:r w:rsidR="007A7DED">
          <w:rPr>
            <w:webHidden/>
          </w:rPr>
          <w:fldChar w:fldCharType="begin"/>
        </w:r>
        <w:r w:rsidR="007A7DED">
          <w:rPr>
            <w:webHidden/>
          </w:rPr>
          <w:instrText xml:space="preserve"> PAGEREF _Toc504603288 \h </w:instrText>
        </w:r>
        <w:r w:rsidR="007A7DED">
          <w:rPr>
            <w:webHidden/>
          </w:rPr>
        </w:r>
        <w:r w:rsidR="007A7DED">
          <w:rPr>
            <w:webHidden/>
          </w:rPr>
          <w:fldChar w:fldCharType="separate"/>
        </w:r>
        <w:r w:rsidR="007A7DED">
          <w:rPr>
            <w:webHidden/>
          </w:rPr>
          <w:t>12</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89" w:history="1">
        <w:r w:rsidR="007A7DED" w:rsidRPr="003F0B9F">
          <w:rPr>
            <w:rStyle w:val="Hyperlink"/>
          </w:rPr>
          <w:t>4.3.1</w:t>
        </w:r>
        <w:r w:rsidR="007A7DED" w:rsidRPr="003F0B9F">
          <w:rPr>
            <w:rStyle w:val="Hyperlink"/>
          </w:rPr>
          <w:tab/>
          <w:t>General</w:t>
        </w:r>
        <w:r w:rsidR="007A7DED">
          <w:rPr>
            <w:webHidden/>
          </w:rPr>
          <w:tab/>
        </w:r>
        <w:r w:rsidR="007A7DED">
          <w:rPr>
            <w:webHidden/>
          </w:rPr>
          <w:fldChar w:fldCharType="begin"/>
        </w:r>
        <w:r w:rsidR="007A7DED">
          <w:rPr>
            <w:webHidden/>
          </w:rPr>
          <w:instrText xml:space="preserve"> PAGEREF _Toc504603289 \h </w:instrText>
        </w:r>
        <w:r w:rsidR="007A7DED">
          <w:rPr>
            <w:webHidden/>
          </w:rPr>
        </w:r>
        <w:r w:rsidR="007A7DED">
          <w:rPr>
            <w:webHidden/>
          </w:rPr>
          <w:fldChar w:fldCharType="separate"/>
        </w:r>
        <w:r w:rsidR="007A7DED">
          <w:rPr>
            <w:webHidden/>
          </w:rPr>
          <w:t>12</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90" w:history="1">
        <w:r w:rsidR="007A7DED" w:rsidRPr="003F0B9F">
          <w:rPr>
            <w:rStyle w:val="Hyperlink"/>
          </w:rPr>
          <w:t>4.3.2</w:t>
        </w:r>
        <w:r w:rsidR="007A7DED" w:rsidRPr="003F0B9F">
          <w:rPr>
            <w:rStyle w:val="Hyperlink"/>
          </w:rPr>
          <w:tab/>
          <w:t>Specific</w:t>
        </w:r>
        <w:r w:rsidR="007A7DED">
          <w:rPr>
            <w:webHidden/>
          </w:rPr>
          <w:tab/>
        </w:r>
        <w:r w:rsidR="007A7DED">
          <w:rPr>
            <w:webHidden/>
          </w:rPr>
          <w:fldChar w:fldCharType="begin"/>
        </w:r>
        <w:r w:rsidR="007A7DED">
          <w:rPr>
            <w:webHidden/>
          </w:rPr>
          <w:instrText xml:space="preserve"> PAGEREF _Toc504603290 \h </w:instrText>
        </w:r>
        <w:r w:rsidR="007A7DED">
          <w:rPr>
            <w:webHidden/>
          </w:rPr>
        </w:r>
        <w:r w:rsidR="007A7DED">
          <w:rPr>
            <w:webHidden/>
          </w:rPr>
          <w:fldChar w:fldCharType="separate"/>
        </w:r>
        <w:r w:rsidR="007A7DED">
          <w:rPr>
            <w:webHidden/>
          </w:rPr>
          <w:t>13</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91" w:history="1">
        <w:r w:rsidR="007A7DED" w:rsidRPr="003F0B9F">
          <w:rPr>
            <w:rStyle w:val="Hyperlink"/>
            <w:rFonts w:cs="Times New Roman"/>
            <w:bCs/>
          </w:rPr>
          <w:t>4.4</w:t>
        </w:r>
        <w:r w:rsidR="007A7DED" w:rsidRPr="003F0B9F">
          <w:rPr>
            <w:rStyle w:val="Hyperlink"/>
          </w:rPr>
          <w:tab/>
          <w:t>Scope of Research</w:t>
        </w:r>
        <w:r w:rsidR="007A7DED">
          <w:rPr>
            <w:webHidden/>
          </w:rPr>
          <w:tab/>
        </w:r>
        <w:r w:rsidR="007A7DED">
          <w:rPr>
            <w:webHidden/>
          </w:rPr>
          <w:fldChar w:fldCharType="begin"/>
        </w:r>
        <w:r w:rsidR="007A7DED">
          <w:rPr>
            <w:webHidden/>
          </w:rPr>
          <w:instrText xml:space="preserve"> PAGEREF _Toc504603291 \h </w:instrText>
        </w:r>
        <w:r w:rsidR="007A7DED">
          <w:rPr>
            <w:webHidden/>
          </w:rPr>
        </w:r>
        <w:r w:rsidR="007A7DED">
          <w:rPr>
            <w:webHidden/>
          </w:rPr>
          <w:fldChar w:fldCharType="separate"/>
        </w:r>
        <w:r w:rsidR="007A7DED">
          <w:rPr>
            <w:webHidden/>
          </w:rPr>
          <w:t>13</w:t>
        </w:r>
        <w:r w:rsidR="007A7DED">
          <w:rPr>
            <w:webHidden/>
          </w:rPr>
          <w:fldChar w:fldCharType="end"/>
        </w:r>
      </w:hyperlink>
    </w:p>
    <w:p w:rsidR="007A7DED" w:rsidRDefault="000D22D8">
      <w:pPr>
        <w:pStyle w:val="TOC2"/>
        <w:rPr>
          <w:rFonts w:asciiTheme="minorHAnsi" w:eastAsiaTheme="minorEastAsia" w:hAnsiTheme="minorHAnsi" w:cstheme="minorBidi"/>
          <w:b w:val="0"/>
          <w:bCs w:val="0"/>
          <w:caps w:val="0"/>
          <w:sz w:val="22"/>
          <w:szCs w:val="22"/>
          <w:lang w:val="en-GB" w:eastAsia="en-GB"/>
        </w:rPr>
      </w:pPr>
      <w:hyperlink w:anchor="_Toc504603292" w:history="1">
        <w:r w:rsidR="007A7DED" w:rsidRPr="003F0B9F">
          <w:rPr>
            <w:rStyle w:val="Hyperlink"/>
          </w:rPr>
          <w:t>CHAPTER V</w:t>
        </w:r>
        <w:r w:rsidR="007A7DED" w:rsidRPr="003F0B9F">
          <w:rPr>
            <w:rStyle w:val="Hyperlink"/>
          </w:rPr>
          <w:tab/>
          <w:t>Conclusion and Future Works Testing Long Title Testing Long Title</w:t>
        </w:r>
      </w:hyperlink>
    </w:p>
    <w:p w:rsidR="007A7DED" w:rsidRDefault="000D22D8">
      <w:pPr>
        <w:pStyle w:val="TOC4"/>
        <w:rPr>
          <w:rFonts w:asciiTheme="minorHAnsi" w:hAnsiTheme="minorHAnsi" w:cstheme="minorBidi"/>
          <w:sz w:val="22"/>
          <w:szCs w:val="22"/>
          <w:lang w:val="en-GB" w:eastAsia="en-GB"/>
        </w:rPr>
      </w:pPr>
      <w:hyperlink w:anchor="_Toc504603293" w:history="1">
        <w:r w:rsidR="007A7DED" w:rsidRPr="003F0B9F">
          <w:rPr>
            <w:rStyle w:val="Hyperlink"/>
            <w:rFonts w:cs="Times New Roman"/>
            <w:bCs/>
          </w:rPr>
          <w:t>5.1</w:t>
        </w:r>
        <w:r w:rsidR="007A7DED" w:rsidRPr="003F0B9F">
          <w:rPr>
            <w:rStyle w:val="Hyperlink"/>
          </w:rPr>
          <w:tab/>
          <w:t>Problem Statement</w:t>
        </w:r>
        <w:r w:rsidR="007A7DED">
          <w:rPr>
            <w:webHidden/>
          </w:rPr>
          <w:tab/>
        </w:r>
        <w:r w:rsidR="007A7DED">
          <w:rPr>
            <w:webHidden/>
          </w:rPr>
          <w:fldChar w:fldCharType="begin"/>
        </w:r>
        <w:r w:rsidR="007A7DED">
          <w:rPr>
            <w:webHidden/>
          </w:rPr>
          <w:instrText xml:space="preserve"> PAGEREF _Toc504603293 \h </w:instrText>
        </w:r>
        <w:r w:rsidR="007A7DED">
          <w:rPr>
            <w:webHidden/>
          </w:rPr>
        </w:r>
        <w:r w:rsidR="007A7DED">
          <w:rPr>
            <w:webHidden/>
          </w:rPr>
          <w:fldChar w:fldCharType="separate"/>
        </w:r>
        <w:r w:rsidR="007A7DED">
          <w:rPr>
            <w:webHidden/>
          </w:rPr>
          <w:t>14</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94" w:history="1">
        <w:r w:rsidR="007A7DED" w:rsidRPr="003F0B9F">
          <w:rPr>
            <w:rStyle w:val="Hyperlink"/>
            <w:rFonts w:cs="Times New Roman"/>
            <w:bCs/>
          </w:rPr>
          <w:t>5.2</w:t>
        </w:r>
        <w:r w:rsidR="007A7DED" w:rsidRPr="003F0B9F">
          <w:rPr>
            <w:rStyle w:val="Hyperlink"/>
          </w:rPr>
          <w:tab/>
          <w:t>Research Objective</w:t>
        </w:r>
        <w:r w:rsidR="007A7DED">
          <w:rPr>
            <w:webHidden/>
          </w:rPr>
          <w:tab/>
        </w:r>
        <w:r w:rsidR="007A7DED">
          <w:rPr>
            <w:webHidden/>
          </w:rPr>
          <w:fldChar w:fldCharType="begin"/>
        </w:r>
        <w:r w:rsidR="007A7DED">
          <w:rPr>
            <w:webHidden/>
          </w:rPr>
          <w:instrText xml:space="preserve"> PAGEREF _Toc504603294 \h </w:instrText>
        </w:r>
        <w:r w:rsidR="007A7DED">
          <w:rPr>
            <w:webHidden/>
          </w:rPr>
        </w:r>
        <w:r w:rsidR="007A7DED">
          <w:rPr>
            <w:webHidden/>
          </w:rPr>
          <w:fldChar w:fldCharType="separate"/>
        </w:r>
        <w:r w:rsidR="007A7DED">
          <w:rPr>
            <w:webHidden/>
          </w:rPr>
          <w:t>14</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95" w:history="1">
        <w:r w:rsidR="007A7DED" w:rsidRPr="003F0B9F">
          <w:rPr>
            <w:rStyle w:val="Hyperlink"/>
          </w:rPr>
          <w:t>5.2.1</w:t>
        </w:r>
        <w:r w:rsidR="007A7DED" w:rsidRPr="003F0B9F">
          <w:rPr>
            <w:rStyle w:val="Hyperlink"/>
          </w:rPr>
          <w:tab/>
          <w:t>General</w:t>
        </w:r>
        <w:r w:rsidR="007A7DED">
          <w:rPr>
            <w:webHidden/>
          </w:rPr>
          <w:tab/>
        </w:r>
        <w:r w:rsidR="007A7DED">
          <w:rPr>
            <w:webHidden/>
          </w:rPr>
          <w:fldChar w:fldCharType="begin"/>
        </w:r>
        <w:r w:rsidR="007A7DED">
          <w:rPr>
            <w:webHidden/>
          </w:rPr>
          <w:instrText xml:space="preserve"> PAGEREF _Toc504603295 \h </w:instrText>
        </w:r>
        <w:r w:rsidR="007A7DED">
          <w:rPr>
            <w:webHidden/>
          </w:rPr>
        </w:r>
        <w:r w:rsidR="007A7DED">
          <w:rPr>
            <w:webHidden/>
          </w:rPr>
          <w:fldChar w:fldCharType="separate"/>
        </w:r>
        <w:r w:rsidR="007A7DED">
          <w:rPr>
            <w:webHidden/>
          </w:rPr>
          <w:t>14</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296" w:history="1">
        <w:r w:rsidR="007A7DED" w:rsidRPr="003F0B9F">
          <w:rPr>
            <w:rStyle w:val="Hyperlink"/>
          </w:rPr>
          <w:t>5.2.2</w:t>
        </w:r>
        <w:r w:rsidR="007A7DED" w:rsidRPr="003F0B9F">
          <w:rPr>
            <w:rStyle w:val="Hyperlink"/>
          </w:rPr>
          <w:tab/>
          <w:t>Specific</w:t>
        </w:r>
        <w:r w:rsidR="007A7DED">
          <w:rPr>
            <w:webHidden/>
          </w:rPr>
          <w:tab/>
        </w:r>
        <w:r w:rsidR="007A7DED">
          <w:rPr>
            <w:webHidden/>
          </w:rPr>
          <w:fldChar w:fldCharType="begin"/>
        </w:r>
        <w:r w:rsidR="007A7DED">
          <w:rPr>
            <w:webHidden/>
          </w:rPr>
          <w:instrText xml:space="preserve"> PAGEREF _Toc504603296 \h </w:instrText>
        </w:r>
        <w:r w:rsidR="007A7DED">
          <w:rPr>
            <w:webHidden/>
          </w:rPr>
        </w:r>
        <w:r w:rsidR="007A7DED">
          <w:rPr>
            <w:webHidden/>
          </w:rPr>
          <w:fldChar w:fldCharType="separate"/>
        </w:r>
        <w:r w:rsidR="007A7DED">
          <w:rPr>
            <w:webHidden/>
          </w:rPr>
          <w:t>15</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297" w:history="1">
        <w:r w:rsidR="007A7DED" w:rsidRPr="003F0B9F">
          <w:rPr>
            <w:rStyle w:val="Hyperlink"/>
            <w:rFonts w:cs="Times New Roman"/>
            <w:bCs/>
          </w:rPr>
          <w:t>5.3</w:t>
        </w:r>
        <w:r w:rsidR="007A7DED" w:rsidRPr="003F0B9F">
          <w:rPr>
            <w:rStyle w:val="Hyperlink"/>
          </w:rPr>
          <w:tab/>
          <w:t>Scope of Research</w:t>
        </w:r>
        <w:r w:rsidR="007A7DED">
          <w:rPr>
            <w:webHidden/>
          </w:rPr>
          <w:tab/>
        </w:r>
        <w:r w:rsidR="007A7DED">
          <w:rPr>
            <w:webHidden/>
          </w:rPr>
          <w:fldChar w:fldCharType="begin"/>
        </w:r>
        <w:r w:rsidR="007A7DED">
          <w:rPr>
            <w:webHidden/>
          </w:rPr>
          <w:instrText xml:space="preserve"> PAGEREF _Toc504603297 \h </w:instrText>
        </w:r>
        <w:r w:rsidR="007A7DED">
          <w:rPr>
            <w:webHidden/>
          </w:rPr>
        </w:r>
        <w:r w:rsidR="007A7DED">
          <w:rPr>
            <w:webHidden/>
          </w:rPr>
          <w:fldChar w:fldCharType="separate"/>
        </w:r>
        <w:r w:rsidR="007A7DED">
          <w:rPr>
            <w:webHidden/>
          </w:rPr>
          <w:t>15</w:t>
        </w:r>
        <w:r w:rsidR="007A7DED">
          <w:rPr>
            <w:webHidden/>
          </w:rPr>
          <w:fldChar w:fldCharType="end"/>
        </w:r>
      </w:hyperlink>
    </w:p>
    <w:p w:rsidR="007A7DED" w:rsidRDefault="000D22D8">
      <w:pPr>
        <w:pStyle w:val="TOC2"/>
        <w:rPr>
          <w:rFonts w:asciiTheme="minorHAnsi" w:eastAsiaTheme="minorEastAsia" w:hAnsiTheme="minorHAnsi" w:cstheme="minorBidi"/>
          <w:b w:val="0"/>
          <w:bCs w:val="0"/>
          <w:caps w:val="0"/>
          <w:sz w:val="22"/>
          <w:szCs w:val="22"/>
          <w:lang w:val="en-GB" w:eastAsia="en-GB"/>
        </w:rPr>
      </w:pPr>
      <w:hyperlink w:anchor="_Toc504603298" w:history="1">
        <w:r w:rsidR="007A7DED" w:rsidRPr="003F0B9F">
          <w:rPr>
            <w:rStyle w:val="Hyperlink"/>
          </w:rPr>
          <w:t>CHAPTER VI</w:t>
        </w:r>
        <w:r w:rsidR="007A7DED" w:rsidRPr="003F0B9F">
          <w:rPr>
            <w:rStyle w:val="Hyperlink"/>
          </w:rPr>
          <w:tab/>
          <w:t>In Text Citation [Panduan Penulisan gaya UKM 2015]</w:t>
        </w:r>
      </w:hyperlink>
    </w:p>
    <w:p w:rsidR="007A7DED" w:rsidRDefault="000D22D8">
      <w:pPr>
        <w:pStyle w:val="TOC4"/>
        <w:rPr>
          <w:rFonts w:asciiTheme="minorHAnsi" w:hAnsiTheme="minorHAnsi" w:cstheme="minorBidi"/>
          <w:sz w:val="22"/>
          <w:szCs w:val="22"/>
          <w:lang w:val="en-GB" w:eastAsia="en-GB"/>
        </w:rPr>
      </w:pPr>
      <w:hyperlink w:anchor="_Toc504603299" w:history="1">
        <w:r w:rsidR="007A7DED" w:rsidRPr="003F0B9F">
          <w:rPr>
            <w:rStyle w:val="Hyperlink"/>
            <w:rFonts w:cs="Times New Roman"/>
            <w:bCs/>
          </w:rPr>
          <w:t>6.1</w:t>
        </w:r>
        <w:r w:rsidR="007A7DED" w:rsidRPr="003F0B9F">
          <w:rPr>
            <w:rStyle w:val="Hyperlink"/>
          </w:rPr>
          <w:tab/>
          <w:t>Writing Complete Reference Data for Book</w:t>
        </w:r>
        <w:r w:rsidR="007A7DED">
          <w:rPr>
            <w:webHidden/>
          </w:rPr>
          <w:tab/>
        </w:r>
        <w:r w:rsidR="007A7DED">
          <w:rPr>
            <w:webHidden/>
          </w:rPr>
          <w:fldChar w:fldCharType="begin"/>
        </w:r>
        <w:r w:rsidR="007A7DED">
          <w:rPr>
            <w:webHidden/>
          </w:rPr>
          <w:instrText xml:space="preserve"> PAGEREF _Toc504603299 \h </w:instrText>
        </w:r>
        <w:r w:rsidR="007A7DED">
          <w:rPr>
            <w:webHidden/>
          </w:rPr>
        </w:r>
        <w:r w:rsidR="007A7DED">
          <w:rPr>
            <w:webHidden/>
          </w:rPr>
          <w:fldChar w:fldCharType="separate"/>
        </w:r>
        <w:r w:rsidR="007A7DED">
          <w:rPr>
            <w:webHidden/>
          </w:rPr>
          <w:t>16</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0" w:history="1">
        <w:r w:rsidR="007A7DED" w:rsidRPr="003F0B9F">
          <w:rPr>
            <w:rStyle w:val="Hyperlink"/>
          </w:rPr>
          <w:t>6.1.1</w:t>
        </w:r>
        <w:r w:rsidR="007A7DED" w:rsidRPr="003F0B9F">
          <w:rPr>
            <w:rStyle w:val="Hyperlink"/>
          </w:rPr>
          <w:tab/>
          <w:t>Single author (including pen names)</w:t>
        </w:r>
        <w:r w:rsidR="007A7DED">
          <w:rPr>
            <w:webHidden/>
          </w:rPr>
          <w:tab/>
        </w:r>
        <w:r w:rsidR="007A7DED">
          <w:rPr>
            <w:webHidden/>
          </w:rPr>
          <w:fldChar w:fldCharType="begin"/>
        </w:r>
        <w:r w:rsidR="007A7DED">
          <w:rPr>
            <w:webHidden/>
          </w:rPr>
          <w:instrText xml:space="preserve"> PAGEREF _Toc504603300 \h </w:instrText>
        </w:r>
        <w:r w:rsidR="007A7DED">
          <w:rPr>
            <w:webHidden/>
          </w:rPr>
        </w:r>
        <w:r w:rsidR="007A7DED">
          <w:rPr>
            <w:webHidden/>
          </w:rPr>
          <w:fldChar w:fldCharType="separate"/>
        </w:r>
        <w:r w:rsidR="007A7DED">
          <w:rPr>
            <w:webHidden/>
          </w:rPr>
          <w:t>16</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1" w:history="1">
        <w:r w:rsidR="007A7DED" w:rsidRPr="003F0B9F">
          <w:rPr>
            <w:rStyle w:val="Hyperlink"/>
          </w:rPr>
          <w:t>6.1.2</w:t>
        </w:r>
        <w:r w:rsidR="007A7DED" w:rsidRPr="003F0B9F">
          <w:rPr>
            <w:rStyle w:val="Hyperlink"/>
          </w:rPr>
          <w:tab/>
          <w:t>Co-authors</w:t>
        </w:r>
        <w:r w:rsidR="007A7DED">
          <w:rPr>
            <w:webHidden/>
          </w:rPr>
          <w:tab/>
        </w:r>
        <w:r w:rsidR="007A7DED">
          <w:rPr>
            <w:webHidden/>
          </w:rPr>
          <w:fldChar w:fldCharType="begin"/>
        </w:r>
        <w:r w:rsidR="007A7DED">
          <w:rPr>
            <w:webHidden/>
          </w:rPr>
          <w:instrText xml:space="preserve"> PAGEREF _Toc504603301 \h </w:instrText>
        </w:r>
        <w:r w:rsidR="007A7DED">
          <w:rPr>
            <w:webHidden/>
          </w:rPr>
        </w:r>
        <w:r w:rsidR="007A7DED">
          <w:rPr>
            <w:webHidden/>
          </w:rPr>
          <w:fldChar w:fldCharType="separate"/>
        </w:r>
        <w:r w:rsidR="007A7DED">
          <w:rPr>
            <w:webHidden/>
          </w:rPr>
          <w:t>16</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2" w:history="1">
        <w:r w:rsidR="007A7DED" w:rsidRPr="003F0B9F">
          <w:rPr>
            <w:rStyle w:val="Hyperlink"/>
          </w:rPr>
          <w:t>6.1.3</w:t>
        </w:r>
        <w:r w:rsidR="007A7DED" w:rsidRPr="003F0B9F">
          <w:rPr>
            <w:rStyle w:val="Hyperlink"/>
          </w:rPr>
          <w:tab/>
          <w:t>New Editions and Reprints [Ed. = Edition]</w:t>
        </w:r>
        <w:r w:rsidR="007A7DED">
          <w:rPr>
            <w:webHidden/>
          </w:rPr>
          <w:tab/>
        </w:r>
        <w:r w:rsidR="007A7DED">
          <w:rPr>
            <w:webHidden/>
          </w:rPr>
          <w:fldChar w:fldCharType="begin"/>
        </w:r>
        <w:r w:rsidR="007A7DED">
          <w:rPr>
            <w:webHidden/>
          </w:rPr>
          <w:instrText xml:space="preserve"> PAGEREF _Toc504603302 \h </w:instrText>
        </w:r>
        <w:r w:rsidR="007A7DED">
          <w:rPr>
            <w:webHidden/>
          </w:rPr>
        </w:r>
        <w:r w:rsidR="007A7DED">
          <w:rPr>
            <w:webHidden/>
          </w:rPr>
          <w:fldChar w:fldCharType="separate"/>
        </w:r>
        <w:r w:rsidR="007A7DED">
          <w:rPr>
            <w:webHidden/>
          </w:rPr>
          <w:t>16</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3" w:history="1">
        <w:r w:rsidR="007A7DED" w:rsidRPr="003F0B9F">
          <w:rPr>
            <w:rStyle w:val="Hyperlink"/>
          </w:rPr>
          <w:t>6.1.4</w:t>
        </w:r>
        <w:r w:rsidR="007A7DED" w:rsidRPr="003F0B9F">
          <w:rPr>
            <w:rStyle w:val="Hyperlink"/>
          </w:rPr>
          <w:tab/>
          <w:t>Works that are Known by their Titles</w:t>
        </w:r>
        <w:r w:rsidR="007A7DED">
          <w:rPr>
            <w:webHidden/>
          </w:rPr>
          <w:tab/>
        </w:r>
        <w:r w:rsidR="007A7DED">
          <w:rPr>
            <w:webHidden/>
          </w:rPr>
          <w:fldChar w:fldCharType="begin"/>
        </w:r>
        <w:r w:rsidR="007A7DED">
          <w:rPr>
            <w:webHidden/>
          </w:rPr>
          <w:instrText xml:space="preserve"> PAGEREF _Toc504603303 \h </w:instrText>
        </w:r>
        <w:r w:rsidR="007A7DED">
          <w:rPr>
            <w:webHidden/>
          </w:rPr>
        </w:r>
        <w:r w:rsidR="007A7DED">
          <w:rPr>
            <w:webHidden/>
          </w:rPr>
          <w:fldChar w:fldCharType="separate"/>
        </w:r>
        <w:r w:rsidR="007A7DED">
          <w:rPr>
            <w:webHidden/>
          </w:rPr>
          <w:t>17</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4" w:history="1">
        <w:r w:rsidR="007A7DED" w:rsidRPr="003F0B9F">
          <w:rPr>
            <w:rStyle w:val="Hyperlink"/>
          </w:rPr>
          <w:t>6.1.5</w:t>
        </w:r>
        <w:r w:rsidR="007A7DED" w:rsidRPr="003F0B9F">
          <w:rPr>
            <w:rStyle w:val="Hyperlink"/>
          </w:rPr>
          <w:tab/>
          <w:t>References to the al-Hadith according to the Compiler of the Al-Hadith</w:t>
        </w:r>
        <w:r w:rsidR="007A7DED">
          <w:rPr>
            <w:webHidden/>
          </w:rPr>
          <w:tab/>
        </w:r>
        <w:r w:rsidR="007A7DED">
          <w:rPr>
            <w:webHidden/>
          </w:rPr>
          <w:fldChar w:fldCharType="begin"/>
        </w:r>
        <w:r w:rsidR="007A7DED">
          <w:rPr>
            <w:webHidden/>
          </w:rPr>
          <w:instrText xml:space="preserve"> PAGEREF _Toc504603304 \h </w:instrText>
        </w:r>
        <w:r w:rsidR="007A7DED">
          <w:rPr>
            <w:webHidden/>
          </w:rPr>
        </w:r>
        <w:r w:rsidR="007A7DED">
          <w:rPr>
            <w:webHidden/>
          </w:rPr>
          <w:fldChar w:fldCharType="separate"/>
        </w:r>
        <w:r w:rsidR="007A7DED">
          <w:rPr>
            <w:webHidden/>
          </w:rPr>
          <w:t>17</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05" w:history="1">
        <w:r w:rsidR="007A7DED" w:rsidRPr="003F0B9F">
          <w:rPr>
            <w:rStyle w:val="Hyperlink"/>
            <w:rFonts w:cs="Times New Roman"/>
            <w:bCs/>
          </w:rPr>
          <w:t>6.2</w:t>
        </w:r>
        <w:r w:rsidR="007A7DED" w:rsidRPr="003F0B9F">
          <w:rPr>
            <w:rStyle w:val="Hyperlink"/>
          </w:rPr>
          <w:tab/>
          <w:t>Karya Compilations [comp. = compiler]</w:t>
        </w:r>
        <w:r w:rsidR="007A7DED">
          <w:rPr>
            <w:webHidden/>
          </w:rPr>
          <w:tab/>
        </w:r>
        <w:r w:rsidR="007A7DED">
          <w:rPr>
            <w:webHidden/>
          </w:rPr>
          <w:fldChar w:fldCharType="begin"/>
        </w:r>
        <w:r w:rsidR="007A7DED">
          <w:rPr>
            <w:webHidden/>
          </w:rPr>
          <w:instrText xml:space="preserve"> PAGEREF _Toc504603305 \h </w:instrText>
        </w:r>
        <w:r w:rsidR="007A7DED">
          <w:rPr>
            <w:webHidden/>
          </w:rPr>
        </w:r>
        <w:r w:rsidR="007A7DED">
          <w:rPr>
            <w:webHidden/>
          </w:rPr>
          <w:fldChar w:fldCharType="separate"/>
        </w:r>
        <w:r w:rsidR="007A7DED">
          <w:rPr>
            <w:webHidden/>
          </w:rPr>
          <w:t>17</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6" w:history="1">
        <w:r w:rsidR="007A7DED" w:rsidRPr="003F0B9F">
          <w:rPr>
            <w:rStyle w:val="Hyperlink"/>
          </w:rPr>
          <w:t>6.2.1</w:t>
        </w:r>
        <w:r w:rsidR="007A7DED" w:rsidRPr="003F0B9F">
          <w:rPr>
            <w:rStyle w:val="Hyperlink"/>
          </w:rPr>
          <w:tab/>
          <w:t>Edited works [ed. = editor]</w:t>
        </w:r>
        <w:r w:rsidR="007A7DED">
          <w:rPr>
            <w:webHidden/>
          </w:rPr>
          <w:tab/>
        </w:r>
        <w:r w:rsidR="007A7DED">
          <w:rPr>
            <w:webHidden/>
          </w:rPr>
          <w:fldChar w:fldCharType="begin"/>
        </w:r>
        <w:r w:rsidR="007A7DED">
          <w:rPr>
            <w:webHidden/>
          </w:rPr>
          <w:instrText xml:space="preserve"> PAGEREF _Toc504603306 \h </w:instrText>
        </w:r>
        <w:r w:rsidR="007A7DED">
          <w:rPr>
            <w:webHidden/>
          </w:rPr>
        </w:r>
        <w:r w:rsidR="007A7DED">
          <w:rPr>
            <w:webHidden/>
          </w:rPr>
          <w:fldChar w:fldCharType="separate"/>
        </w:r>
        <w:r w:rsidR="007A7DED">
          <w:rPr>
            <w:webHidden/>
          </w:rPr>
          <w:t>17</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7" w:history="1">
        <w:r w:rsidR="007A7DED" w:rsidRPr="003F0B9F">
          <w:rPr>
            <w:rStyle w:val="Hyperlink"/>
          </w:rPr>
          <w:t>6.2.2</w:t>
        </w:r>
        <w:r w:rsidR="007A7DED" w:rsidRPr="003F0B9F">
          <w:rPr>
            <w:rStyle w:val="Hyperlink"/>
          </w:rPr>
          <w:tab/>
          <w:t>Coordinated works [coord. = Coordinator]</w:t>
        </w:r>
        <w:r w:rsidR="007A7DED">
          <w:rPr>
            <w:webHidden/>
          </w:rPr>
          <w:tab/>
        </w:r>
        <w:r w:rsidR="007A7DED">
          <w:rPr>
            <w:webHidden/>
          </w:rPr>
          <w:fldChar w:fldCharType="begin"/>
        </w:r>
        <w:r w:rsidR="007A7DED">
          <w:rPr>
            <w:webHidden/>
          </w:rPr>
          <w:instrText xml:space="preserve"> PAGEREF _Toc504603307 \h </w:instrText>
        </w:r>
        <w:r w:rsidR="007A7DED">
          <w:rPr>
            <w:webHidden/>
          </w:rPr>
        </w:r>
        <w:r w:rsidR="007A7DED">
          <w:rPr>
            <w:webHidden/>
          </w:rPr>
          <w:fldChar w:fldCharType="separate"/>
        </w:r>
        <w:r w:rsidR="007A7DED">
          <w:rPr>
            <w:webHidden/>
          </w:rPr>
          <w:t>18</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8" w:history="1">
        <w:r w:rsidR="007A7DED" w:rsidRPr="003F0B9F">
          <w:rPr>
            <w:rStyle w:val="Hyperlink"/>
          </w:rPr>
          <w:t>6.2.3</w:t>
        </w:r>
        <w:r w:rsidR="007A7DED" w:rsidRPr="003F0B9F">
          <w:rPr>
            <w:rStyle w:val="Hyperlink"/>
          </w:rPr>
          <w:tab/>
          <w:t>Works in a series of Volumes [Vol. = volume]</w:t>
        </w:r>
        <w:r w:rsidR="007A7DED">
          <w:rPr>
            <w:webHidden/>
          </w:rPr>
          <w:tab/>
        </w:r>
        <w:r w:rsidR="007A7DED">
          <w:rPr>
            <w:webHidden/>
          </w:rPr>
          <w:fldChar w:fldCharType="begin"/>
        </w:r>
        <w:r w:rsidR="007A7DED">
          <w:rPr>
            <w:webHidden/>
          </w:rPr>
          <w:instrText xml:space="preserve"> PAGEREF _Toc504603308 \h </w:instrText>
        </w:r>
        <w:r w:rsidR="007A7DED">
          <w:rPr>
            <w:webHidden/>
          </w:rPr>
        </w:r>
        <w:r w:rsidR="007A7DED">
          <w:rPr>
            <w:webHidden/>
          </w:rPr>
          <w:fldChar w:fldCharType="separate"/>
        </w:r>
        <w:r w:rsidR="007A7DED">
          <w:rPr>
            <w:webHidden/>
          </w:rPr>
          <w:t>18</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09" w:history="1">
        <w:r w:rsidR="007A7DED" w:rsidRPr="003F0B9F">
          <w:rPr>
            <w:rStyle w:val="Hyperlink"/>
          </w:rPr>
          <w:t>6.2.4</w:t>
        </w:r>
        <w:r w:rsidR="007A7DED" w:rsidRPr="003F0B9F">
          <w:rPr>
            <w:rStyle w:val="Hyperlink"/>
          </w:rPr>
          <w:tab/>
          <w:t>Translations [Trans. = translation]</w:t>
        </w:r>
        <w:r w:rsidR="007A7DED">
          <w:rPr>
            <w:webHidden/>
          </w:rPr>
          <w:tab/>
        </w:r>
        <w:r w:rsidR="007A7DED">
          <w:rPr>
            <w:webHidden/>
          </w:rPr>
          <w:fldChar w:fldCharType="begin"/>
        </w:r>
        <w:r w:rsidR="007A7DED">
          <w:rPr>
            <w:webHidden/>
          </w:rPr>
          <w:instrText xml:space="preserve"> PAGEREF _Toc504603309 \h </w:instrText>
        </w:r>
        <w:r w:rsidR="007A7DED">
          <w:rPr>
            <w:webHidden/>
          </w:rPr>
        </w:r>
        <w:r w:rsidR="007A7DED">
          <w:rPr>
            <w:webHidden/>
          </w:rPr>
          <w:fldChar w:fldCharType="separate"/>
        </w:r>
        <w:r w:rsidR="007A7DED">
          <w:rPr>
            <w:webHidden/>
          </w:rPr>
          <w:t>18</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10" w:history="1">
        <w:r w:rsidR="007A7DED" w:rsidRPr="003F0B9F">
          <w:rPr>
            <w:rStyle w:val="Hyperlink"/>
          </w:rPr>
          <w:t>6.2.5</w:t>
        </w:r>
        <w:r w:rsidR="007A7DED" w:rsidRPr="003F0B9F">
          <w:rPr>
            <w:rStyle w:val="Hyperlink"/>
          </w:rPr>
          <w:tab/>
          <w:t>Pen names</w:t>
        </w:r>
        <w:r w:rsidR="007A7DED">
          <w:rPr>
            <w:webHidden/>
          </w:rPr>
          <w:tab/>
        </w:r>
        <w:r w:rsidR="007A7DED">
          <w:rPr>
            <w:webHidden/>
          </w:rPr>
          <w:fldChar w:fldCharType="begin"/>
        </w:r>
        <w:r w:rsidR="007A7DED">
          <w:rPr>
            <w:webHidden/>
          </w:rPr>
          <w:instrText xml:space="preserve"> PAGEREF _Toc504603310 \h </w:instrText>
        </w:r>
        <w:r w:rsidR="007A7DED">
          <w:rPr>
            <w:webHidden/>
          </w:rPr>
        </w:r>
        <w:r w:rsidR="007A7DED">
          <w:rPr>
            <w:webHidden/>
          </w:rPr>
          <w:fldChar w:fldCharType="separate"/>
        </w:r>
        <w:r w:rsidR="007A7DED">
          <w:rPr>
            <w:webHidden/>
          </w:rPr>
          <w:t>18</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11" w:history="1">
        <w:r w:rsidR="007A7DED" w:rsidRPr="003F0B9F">
          <w:rPr>
            <w:rStyle w:val="Hyperlink"/>
          </w:rPr>
          <w:t>6.2.6</w:t>
        </w:r>
        <w:r w:rsidR="007A7DED" w:rsidRPr="003F0B9F">
          <w:rPr>
            <w:rStyle w:val="Hyperlink"/>
          </w:rPr>
          <w:tab/>
          <w:t>Monographs</w:t>
        </w:r>
        <w:r w:rsidR="007A7DED">
          <w:rPr>
            <w:webHidden/>
          </w:rPr>
          <w:tab/>
        </w:r>
        <w:r w:rsidR="007A7DED">
          <w:rPr>
            <w:webHidden/>
          </w:rPr>
          <w:fldChar w:fldCharType="begin"/>
        </w:r>
        <w:r w:rsidR="007A7DED">
          <w:rPr>
            <w:webHidden/>
          </w:rPr>
          <w:instrText xml:space="preserve"> PAGEREF _Toc504603311 \h </w:instrText>
        </w:r>
        <w:r w:rsidR="007A7DED">
          <w:rPr>
            <w:webHidden/>
          </w:rPr>
        </w:r>
        <w:r w:rsidR="007A7DED">
          <w:rPr>
            <w:webHidden/>
          </w:rPr>
          <w:fldChar w:fldCharType="separate"/>
        </w:r>
        <w:r w:rsidR="007A7DED">
          <w:rPr>
            <w:webHidden/>
          </w:rPr>
          <w:t>18</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12" w:history="1">
        <w:r w:rsidR="007A7DED" w:rsidRPr="003F0B9F">
          <w:rPr>
            <w:rStyle w:val="Hyperlink"/>
          </w:rPr>
          <w:t>6.2.7</w:t>
        </w:r>
        <w:r w:rsidR="007A7DED" w:rsidRPr="003F0B9F">
          <w:rPr>
            <w:rStyle w:val="Hyperlink"/>
          </w:rPr>
          <w:tab/>
          <w:t>Chapter in a Book [In]</w:t>
        </w:r>
        <w:r w:rsidR="007A7DED">
          <w:rPr>
            <w:webHidden/>
          </w:rPr>
          <w:tab/>
        </w:r>
        <w:r w:rsidR="007A7DED">
          <w:rPr>
            <w:webHidden/>
          </w:rPr>
          <w:fldChar w:fldCharType="begin"/>
        </w:r>
        <w:r w:rsidR="007A7DED">
          <w:rPr>
            <w:webHidden/>
          </w:rPr>
          <w:instrText xml:space="preserve"> PAGEREF _Toc504603312 \h </w:instrText>
        </w:r>
        <w:r w:rsidR="007A7DED">
          <w:rPr>
            <w:webHidden/>
          </w:rPr>
        </w:r>
        <w:r w:rsidR="007A7DED">
          <w:rPr>
            <w:webHidden/>
          </w:rPr>
          <w:fldChar w:fldCharType="separate"/>
        </w:r>
        <w:r w:rsidR="007A7DED">
          <w:rPr>
            <w:webHidden/>
          </w:rPr>
          <w:t>18</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13" w:history="1">
        <w:r w:rsidR="007A7DED" w:rsidRPr="003F0B9F">
          <w:rPr>
            <w:rStyle w:val="Hyperlink"/>
          </w:rPr>
          <w:t>6.2.8</w:t>
        </w:r>
        <w:r w:rsidR="007A7DED" w:rsidRPr="003F0B9F">
          <w:rPr>
            <w:rStyle w:val="Hyperlink"/>
          </w:rPr>
          <w:tab/>
          <w:t>Works without a Date of Publication (n.nd.) / Place of Publication (s.l.) / Publisher (s.n.)</w:t>
        </w:r>
        <w:r w:rsidR="007A7DED">
          <w:rPr>
            <w:webHidden/>
          </w:rPr>
          <w:tab/>
        </w:r>
        <w:r w:rsidR="007A7DED">
          <w:rPr>
            <w:webHidden/>
          </w:rPr>
          <w:fldChar w:fldCharType="begin"/>
        </w:r>
        <w:r w:rsidR="007A7DED">
          <w:rPr>
            <w:webHidden/>
          </w:rPr>
          <w:instrText xml:space="preserve"> PAGEREF _Toc504603313 \h </w:instrText>
        </w:r>
        <w:r w:rsidR="007A7DED">
          <w:rPr>
            <w:webHidden/>
          </w:rPr>
        </w:r>
        <w:r w:rsidR="007A7DED">
          <w:rPr>
            <w:webHidden/>
          </w:rPr>
          <w:fldChar w:fldCharType="separate"/>
        </w:r>
        <w:r w:rsidR="007A7DED">
          <w:rPr>
            <w:webHidden/>
          </w:rPr>
          <w:t>19</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14" w:history="1">
        <w:r w:rsidR="007A7DED" w:rsidRPr="003F0B9F">
          <w:rPr>
            <w:rStyle w:val="Hyperlink"/>
            <w:rFonts w:cs="Times New Roman"/>
            <w:bCs/>
          </w:rPr>
          <w:t>6.3</w:t>
        </w:r>
        <w:r w:rsidR="007A7DED" w:rsidRPr="003F0B9F">
          <w:rPr>
            <w:rStyle w:val="Hyperlink"/>
          </w:rPr>
          <w:tab/>
          <w:t>Public Documents</w:t>
        </w:r>
        <w:r w:rsidR="007A7DED">
          <w:rPr>
            <w:webHidden/>
          </w:rPr>
          <w:tab/>
        </w:r>
        <w:r w:rsidR="007A7DED">
          <w:rPr>
            <w:webHidden/>
          </w:rPr>
          <w:fldChar w:fldCharType="begin"/>
        </w:r>
        <w:r w:rsidR="007A7DED">
          <w:rPr>
            <w:webHidden/>
          </w:rPr>
          <w:instrText xml:space="preserve"> PAGEREF _Toc504603314 \h </w:instrText>
        </w:r>
        <w:r w:rsidR="007A7DED">
          <w:rPr>
            <w:webHidden/>
          </w:rPr>
        </w:r>
        <w:r w:rsidR="007A7DED">
          <w:rPr>
            <w:webHidden/>
          </w:rPr>
          <w:fldChar w:fldCharType="separate"/>
        </w:r>
        <w:r w:rsidR="007A7DED">
          <w:rPr>
            <w:webHidden/>
          </w:rPr>
          <w:t>19</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15" w:history="1">
        <w:r w:rsidR="007A7DED" w:rsidRPr="003F0B9F">
          <w:rPr>
            <w:rStyle w:val="Hyperlink"/>
          </w:rPr>
          <w:t>6.3.1</w:t>
        </w:r>
        <w:r w:rsidR="007A7DED" w:rsidRPr="003F0B9F">
          <w:rPr>
            <w:rStyle w:val="Hyperlink"/>
          </w:rPr>
          <w:tab/>
          <w:t>Published public documents</w:t>
        </w:r>
        <w:r w:rsidR="007A7DED">
          <w:rPr>
            <w:webHidden/>
          </w:rPr>
          <w:tab/>
        </w:r>
        <w:r w:rsidR="007A7DED">
          <w:rPr>
            <w:webHidden/>
          </w:rPr>
          <w:fldChar w:fldCharType="begin"/>
        </w:r>
        <w:r w:rsidR="007A7DED">
          <w:rPr>
            <w:webHidden/>
          </w:rPr>
          <w:instrText xml:space="preserve"> PAGEREF _Toc504603315 \h </w:instrText>
        </w:r>
        <w:r w:rsidR="007A7DED">
          <w:rPr>
            <w:webHidden/>
          </w:rPr>
        </w:r>
        <w:r w:rsidR="007A7DED">
          <w:rPr>
            <w:webHidden/>
          </w:rPr>
          <w:fldChar w:fldCharType="separate"/>
        </w:r>
        <w:r w:rsidR="007A7DED">
          <w:rPr>
            <w:webHidden/>
          </w:rPr>
          <w:t>19</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16" w:history="1">
        <w:r w:rsidR="007A7DED" w:rsidRPr="003F0B9F">
          <w:rPr>
            <w:rStyle w:val="Hyperlink"/>
            <w:rFonts w:cs="Times New Roman"/>
            <w:bCs/>
          </w:rPr>
          <w:t>6.4</w:t>
        </w:r>
        <w:r w:rsidR="007A7DED" w:rsidRPr="003F0B9F">
          <w:rPr>
            <w:rStyle w:val="Hyperlink"/>
          </w:rPr>
          <w:tab/>
          <w:t>Articles in Journals</w:t>
        </w:r>
        <w:r w:rsidR="007A7DED">
          <w:rPr>
            <w:webHidden/>
          </w:rPr>
          <w:tab/>
        </w:r>
        <w:r w:rsidR="007A7DED">
          <w:rPr>
            <w:webHidden/>
          </w:rPr>
          <w:fldChar w:fldCharType="begin"/>
        </w:r>
        <w:r w:rsidR="007A7DED">
          <w:rPr>
            <w:webHidden/>
          </w:rPr>
          <w:instrText xml:space="preserve"> PAGEREF _Toc504603316 \h </w:instrText>
        </w:r>
        <w:r w:rsidR="007A7DED">
          <w:rPr>
            <w:webHidden/>
          </w:rPr>
        </w:r>
        <w:r w:rsidR="007A7DED">
          <w:rPr>
            <w:webHidden/>
          </w:rPr>
          <w:fldChar w:fldCharType="separate"/>
        </w:r>
        <w:r w:rsidR="007A7DED">
          <w:rPr>
            <w:webHidden/>
          </w:rPr>
          <w:t>21</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17" w:history="1">
        <w:r w:rsidR="007A7DED" w:rsidRPr="003F0B9F">
          <w:rPr>
            <w:rStyle w:val="Hyperlink"/>
          </w:rPr>
          <w:t>6.4.1</w:t>
        </w:r>
        <w:r w:rsidR="007A7DED" w:rsidRPr="003F0B9F">
          <w:rPr>
            <w:rStyle w:val="Hyperlink"/>
          </w:rPr>
          <w:tab/>
          <w:t>Single author</w:t>
        </w:r>
        <w:r w:rsidR="007A7DED">
          <w:rPr>
            <w:webHidden/>
          </w:rPr>
          <w:tab/>
        </w:r>
        <w:r w:rsidR="007A7DED">
          <w:rPr>
            <w:webHidden/>
          </w:rPr>
          <w:fldChar w:fldCharType="begin"/>
        </w:r>
        <w:r w:rsidR="007A7DED">
          <w:rPr>
            <w:webHidden/>
          </w:rPr>
          <w:instrText xml:space="preserve"> PAGEREF _Toc504603317 \h </w:instrText>
        </w:r>
        <w:r w:rsidR="007A7DED">
          <w:rPr>
            <w:webHidden/>
          </w:rPr>
        </w:r>
        <w:r w:rsidR="007A7DED">
          <w:rPr>
            <w:webHidden/>
          </w:rPr>
          <w:fldChar w:fldCharType="separate"/>
        </w:r>
        <w:r w:rsidR="007A7DED">
          <w:rPr>
            <w:webHidden/>
          </w:rPr>
          <w:t>21</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18" w:history="1">
        <w:r w:rsidR="007A7DED" w:rsidRPr="003F0B9F">
          <w:rPr>
            <w:rStyle w:val="Hyperlink"/>
          </w:rPr>
          <w:t>6.4.2</w:t>
        </w:r>
        <w:r w:rsidR="007A7DED" w:rsidRPr="003F0B9F">
          <w:rPr>
            <w:rStyle w:val="Hyperlink"/>
          </w:rPr>
          <w:tab/>
          <w:t>Co-authors</w:t>
        </w:r>
        <w:r w:rsidR="007A7DED">
          <w:rPr>
            <w:webHidden/>
          </w:rPr>
          <w:tab/>
        </w:r>
        <w:r w:rsidR="007A7DED">
          <w:rPr>
            <w:webHidden/>
          </w:rPr>
          <w:fldChar w:fldCharType="begin"/>
        </w:r>
        <w:r w:rsidR="007A7DED">
          <w:rPr>
            <w:webHidden/>
          </w:rPr>
          <w:instrText xml:space="preserve"> PAGEREF _Toc504603318 \h </w:instrText>
        </w:r>
        <w:r w:rsidR="007A7DED">
          <w:rPr>
            <w:webHidden/>
          </w:rPr>
        </w:r>
        <w:r w:rsidR="007A7DED">
          <w:rPr>
            <w:webHidden/>
          </w:rPr>
          <w:fldChar w:fldCharType="separate"/>
        </w:r>
        <w:r w:rsidR="007A7DED">
          <w:rPr>
            <w:webHidden/>
          </w:rPr>
          <w:t>21</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19" w:history="1">
        <w:r w:rsidR="007A7DED" w:rsidRPr="003F0B9F">
          <w:rPr>
            <w:rStyle w:val="Hyperlink"/>
          </w:rPr>
          <w:t>6.4.3</w:t>
        </w:r>
        <w:r w:rsidR="007A7DED" w:rsidRPr="003F0B9F">
          <w:rPr>
            <w:rStyle w:val="Hyperlink"/>
          </w:rPr>
          <w:tab/>
          <w:t>Titles of Journals That Have Been Abbreviated</w:t>
        </w:r>
        <w:r w:rsidR="007A7DED">
          <w:rPr>
            <w:webHidden/>
          </w:rPr>
          <w:tab/>
        </w:r>
        <w:r w:rsidR="007A7DED">
          <w:rPr>
            <w:webHidden/>
          </w:rPr>
          <w:fldChar w:fldCharType="begin"/>
        </w:r>
        <w:r w:rsidR="007A7DED">
          <w:rPr>
            <w:webHidden/>
          </w:rPr>
          <w:instrText xml:space="preserve"> PAGEREF _Toc504603319 \h </w:instrText>
        </w:r>
        <w:r w:rsidR="007A7DED">
          <w:rPr>
            <w:webHidden/>
          </w:rPr>
        </w:r>
        <w:r w:rsidR="007A7DED">
          <w:rPr>
            <w:webHidden/>
          </w:rPr>
          <w:fldChar w:fldCharType="separate"/>
        </w:r>
        <w:r w:rsidR="007A7DED">
          <w:rPr>
            <w:webHidden/>
          </w:rPr>
          <w:t>22</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20" w:history="1">
        <w:r w:rsidR="007A7DED" w:rsidRPr="003F0B9F">
          <w:rPr>
            <w:rStyle w:val="Hyperlink"/>
            <w:rFonts w:cs="Times New Roman"/>
            <w:bCs/>
          </w:rPr>
          <w:t>6.5</w:t>
        </w:r>
        <w:r w:rsidR="007A7DED" w:rsidRPr="003F0B9F">
          <w:rPr>
            <w:rStyle w:val="Hyperlink"/>
          </w:rPr>
          <w:tab/>
          <w:t>Articles in Proceeding / Post-Conference Publications</w:t>
        </w:r>
        <w:r w:rsidR="007A7DED">
          <w:rPr>
            <w:webHidden/>
          </w:rPr>
          <w:tab/>
        </w:r>
        <w:r w:rsidR="007A7DED">
          <w:rPr>
            <w:webHidden/>
          </w:rPr>
          <w:fldChar w:fldCharType="begin"/>
        </w:r>
        <w:r w:rsidR="007A7DED">
          <w:rPr>
            <w:webHidden/>
          </w:rPr>
          <w:instrText xml:space="preserve"> PAGEREF _Toc504603320 \h </w:instrText>
        </w:r>
        <w:r w:rsidR="007A7DED">
          <w:rPr>
            <w:webHidden/>
          </w:rPr>
        </w:r>
        <w:r w:rsidR="007A7DED">
          <w:rPr>
            <w:webHidden/>
          </w:rPr>
          <w:fldChar w:fldCharType="separate"/>
        </w:r>
        <w:r w:rsidR="007A7DED">
          <w:rPr>
            <w:webHidden/>
          </w:rPr>
          <w:t>22</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21" w:history="1">
        <w:r w:rsidR="007A7DED" w:rsidRPr="003F0B9F">
          <w:rPr>
            <w:rStyle w:val="Hyperlink"/>
            <w:rFonts w:cs="Times New Roman"/>
            <w:bCs/>
          </w:rPr>
          <w:t>6.6</w:t>
        </w:r>
        <w:r w:rsidR="007A7DED" w:rsidRPr="003F0B9F">
          <w:rPr>
            <w:rStyle w:val="Hyperlink"/>
          </w:rPr>
          <w:tab/>
          <w:t>Articles in Magazines / Bulletins</w:t>
        </w:r>
        <w:r w:rsidR="007A7DED">
          <w:rPr>
            <w:webHidden/>
          </w:rPr>
          <w:tab/>
        </w:r>
        <w:r w:rsidR="007A7DED">
          <w:rPr>
            <w:webHidden/>
          </w:rPr>
          <w:fldChar w:fldCharType="begin"/>
        </w:r>
        <w:r w:rsidR="007A7DED">
          <w:rPr>
            <w:webHidden/>
          </w:rPr>
          <w:instrText xml:space="preserve"> PAGEREF _Toc504603321 \h </w:instrText>
        </w:r>
        <w:r w:rsidR="007A7DED">
          <w:rPr>
            <w:webHidden/>
          </w:rPr>
        </w:r>
        <w:r w:rsidR="007A7DED">
          <w:rPr>
            <w:webHidden/>
          </w:rPr>
          <w:fldChar w:fldCharType="separate"/>
        </w:r>
        <w:r w:rsidR="007A7DED">
          <w:rPr>
            <w:webHidden/>
          </w:rPr>
          <w:t>22</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22" w:history="1">
        <w:r w:rsidR="007A7DED" w:rsidRPr="003F0B9F">
          <w:rPr>
            <w:rStyle w:val="Hyperlink"/>
            <w:rFonts w:cs="Times New Roman"/>
            <w:bCs/>
          </w:rPr>
          <w:t>6.7</w:t>
        </w:r>
        <w:r w:rsidR="007A7DED" w:rsidRPr="003F0B9F">
          <w:rPr>
            <w:rStyle w:val="Hyperlink"/>
          </w:rPr>
          <w:tab/>
          <w:t>Articles / News in Newspapers / Letters to the Editor</w:t>
        </w:r>
        <w:r w:rsidR="007A7DED">
          <w:rPr>
            <w:webHidden/>
          </w:rPr>
          <w:tab/>
        </w:r>
        <w:r w:rsidR="007A7DED">
          <w:rPr>
            <w:webHidden/>
          </w:rPr>
          <w:fldChar w:fldCharType="begin"/>
        </w:r>
        <w:r w:rsidR="007A7DED">
          <w:rPr>
            <w:webHidden/>
          </w:rPr>
          <w:instrText xml:space="preserve"> PAGEREF _Toc504603322 \h </w:instrText>
        </w:r>
        <w:r w:rsidR="007A7DED">
          <w:rPr>
            <w:webHidden/>
          </w:rPr>
        </w:r>
        <w:r w:rsidR="007A7DED">
          <w:rPr>
            <w:webHidden/>
          </w:rPr>
          <w:fldChar w:fldCharType="separate"/>
        </w:r>
        <w:r w:rsidR="007A7DED">
          <w:rPr>
            <w:webHidden/>
          </w:rPr>
          <w:t>22</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23" w:history="1">
        <w:r w:rsidR="007A7DED" w:rsidRPr="003F0B9F">
          <w:rPr>
            <w:rStyle w:val="Hyperlink"/>
          </w:rPr>
          <w:t>6.7.1</w:t>
        </w:r>
        <w:r w:rsidR="007A7DED" w:rsidRPr="003F0B9F">
          <w:rPr>
            <w:rStyle w:val="Hyperlink"/>
          </w:rPr>
          <w:tab/>
          <w:t>Article with name of author/writer</w:t>
        </w:r>
        <w:r w:rsidR="007A7DED">
          <w:rPr>
            <w:webHidden/>
          </w:rPr>
          <w:tab/>
        </w:r>
        <w:r w:rsidR="007A7DED">
          <w:rPr>
            <w:webHidden/>
          </w:rPr>
          <w:fldChar w:fldCharType="begin"/>
        </w:r>
        <w:r w:rsidR="007A7DED">
          <w:rPr>
            <w:webHidden/>
          </w:rPr>
          <w:instrText xml:space="preserve"> PAGEREF _Toc504603323 \h </w:instrText>
        </w:r>
        <w:r w:rsidR="007A7DED">
          <w:rPr>
            <w:webHidden/>
          </w:rPr>
        </w:r>
        <w:r w:rsidR="007A7DED">
          <w:rPr>
            <w:webHidden/>
          </w:rPr>
          <w:fldChar w:fldCharType="separate"/>
        </w:r>
        <w:r w:rsidR="007A7DED">
          <w:rPr>
            <w:webHidden/>
          </w:rPr>
          <w:t>22</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24" w:history="1">
        <w:r w:rsidR="007A7DED" w:rsidRPr="003F0B9F">
          <w:rPr>
            <w:rStyle w:val="Hyperlink"/>
          </w:rPr>
          <w:t>6.7.2</w:t>
        </w:r>
        <w:r w:rsidR="007A7DED" w:rsidRPr="003F0B9F">
          <w:rPr>
            <w:rStyle w:val="Hyperlink"/>
          </w:rPr>
          <w:tab/>
          <w:t>Writer’s name not given</w:t>
        </w:r>
        <w:r w:rsidR="007A7DED">
          <w:rPr>
            <w:webHidden/>
          </w:rPr>
          <w:tab/>
        </w:r>
        <w:r w:rsidR="007A7DED">
          <w:rPr>
            <w:webHidden/>
          </w:rPr>
          <w:fldChar w:fldCharType="begin"/>
        </w:r>
        <w:r w:rsidR="007A7DED">
          <w:rPr>
            <w:webHidden/>
          </w:rPr>
          <w:instrText xml:space="preserve"> PAGEREF _Toc504603324 \h </w:instrText>
        </w:r>
        <w:r w:rsidR="007A7DED">
          <w:rPr>
            <w:webHidden/>
          </w:rPr>
        </w:r>
        <w:r w:rsidR="007A7DED">
          <w:rPr>
            <w:webHidden/>
          </w:rPr>
          <w:fldChar w:fldCharType="separate"/>
        </w:r>
        <w:r w:rsidR="007A7DED">
          <w:rPr>
            <w:webHidden/>
          </w:rPr>
          <w:t>22</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25" w:history="1">
        <w:r w:rsidR="007A7DED" w:rsidRPr="003F0B9F">
          <w:rPr>
            <w:rStyle w:val="Hyperlink"/>
            <w:rFonts w:cs="Times New Roman"/>
            <w:bCs/>
          </w:rPr>
          <w:t>6.8</w:t>
        </w:r>
        <w:r w:rsidR="007A7DED" w:rsidRPr="003F0B9F">
          <w:rPr>
            <w:rStyle w:val="Hyperlink"/>
          </w:rPr>
          <w:tab/>
          <w:t>News Reports in Newspapers</w:t>
        </w:r>
        <w:r w:rsidR="007A7DED">
          <w:rPr>
            <w:webHidden/>
          </w:rPr>
          <w:tab/>
        </w:r>
        <w:r w:rsidR="007A7DED">
          <w:rPr>
            <w:webHidden/>
          </w:rPr>
          <w:fldChar w:fldCharType="begin"/>
        </w:r>
        <w:r w:rsidR="007A7DED">
          <w:rPr>
            <w:webHidden/>
          </w:rPr>
          <w:instrText xml:space="preserve"> PAGEREF _Toc504603325 \h </w:instrText>
        </w:r>
        <w:r w:rsidR="007A7DED">
          <w:rPr>
            <w:webHidden/>
          </w:rPr>
        </w:r>
        <w:r w:rsidR="007A7DED">
          <w:rPr>
            <w:webHidden/>
          </w:rPr>
          <w:fldChar w:fldCharType="separate"/>
        </w:r>
        <w:r w:rsidR="007A7DED">
          <w:rPr>
            <w:webHidden/>
          </w:rPr>
          <w:t>23</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26" w:history="1">
        <w:r w:rsidR="007A7DED" w:rsidRPr="003F0B9F">
          <w:rPr>
            <w:rStyle w:val="Hyperlink"/>
          </w:rPr>
          <w:t>6.8.1</w:t>
        </w:r>
        <w:r w:rsidR="007A7DED" w:rsidRPr="003F0B9F">
          <w:rPr>
            <w:rStyle w:val="Hyperlink"/>
          </w:rPr>
          <w:tab/>
          <w:t>News/article with writer’s name</w:t>
        </w:r>
        <w:r w:rsidR="007A7DED">
          <w:rPr>
            <w:webHidden/>
          </w:rPr>
          <w:tab/>
        </w:r>
        <w:r w:rsidR="007A7DED">
          <w:rPr>
            <w:webHidden/>
          </w:rPr>
          <w:fldChar w:fldCharType="begin"/>
        </w:r>
        <w:r w:rsidR="007A7DED">
          <w:rPr>
            <w:webHidden/>
          </w:rPr>
          <w:instrText xml:space="preserve"> PAGEREF _Toc504603326 \h </w:instrText>
        </w:r>
        <w:r w:rsidR="007A7DED">
          <w:rPr>
            <w:webHidden/>
          </w:rPr>
        </w:r>
        <w:r w:rsidR="007A7DED">
          <w:rPr>
            <w:webHidden/>
          </w:rPr>
          <w:fldChar w:fldCharType="separate"/>
        </w:r>
        <w:r w:rsidR="007A7DED">
          <w:rPr>
            <w:webHidden/>
          </w:rPr>
          <w:t>23</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27" w:history="1">
        <w:r w:rsidR="007A7DED" w:rsidRPr="003F0B9F">
          <w:rPr>
            <w:rStyle w:val="Hyperlink"/>
          </w:rPr>
          <w:t>6.8.2</w:t>
        </w:r>
        <w:r w:rsidR="007A7DED" w:rsidRPr="003F0B9F">
          <w:rPr>
            <w:rStyle w:val="Hyperlink"/>
          </w:rPr>
          <w:tab/>
          <w:t>News report/article without writer’s name</w:t>
        </w:r>
        <w:r w:rsidR="007A7DED">
          <w:rPr>
            <w:webHidden/>
          </w:rPr>
          <w:tab/>
        </w:r>
        <w:r w:rsidR="007A7DED">
          <w:rPr>
            <w:webHidden/>
          </w:rPr>
          <w:fldChar w:fldCharType="begin"/>
        </w:r>
        <w:r w:rsidR="007A7DED">
          <w:rPr>
            <w:webHidden/>
          </w:rPr>
          <w:instrText xml:space="preserve"> PAGEREF _Toc504603327 \h </w:instrText>
        </w:r>
        <w:r w:rsidR="007A7DED">
          <w:rPr>
            <w:webHidden/>
          </w:rPr>
        </w:r>
        <w:r w:rsidR="007A7DED">
          <w:rPr>
            <w:webHidden/>
          </w:rPr>
          <w:fldChar w:fldCharType="separate"/>
        </w:r>
        <w:r w:rsidR="007A7DED">
          <w:rPr>
            <w:webHidden/>
          </w:rPr>
          <w:t>23</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28" w:history="1">
        <w:r w:rsidR="007A7DED" w:rsidRPr="003F0B9F">
          <w:rPr>
            <w:rStyle w:val="Hyperlink"/>
          </w:rPr>
          <w:t>6.8.3</w:t>
        </w:r>
        <w:r w:rsidR="007A7DED" w:rsidRPr="003F0B9F">
          <w:rPr>
            <w:rStyle w:val="Hyperlink"/>
          </w:rPr>
          <w:tab/>
          <w:t>Letters to the editor</w:t>
        </w:r>
        <w:r w:rsidR="007A7DED">
          <w:rPr>
            <w:webHidden/>
          </w:rPr>
          <w:tab/>
        </w:r>
        <w:r w:rsidR="007A7DED">
          <w:rPr>
            <w:webHidden/>
          </w:rPr>
          <w:fldChar w:fldCharType="begin"/>
        </w:r>
        <w:r w:rsidR="007A7DED">
          <w:rPr>
            <w:webHidden/>
          </w:rPr>
          <w:instrText xml:space="preserve"> PAGEREF _Toc504603328 \h </w:instrText>
        </w:r>
        <w:r w:rsidR="007A7DED">
          <w:rPr>
            <w:webHidden/>
          </w:rPr>
        </w:r>
        <w:r w:rsidR="007A7DED">
          <w:rPr>
            <w:webHidden/>
          </w:rPr>
          <w:fldChar w:fldCharType="separate"/>
        </w:r>
        <w:r w:rsidR="007A7DED">
          <w:rPr>
            <w:webHidden/>
          </w:rPr>
          <w:t>23</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29" w:history="1">
        <w:r w:rsidR="007A7DED" w:rsidRPr="003F0B9F">
          <w:rPr>
            <w:rStyle w:val="Hyperlink"/>
            <w:rFonts w:cs="Times New Roman"/>
            <w:bCs/>
          </w:rPr>
          <w:t>6.9</w:t>
        </w:r>
        <w:r w:rsidR="007A7DED" w:rsidRPr="003F0B9F">
          <w:rPr>
            <w:rStyle w:val="Hyperlink"/>
          </w:rPr>
          <w:tab/>
          <w:t>General References to Newspapers</w:t>
        </w:r>
        <w:r w:rsidR="007A7DED">
          <w:rPr>
            <w:webHidden/>
          </w:rPr>
          <w:tab/>
        </w:r>
        <w:r w:rsidR="007A7DED">
          <w:rPr>
            <w:webHidden/>
          </w:rPr>
          <w:fldChar w:fldCharType="begin"/>
        </w:r>
        <w:r w:rsidR="007A7DED">
          <w:rPr>
            <w:webHidden/>
          </w:rPr>
          <w:instrText xml:space="preserve"> PAGEREF _Toc504603329 \h </w:instrText>
        </w:r>
        <w:r w:rsidR="007A7DED">
          <w:rPr>
            <w:webHidden/>
          </w:rPr>
        </w:r>
        <w:r w:rsidR="007A7DED">
          <w:rPr>
            <w:webHidden/>
          </w:rPr>
          <w:fldChar w:fldCharType="separate"/>
        </w:r>
        <w:r w:rsidR="007A7DED">
          <w:rPr>
            <w:webHidden/>
          </w:rPr>
          <w:t>23</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30" w:history="1">
        <w:r w:rsidR="007A7DED" w:rsidRPr="003F0B9F">
          <w:rPr>
            <w:rStyle w:val="Hyperlink"/>
            <w:rFonts w:cs="Times New Roman"/>
            <w:bCs/>
          </w:rPr>
          <w:t>6.10</w:t>
        </w:r>
        <w:r w:rsidR="007A7DED" w:rsidRPr="003F0B9F">
          <w:rPr>
            <w:rStyle w:val="Hyperlink"/>
          </w:rPr>
          <w:tab/>
          <w:t>Films, Video and Slides</w:t>
        </w:r>
        <w:r w:rsidR="007A7DED">
          <w:rPr>
            <w:webHidden/>
          </w:rPr>
          <w:tab/>
        </w:r>
        <w:r w:rsidR="007A7DED">
          <w:rPr>
            <w:webHidden/>
          </w:rPr>
          <w:fldChar w:fldCharType="begin"/>
        </w:r>
        <w:r w:rsidR="007A7DED">
          <w:rPr>
            <w:webHidden/>
          </w:rPr>
          <w:instrText xml:space="preserve"> PAGEREF _Toc504603330 \h </w:instrText>
        </w:r>
        <w:r w:rsidR="007A7DED">
          <w:rPr>
            <w:webHidden/>
          </w:rPr>
        </w:r>
        <w:r w:rsidR="007A7DED">
          <w:rPr>
            <w:webHidden/>
          </w:rPr>
          <w:fldChar w:fldCharType="separate"/>
        </w:r>
        <w:r w:rsidR="007A7DED">
          <w:rPr>
            <w:webHidden/>
          </w:rPr>
          <w:t>23</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31" w:history="1">
        <w:r w:rsidR="007A7DED" w:rsidRPr="003F0B9F">
          <w:rPr>
            <w:rStyle w:val="Hyperlink"/>
          </w:rPr>
          <w:t>6.10.1</w:t>
        </w:r>
        <w:r w:rsidR="007A7DED" w:rsidRPr="003F0B9F">
          <w:rPr>
            <w:rStyle w:val="Hyperlink"/>
          </w:rPr>
          <w:tab/>
          <w:t>Films</w:t>
        </w:r>
        <w:r w:rsidR="007A7DED">
          <w:rPr>
            <w:webHidden/>
          </w:rPr>
          <w:tab/>
        </w:r>
        <w:r w:rsidR="007A7DED">
          <w:rPr>
            <w:webHidden/>
          </w:rPr>
          <w:fldChar w:fldCharType="begin"/>
        </w:r>
        <w:r w:rsidR="007A7DED">
          <w:rPr>
            <w:webHidden/>
          </w:rPr>
          <w:instrText xml:space="preserve"> PAGEREF _Toc504603331 \h </w:instrText>
        </w:r>
        <w:r w:rsidR="007A7DED">
          <w:rPr>
            <w:webHidden/>
          </w:rPr>
        </w:r>
        <w:r w:rsidR="007A7DED">
          <w:rPr>
            <w:webHidden/>
          </w:rPr>
          <w:fldChar w:fldCharType="separate"/>
        </w:r>
        <w:r w:rsidR="007A7DED">
          <w:rPr>
            <w:webHidden/>
          </w:rPr>
          <w:t>23</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32" w:history="1">
        <w:r w:rsidR="007A7DED" w:rsidRPr="003F0B9F">
          <w:rPr>
            <w:rStyle w:val="Hyperlink"/>
          </w:rPr>
          <w:t>6.10.2</w:t>
        </w:r>
        <w:r w:rsidR="007A7DED" w:rsidRPr="003F0B9F">
          <w:rPr>
            <w:rStyle w:val="Hyperlink"/>
          </w:rPr>
          <w:tab/>
          <w:t>Video</w:t>
        </w:r>
        <w:r w:rsidR="007A7DED">
          <w:rPr>
            <w:webHidden/>
          </w:rPr>
          <w:tab/>
        </w:r>
        <w:r w:rsidR="007A7DED">
          <w:rPr>
            <w:webHidden/>
          </w:rPr>
          <w:fldChar w:fldCharType="begin"/>
        </w:r>
        <w:r w:rsidR="007A7DED">
          <w:rPr>
            <w:webHidden/>
          </w:rPr>
          <w:instrText xml:space="preserve"> PAGEREF _Toc504603332 \h </w:instrText>
        </w:r>
        <w:r w:rsidR="007A7DED">
          <w:rPr>
            <w:webHidden/>
          </w:rPr>
        </w:r>
        <w:r w:rsidR="007A7DED">
          <w:rPr>
            <w:webHidden/>
          </w:rPr>
          <w:fldChar w:fldCharType="separate"/>
        </w:r>
        <w:r w:rsidR="007A7DED">
          <w:rPr>
            <w:webHidden/>
          </w:rPr>
          <w:t>24</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33" w:history="1">
        <w:r w:rsidR="007A7DED" w:rsidRPr="003F0B9F">
          <w:rPr>
            <w:rStyle w:val="Hyperlink"/>
          </w:rPr>
          <w:t>6.10.3</w:t>
        </w:r>
        <w:r w:rsidR="007A7DED" w:rsidRPr="003F0B9F">
          <w:rPr>
            <w:rStyle w:val="Hyperlink"/>
          </w:rPr>
          <w:tab/>
          <w:t>Slides</w:t>
        </w:r>
        <w:r w:rsidR="007A7DED">
          <w:rPr>
            <w:webHidden/>
          </w:rPr>
          <w:tab/>
        </w:r>
        <w:r w:rsidR="007A7DED">
          <w:rPr>
            <w:webHidden/>
          </w:rPr>
          <w:fldChar w:fldCharType="begin"/>
        </w:r>
        <w:r w:rsidR="007A7DED">
          <w:rPr>
            <w:webHidden/>
          </w:rPr>
          <w:instrText xml:space="preserve"> PAGEREF _Toc504603333 \h </w:instrText>
        </w:r>
        <w:r w:rsidR="007A7DED">
          <w:rPr>
            <w:webHidden/>
          </w:rPr>
        </w:r>
        <w:r w:rsidR="007A7DED">
          <w:rPr>
            <w:webHidden/>
          </w:rPr>
          <w:fldChar w:fldCharType="separate"/>
        </w:r>
        <w:r w:rsidR="007A7DED">
          <w:rPr>
            <w:webHidden/>
          </w:rPr>
          <w:t>24</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34" w:history="1">
        <w:r w:rsidR="007A7DED" w:rsidRPr="003F0B9F">
          <w:rPr>
            <w:rStyle w:val="Hyperlink"/>
          </w:rPr>
          <w:t>6.10.4</w:t>
        </w:r>
        <w:r w:rsidR="007A7DED" w:rsidRPr="003F0B9F">
          <w:rPr>
            <w:rStyle w:val="Hyperlink"/>
          </w:rPr>
          <w:tab/>
          <w:t>Songs and musical compositions</w:t>
        </w:r>
        <w:r w:rsidR="007A7DED">
          <w:rPr>
            <w:webHidden/>
          </w:rPr>
          <w:tab/>
        </w:r>
        <w:r w:rsidR="007A7DED">
          <w:rPr>
            <w:webHidden/>
          </w:rPr>
          <w:fldChar w:fldCharType="begin"/>
        </w:r>
        <w:r w:rsidR="007A7DED">
          <w:rPr>
            <w:webHidden/>
          </w:rPr>
          <w:instrText xml:space="preserve"> PAGEREF _Toc504603334 \h </w:instrText>
        </w:r>
        <w:r w:rsidR="007A7DED">
          <w:rPr>
            <w:webHidden/>
          </w:rPr>
        </w:r>
        <w:r w:rsidR="007A7DED">
          <w:rPr>
            <w:webHidden/>
          </w:rPr>
          <w:fldChar w:fldCharType="separate"/>
        </w:r>
        <w:r w:rsidR="007A7DED">
          <w:rPr>
            <w:webHidden/>
          </w:rPr>
          <w:t>24</w:t>
        </w:r>
        <w:r w:rsidR="007A7DED">
          <w:rPr>
            <w:webHidden/>
          </w:rPr>
          <w:fldChar w:fldCharType="end"/>
        </w:r>
      </w:hyperlink>
    </w:p>
    <w:p w:rsidR="007A7DED" w:rsidRDefault="000D22D8">
      <w:pPr>
        <w:pStyle w:val="TOC4"/>
        <w:rPr>
          <w:rFonts w:asciiTheme="minorHAnsi" w:hAnsiTheme="minorHAnsi" w:cstheme="minorBidi"/>
          <w:sz w:val="22"/>
          <w:szCs w:val="22"/>
          <w:lang w:val="en-GB" w:eastAsia="en-GB"/>
        </w:rPr>
      </w:pPr>
      <w:hyperlink w:anchor="_Toc504603335" w:history="1">
        <w:r w:rsidR="007A7DED" w:rsidRPr="003F0B9F">
          <w:rPr>
            <w:rStyle w:val="Hyperlink"/>
            <w:rFonts w:cs="Times New Roman"/>
            <w:bCs/>
          </w:rPr>
          <w:t>6.11</w:t>
        </w:r>
        <w:r w:rsidR="007A7DED" w:rsidRPr="003F0B9F">
          <w:rPr>
            <w:rStyle w:val="Hyperlink"/>
          </w:rPr>
          <w:tab/>
          <w:t>Unpublished Material</w:t>
        </w:r>
        <w:r w:rsidR="007A7DED">
          <w:rPr>
            <w:webHidden/>
          </w:rPr>
          <w:tab/>
        </w:r>
        <w:r w:rsidR="007A7DED">
          <w:rPr>
            <w:webHidden/>
          </w:rPr>
          <w:fldChar w:fldCharType="begin"/>
        </w:r>
        <w:r w:rsidR="007A7DED">
          <w:rPr>
            <w:webHidden/>
          </w:rPr>
          <w:instrText xml:space="preserve"> PAGEREF _Toc504603335 \h </w:instrText>
        </w:r>
        <w:r w:rsidR="007A7DED">
          <w:rPr>
            <w:webHidden/>
          </w:rPr>
        </w:r>
        <w:r w:rsidR="007A7DED">
          <w:rPr>
            <w:webHidden/>
          </w:rPr>
          <w:fldChar w:fldCharType="separate"/>
        </w:r>
        <w:r w:rsidR="007A7DED">
          <w:rPr>
            <w:webHidden/>
          </w:rPr>
          <w:t>24</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36" w:history="1">
        <w:r w:rsidR="007A7DED" w:rsidRPr="003F0B9F">
          <w:rPr>
            <w:rStyle w:val="Hyperlink"/>
          </w:rPr>
          <w:t>6.11.1</w:t>
        </w:r>
        <w:r w:rsidR="007A7DED" w:rsidRPr="003F0B9F">
          <w:rPr>
            <w:rStyle w:val="Hyperlink"/>
          </w:rPr>
          <w:tab/>
          <w:t>Thesis or academic exercise</w:t>
        </w:r>
        <w:r w:rsidR="007A7DED">
          <w:rPr>
            <w:webHidden/>
          </w:rPr>
          <w:tab/>
        </w:r>
        <w:r w:rsidR="007A7DED">
          <w:rPr>
            <w:webHidden/>
          </w:rPr>
          <w:fldChar w:fldCharType="begin"/>
        </w:r>
        <w:r w:rsidR="007A7DED">
          <w:rPr>
            <w:webHidden/>
          </w:rPr>
          <w:instrText xml:space="preserve"> PAGEREF _Toc504603336 \h </w:instrText>
        </w:r>
        <w:r w:rsidR="007A7DED">
          <w:rPr>
            <w:webHidden/>
          </w:rPr>
        </w:r>
        <w:r w:rsidR="007A7DED">
          <w:rPr>
            <w:webHidden/>
          </w:rPr>
          <w:fldChar w:fldCharType="separate"/>
        </w:r>
        <w:r w:rsidR="007A7DED">
          <w:rPr>
            <w:webHidden/>
          </w:rPr>
          <w:t>24</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37" w:history="1">
        <w:r w:rsidR="007A7DED" w:rsidRPr="003F0B9F">
          <w:rPr>
            <w:rStyle w:val="Hyperlink"/>
          </w:rPr>
          <w:t>6.11.2</w:t>
        </w:r>
        <w:r w:rsidR="007A7DED" w:rsidRPr="003F0B9F">
          <w:rPr>
            <w:rStyle w:val="Hyperlink"/>
          </w:rPr>
          <w:tab/>
          <w:t>Original Manuscript</w:t>
        </w:r>
        <w:r w:rsidR="007A7DED">
          <w:rPr>
            <w:webHidden/>
          </w:rPr>
          <w:tab/>
        </w:r>
        <w:r w:rsidR="007A7DED">
          <w:rPr>
            <w:webHidden/>
          </w:rPr>
          <w:fldChar w:fldCharType="begin"/>
        </w:r>
        <w:r w:rsidR="007A7DED">
          <w:rPr>
            <w:webHidden/>
          </w:rPr>
          <w:instrText xml:space="preserve"> PAGEREF _Toc504603337 \h </w:instrText>
        </w:r>
        <w:r w:rsidR="007A7DED">
          <w:rPr>
            <w:webHidden/>
          </w:rPr>
        </w:r>
        <w:r w:rsidR="007A7DED">
          <w:rPr>
            <w:webHidden/>
          </w:rPr>
          <w:fldChar w:fldCharType="separate"/>
        </w:r>
        <w:r w:rsidR="007A7DED">
          <w:rPr>
            <w:webHidden/>
          </w:rPr>
          <w:t>24</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38" w:history="1">
        <w:r w:rsidR="007A7DED" w:rsidRPr="003F0B9F">
          <w:rPr>
            <w:rStyle w:val="Hyperlink"/>
          </w:rPr>
          <w:t>6.11.3</w:t>
        </w:r>
        <w:r w:rsidR="007A7DED" w:rsidRPr="003F0B9F">
          <w:rPr>
            <w:rStyle w:val="Hyperlink"/>
          </w:rPr>
          <w:tab/>
          <w:t>Working paper, abstract for conference etc</w:t>
        </w:r>
        <w:r w:rsidR="007A7DED">
          <w:rPr>
            <w:webHidden/>
          </w:rPr>
          <w:tab/>
        </w:r>
        <w:r w:rsidR="007A7DED">
          <w:rPr>
            <w:webHidden/>
          </w:rPr>
          <w:fldChar w:fldCharType="begin"/>
        </w:r>
        <w:r w:rsidR="007A7DED">
          <w:rPr>
            <w:webHidden/>
          </w:rPr>
          <w:instrText xml:space="preserve"> PAGEREF _Toc504603338 \h </w:instrText>
        </w:r>
        <w:r w:rsidR="007A7DED">
          <w:rPr>
            <w:webHidden/>
          </w:rPr>
        </w:r>
        <w:r w:rsidR="007A7DED">
          <w:rPr>
            <w:webHidden/>
          </w:rPr>
          <w:fldChar w:fldCharType="separate"/>
        </w:r>
        <w:r w:rsidR="007A7DED">
          <w:rPr>
            <w:webHidden/>
          </w:rPr>
          <w:t>24</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39" w:history="1">
        <w:r w:rsidR="007A7DED" w:rsidRPr="003F0B9F">
          <w:rPr>
            <w:rStyle w:val="Hyperlink"/>
          </w:rPr>
          <w:t>6.11.4</w:t>
        </w:r>
        <w:r w:rsidR="007A7DED" w:rsidRPr="003F0B9F">
          <w:rPr>
            <w:rStyle w:val="Hyperlink"/>
          </w:rPr>
          <w:tab/>
          <w:t>Laporan Teknik</w:t>
        </w:r>
        <w:r w:rsidR="007A7DED">
          <w:rPr>
            <w:webHidden/>
          </w:rPr>
          <w:tab/>
        </w:r>
        <w:r w:rsidR="007A7DED">
          <w:rPr>
            <w:webHidden/>
          </w:rPr>
          <w:fldChar w:fldCharType="begin"/>
        </w:r>
        <w:r w:rsidR="007A7DED">
          <w:rPr>
            <w:webHidden/>
          </w:rPr>
          <w:instrText xml:space="preserve"> PAGEREF _Toc504603339 \h </w:instrText>
        </w:r>
        <w:r w:rsidR="007A7DED">
          <w:rPr>
            <w:webHidden/>
          </w:rPr>
        </w:r>
        <w:r w:rsidR="007A7DED">
          <w:rPr>
            <w:webHidden/>
          </w:rPr>
          <w:fldChar w:fldCharType="separate"/>
        </w:r>
        <w:r w:rsidR="007A7DED">
          <w:rPr>
            <w:webHidden/>
          </w:rPr>
          <w:t>25</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40" w:history="1">
        <w:r w:rsidR="007A7DED" w:rsidRPr="003F0B9F">
          <w:rPr>
            <w:rStyle w:val="Hyperlink"/>
          </w:rPr>
          <w:t>6.11.5</w:t>
        </w:r>
        <w:r w:rsidR="007A7DED" w:rsidRPr="003F0B9F">
          <w:rPr>
            <w:rStyle w:val="Hyperlink"/>
          </w:rPr>
          <w:tab/>
          <w:t>Meetings: Working paper, report and minutes of meeting</w:t>
        </w:r>
        <w:r w:rsidR="007A7DED">
          <w:rPr>
            <w:webHidden/>
          </w:rPr>
          <w:tab/>
        </w:r>
        <w:r w:rsidR="007A7DED">
          <w:rPr>
            <w:webHidden/>
          </w:rPr>
          <w:fldChar w:fldCharType="begin"/>
        </w:r>
        <w:r w:rsidR="007A7DED">
          <w:rPr>
            <w:webHidden/>
          </w:rPr>
          <w:instrText xml:space="preserve"> PAGEREF _Toc504603340 \h </w:instrText>
        </w:r>
        <w:r w:rsidR="007A7DED">
          <w:rPr>
            <w:webHidden/>
          </w:rPr>
        </w:r>
        <w:r w:rsidR="007A7DED">
          <w:rPr>
            <w:webHidden/>
          </w:rPr>
          <w:fldChar w:fldCharType="separate"/>
        </w:r>
        <w:r w:rsidR="007A7DED">
          <w:rPr>
            <w:webHidden/>
          </w:rPr>
          <w:t>25</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41" w:history="1">
        <w:r w:rsidR="007A7DED" w:rsidRPr="003F0B9F">
          <w:rPr>
            <w:rStyle w:val="Hyperlink"/>
          </w:rPr>
          <w:t>6.11.6</w:t>
        </w:r>
        <w:r w:rsidR="007A7DED" w:rsidRPr="003F0B9F">
          <w:rPr>
            <w:rStyle w:val="Hyperlink"/>
          </w:rPr>
          <w:tab/>
          <w:t>Interviews</w:t>
        </w:r>
        <w:r w:rsidR="007A7DED">
          <w:rPr>
            <w:webHidden/>
          </w:rPr>
          <w:tab/>
        </w:r>
        <w:r w:rsidR="007A7DED">
          <w:rPr>
            <w:webHidden/>
          </w:rPr>
          <w:fldChar w:fldCharType="begin"/>
        </w:r>
        <w:r w:rsidR="007A7DED">
          <w:rPr>
            <w:webHidden/>
          </w:rPr>
          <w:instrText xml:space="preserve"> PAGEREF _Toc504603341 \h </w:instrText>
        </w:r>
        <w:r w:rsidR="007A7DED">
          <w:rPr>
            <w:webHidden/>
          </w:rPr>
        </w:r>
        <w:r w:rsidR="007A7DED">
          <w:rPr>
            <w:webHidden/>
          </w:rPr>
          <w:fldChar w:fldCharType="separate"/>
        </w:r>
        <w:r w:rsidR="007A7DED">
          <w:rPr>
            <w:webHidden/>
          </w:rPr>
          <w:t>25</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42" w:history="1">
        <w:r w:rsidR="007A7DED" w:rsidRPr="003F0B9F">
          <w:rPr>
            <w:rStyle w:val="Hyperlink"/>
          </w:rPr>
          <w:t>6.11.7</w:t>
        </w:r>
        <w:r w:rsidR="007A7DED" w:rsidRPr="003F0B9F">
          <w:rPr>
            <w:rStyle w:val="Hyperlink"/>
          </w:rPr>
          <w:tab/>
          <w:t>Software Manual</w:t>
        </w:r>
        <w:r w:rsidR="007A7DED">
          <w:rPr>
            <w:webHidden/>
          </w:rPr>
          <w:tab/>
        </w:r>
        <w:r w:rsidR="007A7DED">
          <w:rPr>
            <w:webHidden/>
          </w:rPr>
          <w:fldChar w:fldCharType="begin"/>
        </w:r>
        <w:r w:rsidR="007A7DED">
          <w:rPr>
            <w:webHidden/>
          </w:rPr>
          <w:instrText xml:space="preserve"> PAGEREF _Toc504603342 \h </w:instrText>
        </w:r>
        <w:r w:rsidR="007A7DED">
          <w:rPr>
            <w:webHidden/>
          </w:rPr>
        </w:r>
        <w:r w:rsidR="007A7DED">
          <w:rPr>
            <w:webHidden/>
          </w:rPr>
          <w:fldChar w:fldCharType="separate"/>
        </w:r>
        <w:r w:rsidR="007A7DED">
          <w:rPr>
            <w:webHidden/>
          </w:rPr>
          <w:t>25</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43" w:history="1">
        <w:r w:rsidR="007A7DED" w:rsidRPr="003F0B9F">
          <w:rPr>
            <w:rStyle w:val="Hyperlink"/>
          </w:rPr>
          <w:t>6.11.8</w:t>
        </w:r>
        <w:r w:rsidR="007A7DED" w:rsidRPr="003F0B9F">
          <w:rPr>
            <w:rStyle w:val="Hyperlink"/>
          </w:rPr>
          <w:tab/>
          <w:t>Software</w:t>
        </w:r>
        <w:r w:rsidR="007A7DED">
          <w:rPr>
            <w:webHidden/>
          </w:rPr>
          <w:tab/>
        </w:r>
        <w:r w:rsidR="007A7DED">
          <w:rPr>
            <w:webHidden/>
          </w:rPr>
          <w:fldChar w:fldCharType="begin"/>
        </w:r>
        <w:r w:rsidR="007A7DED">
          <w:rPr>
            <w:webHidden/>
          </w:rPr>
          <w:instrText xml:space="preserve"> PAGEREF _Toc504603343 \h </w:instrText>
        </w:r>
        <w:r w:rsidR="007A7DED">
          <w:rPr>
            <w:webHidden/>
          </w:rPr>
        </w:r>
        <w:r w:rsidR="007A7DED">
          <w:rPr>
            <w:webHidden/>
          </w:rPr>
          <w:fldChar w:fldCharType="separate"/>
        </w:r>
        <w:r w:rsidR="007A7DED">
          <w:rPr>
            <w:webHidden/>
          </w:rPr>
          <w:t>25</w:t>
        </w:r>
        <w:r w:rsidR="007A7DED">
          <w:rPr>
            <w:webHidden/>
          </w:rPr>
          <w:fldChar w:fldCharType="end"/>
        </w:r>
      </w:hyperlink>
    </w:p>
    <w:p w:rsidR="007A7DED" w:rsidRDefault="000D22D8">
      <w:pPr>
        <w:pStyle w:val="TOC5"/>
        <w:rPr>
          <w:rFonts w:asciiTheme="minorHAnsi" w:eastAsiaTheme="minorEastAsia" w:hAnsiTheme="minorHAnsi" w:cstheme="minorBidi"/>
          <w:sz w:val="22"/>
          <w:szCs w:val="22"/>
          <w:lang w:val="en-GB" w:eastAsia="en-GB"/>
        </w:rPr>
      </w:pPr>
      <w:hyperlink w:anchor="_Toc504603344" w:history="1">
        <w:r w:rsidR="007A7DED" w:rsidRPr="003F0B9F">
          <w:rPr>
            <w:rStyle w:val="Hyperlink"/>
          </w:rPr>
          <w:t>6.11.9</w:t>
        </w:r>
        <w:r w:rsidR="007A7DED" w:rsidRPr="003F0B9F">
          <w:rPr>
            <w:rStyle w:val="Hyperlink"/>
          </w:rPr>
          <w:tab/>
          <w:t>Electronic reference materials</w:t>
        </w:r>
        <w:r w:rsidR="007A7DED">
          <w:rPr>
            <w:webHidden/>
          </w:rPr>
          <w:tab/>
        </w:r>
        <w:r w:rsidR="007A7DED">
          <w:rPr>
            <w:webHidden/>
          </w:rPr>
          <w:fldChar w:fldCharType="begin"/>
        </w:r>
        <w:r w:rsidR="007A7DED">
          <w:rPr>
            <w:webHidden/>
          </w:rPr>
          <w:instrText xml:space="preserve"> PAGEREF _Toc504603344 \h </w:instrText>
        </w:r>
        <w:r w:rsidR="007A7DED">
          <w:rPr>
            <w:webHidden/>
          </w:rPr>
        </w:r>
        <w:r w:rsidR="007A7DED">
          <w:rPr>
            <w:webHidden/>
          </w:rPr>
          <w:fldChar w:fldCharType="separate"/>
        </w:r>
        <w:r w:rsidR="007A7DED">
          <w:rPr>
            <w:webHidden/>
          </w:rPr>
          <w:t>25</w:t>
        </w:r>
        <w:r w:rsidR="007A7DED">
          <w:rPr>
            <w:webHidden/>
          </w:rPr>
          <w:fldChar w:fldCharType="end"/>
        </w:r>
      </w:hyperlink>
    </w:p>
    <w:p w:rsidR="007A7DED" w:rsidRDefault="000D22D8">
      <w:pPr>
        <w:pStyle w:val="TOC6"/>
        <w:rPr>
          <w:rFonts w:asciiTheme="minorHAnsi" w:eastAsiaTheme="minorEastAsia" w:hAnsiTheme="minorHAnsi" w:cstheme="minorBidi"/>
          <w:b w:val="0"/>
          <w:bCs w:val="0"/>
          <w:caps w:val="0"/>
          <w:sz w:val="22"/>
          <w:szCs w:val="22"/>
          <w:lang w:val="en-GB" w:eastAsia="en-GB"/>
        </w:rPr>
      </w:pPr>
      <w:hyperlink w:anchor="_Toc504603345" w:history="1">
        <w:r w:rsidR="007A7DED" w:rsidRPr="003F0B9F">
          <w:rPr>
            <w:rStyle w:val="Hyperlink"/>
          </w:rPr>
          <w:t>References</w:t>
        </w:r>
        <w:r w:rsidR="007A7DED">
          <w:rPr>
            <w:webHidden/>
          </w:rPr>
          <w:tab/>
        </w:r>
        <w:r w:rsidR="007A7DED">
          <w:rPr>
            <w:webHidden/>
          </w:rPr>
          <w:fldChar w:fldCharType="begin"/>
        </w:r>
        <w:r w:rsidR="007A7DED">
          <w:rPr>
            <w:webHidden/>
          </w:rPr>
          <w:instrText xml:space="preserve"> PAGEREF _Toc504603345 \h </w:instrText>
        </w:r>
        <w:r w:rsidR="007A7DED">
          <w:rPr>
            <w:webHidden/>
          </w:rPr>
        </w:r>
        <w:r w:rsidR="007A7DED">
          <w:rPr>
            <w:webHidden/>
          </w:rPr>
          <w:fldChar w:fldCharType="separate"/>
        </w:r>
        <w:r w:rsidR="007A7DED">
          <w:rPr>
            <w:webHidden/>
          </w:rPr>
          <w:t>27</w:t>
        </w:r>
        <w:r w:rsidR="007A7DED">
          <w:rPr>
            <w:webHidden/>
          </w:rPr>
          <w:fldChar w:fldCharType="end"/>
        </w:r>
      </w:hyperlink>
    </w:p>
    <w:p w:rsidR="007A7DED" w:rsidRDefault="000D22D8">
      <w:pPr>
        <w:pStyle w:val="TOC3"/>
        <w:rPr>
          <w:rFonts w:asciiTheme="minorHAnsi" w:eastAsiaTheme="minorEastAsia" w:hAnsiTheme="minorHAnsi" w:cstheme="minorBidi"/>
          <w:b w:val="0"/>
          <w:bCs w:val="0"/>
          <w:caps w:val="0"/>
          <w:sz w:val="22"/>
          <w:szCs w:val="22"/>
          <w:lang w:val="en-GB" w:eastAsia="en-GB"/>
        </w:rPr>
      </w:pPr>
      <w:hyperlink w:anchor="_Toc504603346" w:history="1">
        <w:r w:rsidR="007A7DED" w:rsidRPr="003F0B9F">
          <w:rPr>
            <w:rStyle w:val="Hyperlink"/>
          </w:rPr>
          <w:t>Appendices</w:t>
        </w:r>
      </w:hyperlink>
    </w:p>
    <w:p w:rsidR="007A7DED" w:rsidRDefault="000D22D8">
      <w:pPr>
        <w:pStyle w:val="TOC7"/>
        <w:rPr>
          <w:rFonts w:asciiTheme="minorHAnsi" w:eastAsiaTheme="minorEastAsia" w:hAnsiTheme="minorHAnsi" w:cstheme="minorBidi"/>
          <w:sz w:val="22"/>
          <w:szCs w:val="22"/>
          <w:lang w:val="en-GB" w:eastAsia="en-GB"/>
        </w:rPr>
      </w:pPr>
      <w:hyperlink w:anchor="_Toc504603347" w:history="1">
        <w:r w:rsidR="007A7DED" w:rsidRPr="003F0B9F">
          <w:rPr>
            <w:rStyle w:val="Hyperlink"/>
          </w:rPr>
          <w:t>Appendix A</w:t>
        </w:r>
        <w:r w:rsidR="007A7DED" w:rsidRPr="003F0B9F">
          <w:rPr>
            <w:rStyle w:val="Hyperlink"/>
          </w:rPr>
          <w:tab/>
          <w:t>Questionnaire</w:t>
        </w:r>
        <w:r w:rsidR="007A7DED">
          <w:rPr>
            <w:webHidden/>
          </w:rPr>
          <w:tab/>
        </w:r>
        <w:r w:rsidR="007A7DED">
          <w:rPr>
            <w:webHidden/>
          </w:rPr>
          <w:fldChar w:fldCharType="begin"/>
        </w:r>
        <w:r w:rsidR="007A7DED">
          <w:rPr>
            <w:webHidden/>
          </w:rPr>
          <w:instrText xml:space="preserve"> PAGEREF _Toc504603347 \h </w:instrText>
        </w:r>
        <w:r w:rsidR="007A7DED">
          <w:rPr>
            <w:webHidden/>
          </w:rPr>
        </w:r>
        <w:r w:rsidR="007A7DED">
          <w:rPr>
            <w:webHidden/>
          </w:rPr>
          <w:fldChar w:fldCharType="separate"/>
        </w:r>
        <w:r w:rsidR="007A7DED">
          <w:rPr>
            <w:webHidden/>
          </w:rPr>
          <w:t>35</w:t>
        </w:r>
        <w:r w:rsidR="007A7DED">
          <w:rPr>
            <w:webHidden/>
          </w:rPr>
          <w:fldChar w:fldCharType="end"/>
        </w:r>
      </w:hyperlink>
    </w:p>
    <w:p w:rsidR="007A7DED" w:rsidRDefault="000D22D8">
      <w:pPr>
        <w:pStyle w:val="TOC7"/>
        <w:rPr>
          <w:rFonts w:asciiTheme="minorHAnsi" w:eastAsiaTheme="minorEastAsia" w:hAnsiTheme="minorHAnsi" w:cstheme="minorBidi"/>
          <w:sz w:val="22"/>
          <w:szCs w:val="22"/>
          <w:lang w:val="en-GB" w:eastAsia="en-GB"/>
        </w:rPr>
      </w:pPr>
      <w:hyperlink w:anchor="_Toc504603348" w:history="1">
        <w:r w:rsidR="007A7DED" w:rsidRPr="003F0B9F">
          <w:rPr>
            <w:rStyle w:val="Hyperlink"/>
          </w:rPr>
          <w:t>Appendix B</w:t>
        </w:r>
        <w:r w:rsidR="007A7DED" w:rsidRPr="003F0B9F">
          <w:rPr>
            <w:rStyle w:val="Hyperlink"/>
          </w:rPr>
          <w:tab/>
          <w:t>Please give a title for this Appendix</w:t>
        </w:r>
        <w:r w:rsidR="007A7DED">
          <w:rPr>
            <w:webHidden/>
          </w:rPr>
          <w:tab/>
        </w:r>
        <w:r w:rsidR="007A7DED">
          <w:rPr>
            <w:webHidden/>
          </w:rPr>
          <w:fldChar w:fldCharType="begin"/>
        </w:r>
        <w:r w:rsidR="007A7DED">
          <w:rPr>
            <w:webHidden/>
          </w:rPr>
          <w:instrText xml:space="preserve"> PAGEREF _Toc504603348 \h </w:instrText>
        </w:r>
        <w:r w:rsidR="007A7DED">
          <w:rPr>
            <w:webHidden/>
          </w:rPr>
        </w:r>
        <w:r w:rsidR="007A7DED">
          <w:rPr>
            <w:webHidden/>
          </w:rPr>
          <w:fldChar w:fldCharType="separate"/>
        </w:r>
        <w:r w:rsidR="007A7DED">
          <w:rPr>
            <w:webHidden/>
          </w:rPr>
          <w:t>36</w:t>
        </w:r>
        <w:r w:rsidR="007A7DED">
          <w:rPr>
            <w:webHidden/>
          </w:rPr>
          <w:fldChar w:fldCharType="end"/>
        </w:r>
      </w:hyperlink>
    </w:p>
    <w:p w:rsidR="007A7DED" w:rsidRDefault="000D22D8">
      <w:pPr>
        <w:pStyle w:val="TOC7"/>
        <w:rPr>
          <w:rFonts w:asciiTheme="minorHAnsi" w:eastAsiaTheme="minorEastAsia" w:hAnsiTheme="minorHAnsi" w:cstheme="minorBidi"/>
          <w:sz w:val="22"/>
          <w:szCs w:val="22"/>
          <w:lang w:val="en-GB" w:eastAsia="en-GB"/>
        </w:rPr>
      </w:pPr>
      <w:hyperlink w:anchor="_Toc504603349" w:history="1">
        <w:r w:rsidR="007A7DED" w:rsidRPr="003F0B9F">
          <w:rPr>
            <w:rStyle w:val="Hyperlink"/>
          </w:rPr>
          <w:t>Appendix C</w:t>
        </w:r>
        <w:r w:rsidR="007A7DED" w:rsidRPr="003F0B9F">
          <w:rPr>
            <w:rStyle w:val="Hyperlink"/>
          </w:rPr>
          <w:tab/>
          <w:t>Please give a title for this Appendix</w:t>
        </w:r>
        <w:r w:rsidR="007A7DED">
          <w:rPr>
            <w:webHidden/>
          </w:rPr>
          <w:tab/>
        </w:r>
        <w:r w:rsidR="007A7DED">
          <w:rPr>
            <w:webHidden/>
          </w:rPr>
          <w:fldChar w:fldCharType="begin"/>
        </w:r>
        <w:r w:rsidR="007A7DED">
          <w:rPr>
            <w:webHidden/>
          </w:rPr>
          <w:instrText xml:space="preserve"> PAGEREF _Toc504603349 \h </w:instrText>
        </w:r>
        <w:r w:rsidR="007A7DED">
          <w:rPr>
            <w:webHidden/>
          </w:rPr>
        </w:r>
        <w:r w:rsidR="007A7DED">
          <w:rPr>
            <w:webHidden/>
          </w:rPr>
          <w:fldChar w:fldCharType="separate"/>
        </w:r>
        <w:r w:rsidR="007A7DED">
          <w:rPr>
            <w:webHidden/>
          </w:rPr>
          <w:t>37</w:t>
        </w:r>
        <w:r w:rsidR="007A7DED">
          <w:rPr>
            <w:webHidden/>
          </w:rPr>
          <w:fldChar w:fldCharType="end"/>
        </w:r>
      </w:hyperlink>
    </w:p>
    <w:p w:rsidR="007A7DED" w:rsidRDefault="000D22D8">
      <w:pPr>
        <w:pStyle w:val="TOC7"/>
        <w:rPr>
          <w:rFonts w:asciiTheme="minorHAnsi" w:eastAsiaTheme="minorEastAsia" w:hAnsiTheme="minorHAnsi" w:cstheme="minorBidi"/>
          <w:sz w:val="22"/>
          <w:szCs w:val="22"/>
          <w:lang w:val="en-GB" w:eastAsia="en-GB"/>
        </w:rPr>
      </w:pPr>
      <w:hyperlink w:anchor="_Toc504603350" w:history="1">
        <w:r w:rsidR="007A7DED" w:rsidRPr="003F0B9F">
          <w:rPr>
            <w:rStyle w:val="Hyperlink"/>
          </w:rPr>
          <w:t>Appendix D</w:t>
        </w:r>
        <w:r w:rsidR="007A7DED" w:rsidRPr="003F0B9F">
          <w:rPr>
            <w:rStyle w:val="Hyperlink"/>
          </w:rPr>
          <w:tab/>
          <w:t>Put a title here</w:t>
        </w:r>
        <w:r w:rsidR="007A7DED">
          <w:rPr>
            <w:webHidden/>
          </w:rPr>
          <w:tab/>
        </w:r>
        <w:r w:rsidR="007A7DED">
          <w:rPr>
            <w:webHidden/>
          </w:rPr>
          <w:fldChar w:fldCharType="begin"/>
        </w:r>
        <w:r w:rsidR="007A7DED">
          <w:rPr>
            <w:webHidden/>
          </w:rPr>
          <w:instrText xml:space="preserve"> PAGEREF _Toc504603350 \h </w:instrText>
        </w:r>
        <w:r w:rsidR="007A7DED">
          <w:rPr>
            <w:webHidden/>
          </w:rPr>
        </w:r>
        <w:r w:rsidR="007A7DED">
          <w:rPr>
            <w:webHidden/>
          </w:rPr>
          <w:fldChar w:fldCharType="separate"/>
        </w:r>
        <w:r w:rsidR="007A7DED">
          <w:rPr>
            <w:webHidden/>
          </w:rPr>
          <w:t>38</w:t>
        </w:r>
        <w:r w:rsidR="007A7DED">
          <w:rPr>
            <w:webHidden/>
          </w:rPr>
          <w:fldChar w:fldCharType="end"/>
        </w:r>
      </w:hyperlink>
    </w:p>
    <w:p w:rsidR="007A7DED" w:rsidRDefault="007A7DED" w:rsidP="00C030FB">
      <w:pPr>
        <w:pStyle w:val="10Normal01-FirstParagraph"/>
      </w:pPr>
      <w:r w:rsidRPr="001E3E3D">
        <w:fldChar w:fldCharType="end"/>
      </w:r>
    </w:p>
    <w:p w:rsidR="007A7DED" w:rsidRPr="00186A44" w:rsidRDefault="007A7DED" w:rsidP="00186A44">
      <w:pPr>
        <w:pStyle w:val="09Heading0"/>
      </w:pPr>
      <w:bookmarkStart w:id="13" w:name="_Toc504603261"/>
      <w:r w:rsidRPr="001E3E3D">
        <w:lastRenderedPageBreak/>
        <w:t>LIST OF TABLES</w:t>
      </w:r>
      <w:bookmarkEnd w:id="13"/>
    </w:p>
    <w:tbl>
      <w:tblPr>
        <w:tblW w:w="0" w:type="auto"/>
        <w:tblLook w:val="04A0" w:firstRow="1" w:lastRow="0" w:firstColumn="1" w:lastColumn="0" w:noHBand="0" w:noVBand="1"/>
      </w:tblPr>
      <w:tblGrid>
        <w:gridCol w:w="4271"/>
        <w:gridCol w:w="4272"/>
      </w:tblGrid>
      <w:tr w:rsidR="007A7DED" w:rsidRPr="001E3E3D" w:rsidTr="00182955">
        <w:tc>
          <w:tcPr>
            <w:tcW w:w="4271" w:type="dxa"/>
            <w:shd w:val="clear" w:color="auto" w:fill="auto"/>
          </w:tcPr>
          <w:p w:rsidR="007A7DED" w:rsidRPr="001E3E3D" w:rsidRDefault="007A7DED" w:rsidP="00465F50">
            <w:pPr>
              <w:pStyle w:val="13aPage-Left"/>
            </w:pPr>
            <w:r w:rsidRPr="001E3E3D">
              <w:t>Table No.</w:t>
            </w:r>
          </w:p>
        </w:tc>
        <w:tc>
          <w:tcPr>
            <w:tcW w:w="4272" w:type="dxa"/>
            <w:shd w:val="clear" w:color="auto" w:fill="auto"/>
          </w:tcPr>
          <w:p w:rsidR="007A7DED" w:rsidRPr="001E3E3D" w:rsidRDefault="007A7DED" w:rsidP="00465F50">
            <w:pPr>
              <w:pStyle w:val="13bPage-Right"/>
            </w:pPr>
            <w:r w:rsidRPr="001E3E3D">
              <w:t>Page</w:t>
            </w:r>
          </w:p>
        </w:tc>
      </w:tr>
    </w:tbl>
    <w:p w:rsidR="007A7DED" w:rsidRDefault="007A7DED">
      <w:pPr>
        <w:pStyle w:val="TableofFigures"/>
        <w:rPr>
          <w:rFonts w:asciiTheme="minorHAnsi" w:eastAsiaTheme="minorEastAsia" w:hAnsiTheme="minorHAnsi" w:cstheme="minorBidi"/>
          <w:bCs w:val="0"/>
          <w:sz w:val="22"/>
          <w:szCs w:val="22"/>
          <w:lang w:val="en-GB" w:eastAsia="en-GB"/>
        </w:rPr>
      </w:pPr>
      <w:r w:rsidRPr="001E3E3D">
        <w:fldChar w:fldCharType="begin"/>
      </w:r>
      <w:r w:rsidRPr="001E3E3D">
        <w:instrText xml:space="preserve"> TOC \w \h \z \c "Table" </w:instrText>
      </w:r>
      <w:r w:rsidRPr="001E3E3D">
        <w:fldChar w:fldCharType="separate"/>
      </w:r>
      <w:hyperlink w:anchor="_Toc504603351" w:history="1">
        <w:r w:rsidRPr="008E6F7F">
          <w:rPr>
            <w:rStyle w:val="Hyperlink"/>
          </w:rPr>
          <w:t xml:space="preserve">Table </w:t>
        </w:r>
        <w:r w:rsidRPr="008E6F7F">
          <w:rPr>
            <w:rStyle w:val="Hyperlink"/>
            <w:rFonts w:hint="eastAsia"/>
            <w:cs/>
          </w:rPr>
          <w:t>‎</w:t>
        </w:r>
        <w:r w:rsidRPr="008E6F7F">
          <w:rPr>
            <w:rStyle w:val="Hyperlink"/>
          </w:rPr>
          <w:t>2.1</w:t>
        </w:r>
        <w:r w:rsidRPr="008E6F7F">
          <w:rPr>
            <w:rStyle w:val="Hyperlink"/>
          </w:rPr>
          <w:tab/>
          <w:t>First table in specific objective for Chapter II</w:t>
        </w:r>
        <w:r>
          <w:rPr>
            <w:webHidden/>
          </w:rPr>
          <w:tab/>
        </w:r>
        <w:r>
          <w:rPr>
            <w:webHidden/>
          </w:rPr>
          <w:fldChar w:fldCharType="begin"/>
        </w:r>
        <w:r>
          <w:rPr>
            <w:webHidden/>
          </w:rPr>
          <w:instrText xml:space="preserve"> PAGEREF _Toc504603351 \h </w:instrText>
        </w:r>
        <w:r>
          <w:rPr>
            <w:webHidden/>
          </w:rPr>
        </w:r>
        <w:r>
          <w:rPr>
            <w:webHidden/>
          </w:rPr>
          <w:fldChar w:fldCharType="separate"/>
        </w:r>
        <w:r>
          <w:rPr>
            <w:webHidden/>
          </w:rPr>
          <w:t>6</w:t>
        </w:r>
        <w:r>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52" w:history="1">
        <w:r w:rsidR="007A7DED" w:rsidRPr="008E6F7F">
          <w:rPr>
            <w:rStyle w:val="Hyperlink"/>
          </w:rPr>
          <w:t xml:space="preserve">Table </w:t>
        </w:r>
        <w:r w:rsidR="007A7DED" w:rsidRPr="008E6F7F">
          <w:rPr>
            <w:rStyle w:val="Hyperlink"/>
            <w:rFonts w:hint="eastAsia"/>
            <w:cs/>
          </w:rPr>
          <w:t>‎</w:t>
        </w:r>
        <w:r w:rsidR="007A7DED" w:rsidRPr="008E6F7F">
          <w:rPr>
            <w:rStyle w:val="Hyperlink"/>
          </w:rPr>
          <w:t>2.3</w:t>
        </w:r>
        <w:r w:rsidR="007A7DED" w:rsidRPr="008E6F7F">
          <w:rPr>
            <w:rStyle w:val="Hyperlink"/>
          </w:rPr>
          <w:tab/>
          <w:t>First table in specific objective for chapte II</w:t>
        </w:r>
        <w:r w:rsidR="007A7DED">
          <w:rPr>
            <w:webHidden/>
          </w:rPr>
          <w:tab/>
        </w:r>
        <w:r w:rsidR="007A7DED">
          <w:rPr>
            <w:webHidden/>
          </w:rPr>
          <w:fldChar w:fldCharType="begin"/>
        </w:r>
        <w:r w:rsidR="007A7DED">
          <w:rPr>
            <w:webHidden/>
          </w:rPr>
          <w:instrText xml:space="preserve"> PAGEREF _Toc504603352 \h </w:instrText>
        </w:r>
        <w:r w:rsidR="007A7DED">
          <w:rPr>
            <w:webHidden/>
          </w:rPr>
        </w:r>
        <w:r w:rsidR="007A7DED">
          <w:rPr>
            <w:webHidden/>
          </w:rPr>
          <w:fldChar w:fldCharType="separate"/>
        </w:r>
        <w:r w:rsidR="007A7DED">
          <w:rPr>
            <w:webHidden/>
          </w:rPr>
          <w:t>7</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53" w:history="1">
        <w:r w:rsidR="007A7DED" w:rsidRPr="008E6F7F">
          <w:rPr>
            <w:rStyle w:val="Hyperlink"/>
          </w:rPr>
          <w:t xml:space="preserve">Table </w:t>
        </w:r>
        <w:r w:rsidR="007A7DED" w:rsidRPr="008E6F7F">
          <w:rPr>
            <w:rStyle w:val="Hyperlink"/>
            <w:rFonts w:hint="eastAsia"/>
            <w:cs/>
          </w:rPr>
          <w:t>‎</w:t>
        </w:r>
        <w:r w:rsidR="007A7DED" w:rsidRPr="008E6F7F">
          <w:rPr>
            <w:rStyle w:val="Hyperlink"/>
          </w:rPr>
          <w:t>2.4</w:t>
        </w:r>
        <w:r w:rsidR="007A7DED" w:rsidRPr="008E6F7F">
          <w:rPr>
            <w:rStyle w:val="Hyperlink"/>
          </w:rPr>
          <w:tab/>
          <w:t>Second table in specific objective for chapter II and the title is long, very long so that caption-justify can be use</w:t>
        </w:r>
        <w:r w:rsidR="007A7DED">
          <w:rPr>
            <w:webHidden/>
          </w:rPr>
          <w:tab/>
        </w:r>
        <w:r w:rsidR="007A7DED">
          <w:rPr>
            <w:webHidden/>
          </w:rPr>
          <w:fldChar w:fldCharType="begin"/>
        </w:r>
        <w:r w:rsidR="007A7DED">
          <w:rPr>
            <w:webHidden/>
          </w:rPr>
          <w:instrText xml:space="preserve"> PAGEREF _Toc504603353 \h </w:instrText>
        </w:r>
        <w:r w:rsidR="007A7DED">
          <w:rPr>
            <w:webHidden/>
          </w:rPr>
        </w:r>
        <w:r w:rsidR="007A7DED">
          <w:rPr>
            <w:webHidden/>
          </w:rPr>
          <w:fldChar w:fldCharType="separate"/>
        </w:r>
        <w:r w:rsidR="007A7DED">
          <w:rPr>
            <w:webHidden/>
          </w:rPr>
          <w:t>8</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54" w:history="1">
        <w:r w:rsidR="007A7DED" w:rsidRPr="008E6F7F">
          <w:rPr>
            <w:rStyle w:val="Hyperlink"/>
          </w:rPr>
          <w:t xml:space="preserve">Table </w:t>
        </w:r>
        <w:r w:rsidR="007A7DED" w:rsidRPr="008E6F7F">
          <w:rPr>
            <w:rStyle w:val="Hyperlink"/>
            <w:rFonts w:hint="eastAsia"/>
            <w:cs/>
          </w:rPr>
          <w:t>‎</w:t>
        </w:r>
        <w:r w:rsidR="007A7DED" w:rsidRPr="008E6F7F">
          <w:rPr>
            <w:rStyle w:val="Hyperlink"/>
          </w:rPr>
          <w:t>3.1</w:t>
        </w:r>
        <w:r w:rsidR="007A7DED" w:rsidRPr="008E6F7F">
          <w:rPr>
            <w:rStyle w:val="Hyperlink"/>
          </w:rPr>
          <w:tab/>
          <w:t>First table in specific objective for Chapte II</w:t>
        </w:r>
        <w:r w:rsidR="007A7DED">
          <w:rPr>
            <w:webHidden/>
          </w:rPr>
          <w:tab/>
        </w:r>
        <w:r w:rsidR="007A7DED">
          <w:rPr>
            <w:webHidden/>
          </w:rPr>
          <w:fldChar w:fldCharType="begin"/>
        </w:r>
        <w:r w:rsidR="007A7DED">
          <w:rPr>
            <w:webHidden/>
          </w:rPr>
          <w:instrText xml:space="preserve"> PAGEREF _Toc504603354 \h </w:instrText>
        </w:r>
        <w:r w:rsidR="007A7DED">
          <w:rPr>
            <w:webHidden/>
          </w:rPr>
        </w:r>
        <w:r w:rsidR="007A7DED">
          <w:rPr>
            <w:webHidden/>
          </w:rPr>
          <w:fldChar w:fldCharType="separate"/>
        </w:r>
        <w:r w:rsidR="007A7DED">
          <w:rPr>
            <w:webHidden/>
          </w:rPr>
          <w:t>10</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55" w:history="1">
        <w:r w:rsidR="007A7DED" w:rsidRPr="008E6F7F">
          <w:rPr>
            <w:rStyle w:val="Hyperlink"/>
          </w:rPr>
          <w:t xml:space="preserve">Table </w:t>
        </w:r>
        <w:r w:rsidR="007A7DED" w:rsidRPr="008E6F7F">
          <w:rPr>
            <w:rStyle w:val="Hyperlink"/>
            <w:rFonts w:hint="eastAsia"/>
            <w:cs/>
          </w:rPr>
          <w:t>‎</w:t>
        </w:r>
        <w:r w:rsidR="007A7DED" w:rsidRPr="008E6F7F">
          <w:rPr>
            <w:rStyle w:val="Hyperlink"/>
          </w:rPr>
          <w:t>3.2</w:t>
        </w:r>
        <w:r w:rsidR="007A7DED" w:rsidRPr="008E6F7F">
          <w:rPr>
            <w:rStyle w:val="Hyperlink"/>
          </w:rPr>
          <w:tab/>
          <w:t>Second table in specific objective for Chapter II and the title is long. Very long so that caption-justify can be use</w:t>
        </w:r>
        <w:r w:rsidR="007A7DED">
          <w:rPr>
            <w:webHidden/>
          </w:rPr>
          <w:tab/>
        </w:r>
        <w:r w:rsidR="007A7DED">
          <w:rPr>
            <w:webHidden/>
          </w:rPr>
          <w:fldChar w:fldCharType="begin"/>
        </w:r>
        <w:r w:rsidR="007A7DED">
          <w:rPr>
            <w:webHidden/>
          </w:rPr>
          <w:instrText xml:space="preserve"> PAGEREF _Toc504603355 \h </w:instrText>
        </w:r>
        <w:r w:rsidR="007A7DED">
          <w:rPr>
            <w:webHidden/>
          </w:rPr>
        </w:r>
        <w:r w:rsidR="007A7DED">
          <w:rPr>
            <w:webHidden/>
          </w:rPr>
          <w:fldChar w:fldCharType="separate"/>
        </w:r>
        <w:r w:rsidR="007A7DED">
          <w:rPr>
            <w:webHidden/>
          </w:rPr>
          <w:t>10</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56" w:history="1">
        <w:r w:rsidR="007A7DED" w:rsidRPr="008E6F7F">
          <w:rPr>
            <w:rStyle w:val="Hyperlink"/>
          </w:rPr>
          <w:t xml:space="preserve">Table </w:t>
        </w:r>
        <w:r w:rsidR="007A7DED" w:rsidRPr="008E6F7F">
          <w:rPr>
            <w:rStyle w:val="Hyperlink"/>
            <w:rFonts w:hint="eastAsia"/>
            <w:cs/>
          </w:rPr>
          <w:t>‎</w:t>
        </w:r>
        <w:r w:rsidR="007A7DED" w:rsidRPr="008E6F7F">
          <w:rPr>
            <w:rStyle w:val="Hyperlink"/>
          </w:rPr>
          <w:t>4.1</w:t>
        </w:r>
        <w:r w:rsidR="007A7DED" w:rsidRPr="008E6F7F">
          <w:rPr>
            <w:rStyle w:val="Hyperlink"/>
          </w:rPr>
          <w:tab/>
          <w:t>First table in specific objective for Chapter II</w:t>
        </w:r>
        <w:r w:rsidR="007A7DED">
          <w:rPr>
            <w:webHidden/>
          </w:rPr>
          <w:tab/>
        </w:r>
        <w:r w:rsidR="007A7DED">
          <w:rPr>
            <w:webHidden/>
          </w:rPr>
          <w:fldChar w:fldCharType="begin"/>
        </w:r>
        <w:r w:rsidR="007A7DED">
          <w:rPr>
            <w:webHidden/>
          </w:rPr>
          <w:instrText xml:space="preserve"> PAGEREF _Toc504603356 \h </w:instrText>
        </w:r>
        <w:r w:rsidR="007A7DED">
          <w:rPr>
            <w:webHidden/>
          </w:rPr>
        </w:r>
        <w:r w:rsidR="007A7DED">
          <w:rPr>
            <w:webHidden/>
          </w:rPr>
          <w:fldChar w:fldCharType="separate"/>
        </w:r>
        <w:r w:rsidR="007A7DED">
          <w:rPr>
            <w:webHidden/>
          </w:rPr>
          <w:t>13</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57" w:history="1">
        <w:r w:rsidR="007A7DED" w:rsidRPr="008E6F7F">
          <w:rPr>
            <w:rStyle w:val="Hyperlink"/>
          </w:rPr>
          <w:t xml:space="preserve">Table </w:t>
        </w:r>
        <w:r w:rsidR="007A7DED" w:rsidRPr="008E6F7F">
          <w:rPr>
            <w:rStyle w:val="Hyperlink"/>
            <w:rFonts w:hint="eastAsia"/>
            <w:cs/>
          </w:rPr>
          <w:t>‎</w:t>
        </w:r>
        <w:r w:rsidR="007A7DED" w:rsidRPr="008E6F7F">
          <w:rPr>
            <w:rStyle w:val="Hyperlink"/>
          </w:rPr>
          <w:t>4.2</w:t>
        </w:r>
        <w:r w:rsidR="007A7DED" w:rsidRPr="008E6F7F">
          <w:rPr>
            <w:rStyle w:val="Hyperlink"/>
          </w:rPr>
          <w:tab/>
          <w:t>Second table in specific objective for Chapter II and the title is long, very long so that caption-justify can be use</w:t>
        </w:r>
        <w:r w:rsidR="007A7DED">
          <w:rPr>
            <w:webHidden/>
          </w:rPr>
          <w:tab/>
        </w:r>
        <w:r w:rsidR="007A7DED">
          <w:rPr>
            <w:webHidden/>
          </w:rPr>
          <w:fldChar w:fldCharType="begin"/>
        </w:r>
        <w:r w:rsidR="007A7DED">
          <w:rPr>
            <w:webHidden/>
          </w:rPr>
          <w:instrText xml:space="preserve"> PAGEREF _Toc504603357 \h </w:instrText>
        </w:r>
        <w:r w:rsidR="007A7DED">
          <w:rPr>
            <w:webHidden/>
          </w:rPr>
        </w:r>
        <w:r w:rsidR="007A7DED">
          <w:rPr>
            <w:webHidden/>
          </w:rPr>
          <w:fldChar w:fldCharType="separate"/>
        </w:r>
        <w:r w:rsidR="007A7DED">
          <w:rPr>
            <w:webHidden/>
          </w:rPr>
          <w:t>13</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58" w:history="1">
        <w:r w:rsidR="007A7DED" w:rsidRPr="008E6F7F">
          <w:rPr>
            <w:rStyle w:val="Hyperlink"/>
          </w:rPr>
          <w:t xml:space="preserve">Table </w:t>
        </w:r>
        <w:r w:rsidR="007A7DED" w:rsidRPr="008E6F7F">
          <w:rPr>
            <w:rStyle w:val="Hyperlink"/>
            <w:rFonts w:hint="eastAsia"/>
            <w:cs/>
          </w:rPr>
          <w:t>‎</w:t>
        </w:r>
        <w:r w:rsidR="007A7DED" w:rsidRPr="008E6F7F">
          <w:rPr>
            <w:rStyle w:val="Hyperlink"/>
          </w:rPr>
          <w:t>5.1</w:t>
        </w:r>
        <w:r w:rsidR="007A7DED" w:rsidRPr="008E6F7F">
          <w:rPr>
            <w:rStyle w:val="Hyperlink"/>
          </w:rPr>
          <w:tab/>
          <w:t>First table in specific objective for Chapter II</w:t>
        </w:r>
        <w:r w:rsidR="007A7DED">
          <w:rPr>
            <w:webHidden/>
          </w:rPr>
          <w:tab/>
        </w:r>
        <w:r w:rsidR="007A7DED">
          <w:rPr>
            <w:webHidden/>
          </w:rPr>
          <w:fldChar w:fldCharType="begin"/>
        </w:r>
        <w:r w:rsidR="007A7DED">
          <w:rPr>
            <w:webHidden/>
          </w:rPr>
          <w:instrText xml:space="preserve"> PAGEREF _Toc504603358 \h </w:instrText>
        </w:r>
        <w:r w:rsidR="007A7DED">
          <w:rPr>
            <w:webHidden/>
          </w:rPr>
        </w:r>
        <w:r w:rsidR="007A7DED">
          <w:rPr>
            <w:webHidden/>
          </w:rPr>
          <w:fldChar w:fldCharType="separate"/>
        </w:r>
        <w:r w:rsidR="007A7DED">
          <w:rPr>
            <w:webHidden/>
          </w:rPr>
          <w:t>15</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59" w:history="1">
        <w:r w:rsidR="007A7DED" w:rsidRPr="008E6F7F">
          <w:rPr>
            <w:rStyle w:val="Hyperlink"/>
          </w:rPr>
          <w:t xml:space="preserve">Table </w:t>
        </w:r>
        <w:r w:rsidR="007A7DED" w:rsidRPr="008E6F7F">
          <w:rPr>
            <w:rStyle w:val="Hyperlink"/>
            <w:rFonts w:hint="eastAsia"/>
            <w:cs/>
          </w:rPr>
          <w:t>‎</w:t>
        </w:r>
        <w:r w:rsidR="007A7DED" w:rsidRPr="008E6F7F">
          <w:rPr>
            <w:rStyle w:val="Hyperlink"/>
          </w:rPr>
          <w:t>5.2</w:t>
        </w:r>
        <w:r w:rsidR="007A7DED" w:rsidRPr="008E6F7F">
          <w:rPr>
            <w:rStyle w:val="Hyperlink"/>
          </w:rPr>
          <w:tab/>
          <w:t>First table in specific objective for Chapter II</w:t>
        </w:r>
        <w:r w:rsidR="007A7DED">
          <w:rPr>
            <w:webHidden/>
          </w:rPr>
          <w:tab/>
        </w:r>
        <w:r w:rsidR="007A7DED">
          <w:rPr>
            <w:webHidden/>
          </w:rPr>
          <w:fldChar w:fldCharType="begin"/>
        </w:r>
        <w:r w:rsidR="007A7DED">
          <w:rPr>
            <w:webHidden/>
          </w:rPr>
          <w:instrText xml:space="preserve"> PAGEREF _Toc504603359 \h </w:instrText>
        </w:r>
        <w:r w:rsidR="007A7DED">
          <w:rPr>
            <w:webHidden/>
          </w:rPr>
        </w:r>
        <w:r w:rsidR="007A7DED">
          <w:rPr>
            <w:webHidden/>
          </w:rPr>
          <w:fldChar w:fldCharType="separate"/>
        </w:r>
        <w:r w:rsidR="007A7DED">
          <w:rPr>
            <w:webHidden/>
          </w:rPr>
          <w:t>15</w:t>
        </w:r>
        <w:r w:rsidR="007A7DED">
          <w:rPr>
            <w:webHidden/>
          </w:rPr>
          <w:fldChar w:fldCharType="end"/>
        </w:r>
      </w:hyperlink>
    </w:p>
    <w:p w:rsidR="007A7DED" w:rsidRPr="001E3E3D" w:rsidRDefault="007A7DED" w:rsidP="00F16C33">
      <w:pPr>
        <w:spacing w:after="240"/>
      </w:pPr>
      <w:r w:rsidRPr="001E3E3D">
        <w:fldChar w:fldCharType="end"/>
      </w:r>
    </w:p>
    <w:p w:rsidR="007A7DED" w:rsidRPr="001E3E3D" w:rsidRDefault="007A7DED" w:rsidP="00F16C33">
      <w:pPr>
        <w:spacing w:after="240"/>
      </w:pPr>
    </w:p>
    <w:p w:rsidR="007A7DED" w:rsidRPr="001E3E3D" w:rsidRDefault="007A7DED" w:rsidP="00186A44">
      <w:pPr>
        <w:pStyle w:val="09Heading0"/>
      </w:pPr>
      <w:bookmarkStart w:id="14" w:name="_Toc504603262"/>
      <w:r w:rsidRPr="001E3E3D">
        <w:lastRenderedPageBreak/>
        <w:t>LIST OF ILLUSTRATIONS</w:t>
      </w:r>
      <w:bookmarkEnd w:id="14"/>
    </w:p>
    <w:tbl>
      <w:tblPr>
        <w:tblW w:w="0" w:type="auto"/>
        <w:tblLook w:val="04A0" w:firstRow="1" w:lastRow="0" w:firstColumn="1" w:lastColumn="0" w:noHBand="0" w:noVBand="1"/>
      </w:tblPr>
      <w:tblGrid>
        <w:gridCol w:w="4271"/>
        <w:gridCol w:w="4272"/>
      </w:tblGrid>
      <w:tr w:rsidR="007A7DED" w:rsidRPr="001E3E3D" w:rsidTr="00182955">
        <w:tc>
          <w:tcPr>
            <w:tcW w:w="4271" w:type="dxa"/>
            <w:shd w:val="clear" w:color="auto" w:fill="auto"/>
          </w:tcPr>
          <w:p w:rsidR="007A7DED" w:rsidRPr="001E3E3D" w:rsidRDefault="007A7DED" w:rsidP="00182955">
            <w:pPr>
              <w:pStyle w:val="13aPage-Left"/>
            </w:pPr>
            <w:r w:rsidRPr="001E3E3D">
              <w:t>Figure No.</w:t>
            </w:r>
          </w:p>
        </w:tc>
        <w:tc>
          <w:tcPr>
            <w:tcW w:w="4272" w:type="dxa"/>
            <w:shd w:val="clear" w:color="auto" w:fill="auto"/>
          </w:tcPr>
          <w:p w:rsidR="007A7DED" w:rsidRPr="001E3E3D" w:rsidRDefault="007A7DED" w:rsidP="00182955">
            <w:pPr>
              <w:pStyle w:val="13bPage-Right"/>
            </w:pPr>
            <w:r w:rsidRPr="001E3E3D">
              <w:t>Page</w:t>
            </w:r>
          </w:p>
        </w:tc>
      </w:tr>
    </w:tbl>
    <w:p w:rsidR="007A7DED" w:rsidRDefault="007A7DED">
      <w:pPr>
        <w:pStyle w:val="TableofFigures"/>
        <w:rPr>
          <w:rFonts w:asciiTheme="minorHAnsi" w:eastAsiaTheme="minorEastAsia" w:hAnsiTheme="minorHAnsi" w:cstheme="minorBidi"/>
          <w:bCs w:val="0"/>
          <w:sz w:val="22"/>
          <w:szCs w:val="22"/>
          <w:lang w:val="en-GB" w:eastAsia="en-GB"/>
        </w:rPr>
      </w:pPr>
      <w:r w:rsidRPr="001E3E3D">
        <w:fldChar w:fldCharType="begin"/>
      </w:r>
      <w:r w:rsidRPr="001E3E3D">
        <w:instrText xml:space="preserve"> TOC \w \h \z \c "Figure" </w:instrText>
      </w:r>
      <w:r w:rsidRPr="001E3E3D">
        <w:fldChar w:fldCharType="separate"/>
      </w:r>
      <w:hyperlink w:anchor="_Toc504603360" w:history="1">
        <w:r w:rsidRPr="000C1A4C">
          <w:rPr>
            <w:rStyle w:val="Hyperlink"/>
          </w:rPr>
          <w:t xml:space="preserve">Figure </w:t>
        </w:r>
        <w:r w:rsidRPr="000C1A4C">
          <w:rPr>
            <w:rStyle w:val="Hyperlink"/>
            <w:rFonts w:hint="eastAsia"/>
            <w:cs/>
          </w:rPr>
          <w:t>‎</w:t>
        </w:r>
        <w:r w:rsidRPr="000C1A4C">
          <w:rPr>
            <w:rStyle w:val="Hyperlink"/>
          </w:rPr>
          <w:t>1.1</w:t>
        </w:r>
        <w:r w:rsidRPr="000C1A4C">
          <w:rPr>
            <w:rStyle w:val="Hyperlink"/>
          </w:rPr>
          <w:tab/>
          <w:t>First figure</w:t>
        </w:r>
        <w:r>
          <w:rPr>
            <w:webHidden/>
          </w:rPr>
          <w:tab/>
        </w:r>
        <w:r>
          <w:rPr>
            <w:webHidden/>
          </w:rPr>
          <w:fldChar w:fldCharType="begin"/>
        </w:r>
        <w:r>
          <w:rPr>
            <w:webHidden/>
          </w:rPr>
          <w:instrText xml:space="preserve"> PAGEREF _Toc504603360 \h </w:instrText>
        </w:r>
        <w:r>
          <w:rPr>
            <w:webHidden/>
          </w:rPr>
        </w:r>
        <w:r>
          <w:rPr>
            <w:webHidden/>
          </w:rPr>
          <w:fldChar w:fldCharType="separate"/>
        </w:r>
        <w:r>
          <w:rPr>
            <w:webHidden/>
          </w:rPr>
          <w:t>2</w:t>
        </w:r>
        <w:r>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61" w:history="1">
        <w:r w:rsidR="007A7DED" w:rsidRPr="000C1A4C">
          <w:rPr>
            <w:rStyle w:val="Hyperlink"/>
          </w:rPr>
          <w:t xml:space="preserve">Figure </w:t>
        </w:r>
        <w:r w:rsidR="007A7DED" w:rsidRPr="000C1A4C">
          <w:rPr>
            <w:rStyle w:val="Hyperlink"/>
            <w:rFonts w:hint="eastAsia"/>
            <w:cs/>
          </w:rPr>
          <w:t>‎</w:t>
        </w:r>
        <w:r w:rsidR="007A7DED" w:rsidRPr="000C1A4C">
          <w:rPr>
            <w:rStyle w:val="Hyperlink"/>
          </w:rPr>
          <w:t>1.2</w:t>
        </w:r>
        <w:r w:rsidR="007A7DED" w:rsidRPr="000C1A4C">
          <w:rPr>
            <w:rStyle w:val="Hyperlink"/>
          </w:rPr>
          <w:tab/>
          <w:t>Second figure</w:t>
        </w:r>
        <w:r w:rsidR="007A7DED">
          <w:rPr>
            <w:webHidden/>
          </w:rPr>
          <w:tab/>
        </w:r>
        <w:r w:rsidR="007A7DED">
          <w:rPr>
            <w:webHidden/>
          </w:rPr>
          <w:fldChar w:fldCharType="begin"/>
        </w:r>
        <w:r w:rsidR="007A7DED">
          <w:rPr>
            <w:webHidden/>
          </w:rPr>
          <w:instrText xml:space="preserve"> PAGEREF _Toc504603361 \h </w:instrText>
        </w:r>
        <w:r w:rsidR="007A7DED">
          <w:rPr>
            <w:webHidden/>
          </w:rPr>
        </w:r>
        <w:r w:rsidR="007A7DED">
          <w:rPr>
            <w:webHidden/>
          </w:rPr>
          <w:fldChar w:fldCharType="separate"/>
        </w:r>
        <w:r w:rsidR="007A7DED">
          <w:rPr>
            <w:webHidden/>
          </w:rPr>
          <w:t>2</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62" w:history="1">
        <w:r w:rsidR="007A7DED" w:rsidRPr="000C1A4C">
          <w:rPr>
            <w:rStyle w:val="Hyperlink"/>
          </w:rPr>
          <w:t xml:space="preserve">Figure </w:t>
        </w:r>
        <w:r w:rsidR="007A7DED" w:rsidRPr="000C1A4C">
          <w:rPr>
            <w:rStyle w:val="Hyperlink"/>
            <w:rFonts w:hint="eastAsia"/>
            <w:cs/>
          </w:rPr>
          <w:t>‎</w:t>
        </w:r>
        <w:r w:rsidR="007A7DED" w:rsidRPr="000C1A4C">
          <w:rPr>
            <w:rStyle w:val="Hyperlink"/>
          </w:rPr>
          <w:t>1.3</w:t>
        </w:r>
        <w:r w:rsidR="007A7DED" w:rsidRPr="000C1A4C">
          <w:rPr>
            <w:rStyle w:val="Hyperlink"/>
          </w:rPr>
          <w:tab/>
          <w:t>Third figure</w:t>
        </w:r>
        <w:r w:rsidR="007A7DED">
          <w:rPr>
            <w:webHidden/>
          </w:rPr>
          <w:tab/>
        </w:r>
        <w:r w:rsidR="007A7DED">
          <w:rPr>
            <w:webHidden/>
          </w:rPr>
          <w:fldChar w:fldCharType="begin"/>
        </w:r>
        <w:r w:rsidR="007A7DED">
          <w:rPr>
            <w:webHidden/>
          </w:rPr>
          <w:instrText xml:space="preserve"> PAGEREF _Toc504603362 \h </w:instrText>
        </w:r>
        <w:r w:rsidR="007A7DED">
          <w:rPr>
            <w:webHidden/>
          </w:rPr>
        </w:r>
        <w:r w:rsidR="007A7DED">
          <w:rPr>
            <w:webHidden/>
          </w:rPr>
          <w:fldChar w:fldCharType="separate"/>
        </w:r>
        <w:r w:rsidR="007A7DED">
          <w:rPr>
            <w:webHidden/>
          </w:rPr>
          <w:t>2</w:t>
        </w:r>
        <w:r w:rsidR="007A7DED">
          <w:rPr>
            <w:webHidden/>
          </w:rPr>
          <w:fldChar w:fldCharType="end"/>
        </w:r>
      </w:hyperlink>
    </w:p>
    <w:p w:rsidR="007A7DED" w:rsidRDefault="000D22D8">
      <w:pPr>
        <w:pStyle w:val="TableofFigures"/>
        <w:rPr>
          <w:rFonts w:asciiTheme="minorHAnsi" w:eastAsiaTheme="minorEastAsia" w:hAnsiTheme="minorHAnsi" w:cstheme="minorBidi"/>
          <w:bCs w:val="0"/>
          <w:sz w:val="22"/>
          <w:szCs w:val="22"/>
          <w:lang w:val="en-GB" w:eastAsia="en-GB"/>
        </w:rPr>
      </w:pPr>
      <w:hyperlink w:anchor="_Toc504603363" w:history="1">
        <w:r w:rsidR="007A7DED" w:rsidRPr="000C1A4C">
          <w:rPr>
            <w:rStyle w:val="Hyperlink"/>
          </w:rPr>
          <w:t xml:space="preserve">Figure </w:t>
        </w:r>
        <w:r w:rsidR="007A7DED" w:rsidRPr="000C1A4C">
          <w:rPr>
            <w:rStyle w:val="Hyperlink"/>
            <w:rFonts w:hint="eastAsia"/>
            <w:cs/>
          </w:rPr>
          <w:t>‎</w:t>
        </w:r>
        <w:r w:rsidR="007A7DED" w:rsidRPr="000C1A4C">
          <w:rPr>
            <w:rStyle w:val="Hyperlink"/>
          </w:rPr>
          <w:t>3.1</w:t>
        </w:r>
        <w:r w:rsidR="007A7DED" w:rsidRPr="000C1A4C">
          <w:rPr>
            <w:rStyle w:val="Hyperlink"/>
          </w:rPr>
          <w:tab/>
          <w:t>Give this figure a title (using Style: 15a Caption-Center)</w:t>
        </w:r>
        <w:r w:rsidR="007A7DED">
          <w:rPr>
            <w:webHidden/>
          </w:rPr>
          <w:tab/>
        </w:r>
        <w:r w:rsidR="007A7DED">
          <w:rPr>
            <w:webHidden/>
          </w:rPr>
          <w:fldChar w:fldCharType="begin"/>
        </w:r>
        <w:r w:rsidR="007A7DED">
          <w:rPr>
            <w:webHidden/>
          </w:rPr>
          <w:instrText xml:space="preserve"> PAGEREF _Toc504603363 \h </w:instrText>
        </w:r>
        <w:r w:rsidR="007A7DED">
          <w:rPr>
            <w:webHidden/>
          </w:rPr>
        </w:r>
        <w:r w:rsidR="007A7DED">
          <w:rPr>
            <w:webHidden/>
          </w:rPr>
          <w:fldChar w:fldCharType="separate"/>
        </w:r>
        <w:r w:rsidR="007A7DED">
          <w:rPr>
            <w:webHidden/>
          </w:rPr>
          <w:t>11</w:t>
        </w:r>
        <w:r w:rsidR="007A7DED">
          <w:rPr>
            <w:webHidden/>
          </w:rPr>
          <w:fldChar w:fldCharType="end"/>
        </w:r>
      </w:hyperlink>
    </w:p>
    <w:p w:rsidR="007A7DED" w:rsidRDefault="007A7DED" w:rsidP="0065016A">
      <w:pPr>
        <w:pStyle w:val="TableofFigures"/>
      </w:pPr>
      <w:r w:rsidRPr="001E3E3D">
        <w:fldChar w:fldCharType="end"/>
      </w:r>
    </w:p>
    <w:p w:rsidR="007A7DED" w:rsidRPr="00C030FB" w:rsidRDefault="007A7DED" w:rsidP="00C030FB">
      <w:pPr>
        <w:pStyle w:val="11Normal02-SecondOnwardParagraph"/>
      </w:pPr>
    </w:p>
    <w:tbl>
      <w:tblPr>
        <w:tblW w:w="0" w:type="auto"/>
        <w:tblLook w:val="04A0" w:firstRow="1" w:lastRow="0" w:firstColumn="1" w:lastColumn="0" w:noHBand="0" w:noVBand="1"/>
      </w:tblPr>
      <w:tblGrid>
        <w:gridCol w:w="4271"/>
        <w:gridCol w:w="4272"/>
      </w:tblGrid>
      <w:tr w:rsidR="007A7DED" w:rsidRPr="001E3E3D" w:rsidTr="00182955">
        <w:tc>
          <w:tcPr>
            <w:tcW w:w="4271" w:type="dxa"/>
            <w:shd w:val="clear" w:color="auto" w:fill="auto"/>
          </w:tcPr>
          <w:p w:rsidR="007A7DED" w:rsidRPr="001E3E3D" w:rsidRDefault="007A7DED" w:rsidP="00182955">
            <w:pPr>
              <w:pStyle w:val="13aPage-Left"/>
            </w:pPr>
            <w:r w:rsidRPr="001E3E3D">
              <w:t>Photo No.</w:t>
            </w:r>
          </w:p>
        </w:tc>
        <w:tc>
          <w:tcPr>
            <w:tcW w:w="4272" w:type="dxa"/>
            <w:shd w:val="clear" w:color="auto" w:fill="auto"/>
          </w:tcPr>
          <w:p w:rsidR="007A7DED" w:rsidRPr="001E3E3D" w:rsidRDefault="007A7DED" w:rsidP="00182955">
            <w:pPr>
              <w:pStyle w:val="13bPage-Right"/>
            </w:pPr>
          </w:p>
        </w:tc>
      </w:tr>
    </w:tbl>
    <w:p w:rsidR="007A7DED" w:rsidRPr="001E3E3D" w:rsidRDefault="007A7DED" w:rsidP="00F16C33">
      <w:pPr>
        <w:spacing w:before="400" w:after="240"/>
        <w:ind w:firstLine="720"/>
      </w:pPr>
    </w:p>
    <w:p w:rsidR="007A7DED" w:rsidRPr="001E3E3D" w:rsidRDefault="007A7DED" w:rsidP="00186A44">
      <w:pPr>
        <w:pStyle w:val="09Heading0"/>
      </w:pPr>
      <w:bookmarkStart w:id="15" w:name="_Toc504603263"/>
      <w:r w:rsidRPr="001E3E3D">
        <w:lastRenderedPageBreak/>
        <w:t>LIST OF ABBREVIATIONS</w:t>
      </w:r>
      <w:bookmarkEnd w:id="15"/>
    </w:p>
    <w:p w:rsidR="007A7DED" w:rsidRDefault="007A7DED" w:rsidP="00F731C3">
      <w:pPr>
        <w:pStyle w:val="TableofAuthorities"/>
      </w:pPr>
      <w:r>
        <w:t xml:space="preserve">AELB </w:t>
      </w:r>
      <w:r>
        <w:tab/>
        <w:t>Atomic Energy Licensing Board</w:t>
      </w:r>
    </w:p>
    <w:p w:rsidR="007A7DED" w:rsidRDefault="007A7DED" w:rsidP="00F731C3">
      <w:pPr>
        <w:pStyle w:val="TableofAuthorities"/>
      </w:pPr>
      <w:r>
        <w:t xml:space="preserve">IAEA </w:t>
      </w:r>
      <w:r>
        <w:tab/>
        <w:t>International Atomic Energy Agency</w:t>
      </w:r>
    </w:p>
    <w:p w:rsidR="007A7DED" w:rsidRDefault="007A7DED" w:rsidP="00F731C3">
      <w:pPr>
        <w:pStyle w:val="TableofAuthorities"/>
      </w:pPr>
      <w:r>
        <w:t xml:space="preserve">UKM </w:t>
      </w:r>
      <w:r>
        <w:tab/>
        <w:t>Universiti Kebangsaan Malaysia</w:t>
      </w:r>
    </w:p>
    <w:p w:rsidR="007A7DED" w:rsidRPr="001E3E3D" w:rsidRDefault="007A7DED" w:rsidP="00F731C3">
      <w:pPr>
        <w:pStyle w:val="TableofAuthorities"/>
      </w:pPr>
    </w:p>
    <w:p w:rsidR="007A7DED" w:rsidRPr="001E3E3D" w:rsidRDefault="007A7DED" w:rsidP="00186A44">
      <w:pPr>
        <w:pStyle w:val="09Heading0"/>
      </w:pPr>
      <w:bookmarkStart w:id="16" w:name="_Toc504603264"/>
      <w:r w:rsidRPr="001E3E3D">
        <w:lastRenderedPageBreak/>
        <w:t>LIST OF CASES</w:t>
      </w:r>
      <w:bookmarkEnd w:id="16"/>
    </w:p>
    <w:tbl>
      <w:tblPr>
        <w:tblW w:w="0" w:type="auto"/>
        <w:tblLook w:val="04A0" w:firstRow="1" w:lastRow="0" w:firstColumn="1" w:lastColumn="0" w:noHBand="0" w:noVBand="1"/>
      </w:tblPr>
      <w:tblGrid>
        <w:gridCol w:w="7479"/>
        <w:gridCol w:w="1064"/>
      </w:tblGrid>
      <w:tr w:rsidR="007A7DED" w:rsidRPr="001E3E3D" w:rsidTr="0065016A">
        <w:tc>
          <w:tcPr>
            <w:tcW w:w="7479" w:type="dxa"/>
            <w:shd w:val="clear" w:color="auto" w:fill="auto"/>
            <w:vAlign w:val="bottom"/>
          </w:tcPr>
          <w:p w:rsidR="007A7DED" w:rsidRPr="0065016A" w:rsidRDefault="007A7DED" w:rsidP="0065016A">
            <w:pPr>
              <w:pStyle w:val="28aListCase-Text"/>
            </w:pPr>
            <w:r w:rsidRPr="001E3E3D">
              <w:t xml:space="preserve">Abdul Karim bin Abdul Ghani v </w:t>
            </w:r>
            <w:r w:rsidRPr="0065016A">
              <w:t>Legislative</w:t>
            </w:r>
            <w:r w:rsidRPr="001E3E3D">
              <w:t xml:space="preserve"> Assembly of Sabah [1988] 1MLJ171</w:t>
            </w:r>
          </w:p>
        </w:tc>
        <w:tc>
          <w:tcPr>
            <w:tcW w:w="1064" w:type="dxa"/>
            <w:shd w:val="clear" w:color="auto" w:fill="auto"/>
            <w:vAlign w:val="bottom"/>
          </w:tcPr>
          <w:p w:rsidR="007A7DED" w:rsidRPr="0065016A" w:rsidRDefault="007A7DED" w:rsidP="0065016A">
            <w:pPr>
              <w:pStyle w:val="28bListCase-Numbering"/>
            </w:pPr>
            <w:r w:rsidRPr="001E3E3D">
              <w:t>220</w:t>
            </w:r>
          </w:p>
        </w:tc>
      </w:tr>
      <w:tr w:rsidR="007A7DED" w:rsidRPr="001E3E3D" w:rsidTr="0065016A">
        <w:tc>
          <w:tcPr>
            <w:tcW w:w="7479" w:type="dxa"/>
            <w:shd w:val="clear" w:color="auto" w:fill="auto"/>
          </w:tcPr>
          <w:p w:rsidR="007A7DED" w:rsidRPr="001E3E3D" w:rsidRDefault="007A7DED" w:rsidP="0065016A">
            <w:pPr>
              <w:pStyle w:val="28aListCase-Text"/>
            </w:pPr>
            <w:r w:rsidRPr="001E3E3D">
              <w:t>Abdul Wahab bin Sulaiman v Commansant, Tanglin Detention Barracks [1985] 1MLJ418</w:t>
            </w:r>
          </w:p>
        </w:tc>
        <w:tc>
          <w:tcPr>
            <w:tcW w:w="1064" w:type="dxa"/>
            <w:shd w:val="clear" w:color="auto" w:fill="auto"/>
            <w:vAlign w:val="bottom"/>
          </w:tcPr>
          <w:p w:rsidR="007A7DED" w:rsidRPr="001E3E3D" w:rsidRDefault="007A7DED" w:rsidP="0065016A">
            <w:pPr>
              <w:pStyle w:val="28bListCase-Numbering"/>
            </w:pPr>
            <w:r w:rsidRPr="001E3E3D">
              <w:t>200</w:t>
            </w:r>
          </w:p>
        </w:tc>
      </w:tr>
      <w:tr w:rsidR="007A7DED" w:rsidRPr="001E3E3D" w:rsidTr="0065016A">
        <w:tc>
          <w:tcPr>
            <w:tcW w:w="7479" w:type="dxa"/>
            <w:shd w:val="clear" w:color="auto" w:fill="auto"/>
          </w:tcPr>
          <w:p w:rsidR="007A7DED" w:rsidRPr="001E3E3D" w:rsidRDefault="007A7DED" w:rsidP="0065016A">
            <w:pPr>
              <w:pStyle w:val="28aListCase-Text"/>
            </w:pPr>
            <w:r w:rsidRPr="001E3E3D">
              <w:t>Adelaide Co of Jehovah’s Witnesses Inc v Commonwealth [1943] 67CLR116</w:t>
            </w:r>
          </w:p>
        </w:tc>
        <w:tc>
          <w:tcPr>
            <w:tcW w:w="1064" w:type="dxa"/>
            <w:shd w:val="clear" w:color="auto" w:fill="auto"/>
            <w:vAlign w:val="bottom"/>
          </w:tcPr>
          <w:p w:rsidR="007A7DED" w:rsidRPr="001E3E3D" w:rsidRDefault="007A7DED" w:rsidP="0065016A">
            <w:pPr>
              <w:pStyle w:val="28bListCase-Numbering"/>
            </w:pPr>
            <w:r w:rsidRPr="001E3E3D">
              <w:br/>
              <w:t>220</w:t>
            </w:r>
          </w:p>
        </w:tc>
      </w:tr>
      <w:tr w:rsidR="007A7DED" w:rsidRPr="001E3E3D" w:rsidTr="0065016A">
        <w:tc>
          <w:tcPr>
            <w:tcW w:w="7479" w:type="dxa"/>
            <w:shd w:val="clear" w:color="auto" w:fill="auto"/>
          </w:tcPr>
          <w:p w:rsidR="007A7DED" w:rsidRPr="001E3E3D" w:rsidRDefault="007A7DED" w:rsidP="0065016A">
            <w:pPr>
              <w:pStyle w:val="28aListCase-Text"/>
            </w:pPr>
            <w:r w:rsidRPr="001E3E3D">
              <w:t>Assa Singh v Menteri Besar, Johore [1969]2MLJ30</w:t>
            </w:r>
          </w:p>
        </w:tc>
        <w:tc>
          <w:tcPr>
            <w:tcW w:w="1064" w:type="dxa"/>
            <w:shd w:val="clear" w:color="auto" w:fill="auto"/>
            <w:vAlign w:val="bottom"/>
          </w:tcPr>
          <w:p w:rsidR="007A7DED" w:rsidRPr="001E3E3D" w:rsidRDefault="007A7DED" w:rsidP="0065016A">
            <w:pPr>
              <w:pStyle w:val="28bListCase-Numbering"/>
            </w:pPr>
            <w:r w:rsidRPr="001E3E3D">
              <w:t>331</w:t>
            </w:r>
          </w:p>
        </w:tc>
      </w:tr>
      <w:tr w:rsidR="007A7DED" w:rsidRPr="001E3E3D" w:rsidTr="0065016A">
        <w:tc>
          <w:tcPr>
            <w:tcW w:w="7479" w:type="dxa"/>
            <w:shd w:val="clear" w:color="auto" w:fill="auto"/>
          </w:tcPr>
          <w:p w:rsidR="007A7DED" w:rsidRPr="001E3E3D" w:rsidRDefault="007A7DED" w:rsidP="0065016A">
            <w:pPr>
              <w:pStyle w:val="28aListCase-Text"/>
            </w:pPr>
            <w:r w:rsidRPr="001E3E3D">
              <w:t>B Surinder Singh Kanda v Government of the Federation of Malaya [1962 ]MLJ169</w:t>
            </w:r>
          </w:p>
        </w:tc>
        <w:tc>
          <w:tcPr>
            <w:tcW w:w="1064" w:type="dxa"/>
            <w:shd w:val="clear" w:color="auto" w:fill="auto"/>
            <w:vAlign w:val="bottom"/>
          </w:tcPr>
          <w:p w:rsidR="007A7DED" w:rsidRPr="001E3E3D" w:rsidRDefault="007A7DED" w:rsidP="0065016A">
            <w:pPr>
              <w:pStyle w:val="28bListCase-Numbering"/>
            </w:pPr>
            <w:r w:rsidRPr="001E3E3D">
              <w:br/>
              <w:t>160</w:t>
            </w:r>
          </w:p>
        </w:tc>
      </w:tr>
      <w:tr w:rsidR="007A7DED" w:rsidRPr="001E3E3D" w:rsidTr="0065016A">
        <w:tc>
          <w:tcPr>
            <w:tcW w:w="7479" w:type="dxa"/>
            <w:shd w:val="clear" w:color="auto" w:fill="auto"/>
          </w:tcPr>
          <w:p w:rsidR="007A7DED" w:rsidRPr="001E3E3D" w:rsidRDefault="007A7DED" w:rsidP="0065016A">
            <w:pPr>
              <w:pStyle w:val="28aListCase-Text"/>
            </w:pPr>
            <w:r w:rsidRPr="001E3E3D">
              <w:t>Datuk Harun bin Haji Idris v PP [1977] 2MLJ155</w:t>
            </w:r>
          </w:p>
        </w:tc>
        <w:tc>
          <w:tcPr>
            <w:tcW w:w="1064" w:type="dxa"/>
            <w:shd w:val="clear" w:color="auto" w:fill="auto"/>
            <w:vAlign w:val="bottom"/>
          </w:tcPr>
          <w:p w:rsidR="007A7DED" w:rsidRPr="001E3E3D" w:rsidRDefault="007A7DED" w:rsidP="0065016A">
            <w:pPr>
              <w:pStyle w:val="28bListCase-Numbering"/>
            </w:pPr>
            <w:r w:rsidRPr="001E3E3D">
              <w:t>290</w:t>
            </w:r>
          </w:p>
        </w:tc>
      </w:tr>
      <w:tr w:rsidR="007A7DED" w:rsidRPr="001E3E3D" w:rsidTr="0065016A">
        <w:tc>
          <w:tcPr>
            <w:tcW w:w="7479" w:type="dxa"/>
            <w:shd w:val="clear" w:color="auto" w:fill="auto"/>
          </w:tcPr>
          <w:p w:rsidR="007A7DED" w:rsidRPr="001E3E3D" w:rsidRDefault="007A7DED" w:rsidP="0065016A">
            <w:pPr>
              <w:pStyle w:val="28aListCase-Text"/>
            </w:pPr>
            <w:r w:rsidRPr="001E3E3D">
              <w:t>Dewan Undangan Negeri Kelantan &amp; Anor v Nordin bin Salleh &amp; Anor [1992] 1MLJ697</w:t>
            </w:r>
          </w:p>
        </w:tc>
        <w:tc>
          <w:tcPr>
            <w:tcW w:w="1064" w:type="dxa"/>
            <w:shd w:val="clear" w:color="auto" w:fill="auto"/>
            <w:vAlign w:val="bottom"/>
          </w:tcPr>
          <w:p w:rsidR="007A7DED" w:rsidRPr="001E3E3D" w:rsidRDefault="007A7DED" w:rsidP="0065016A">
            <w:pPr>
              <w:pStyle w:val="28bListCase-Numbering"/>
            </w:pPr>
            <w:r w:rsidRPr="001E3E3D">
              <w:br/>
              <w:t>298</w:t>
            </w:r>
          </w:p>
        </w:tc>
      </w:tr>
      <w:tr w:rsidR="007A7DED" w:rsidRPr="001E3E3D" w:rsidTr="0065016A">
        <w:tc>
          <w:tcPr>
            <w:tcW w:w="7479" w:type="dxa"/>
            <w:shd w:val="clear" w:color="auto" w:fill="auto"/>
          </w:tcPr>
          <w:p w:rsidR="007A7DED" w:rsidRPr="001E3E3D" w:rsidRDefault="007A7DED" w:rsidP="0065016A">
            <w:pPr>
              <w:pStyle w:val="28aListCase-Text"/>
            </w:pPr>
            <w:r w:rsidRPr="001E3E3D">
              <w:t>Ex parte Rossminster [1980] AC152</w:t>
            </w:r>
          </w:p>
        </w:tc>
        <w:tc>
          <w:tcPr>
            <w:tcW w:w="1064" w:type="dxa"/>
            <w:shd w:val="clear" w:color="auto" w:fill="auto"/>
            <w:vAlign w:val="bottom"/>
          </w:tcPr>
          <w:p w:rsidR="007A7DED" w:rsidRPr="001E3E3D" w:rsidRDefault="007A7DED" w:rsidP="0065016A">
            <w:pPr>
              <w:pStyle w:val="28bListCase-Numbering"/>
            </w:pPr>
            <w:r w:rsidRPr="001E3E3D">
              <w:t>235</w:t>
            </w:r>
          </w:p>
        </w:tc>
      </w:tr>
    </w:tbl>
    <w:p w:rsidR="007A7DED" w:rsidRDefault="007A7DED" w:rsidP="00F16C33">
      <w:pPr>
        <w:spacing w:before="400" w:after="240"/>
        <w:ind w:firstLine="720"/>
      </w:pPr>
    </w:p>
    <w:p w:rsidR="007A7DED" w:rsidRPr="001E3E3D" w:rsidRDefault="007A7DED" w:rsidP="00F16C33">
      <w:pPr>
        <w:spacing w:before="400" w:after="240"/>
        <w:ind w:firstLine="720"/>
      </w:pPr>
    </w:p>
    <w:p w:rsidR="007A7DED" w:rsidRPr="001E3E3D" w:rsidRDefault="007A7DED" w:rsidP="00F16C33">
      <w:pPr>
        <w:spacing w:after="240"/>
      </w:pPr>
    </w:p>
    <w:p w:rsidR="007A7DED" w:rsidRPr="001E3E3D" w:rsidRDefault="007A7DED" w:rsidP="00F16C33">
      <w:pPr>
        <w:spacing w:after="240"/>
        <w:sectPr w:rsidR="007A7DED" w:rsidRPr="001E3E3D" w:rsidSect="00182955">
          <w:footerReference w:type="default" r:id="rId17"/>
          <w:headerReference w:type="first" r:id="rId18"/>
          <w:footerReference w:type="first" r:id="rId19"/>
          <w:footnotePr>
            <w:numRestart w:val="eachSect"/>
          </w:footnotePr>
          <w:pgSz w:w="11900" w:h="16840" w:code="9"/>
          <w:pgMar w:top="1701" w:right="1418" w:bottom="1418" w:left="2155" w:header="851" w:footer="680" w:gutter="0"/>
          <w:pgNumType w:fmt="lowerRoman"/>
          <w:cols w:space="708"/>
          <w:titlePg/>
          <w:docGrid w:linePitch="360"/>
        </w:sectPr>
      </w:pPr>
    </w:p>
    <w:p w:rsidR="001E3E3D" w:rsidRPr="001E3E3D" w:rsidRDefault="001E3E3D" w:rsidP="001E3E3D">
      <w:pPr>
        <w:pStyle w:val="Heading1"/>
      </w:pPr>
      <w:r w:rsidRPr="001E3E3D">
        <w:lastRenderedPageBreak/>
        <w:t>Introduction</w:t>
      </w:r>
    </w:p>
    <w:p w:rsidR="001E3E3D" w:rsidRPr="001E3E3D" w:rsidRDefault="001E3E3D" w:rsidP="009479B6">
      <w:pPr>
        <w:pStyle w:val="09aLevel01"/>
      </w:pPr>
      <w:bookmarkStart w:id="17" w:name="_Toc419666882"/>
      <w:bookmarkEnd w:id="0"/>
      <w:bookmarkEnd w:id="1"/>
      <w:bookmarkEnd w:id="2"/>
      <w:bookmarkEnd w:id="3"/>
      <w:bookmarkEnd w:id="4"/>
      <w:bookmarkEnd w:id="5"/>
      <w:bookmarkEnd w:id="6"/>
      <w:bookmarkEnd w:id="7"/>
      <w:bookmarkEnd w:id="17"/>
      <w:r w:rsidRPr="001E3E3D">
        <w:br/>
      </w:r>
      <w:r w:rsidRPr="001E3E3D">
        <w:br/>
      </w:r>
      <w:r w:rsidRPr="001E3E3D">
        <w:br/>
      </w:r>
      <w:bookmarkStart w:id="18" w:name="_Toc504603265"/>
      <w:r w:rsidRPr="001E3E3D">
        <w:t>Introduction</w:t>
      </w:r>
      <w:bookmarkEnd w:id="18"/>
    </w:p>
    <w:p w:rsidR="001E3E3D" w:rsidRPr="008E7E05" w:rsidRDefault="001E3E3D" w:rsidP="008E7E05">
      <w:pPr>
        <w:pStyle w:val="09bLevel02"/>
      </w:pPr>
      <w:bookmarkStart w:id="19" w:name="_Toc504603266"/>
      <w:r w:rsidRPr="008E7E05">
        <w:t>Research Background</w:t>
      </w:r>
      <w:bookmarkEnd w:id="19"/>
    </w:p>
    <w:p w:rsidR="001E3E3D" w:rsidRPr="001E3E3D" w:rsidRDefault="001E3E3D" w:rsidP="00C030FB">
      <w:pPr>
        <w:pStyle w:val="10Normal01-FirstParagraph"/>
      </w:pPr>
      <w:r w:rsidRPr="001E3E3D">
        <w:t>In the recent years, the electrical utilities are undergoing rapid restructuring process worldwide</w:t>
      </w:r>
      <w:r w:rsidR="002916E8" w:rsidRPr="001E3E3D">
        <w:rPr>
          <w:sz w:val="20"/>
          <w:szCs w:val="32"/>
          <w:vertAlign w:val="superscript"/>
        </w:rPr>
        <w:footnoteReference w:id="1"/>
      </w:r>
      <w:r w:rsidRPr="001E3E3D">
        <w:t xml:space="preserve">. </w:t>
      </w:r>
    </w:p>
    <w:p w:rsidR="001E3E3D" w:rsidRPr="001E3E3D" w:rsidRDefault="001E3E3D" w:rsidP="00321775">
      <w:pPr>
        <w:pStyle w:val="12aArabic-Sentence"/>
      </w:pPr>
      <w:r w:rsidRPr="001E3E3D">
        <w:rPr>
          <w:rFonts w:hint="cs"/>
          <w:rtl/>
        </w:rPr>
        <w:t>إِلَىَ</w:t>
      </w:r>
      <w:r w:rsidRPr="001E3E3D">
        <w:rPr>
          <w:rtl/>
        </w:rPr>
        <w:t xml:space="preserve"> </w:t>
      </w:r>
      <w:r w:rsidRPr="001E3E3D">
        <w:rPr>
          <w:rFonts w:hint="cs"/>
          <w:rtl/>
        </w:rPr>
        <w:t>سَبِيِلِ</w:t>
      </w:r>
      <w:r w:rsidRPr="001E3E3D">
        <w:rPr>
          <w:rtl/>
        </w:rPr>
        <w:t xml:space="preserve"> </w:t>
      </w:r>
      <w:r w:rsidRPr="009149AB">
        <w:rPr>
          <w:rFonts w:hint="cs"/>
          <w:rtl/>
        </w:rPr>
        <w:t>رَبِّكَ</w:t>
      </w:r>
      <w:r w:rsidRPr="001E3E3D">
        <w:rPr>
          <w:rtl/>
        </w:rPr>
        <w:t xml:space="preserve"> </w:t>
      </w:r>
      <w:r w:rsidRPr="001E3E3D">
        <w:rPr>
          <w:rFonts w:hint="cs"/>
          <w:rtl/>
        </w:rPr>
        <w:t>بِالْحِكْمَةِ</w:t>
      </w:r>
      <w:r w:rsidRPr="001E3E3D">
        <w:rPr>
          <w:rtl/>
        </w:rPr>
        <w:t xml:space="preserve"> </w:t>
      </w:r>
      <w:r w:rsidRPr="001E3E3D">
        <w:rPr>
          <w:rFonts w:hint="cs"/>
          <w:rtl/>
        </w:rPr>
        <w:t>وَالْمَوْعِظَةِ</w:t>
      </w:r>
      <w:r w:rsidRPr="001E3E3D">
        <w:rPr>
          <w:rtl/>
        </w:rPr>
        <w:t xml:space="preserve"> </w:t>
      </w:r>
      <w:r w:rsidRPr="001E3E3D">
        <w:rPr>
          <w:rFonts w:hint="cs"/>
          <w:rtl/>
        </w:rPr>
        <w:t>الْحَسَنَةِ</w:t>
      </w:r>
      <w:r w:rsidRPr="001E3E3D">
        <w:rPr>
          <w:rtl/>
        </w:rPr>
        <w:t xml:space="preserve"> </w:t>
      </w:r>
      <w:r w:rsidRPr="001E3E3D">
        <w:rPr>
          <w:rFonts w:hint="cs"/>
          <w:rtl/>
        </w:rPr>
        <w:t>وَجَدِلْهُو</w:t>
      </w:r>
      <w:r w:rsidRPr="001E3E3D">
        <w:rPr>
          <w:rtl/>
        </w:rPr>
        <w:t xml:space="preserve"> </w:t>
      </w:r>
      <w:r w:rsidRPr="001E3E3D">
        <w:rPr>
          <w:rFonts w:hint="cs"/>
          <w:rtl/>
        </w:rPr>
        <w:t>بِالَّتِى</w:t>
      </w:r>
      <w:r w:rsidRPr="001E3E3D">
        <w:rPr>
          <w:rtl/>
        </w:rPr>
        <w:t xml:space="preserve"> </w:t>
      </w:r>
      <w:r w:rsidRPr="001E3E3D">
        <w:rPr>
          <w:rFonts w:hint="cs"/>
          <w:rtl/>
        </w:rPr>
        <w:t>هِىَ</w:t>
      </w:r>
      <w:r w:rsidRPr="001E3E3D">
        <w:rPr>
          <w:rtl/>
        </w:rPr>
        <w:t xml:space="preserve"> </w:t>
      </w:r>
      <w:r w:rsidRPr="001E3E3D">
        <w:rPr>
          <w:rFonts w:hint="cs"/>
          <w:rtl/>
        </w:rPr>
        <w:t>أَحْسَنُ</w:t>
      </w:r>
      <w:r w:rsidRPr="001E3E3D">
        <w:rPr>
          <w:rtl/>
        </w:rPr>
        <w:t xml:space="preserve"> </w:t>
      </w:r>
      <w:r w:rsidRPr="001E3E3D">
        <w:rPr>
          <w:rFonts w:hint="cs"/>
          <w:rtl/>
        </w:rPr>
        <w:t>إِنَّ</w:t>
      </w:r>
      <w:r w:rsidRPr="001E3E3D">
        <w:rPr>
          <w:rtl/>
        </w:rPr>
        <w:t xml:space="preserve"> </w:t>
      </w:r>
      <w:r w:rsidRPr="001E3E3D">
        <w:rPr>
          <w:rFonts w:hint="cs"/>
          <w:rtl/>
        </w:rPr>
        <w:t>رَبَّكَ</w:t>
      </w:r>
      <w:r w:rsidRPr="001E3E3D">
        <w:rPr>
          <w:rtl/>
        </w:rPr>
        <w:t xml:space="preserve"> </w:t>
      </w:r>
      <w:r w:rsidRPr="001E3E3D">
        <w:rPr>
          <w:rFonts w:hint="cs"/>
          <w:rtl/>
        </w:rPr>
        <w:t>هُوَ</w:t>
      </w:r>
      <w:r w:rsidRPr="001E3E3D">
        <w:rPr>
          <w:rtl/>
        </w:rPr>
        <w:t xml:space="preserve"> </w:t>
      </w:r>
      <w:r w:rsidRPr="001E3E3D">
        <w:rPr>
          <w:rFonts w:hint="cs"/>
          <w:rtl/>
        </w:rPr>
        <w:t>أَعْلَمُ</w:t>
      </w:r>
      <w:r w:rsidRPr="001E3E3D">
        <w:rPr>
          <w:rtl/>
        </w:rPr>
        <w:t xml:space="preserve"> </w:t>
      </w:r>
      <w:r w:rsidRPr="001E3E3D">
        <w:rPr>
          <w:rFonts w:hint="cs"/>
          <w:rtl/>
        </w:rPr>
        <w:t>بِمَن</w:t>
      </w:r>
      <w:r w:rsidRPr="001E3E3D">
        <w:rPr>
          <w:rtl/>
        </w:rPr>
        <w:t xml:space="preserve"> </w:t>
      </w:r>
      <w:r w:rsidRPr="001E3E3D">
        <w:rPr>
          <w:rFonts w:hint="cs"/>
          <w:rtl/>
        </w:rPr>
        <w:t>ضَلَّ</w:t>
      </w:r>
      <w:r w:rsidRPr="001E3E3D">
        <w:rPr>
          <w:rtl/>
        </w:rPr>
        <w:t xml:space="preserve"> </w:t>
      </w:r>
      <w:r w:rsidRPr="001E3E3D">
        <w:rPr>
          <w:rFonts w:hint="cs"/>
          <w:rtl/>
        </w:rPr>
        <w:t>عَن</w:t>
      </w:r>
      <w:r w:rsidRPr="001E3E3D">
        <w:rPr>
          <w:rtl/>
        </w:rPr>
        <w:t xml:space="preserve"> </w:t>
      </w:r>
      <w:r w:rsidRPr="001E3E3D">
        <w:rPr>
          <w:rFonts w:hint="cs"/>
          <w:rtl/>
        </w:rPr>
        <w:t>سَبِيلِه</w:t>
      </w:r>
      <w:r w:rsidRPr="001E3E3D">
        <w:rPr>
          <w:rtl/>
        </w:rPr>
        <w:t xml:space="preserve"> </w:t>
      </w:r>
      <w:r w:rsidRPr="001E3E3D">
        <w:rPr>
          <w:rFonts w:hint="cs"/>
          <w:rtl/>
        </w:rPr>
        <w:t>وَهُوَ</w:t>
      </w:r>
      <w:r w:rsidRPr="001E3E3D">
        <w:rPr>
          <w:rtl/>
        </w:rPr>
        <w:t xml:space="preserve"> </w:t>
      </w:r>
      <w:r w:rsidRPr="00321775">
        <w:rPr>
          <w:rFonts w:hint="cs"/>
          <w:rtl/>
        </w:rPr>
        <w:t>أَعْلَمُ</w:t>
      </w:r>
      <w:r w:rsidRPr="001E3E3D">
        <w:rPr>
          <w:rtl/>
        </w:rPr>
        <w:t xml:space="preserve"> </w:t>
      </w:r>
      <w:r w:rsidRPr="001E3E3D">
        <w:rPr>
          <w:rFonts w:hint="cs"/>
          <w:rtl/>
        </w:rPr>
        <w:t>بِالْمُهْـــتَدِينَ</w:t>
      </w:r>
      <w:r w:rsidRPr="00321775">
        <w:rPr>
          <w:rStyle w:val="FootnoteReference"/>
          <w:rFonts w:asciiTheme="majorBidi" w:hAnsiTheme="majorBidi" w:cstheme="majorBidi"/>
          <w:szCs w:val="20"/>
          <w:rtl/>
        </w:rPr>
        <w:footnoteReference w:id="2"/>
      </w:r>
    </w:p>
    <w:p w:rsidR="001E3E3D" w:rsidRPr="001E3E3D" w:rsidRDefault="001E3E3D" w:rsidP="009149AB">
      <w:pPr>
        <w:pStyle w:val="12bArabic-Meaning"/>
      </w:pPr>
      <w:r w:rsidRPr="001E3E3D">
        <w:t xml:space="preserve">Meaning: </w:t>
      </w:r>
    </w:p>
    <w:p w:rsidR="001E3E3D" w:rsidRDefault="001E3E3D" w:rsidP="003D19F1">
      <w:pPr>
        <w:pStyle w:val="12cArabic-Translation"/>
      </w:pPr>
      <w:r w:rsidRPr="001E3E3D">
        <w:t>Invite (all) to the Way of your Lord with wisdom and goodly exhortation, and argue with them in a good way. Surely your Lord knows best who has strayed from His path and He knows best those who receive guidance.</w:t>
      </w:r>
    </w:p>
    <w:p w:rsidR="008E7E05" w:rsidRPr="00C030FB" w:rsidRDefault="008E7E05" w:rsidP="00C030FB">
      <w:pPr>
        <w:pStyle w:val="11Normal02-SecondOnwardParagraph"/>
      </w:pPr>
      <w:r w:rsidRPr="00C030FB">
        <w:t>5 W. Clive, „Pamphleteers, libel awards and free speech‟ (2006) 1 (1) Help Law Review 41, p 50.</w:t>
      </w:r>
    </w:p>
    <w:p w:rsidR="001E3E3D" w:rsidRPr="001E3E3D" w:rsidRDefault="001E3E3D" w:rsidP="003E6F32">
      <w:pPr>
        <w:pStyle w:val="20Table-Contents-Center"/>
      </w:pPr>
      <w:r w:rsidRPr="001E3E3D">
        <w:rPr>
          <w:noProof/>
          <w:lang w:val="en-GB" w:eastAsia="en-GB"/>
        </w:rPr>
        <w:lastRenderedPageBreak/>
        <w:drawing>
          <wp:inline distT="0" distB="0" distL="0" distR="0" wp14:anchorId="109A20F5" wp14:editId="03EF05B0">
            <wp:extent cx="1221105" cy="1221105"/>
            <wp:effectExtent l="0" t="0" r="0" b="0"/>
            <wp:docPr id="2"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rsidR="001E3E3D" w:rsidRPr="001E3E3D" w:rsidRDefault="001E3E3D" w:rsidP="003E6F32">
      <w:pPr>
        <w:pStyle w:val="15aCaption-Center"/>
      </w:pPr>
      <w:bookmarkStart w:id="20" w:name="_Toc504603360"/>
      <w:r w:rsidRPr="001E3E3D">
        <w:t>Figure</w:t>
      </w:r>
      <w:r w:rsidRPr="001E3E3D">
        <w:rPr>
          <w:rFonts w:hint="eastAsia"/>
        </w:rPr>
        <w:t xml:space="preserve"> </w:t>
      </w:r>
      <w:r w:rsidR="00AD7B3F">
        <w:fldChar w:fldCharType="begin"/>
      </w:r>
      <w:r w:rsidR="00AD7B3F">
        <w:instrText xml:space="preserve"> </w:instrText>
      </w:r>
      <w:r w:rsidR="00AD7B3F">
        <w:rPr>
          <w:rFonts w:hint="eastAsia"/>
        </w:rPr>
        <w:instrText>STYLEREF 1 \s</w:instrText>
      </w:r>
      <w:r w:rsidR="00AD7B3F">
        <w:instrText xml:space="preserve"> </w:instrText>
      </w:r>
      <w:r w:rsidR="00AD7B3F">
        <w:fldChar w:fldCharType="separate"/>
      </w:r>
      <w:r w:rsidR="00AD7B3F">
        <w:rPr>
          <w:noProof/>
          <w:cs/>
        </w:rPr>
        <w:t>‎</w:t>
      </w:r>
      <w:r w:rsidR="00AD7B3F">
        <w:rPr>
          <w:noProof/>
        </w:rPr>
        <w:t>1</w:t>
      </w:r>
      <w:r w:rsidR="00AD7B3F">
        <w:fldChar w:fldCharType="end"/>
      </w:r>
      <w:r w:rsidR="00AD7B3F">
        <w:t>.</w:t>
      </w:r>
      <w:r w:rsidR="00AD7B3F">
        <w:fldChar w:fldCharType="begin"/>
      </w:r>
      <w:r w:rsidR="00AD7B3F">
        <w:instrText xml:space="preserve"> </w:instrText>
      </w:r>
      <w:r w:rsidR="00AD7B3F">
        <w:rPr>
          <w:rFonts w:hint="eastAsia"/>
        </w:rPr>
        <w:instrText>SEQ Figure \* ARABIC \s 1</w:instrText>
      </w:r>
      <w:r w:rsidR="00AD7B3F">
        <w:instrText xml:space="preserve"> </w:instrText>
      </w:r>
      <w:r w:rsidR="00AD7B3F">
        <w:fldChar w:fldCharType="separate"/>
      </w:r>
      <w:r w:rsidR="00AD7B3F">
        <w:rPr>
          <w:noProof/>
        </w:rPr>
        <w:t>1</w:t>
      </w:r>
      <w:r w:rsidR="00AD7B3F">
        <w:fldChar w:fldCharType="end"/>
      </w:r>
      <w:r w:rsidRPr="001E3E3D">
        <w:tab/>
        <w:t xml:space="preserve">First </w:t>
      </w:r>
      <w:r w:rsidRPr="003E6F32">
        <w:t>figure</w:t>
      </w:r>
      <w:bookmarkEnd w:id="20"/>
    </w:p>
    <w:p w:rsidR="001E3E3D" w:rsidRPr="00C030FB" w:rsidRDefault="001E3E3D" w:rsidP="00C030FB">
      <w:pPr>
        <w:pStyle w:val="11Normal02-SecondOnwardParagraph"/>
      </w:pPr>
      <w:bookmarkStart w:id="21" w:name="_Toc300138917"/>
      <w:bookmarkStart w:id="22" w:name="_Toc301213346"/>
      <w:bookmarkStart w:id="23" w:name="_Toc301213502"/>
      <w:bookmarkStart w:id="24" w:name="_Toc301213551"/>
      <w:bookmarkStart w:id="25" w:name="_Toc303521663"/>
      <w:bookmarkStart w:id="26" w:name="_Toc303523617"/>
      <w:r w:rsidRPr="00C030FB">
        <w:t xml:space="preserve">In the recent years, the utilities are undergoing rapid restructuring process worldwide. </w:t>
      </w:r>
    </w:p>
    <w:p w:rsidR="001E3E3D" w:rsidRPr="00C030FB" w:rsidRDefault="001E3E3D" w:rsidP="00C030FB">
      <w:pPr>
        <w:pStyle w:val="11Normal02-SecondOnwardParagraph"/>
      </w:pPr>
      <w:r w:rsidRPr="00C030FB">
        <w:t>UKM</w:t>
      </w:r>
      <w:r w:rsidRPr="00C030FB">
        <w:fldChar w:fldCharType="begin"/>
      </w:r>
      <w:r w:rsidRPr="00C030FB">
        <w:instrText xml:space="preserve"> TA \l "UKM: Universiti Kebangsaan Malaysia" \s "UKM" \c 1 </w:instrText>
      </w:r>
      <w:r w:rsidRPr="00C030FB">
        <w:fldChar w:fldCharType="end"/>
      </w:r>
    </w:p>
    <w:p w:rsidR="001E3E3D" w:rsidRPr="00C030FB" w:rsidRDefault="001E3E3D" w:rsidP="00C030FB">
      <w:pPr>
        <w:pStyle w:val="11Normal02-SecondOnwardParagraph"/>
      </w:pPr>
      <w:r w:rsidRPr="00C030FB">
        <w:t xml:space="preserve">AELB </w:t>
      </w:r>
    </w:p>
    <w:p w:rsidR="001E3E3D" w:rsidRPr="001E3E3D" w:rsidRDefault="001E3E3D" w:rsidP="00321775">
      <w:pPr>
        <w:pStyle w:val="12aArabic-Sentence"/>
      </w:pPr>
      <w:r w:rsidRPr="001E3E3D">
        <w:rPr>
          <w:rFonts w:hint="cs"/>
          <w:rtl/>
        </w:rPr>
        <w:t>لَّقَدْ</w:t>
      </w:r>
      <w:r w:rsidRPr="001E3E3D">
        <w:rPr>
          <w:rtl/>
        </w:rPr>
        <w:t xml:space="preserve"> </w:t>
      </w:r>
      <w:r w:rsidRPr="001E3E3D">
        <w:rPr>
          <w:rFonts w:hint="cs"/>
          <w:rtl/>
        </w:rPr>
        <w:t>كَانَ</w:t>
      </w:r>
      <w:r w:rsidRPr="001E3E3D">
        <w:rPr>
          <w:rtl/>
        </w:rPr>
        <w:t xml:space="preserve"> </w:t>
      </w:r>
      <w:r w:rsidRPr="001E3E3D">
        <w:rPr>
          <w:rFonts w:hint="cs"/>
          <w:rtl/>
        </w:rPr>
        <w:t>لَكُمْ</w:t>
      </w:r>
      <w:r w:rsidRPr="001E3E3D">
        <w:rPr>
          <w:rtl/>
        </w:rPr>
        <w:t xml:space="preserve"> </w:t>
      </w:r>
      <w:r w:rsidRPr="001E3E3D">
        <w:rPr>
          <w:rFonts w:hint="cs"/>
          <w:rtl/>
        </w:rPr>
        <w:t>فِى</w:t>
      </w:r>
      <w:r w:rsidRPr="001E3E3D">
        <w:rPr>
          <w:rtl/>
        </w:rPr>
        <w:t xml:space="preserve"> </w:t>
      </w:r>
      <w:r w:rsidRPr="001E3E3D">
        <w:rPr>
          <w:rFonts w:hint="cs"/>
          <w:rtl/>
        </w:rPr>
        <w:t>رَسُولِ</w:t>
      </w:r>
      <w:r w:rsidRPr="001E3E3D">
        <w:rPr>
          <w:rtl/>
        </w:rPr>
        <w:t xml:space="preserve"> </w:t>
      </w:r>
      <w:r w:rsidRPr="001E3E3D">
        <w:rPr>
          <w:rFonts w:hint="cs"/>
          <w:rtl/>
        </w:rPr>
        <w:t>اللَّهِ</w:t>
      </w:r>
      <w:r w:rsidRPr="001E3E3D">
        <w:rPr>
          <w:rtl/>
        </w:rPr>
        <w:t xml:space="preserve"> </w:t>
      </w:r>
      <w:r w:rsidRPr="001E3E3D">
        <w:rPr>
          <w:rFonts w:hint="cs"/>
          <w:rtl/>
        </w:rPr>
        <w:t>أسْوَةٌ</w:t>
      </w:r>
      <w:r w:rsidRPr="001E3E3D">
        <w:rPr>
          <w:rtl/>
        </w:rPr>
        <w:t xml:space="preserve"> </w:t>
      </w:r>
      <w:r w:rsidRPr="001E3E3D">
        <w:rPr>
          <w:rFonts w:hint="cs"/>
          <w:rtl/>
        </w:rPr>
        <w:t>حَسَنَةٌ</w:t>
      </w:r>
      <w:r w:rsidRPr="001E3E3D">
        <w:rPr>
          <w:rtl/>
        </w:rPr>
        <w:t xml:space="preserve"> </w:t>
      </w:r>
      <w:r w:rsidRPr="001E3E3D">
        <w:rPr>
          <w:rFonts w:hint="cs"/>
          <w:rtl/>
        </w:rPr>
        <w:t>لِّمَن</w:t>
      </w:r>
      <w:r w:rsidRPr="001E3E3D">
        <w:rPr>
          <w:rtl/>
        </w:rPr>
        <w:t xml:space="preserve"> </w:t>
      </w:r>
      <w:r w:rsidRPr="001E3E3D">
        <w:rPr>
          <w:rFonts w:hint="cs"/>
          <w:rtl/>
        </w:rPr>
        <w:t>كَانَ</w:t>
      </w:r>
      <w:r w:rsidRPr="001E3E3D">
        <w:rPr>
          <w:rtl/>
        </w:rPr>
        <w:t xml:space="preserve"> </w:t>
      </w:r>
      <w:r w:rsidRPr="001E3E3D">
        <w:rPr>
          <w:rFonts w:hint="cs"/>
          <w:rtl/>
        </w:rPr>
        <w:t>يَرْ</w:t>
      </w:r>
      <w:r w:rsidRPr="001E3E3D">
        <w:rPr>
          <w:rtl/>
        </w:rPr>
        <w:t xml:space="preserve"> </w:t>
      </w:r>
      <w:r w:rsidRPr="001E3E3D">
        <w:rPr>
          <w:rFonts w:hint="cs"/>
          <w:rtl/>
        </w:rPr>
        <w:t>جُواْ</w:t>
      </w:r>
      <w:r w:rsidRPr="001E3E3D">
        <w:rPr>
          <w:rtl/>
        </w:rPr>
        <w:t xml:space="preserve"> </w:t>
      </w:r>
      <w:r w:rsidRPr="001E3E3D">
        <w:rPr>
          <w:rFonts w:hint="cs"/>
          <w:rtl/>
        </w:rPr>
        <w:t>اللهَ</w:t>
      </w:r>
      <w:r w:rsidRPr="001E3E3D">
        <w:rPr>
          <w:rtl/>
        </w:rPr>
        <w:t xml:space="preserve"> </w:t>
      </w:r>
      <w:r w:rsidRPr="001E3E3D">
        <w:rPr>
          <w:rFonts w:hint="cs"/>
          <w:rtl/>
        </w:rPr>
        <w:t>وَالْيَوْمَ</w:t>
      </w:r>
      <w:r w:rsidRPr="001E3E3D">
        <w:rPr>
          <w:rtl/>
        </w:rPr>
        <w:t xml:space="preserve"> </w:t>
      </w:r>
      <w:r w:rsidRPr="001E3E3D">
        <w:rPr>
          <w:rFonts w:hint="cs"/>
          <w:rtl/>
        </w:rPr>
        <w:t>الأَخِرَ</w:t>
      </w:r>
      <w:r w:rsidRPr="001E3E3D">
        <w:rPr>
          <w:rtl/>
        </w:rPr>
        <w:t xml:space="preserve"> </w:t>
      </w:r>
      <w:r w:rsidRPr="001E3E3D">
        <w:rPr>
          <w:rFonts w:hint="cs"/>
          <w:rtl/>
        </w:rPr>
        <w:t>وَذَكَرَ</w:t>
      </w:r>
      <w:r w:rsidRPr="001E3E3D">
        <w:rPr>
          <w:rtl/>
        </w:rPr>
        <w:t xml:space="preserve"> </w:t>
      </w:r>
      <w:r w:rsidRPr="001E3E3D">
        <w:rPr>
          <w:rFonts w:hint="cs"/>
          <w:rtl/>
        </w:rPr>
        <w:t>اللهَ</w:t>
      </w:r>
      <w:r w:rsidRPr="001E3E3D">
        <w:rPr>
          <w:rtl/>
        </w:rPr>
        <w:t xml:space="preserve"> </w:t>
      </w:r>
      <w:r w:rsidRPr="001E3E3D">
        <w:rPr>
          <w:rFonts w:hint="cs"/>
          <w:rtl/>
        </w:rPr>
        <w:t>كَثِيرًا</w:t>
      </w:r>
      <w:bookmarkStart w:id="27" w:name="_GoBack"/>
      <w:r w:rsidRPr="00036D93">
        <w:rPr>
          <w:rStyle w:val="FootnoteReference"/>
          <w:rFonts w:cs="Times New Roman"/>
          <w:szCs w:val="20"/>
          <w:rtl/>
        </w:rPr>
        <w:footnoteReference w:id="3"/>
      </w:r>
      <w:bookmarkEnd w:id="27"/>
    </w:p>
    <w:p w:rsidR="001E3E3D" w:rsidRPr="001E3E3D" w:rsidRDefault="001E3E3D" w:rsidP="009149AB">
      <w:pPr>
        <w:pStyle w:val="12bArabic-Meaning"/>
        <w:rPr>
          <w:rtl/>
        </w:rPr>
      </w:pPr>
      <w:r w:rsidRPr="001E3E3D">
        <w:t xml:space="preserve">Meaning: </w:t>
      </w:r>
    </w:p>
    <w:p w:rsidR="001E3E3D" w:rsidRPr="001E3E3D" w:rsidRDefault="001E3E3D" w:rsidP="003D19F1">
      <w:pPr>
        <w:pStyle w:val="12cArabic-Translation"/>
      </w:pPr>
      <w:r w:rsidRPr="001E3E3D">
        <w:t>Indeed, there is for you in the Messenger an excellent example, for those whose hope is (Cause) of Allah and (reward) in the Hereafter, and they also remember Allah much (in hard and happy times).</w:t>
      </w:r>
      <w:r w:rsidRPr="001E3E3D">
        <w:fldChar w:fldCharType="begin"/>
      </w:r>
      <w:r w:rsidRPr="001E3E3D">
        <w:instrText xml:space="preserve"> TA \l "AELB: Atomic Energy Licensing Board" \s "AELB" \c 1 </w:instrText>
      </w:r>
      <w:r w:rsidRPr="001E3E3D">
        <w:fldChar w:fldCharType="end"/>
      </w:r>
    </w:p>
    <w:p w:rsidR="001E3E3D" w:rsidRPr="008E7E05" w:rsidRDefault="001E3E3D" w:rsidP="008E7E05">
      <w:pPr>
        <w:pStyle w:val="09bLevel02"/>
      </w:pPr>
      <w:bookmarkStart w:id="28" w:name="_Toc504603267"/>
      <w:bookmarkEnd w:id="21"/>
      <w:bookmarkEnd w:id="22"/>
      <w:bookmarkEnd w:id="23"/>
      <w:bookmarkEnd w:id="24"/>
      <w:bookmarkEnd w:id="25"/>
      <w:bookmarkEnd w:id="26"/>
      <w:r w:rsidRPr="008E7E05">
        <w:t>Problem Statement</w:t>
      </w:r>
      <w:bookmarkEnd w:id="28"/>
    </w:p>
    <w:p w:rsidR="001E3E3D" w:rsidRPr="001E3E3D" w:rsidRDefault="001E3E3D" w:rsidP="00C030FB">
      <w:pPr>
        <w:pStyle w:val="10Normal01-FirstParagraph"/>
      </w:pPr>
      <w:r w:rsidRPr="001E3E3D">
        <w:t xml:space="preserve">As a high penetration </w:t>
      </w:r>
    </w:p>
    <w:p w:rsidR="001E3E3D" w:rsidRPr="00C030FB" w:rsidRDefault="001E3E3D" w:rsidP="00C030FB">
      <w:pPr>
        <w:pStyle w:val="11Normal02-SecondOnwardParagraph"/>
      </w:pPr>
      <w:r w:rsidRPr="00C030FB">
        <w:t>IAEA</w:t>
      </w:r>
      <w:r w:rsidRPr="00C030FB">
        <w:fldChar w:fldCharType="begin"/>
      </w:r>
      <w:r w:rsidRPr="00C030FB">
        <w:instrText xml:space="preserve"> TA \l "IAEA: International Atomic Energy Agency" \s "IAEA" \c 1 </w:instrText>
      </w:r>
      <w:r w:rsidRPr="00C030FB">
        <w:fldChar w:fldCharType="end"/>
      </w:r>
    </w:p>
    <w:p w:rsidR="001E3E3D" w:rsidRPr="001E3E3D" w:rsidRDefault="001E3E3D" w:rsidP="003E6F32">
      <w:pPr>
        <w:pStyle w:val="20Table-Contents-Center"/>
      </w:pPr>
      <w:r w:rsidRPr="001E3E3D">
        <w:rPr>
          <w:noProof/>
          <w:lang w:val="en-GB" w:eastAsia="en-GB"/>
        </w:rPr>
        <w:lastRenderedPageBreak/>
        <w:drawing>
          <wp:inline distT="0" distB="0" distL="0" distR="0" wp14:anchorId="03B9EAA3" wp14:editId="0E6B1D73">
            <wp:extent cx="1221105" cy="1221105"/>
            <wp:effectExtent l="0" t="0" r="0" b="0"/>
            <wp:docPr id="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rsidR="001E3E3D" w:rsidRPr="001E3E3D" w:rsidRDefault="001E3E3D" w:rsidP="003E6F32">
      <w:pPr>
        <w:pStyle w:val="15aCaption-Center"/>
      </w:pPr>
      <w:bookmarkStart w:id="29" w:name="_Toc504603361"/>
      <w:r w:rsidRPr="001E3E3D">
        <w:t xml:space="preserve">Figure </w:t>
      </w:r>
      <w:fldSimple w:instr=" STYLEREF 1 \s ">
        <w:r w:rsidR="00AD7B3F">
          <w:rPr>
            <w:noProof/>
            <w:cs/>
          </w:rPr>
          <w:t>‎</w:t>
        </w:r>
        <w:r w:rsidR="00AD7B3F">
          <w:rPr>
            <w:noProof/>
          </w:rPr>
          <w:t>1</w:t>
        </w:r>
      </w:fldSimple>
      <w:r w:rsidR="00AD7B3F">
        <w:t>.</w:t>
      </w:r>
      <w:fldSimple w:instr=" SEQ Figure \* ARABIC \s 1 ">
        <w:r w:rsidR="00AD7B3F">
          <w:rPr>
            <w:noProof/>
          </w:rPr>
          <w:t>2</w:t>
        </w:r>
      </w:fldSimple>
      <w:r w:rsidRPr="001E3E3D">
        <w:tab/>
        <w:t xml:space="preserve">Second </w:t>
      </w:r>
      <w:r w:rsidRPr="003E6F32">
        <w:t>figure</w:t>
      </w:r>
      <w:bookmarkEnd w:id="29"/>
    </w:p>
    <w:p w:rsidR="001E3E3D" w:rsidRPr="008E7E05" w:rsidRDefault="001E3E3D" w:rsidP="008E7E05">
      <w:pPr>
        <w:pStyle w:val="09bLevel02"/>
      </w:pPr>
      <w:bookmarkStart w:id="30" w:name="_Toc504603268"/>
      <w:r w:rsidRPr="008E7E05">
        <w:t>Objective of Research and Scope of Works</w:t>
      </w:r>
      <w:bookmarkEnd w:id="30"/>
    </w:p>
    <w:p w:rsidR="001E3E3D" w:rsidRPr="001E3E3D" w:rsidRDefault="001E3E3D" w:rsidP="00C030FB">
      <w:pPr>
        <w:pStyle w:val="10Normal01-FirstParagraph"/>
      </w:pPr>
      <w:r w:rsidRPr="001E3E3D">
        <w:t xml:space="preserve">This research focuses on the development of new techniques for </w:t>
      </w:r>
    </w:p>
    <w:p w:rsidR="001E3E3D" w:rsidRPr="001E3E3D" w:rsidRDefault="001E3E3D" w:rsidP="003E6F32">
      <w:pPr>
        <w:pStyle w:val="20Table-Contents-Center"/>
      </w:pPr>
      <w:r w:rsidRPr="001E3E3D">
        <w:rPr>
          <w:noProof/>
          <w:lang w:val="en-GB" w:eastAsia="en-GB"/>
        </w:rPr>
        <w:drawing>
          <wp:inline distT="0" distB="0" distL="0" distR="0" wp14:anchorId="3E557B07" wp14:editId="705D827F">
            <wp:extent cx="1221105" cy="1221105"/>
            <wp:effectExtent l="0" t="0" r="0" b="0"/>
            <wp:docPr id="4"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rsidR="001E3E3D" w:rsidRPr="001E3E3D" w:rsidRDefault="001E3E3D" w:rsidP="003E6F32">
      <w:pPr>
        <w:pStyle w:val="15aCaption-Center"/>
      </w:pPr>
      <w:bookmarkStart w:id="31" w:name="_Toc504603362"/>
      <w:r w:rsidRPr="001E3E3D">
        <w:t xml:space="preserve">Figure </w:t>
      </w:r>
      <w:fldSimple w:instr=" STYLEREF 1 \s ">
        <w:r w:rsidR="00AD7B3F">
          <w:rPr>
            <w:noProof/>
            <w:cs/>
          </w:rPr>
          <w:t>‎</w:t>
        </w:r>
        <w:r w:rsidR="00AD7B3F">
          <w:rPr>
            <w:noProof/>
          </w:rPr>
          <w:t>1</w:t>
        </w:r>
      </w:fldSimple>
      <w:r w:rsidR="00AD7B3F">
        <w:t>.</w:t>
      </w:r>
      <w:fldSimple w:instr=" SEQ Figure \* ARABIC \s 1 ">
        <w:r w:rsidR="00AD7B3F">
          <w:rPr>
            <w:noProof/>
          </w:rPr>
          <w:t>3</w:t>
        </w:r>
      </w:fldSimple>
      <w:r w:rsidRPr="001E3E3D">
        <w:tab/>
        <w:t>Third figure</w:t>
      </w:r>
      <w:bookmarkEnd w:id="31"/>
    </w:p>
    <w:p w:rsidR="001E3E3D" w:rsidRPr="008E7E05" w:rsidRDefault="001E3E3D" w:rsidP="008E7E05">
      <w:pPr>
        <w:pStyle w:val="09cLevel03"/>
      </w:pPr>
      <w:bookmarkStart w:id="32" w:name="_Toc504603269"/>
      <w:r w:rsidRPr="008E7E05">
        <w:t>General Objective</w:t>
      </w:r>
      <w:bookmarkEnd w:id="32"/>
    </w:p>
    <w:p w:rsidR="001E3E3D" w:rsidRPr="001E3E3D" w:rsidRDefault="001E3E3D" w:rsidP="00C030FB">
      <w:pPr>
        <w:pStyle w:val="10Normal01-FirstParagraph"/>
      </w:pPr>
      <w:r w:rsidRPr="001E3E3D">
        <w:t xml:space="preserve">This research focuses on the development of new techniques for </w:t>
      </w:r>
    </w:p>
    <w:p w:rsidR="003A30F9" w:rsidRPr="003A30F9" w:rsidRDefault="003A30F9" w:rsidP="009C4C4F">
      <w:pPr>
        <w:pStyle w:val="29Listing"/>
        <w:numPr>
          <w:ilvl w:val="0"/>
          <w:numId w:val="9"/>
        </w:numPr>
      </w:pPr>
      <w:r w:rsidRPr="008406C8">
        <w:t>Bcljsbd</w:t>
      </w:r>
      <w:r w:rsidRPr="003A30F9">
        <w:t xml:space="preserve"> </w:t>
      </w:r>
      <w:r w:rsidRPr="008406C8">
        <w:t>jskcbasbcas</w:t>
      </w:r>
      <w:r w:rsidRPr="003A30F9">
        <w:t xml:space="preserve"> sjkcbascsa sjkcbsajsa cjdcsacasb acjajscb asjkcbsabc sajcbjsac sacjsjc</w:t>
      </w:r>
    </w:p>
    <w:p w:rsidR="003A30F9" w:rsidRPr="003A30F9" w:rsidRDefault="003A30F9" w:rsidP="009C4C4F">
      <w:pPr>
        <w:pStyle w:val="29Listing"/>
        <w:numPr>
          <w:ilvl w:val="1"/>
          <w:numId w:val="9"/>
        </w:numPr>
      </w:pPr>
      <w:r w:rsidRPr="003A30F9">
        <w:t>Nckscascj sackjsbcjs sjkcsjbc sjkbsbcs scjslajcbsa scjksajcb scjsajbsac skjbcsjbck sackjsajkl</w:t>
      </w:r>
    </w:p>
    <w:p w:rsidR="003A30F9" w:rsidRPr="003A30F9" w:rsidRDefault="003A30F9" w:rsidP="009C4C4F">
      <w:pPr>
        <w:pStyle w:val="29Listing"/>
        <w:numPr>
          <w:ilvl w:val="1"/>
          <w:numId w:val="9"/>
        </w:numPr>
      </w:pPr>
      <w:r w:rsidRPr="003A30F9">
        <w:t>Snfbjds sdcscjks scscskjlbjkbds sdkjjskdbks sdkjcbsjkbcks sdckskjbc scjksbkbc sdcjsjkc dscklsjkdc sdcksjl</w:t>
      </w:r>
    </w:p>
    <w:p w:rsidR="003A30F9" w:rsidRPr="003A30F9" w:rsidRDefault="003A30F9" w:rsidP="009C4C4F">
      <w:pPr>
        <w:pStyle w:val="29Listing"/>
        <w:numPr>
          <w:ilvl w:val="0"/>
          <w:numId w:val="9"/>
        </w:numPr>
      </w:pPr>
      <w:r w:rsidRPr="003A30F9">
        <w:t>Kdsjcskjcl scksk sdkcjsdbcj sdkjcsdjkbc sdkjskdcbs csdbcdjkscks cskjcjsbj cscjks</w:t>
      </w:r>
    </w:p>
    <w:p w:rsidR="003A30F9" w:rsidRDefault="003A30F9" w:rsidP="009C4C4F">
      <w:pPr>
        <w:pStyle w:val="29Listing"/>
        <w:numPr>
          <w:ilvl w:val="0"/>
          <w:numId w:val="9"/>
        </w:numPr>
      </w:pPr>
      <w:r w:rsidRPr="003A30F9">
        <w:t>Nskjdksdb sjbsbjskbd skjdcjksbck skjcbsjkbc skcdkjscb</w:t>
      </w:r>
    </w:p>
    <w:p w:rsidR="008406C8" w:rsidRPr="003A30F9" w:rsidRDefault="008406C8" w:rsidP="009C4C4F">
      <w:pPr>
        <w:pStyle w:val="29Listing"/>
        <w:numPr>
          <w:ilvl w:val="0"/>
          <w:numId w:val="9"/>
        </w:numPr>
      </w:pPr>
      <w:r w:rsidRPr="008406C8">
        <w:lastRenderedPageBreak/>
        <w:t>Bcljsbd</w:t>
      </w:r>
      <w:r w:rsidRPr="003A30F9">
        <w:t xml:space="preserve"> </w:t>
      </w:r>
      <w:r w:rsidRPr="008406C8">
        <w:t>jskcbasbcas</w:t>
      </w:r>
      <w:r w:rsidRPr="003A30F9">
        <w:t xml:space="preserve"> sjkcbascsa sjkcbsajsa cjdcsacasb acjajscb asjkcbsabc sajcbjsac sacjsjc</w:t>
      </w:r>
    </w:p>
    <w:p w:rsidR="003A30F9" w:rsidRPr="008E7E05" w:rsidRDefault="003A30F9" w:rsidP="008E7E05">
      <w:pPr>
        <w:pStyle w:val="09dLevel04"/>
      </w:pPr>
      <w:r w:rsidRPr="008E7E05">
        <w:t>Sub-sub-sub Title</w:t>
      </w:r>
    </w:p>
    <w:p w:rsidR="003A30F9" w:rsidRPr="008406C8" w:rsidRDefault="003A30F9" w:rsidP="009C4C4F">
      <w:pPr>
        <w:pStyle w:val="29Listing"/>
        <w:numPr>
          <w:ilvl w:val="0"/>
          <w:numId w:val="10"/>
        </w:numPr>
      </w:pPr>
      <w:r w:rsidRPr="008406C8">
        <w:t>Bcljsbd jskcbasbcas sjkcbascsa sjkcbsajsa cjdcsacasb acjajscb asjkcbsabc sajcbjsac sacjsjc</w:t>
      </w:r>
    </w:p>
    <w:p w:rsidR="003A30F9" w:rsidRPr="003A30F9" w:rsidRDefault="003A30F9" w:rsidP="009C4C4F">
      <w:pPr>
        <w:pStyle w:val="29Listing"/>
        <w:numPr>
          <w:ilvl w:val="1"/>
          <w:numId w:val="10"/>
        </w:numPr>
      </w:pPr>
      <w:r w:rsidRPr="003A30F9">
        <w:t xml:space="preserve">On the Insert tab, the galleries include items that are designed to coordinate with the overall </w:t>
      </w:r>
    </w:p>
    <w:p w:rsidR="003A30F9" w:rsidRDefault="003A30F9" w:rsidP="009C4C4F">
      <w:pPr>
        <w:pStyle w:val="29Listing"/>
        <w:numPr>
          <w:ilvl w:val="1"/>
          <w:numId w:val="10"/>
        </w:numPr>
      </w:pPr>
      <w:r w:rsidRPr="003A30F9">
        <w:t xml:space="preserve">On the Insert tab, the galleries include items that are designed to coordinate with the overall look of your document. You can use these galleries to insert tables, </w:t>
      </w:r>
    </w:p>
    <w:p w:rsidR="008406C8" w:rsidRDefault="008406C8" w:rsidP="009C4C4F">
      <w:pPr>
        <w:pStyle w:val="29Listing"/>
        <w:numPr>
          <w:ilvl w:val="0"/>
          <w:numId w:val="10"/>
        </w:numPr>
      </w:pPr>
      <w:r>
        <w:t xml:space="preserve">On the Insert tab, the galleries include items that are designed to coordinate with the overall look of your document. You </w:t>
      </w:r>
    </w:p>
    <w:p w:rsidR="003A30F9" w:rsidRPr="003A30F9" w:rsidRDefault="003A30F9" w:rsidP="009C4C4F">
      <w:pPr>
        <w:pStyle w:val="29Listing"/>
        <w:numPr>
          <w:ilvl w:val="0"/>
          <w:numId w:val="10"/>
        </w:numPr>
      </w:pPr>
      <w:r w:rsidRPr="003A30F9">
        <w:t>Snfbjds sdcscjks scscskjlbjkbds sdkjjskdbks sdkjcbsjkbcks sdckskjbc</w:t>
      </w:r>
    </w:p>
    <w:p w:rsidR="001E3E3D" w:rsidRPr="008E7E05" w:rsidRDefault="001E3E3D" w:rsidP="008E7E05">
      <w:pPr>
        <w:pStyle w:val="09cLevel03"/>
      </w:pPr>
      <w:bookmarkStart w:id="33" w:name="_Toc504603270"/>
      <w:r w:rsidRPr="008E7E05">
        <w:t>Specific Objective</w:t>
      </w:r>
      <w:bookmarkEnd w:id="33"/>
    </w:p>
    <w:p w:rsidR="001E3E3D" w:rsidRPr="001E3E3D" w:rsidRDefault="001E3E3D" w:rsidP="009149AB">
      <w:pPr>
        <w:pStyle w:val="26aQuotation-Author"/>
      </w:pPr>
      <w:r w:rsidRPr="001E3E3D">
        <w:t xml:space="preserve">Aminuddin (1990:253) suggest: </w:t>
      </w:r>
    </w:p>
    <w:p w:rsidR="001E3E3D" w:rsidRPr="001E3E3D" w:rsidRDefault="001E3E3D" w:rsidP="009149AB">
      <w:pPr>
        <w:pStyle w:val="26cQuotation-ForeignText"/>
      </w:pPr>
      <w:r w:rsidRPr="001E3E3D">
        <w:t>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proposisi-proposisi Islam tentang kepimpinan dan menimba hipotesis-hipotesis yang boleh diuji.</w:t>
      </w:r>
    </w:p>
    <w:p w:rsidR="001E3E3D" w:rsidRDefault="001E3E3D" w:rsidP="009149AB">
      <w:pPr>
        <w:pStyle w:val="26dQuotation-Source"/>
      </w:pPr>
      <w:r w:rsidRPr="001E3E3D">
        <w:t xml:space="preserve">Source: Name </w:t>
      </w:r>
      <w:r w:rsidR="00321775">
        <w:t>(</w:t>
      </w:r>
      <w:r w:rsidRPr="001E3E3D">
        <w:t>Year</w:t>
      </w:r>
      <w:r w:rsidR="00321775">
        <w:t>)</w:t>
      </w:r>
    </w:p>
    <w:p w:rsidR="00350CE8" w:rsidRPr="00350CE8" w:rsidRDefault="00350CE8" w:rsidP="00350CE8">
      <w:pPr>
        <w:pStyle w:val="11Normal02-SecondOnwardParagraph"/>
        <w:rPr>
          <w:lang w:eastAsia="ko-KR"/>
        </w:rPr>
      </w:pPr>
    </w:p>
    <w:p w:rsidR="001E3E3D" w:rsidRPr="001E3E3D" w:rsidRDefault="001E3E3D" w:rsidP="00350CE8">
      <w:pPr>
        <w:pStyle w:val="11Normal02-SecondOnwardParagraph"/>
        <w:rPr>
          <w:lang w:eastAsia="ko-KR"/>
        </w:rPr>
      </w:pPr>
    </w:p>
    <w:p w:rsidR="001E3E3D" w:rsidRPr="001E3E3D" w:rsidRDefault="001E3E3D" w:rsidP="00350CE8">
      <w:pPr>
        <w:pStyle w:val="11Normal02-SecondOnwardParagraph"/>
        <w:rPr>
          <w:lang w:eastAsia="ko-KR"/>
        </w:rPr>
        <w:sectPr w:rsidR="001E3E3D" w:rsidRPr="001E3E3D" w:rsidSect="00182955">
          <w:headerReference w:type="default" r:id="rId21"/>
          <w:headerReference w:type="first" r:id="rId22"/>
          <w:footnotePr>
            <w:numRestart w:val="eachSect"/>
          </w:footnotePr>
          <w:pgSz w:w="11900" w:h="16840" w:code="9"/>
          <w:pgMar w:top="1701" w:right="1418" w:bottom="1418" w:left="2155" w:header="851" w:footer="850" w:gutter="0"/>
          <w:pgNumType w:start="1"/>
          <w:cols w:space="708"/>
          <w:titlePg/>
          <w:docGrid w:linePitch="360"/>
        </w:sectPr>
      </w:pPr>
    </w:p>
    <w:p w:rsidR="001E3E3D" w:rsidRPr="001E3E3D" w:rsidRDefault="001E3E3D" w:rsidP="002F49D8">
      <w:pPr>
        <w:pStyle w:val="Heading1"/>
      </w:pPr>
      <w:r w:rsidRPr="001E3E3D">
        <w:lastRenderedPageBreak/>
        <w:t>Literature Review</w:t>
      </w:r>
    </w:p>
    <w:p w:rsidR="001E3E3D" w:rsidRPr="001E3E3D" w:rsidRDefault="001E3E3D" w:rsidP="009479B6">
      <w:pPr>
        <w:pStyle w:val="09aLevel01"/>
      </w:pPr>
      <w:r w:rsidRPr="001E3E3D">
        <w:br/>
      </w:r>
      <w:r w:rsidRPr="001E3E3D">
        <w:br/>
      </w:r>
      <w:r w:rsidRPr="001E3E3D">
        <w:br/>
      </w:r>
      <w:bookmarkStart w:id="34" w:name="_Toc504603271"/>
      <w:r w:rsidRPr="001E3E3D">
        <w:t>Literature Review</w:t>
      </w:r>
      <w:bookmarkEnd w:id="34"/>
    </w:p>
    <w:p w:rsidR="001E3E3D" w:rsidRPr="008E7E05" w:rsidRDefault="001E3E3D" w:rsidP="008E7E05">
      <w:pPr>
        <w:pStyle w:val="09bLevel02"/>
      </w:pPr>
      <w:bookmarkStart w:id="35" w:name="_Toc504603272"/>
      <w:r w:rsidRPr="008E7E05">
        <w:t>Introduction</w:t>
      </w:r>
      <w:bookmarkEnd w:id="35"/>
    </w:p>
    <w:p w:rsidR="001E3E3D" w:rsidRPr="001E3E3D" w:rsidRDefault="001E3E3D" w:rsidP="009149AB">
      <w:pPr>
        <w:pStyle w:val="26aQuotation-Author"/>
      </w:pPr>
      <w:r w:rsidRPr="001E3E3D">
        <w:t xml:space="preserve">According to Global English Newsletter (2002); </w:t>
      </w:r>
    </w:p>
    <w:p w:rsidR="001E3E3D" w:rsidRPr="001E3E3D" w:rsidRDefault="00321775" w:rsidP="00321775">
      <w:pPr>
        <w:pStyle w:val="26bQuotation-Text"/>
      </w:pPr>
      <w:r>
        <w:t xml:space="preserve">The </w:t>
      </w:r>
      <w:r w:rsidR="001E3E3D" w:rsidRPr="001E3E3D">
        <w:t>knowledge business is becoming increasingly global. In science, technology, medicine, economics, and other social sciences, disciplinary knowledge is mediated through international journals, conference English plays a central role in the construc</w:t>
      </w:r>
      <w:r>
        <w:t>tion of such global knowledges</w:t>
      </w:r>
    </w:p>
    <w:p w:rsidR="001E3E3D" w:rsidRPr="001E3E3D" w:rsidRDefault="001E3E3D" w:rsidP="009149AB">
      <w:pPr>
        <w:pStyle w:val="26dQuotation-Source"/>
      </w:pPr>
      <w:r w:rsidRPr="001E3E3D">
        <w:t>Source: ______</w:t>
      </w:r>
    </w:p>
    <w:p w:rsidR="001E3E3D" w:rsidRPr="008E7E05" w:rsidRDefault="001E3E3D" w:rsidP="008E7E05">
      <w:pPr>
        <w:pStyle w:val="09bLevel02"/>
      </w:pPr>
      <w:bookmarkStart w:id="36" w:name="_Toc504603273"/>
      <w:r w:rsidRPr="008E7E05">
        <w:t>Scope of Research</w:t>
      </w:r>
      <w:bookmarkEnd w:id="36"/>
    </w:p>
    <w:p w:rsidR="009149AB" w:rsidRDefault="009149AB" w:rsidP="00C030FB">
      <w:pPr>
        <w:pStyle w:val="10Normal01-FirstParagraph"/>
        <w:rPr>
          <w:lang w:val="ms-MY"/>
        </w:rPr>
      </w:pPr>
      <w:r>
        <w:rPr>
          <w:lang w:val="ms-MY"/>
        </w:rPr>
        <w:t>On the Insert tab, the galleries include items that are designed to coordinate with the overall look of your document. You can use these galleries to insert tables, headers, footers, lists, cover pages, and other document building blocks.</w:t>
      </w:r>
    </w:p>
    <w:p w:rsidR="009149AB" w:rsidRPr="00C030FB" w:rsidRDefault="009149AB" w:rsidP="00C030FB">
      <w:pPr>
        <w:pStyle w:val="11Normal02-SecondOnwardParagraph"/>
      </w:pPr>
    </w:p>
    <w:p w:rsidR="002E7E58" w:rsidRPr="00C030FB" w:rsidRDefault="002E7E58" w:rsidP="00C030FB">
      <w:pPr>
        <w:pStyle w:val="11Normal02-SecondOnwardParagraph"/>
        <w:sectPr w:rsidR="002E7E58" w:rsidRPr="00C030FB" w:rsidSect="00182955">
          <w:headerReference w:type="first" r:id="rId23"/>
          <w:footerReference w:type="first" r:id="rId24"/>
          <w:footnotePr>
            <w:numRestart w:val="eachSect"/>
          </w:footnotePr>
          <w:pgSz w:w="11900" w:h="16840" w:code="9"/>
          <w:pgMar w:top="1701" w:right="1418" w:bottom="1418" w:left="2155" w:header="851" w:footer="851" w:gutter="0"/>
          <w:cols w:space="708"/>
          <w:titlePg/>
          <w:docGrid w:linePitch="360"/>
        </w:sectPr>
      </w:pPr>
    </w:p>
    <w:p w:rsidR="00FE3108" w:rsidRPr="001E3E3D" w:rsidRDefault="00FE3108" w:rsidP="00BC5747">
      <w:pPr>
        <w:pStyle w:val="15aCaption-Center"/>
      </w:pPr>
      <w:bookmarkStart w:id="37" w:name="_Toc504603351"/>
      <w:r w:rsidRPr="001E3E3D">
        <w:lastRenderedPageBreak/>
        <w:t xml:space="preserve">Table </w:t>
      </w:r>
      <w:fldSimple w:instr=" STYLEREF 1 \s ">
        <w:r>
          <w:rPr>
            <w:noProof/>
            <w:cs/>
          </w:rPr>
          <w:t>‎</w:t>
        </w:r>
        <w:r>
          <w:rPr>
            <w:noProof/>
          </w:rPr>
          <w:t>2</w:t>
        </w:r>
      </w:fldSimple>
      <w:r>
        <w:t>.</w:t>
      </w:r>
      <w:fldSimple w:instr=" SEQ Table \* ARABIC \s 1 ">
        <w:r>
          <w:rPr>
            <w:noProof/>
          </w:rPr>
          <w:t>1</w:t>
        </w:r>
      </w:fldSimple>
      <w:r w:rsidRPr="001E3E3D">
        <w:tab/>
        <w:t>First table in specific objective for Chapter II</w:t>
      </w:r>
      <w:bookmarkEnd w:id="37"/>
    </w:p>
    <w:tbl>
      <w:tblPr>
        <w:tblStyle w:val="GayaUKM-Mazleha"/>
        <w:tblW w:w="13344" w:type="dxa"/>
        <w:tblLook w:val="04A0" w:firstRow="1" w:lastRow="0" w:firstColumn="1" w:lastColumn="0" w:noHBand="0" w:noVBand="1"/>
      </w:tblPr>
      <w:tblGrid>
        <w:gridCol w:w="2224"/>
        <w:gridCol w:w="2224"/>
        <w:gridCol w:w="2224"/>
        <w:gridCol w:w="2224"/>
        <w:gridCol w:w="2224"/>
        <w:gridCol w:w="2224"/>
      </w:tblGrid>
      <w:tr w:rsidR="00FE3108" w:rsidRPr="001E3E3D" w:rsidTr="00457AE5">
        <w:trPr>
          <w:cnfStyle w:val="100000000000" w:firstRow="1" w:lastRow="0" w:firstColumn="0" w:lastColumn="0" w:oddVBand="0" w:evenVBand="0" w:oddHBand="0" w:evenHBand="0" w:firstRowFirstColumn="0" w:firstRowLastColumn="0" w:lastRowFirstColumn="0" w:lastRowLastColumn="0"/>
          <w:trHeight w:val="50"/>
        </w:trPr>
        <w:tc>
          <w:tcPr>
            <w:tcW w:w="2224" w:type="dxa"/>
          </w:tcPr>
          <w:p w:rsidR="00FE3108" w:rsidRPr="001E3E3D" w:rsidRDefault="00321775" w:rsidP="00BC5747">
            <w:pPr>
              <w:pStyle w:val="17Table-Title-Center"/>
            </w:pPr>
            <w:r>
              <w:t>Title</w:t>
            </w:r>
            <w:r w:rsidR="00FE3108" w:rsidRPr="001E3E3D">
              <w:rPr>
                <w:rFonts w:hint="eastAsia"/>
              </w:rPr>
              <w:t xml:space="preserve"> center</w:t>
            </w:r>
          </w:p>
        </w:tc>
        <w:tc>
          <w:tcPr>
            <w:tcW w:w="2224" w:type="dxa"/>
          </w:tcPr>
          <w:p w:rsidR="00FE3108" w:rsidRPr="001E3E3D" w:rsidRDefault="00FE3108" w:rsidP="00BC5747">
            <w:pPr>
              <w:pStyle w:val="17Table-Title-Center"/>
            </w:pPr>
            <w:r w:rsidRPr="001E3E3D">
              <w:t>T</w:t>
            </w:r>
            <w:r w:rsidRPr="001E3E3D">
              <w:rPr>
                <w:rFonts w:hint="eastAsia"/>
              </w:rPr>
              <w:t>ajuk center</w:t>
            </w:r>
          </w:p>
        </w:tc>
        <w:tc>
          <w:tcPr>
            <w:tcW w:w="2224" w:type="dxa"/>
          </w:tcPr>
          <w:p w:rsidR="00FE3108" w:rsidRPr="001E3E3D" w:rsidRDefault="00FE3108" w:rsidP="00BC5747">
            <w:pPr>
              <w:pStyle w:val="19Table-Title-Right"/>
            </w:pPr>
            <w:r w:rsidRPr="001E3E3D">
              <w:t>T</w:t>
            </w:r>
            <w:r w:rsidRPr="001E3E3D">
              <w:rPr>
                <w:rFonts w:hint="eastAsia"/>
              </w:rPr>
              <w:t>ajuk kanan</w:t>
            </w:r>
          </w:p>
        </w:tc>
        <w:tc>
          <w:tcPr>
            <w:tcW w:w="2224" w:type="dxa"/>
          </w:tcPr>
          <w:p w:rsidR="00FE3108" w:rsidRPr="001E3E3D" w:rsidRDefault="00FE3108" w:rsidP="00BC5747">
            <w:pPr>
              <w:pStyle w:val="19Table-Title-Right"/>
            </w:pPr>
            <w:r w:rsidRPr="001E3E3D">
              <w:t>T</w:t>
            </w:r>
            <w:r w:rsidRPr="001E3E3D">
              <w:rPr>
                <w:rFonts w:hint="eastAsia"/>
              </w:rPr>
              <w:t>ajuk kanan</w:t>
            </w:r>
          </w:p>
        </w:tc>
        <w:tc>
          <w:tcPr>
            <w:tcW w:w="2224" w:type="dxa"/>
          </w:tcPr>
          <w:p w:rsidR="00FE3108" w:rsidRPr="001E3E3D" w:rsidRDefault="00FE3108" w:rsidP="00BC5747">
            <w:pPr>
              <w:pStyle w:val="19Table-Title-Right"/>
            </w:pPr>
            <w:r w:rsidRPr="001E3E3D">
              <w:t>T</w:t>
            </w:r>
            <w:r w:rsidRPr="001E3E3D">
              <w:rPr>
                <w:rFonts w:hint="eastAsia"/>
              </w:rPr>
              <w:t>ajuk kanan</w:t>
            </w:r>
          </w:p>
        </w:tc>
        <w:tc>
          <w:tcPr>
            <w:tcW w:w="2224" w:type="dxa"/>
          </w:tcPr>
          <w:p w:rsidR="00FE3108" w:rsidRPr="001E3E3D" w:rsidRDefault="00FE3108" w:rsidP="00BC5747">
            <w:pPr>
              <w:pStyle w:val="19Table-Title-Right"/>
            </w:pPr>
            <w:r w:rsidRPr="001E3E3D">
              <w:t>T</w:t>
            </w:r>
            <w:r w:rsidRPr="001E3E3D">
              <w:rPr>
                <w:rFonts w:hint="eastAsia"/>
              </w:rPr>
              <w:t>ajuk kanan</w:t>
            </w:r>
          </w:p>
        </w:tc>
      </w:tr>
      <w:tr w:rsidR="00FE3108" w:rsidRPr="001E3E3D" w:rsidTr="00457AE5">
        <w:tc>
          <w:tcPr>
            <w:tcW w:w="2224" w:type="dxa"/>
          </w:tcPr>
          <w:p w:rsidR="00FE3108" w:rsidRPr="001E3E3D" w:rsidRDefault="00FE3108" w:rsidP="00BC5747">
            <w:pPr>
              <w:pStyle w:val="21Table-Contents-Left"/>
            </w:pPr>
            <w:r w:rsidRPr="001E3E3D">
              <w:t>Contents left</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2Table-Contents-Right"/>
            </w:pPr>
            <w:r w:rsidRPr="001E3E3D">
              <w:t>Contents right</w:t>
            </w:r>
          </w:p>
        </w:tc>
        <w:tc>
          <w:tcPr>
            <w:tcW w:w="2224" w:type="dxa"/>
          </w:tcPr>
          <w:p w:rsidR="00FE3108" w:rsidRPr="001E3E3D" w:rsidRDefault="00FE3108" w:rsidP="00BC5747">
            <w:pPr>
              <w:pStyle w:val="22Table-Contents-Right"/>
            </w:pPr>
            <w:r w:rsidRPr="001E3E3D">
              <w:t>Content right</w:t>
            </w:r>
          </w:p>
        </w:tc>
        <w:tc>
          <w:tcPr>
            <w:tcW w:w="2224" w:type="dxa"/>
          </w:tcPr>
          <w:p w:rsidR="00FE3108" w:rsidRPr="001E3E3D" w:rsidRDefault="00FE3108" w:rsidP="00BC5747">
            <w:pPr>
              <w:pStyle w:val="22Table-Contents-Right"/>
            </w:pPr>
            <w:r w:rsidRPr="001E3E3D">
              <w:t>Contents right</w:t>
            </w:r>
          </w:p>
        </w:tc>
      </w:tr>
      <w:tr w:rsidR="00FE3108" w:rsidRPr="001E3E3D" w:rsidTr="00457AE5">
        <w:tc>
          <w:tcPr>
            <w:tcW w:w="2224" w:type="dxa"/>
          </w:tcPr>
          <w:p w:rsidR="00FE3108" w:rsidRPr="001E3E3D" w:rsidRDefault="00FE3108" w:rsidP="00BC5747">
            <w:pPr>
              <w:pStyle w:val="21Table-Contents-Left"/>
            </w:pPr>
            <w:r w:rsidRPr="001E3E3D">
              <w:t>Contents left</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2Table-Contents-Right"/>
            </w:pPr>
            <w:r w:rsidRPr="001E3E3D">
              <w:t>Contents right</w:t>
            </w:r>
          </w:p>
        </w:tc>
        <w:tc>
          <w:tcPr>
            <w:tcW w:w="2224" w:type="dxa"/>
          </w:tcPr>
          <w:p w:rsidR="00FE3108" w:rsidRPr="001E3E3D" w:rsidRDefault="00FE3108" w:rsidP="00BC5747">
            <w:pPr>
              <w:pStyle w:val="22Table-Contents-Right"/>
            </w:pPr>
            <w:r w:rsidRPr="001E3E3D">
              <w:t>Content right</w:t>
            </w:r>
          </w:p>
        </w:tc>
        <w:tc>
          <w:tcPr>
            <w:tcW w:w="2224" w:type="dxa"/>
          </w:tcPr>
          <w:p w:rsidR="00FE3108" w:rsidRPr="001E3E3D" w:rsidRDefault="00FE3108" w:rsidP="00BC5747">
            <w:pPr>
              <w:pStyle w:val="22Table-Contents-Right"/>
            </w:pPr>
            <w:r w:rsidRPr="001E3E3D">
              <w:t>Contents right</w:t>
            </w:r>
          </w:p>
        </w:tc>
      </w:tr>
      <w:tr w:rsidR="00FE3108" w:rsidRPr="001E3E3D" w:rsidTr="00457AE5">
        <w:tc>
          <w:tcPr>
            <w:tcW w:w="2224" w:type="dxa"/>
          </w:tcPr>
          <w:p w:rsidR="00FE3108" w:rsidRPr="001E3E3D" w:rsidRDefault="00FE3108" w:rsidP="00BC5747">
            <w:pPr>
              <w:pStyle w:val="21Table-Contents-Left"/>
            </w:pPr>
            <w:r w:rsidRPr="001E3E3D">
              <w:t>Contents left</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2Table-Contents-Right"/>
            </w:pPr>
            <w:r w:rsidRPr="001E3E3D">
              <w:t>Contents right</w:t>
            </w:r>
          </w:p>
        </w:tc>
        <w:tc>
          <w:tcPr>
            <w:tcW w:w="2224" w:type="dxa"/>
          </w:tcPr>
          <w:p w:rsidR="00FE3108" w:rsidRPr="001E3E3D" w:rsidRDefault="00FE3108" w:rsidP="00BC5747">
            <w:pPr>
              <w:pStyle w:val="22Table-Contents-Right"/>
            </w:pPr>
            <w:r w:rsidRPr="001E3E3D">
              <w:t>Content right</w:t>
            </w:r>
          </w:p>
        </w:tc>
        <w:tc>
          <w:tcPr>
            <w:tcW w:w="2224" w:type="dxa"/>
          </w:tcPr>
          <w:p w:rsidR="00FE3108" w:rsidRPr="001E3E3D" w:rsidRDefault="00FE3108" w:rsidP="00BC5747">
            <w:pPr>
              <w:pStyle w:val="22Table-Contents-Right"/>
            </w:pPr>
            <w:r w:rsidRPr="001E3E3D">
              <w:t>Contents right</w:t>
            </w:r>
          </w:p>
        </w:tc>
      </w:tr>
      <w:tr w:rsidR="00FE3108" w:rsidRPr="001E3E3D" w:rsidTr="00457AE5">
        <w:tc>
          <w:tcPr>
            <w:tcW w:w="2224" w:type="dxa"/>
          </w:tcPr>
          <w:p w:rsidR="00FE3108" w:rsidRPr="001E3E3D" w:rsidRDefault="00FE3108" w:rsidP="00BC5747">
            <w:pPr>
              <w:pStyle w:val="21Table-Contents-Left"/>
            </w:pPr>
            <w:r w:rsidRPr="001E3E3D">
              <w:t>Contents left</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2Table-Contents-Right"/>
            </w:pPr>
            <w:r w:rsidRPr="001E3E3D">
              <w:t>Contents right</w:t>
            </w:r>
          </w:p>
        </w:tc>
        <w:tc>
          <w:tcPr>
            <w:tcW w:w="2224" w:type="dxa"/>
          </w:tcPr>
          <w:p w:rsidR="00FE3108" w:rsidRPr="001E3E3D" w:rsidRDefault="00FE3108" w:rsidP="00BC5747">
            <w:pPr>
              <w:pStyle w:val="22Table-Contents-Right"/>
            </w:pPr>
            <w:r w:rsidRPr="001E3E3D">
              <w:t>Content right</w:t>
            </w:r>
          </w:p>
        </w:tc>
        <w:tc>
          <w:tcPr>
            <w:tcW w:w="2224" w:type="dxa"/>
          </w:tcPr>
          <w:p w:rsidR="00FE3108" w:rsidRPr="001E3E3D" w:rsidRDefault="00FE3108" w:rsidP="00BC5747">
            <w:pPr>
              <w:pStyle w:val="22Table-Contents-Right"/>
            </w:pPr>
            <w:r w:rsidRPr="001E3E3D">
              <w:t>Contents right</w:t>
            </w:r>
          </w:p>
        </w:tc>
      </w:tr>
      <w:tr w:rsidR="00FE3108" w:rsidRPr="001E3E3D" w:rsidTr="00457AE5">
        <w:tc>
          <w:tcPr>
            <w:tcW w:w="2224" w:type="dxa"/>
          </w:tcPr>
          <w:p w:rsidR="00FE3108" w:rsidRPr="001E3E3D" w:rsidRDefault="00FE3108" w:rsidP="00BC5747">
            <w:pPr>
              <w:pStyle w:val="21Table-Contents-Left"/>
            </w:pPr>
            <w:r w:rsidRPr="001E3E3D">
              <w:t>Contents left</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0Table-Contents-Center"/>
            </w:pPr>
            <w:r w:rsidRPr="001E3E3D">
              <w:t>Contents center</w:t>
            </w:r>
          </w:p>
        </w:tc>
        <w:tc>
          <w:tcPr>
            <w:tcW w:w="2224" w:type="dxa"/>
          </w:tcPr>
          <w:p w:rsidR="00FE3108" w:rsidRPr="001E3E3D" w:rsidRDefault="00FE3108" w:rsidP="00BC5747">
            <w:pPr>
              <w:pStyle w:val="22Table-Contents-Right"/>
            </w:pPr>
            <w:r w:rsidRPr="001E3E3D">
              <w:t>Contents right</w:t>
            </w:r>
          </w:p>
        </w:tc>
        <w:tc>
          <w:tcPr>
            <w:tcW w:w="2224" w:type="dxa"/>
          </w:tcPr>
          <w:p w:rsidR="00FE3108" w:rsidRPr="001E3E3D" w:rsidRDefault="00FE3108" w:rsidP="00BC5747">
            <w:pPr>
              <w:pStyle w:val="22Table-Contents-Right"/>
            </w:pPr>
            <w:r w:rsidRPr="001E3E3D">
              <w:t>Content right</w:t>
            </w:r>
          </w:p>
        </w:tc>
        <w:tc>
          <w:tcPr>
            <w:tcW w:w="2224" w:type="dxa"/>
          </w:tcPr>
          <w:p w:rsidR="00FE3108" w:rsidRPr="001E3E3D" w:rsidRDefault="00FE3108" w:rsidP="00BC5747">
            <w:pPr>
              <w:pStyle w:val="22Table-Contents-Right"/>
            </w:pPr>
            <w:r w:rsidRPr="001E3E3D">
              <w:t>Contents right</w:t>
            </w:r>
          </w:p>
        </w:tc>
      </w:tr>
      <w:tr w:rsidR="00FE3108" w:rsidRPr="001E3E3D" w:rsidTr="00457AE5">
        <w:tc>
          <w:tcPr>
            <w:tcW w:w="13344" w:type="dxa"/>
            <w:gridSpan w:val="6"/>
          </w:tcPr>
          <w:p w:rsidR="00FE3108" w:rsidRPr="001E3E3D" w:rsidRDefault="00FE3108" w:rsidP="00BC5747">
            <w:pPr>
              <w:pStyle w:val="27aTable-tobecontinued"/>
            </w:pPr>
            <w:r w:rsidRPr="001E3E3D">
              <w:t>… to be continued</w:t>
            </w:r>
          </w:p>
        </w:tc>
      </w:tr>
    </w:tbl>
    <w:p w:rsidR="00FE3108" w:rsidRPr="00C030FB" w:rsidRDefault="00FE3108" w:rsidP="00C030FB">
      <w:pPr>
        <w:pStyle w:val="11Normal02-SecondOnwardParagraph"/>
      </w:pPr>
    </w:p>
    <w:tbl>
      <w:tblPr>
        <w:tblStyle w:val="GayaUKM-Mazleha"/>
        <w:tblW w:w="0" w:type="auto"/>
        <w:tblLook w:val="04A0" w:firstRow="1" w:lastRow="0" w:firstColumn="1" w:lastColumn="0" w:noHBand="0" w:noVBand="1"/>
      </w:tblPr>
      <w:tblGrid>
        <w:gridCol w:w="2221"/>
        <w:gridCol w:w="2221"/>
        <w:gridCol w:w="2222"/>
        <w:gridCol w:w="2221"/>
        <w:gridCol w:w="2221"/>
        <w:gridCol w:w="2222"/>
      </w:tblGrid>
      <w:tr w:rsidR="00FE3108" w:rsidRPr="001E3E3D" w:rsidTr="00457AE5">
        <w:trPr>
          <w:cnfStyle w:val="100000000000" w:firstRow="1" w:lastRow="0" w:firstColumn="0" w:lastColumn="0" w:oddVBand="0" w:evenVBand="0" w:oddHBand="0" w:evenHBand="0" w:firstRowFirstColumn="0" w:firstRowLastColumn="0" w:lastRowFirstColumn="0" w:lastRowLastColumn="0"/>
          <w:trHeight w:val="64"/>
        </w:trPr>
        <w:tc>
          <w:tcPr>
            <w:tcW w:w="13328" w:type="dxa"/>
            <w:gridSpan w:val="6"/>
            <w:tcBorders>
              <w:top w:val="nil"/>
              <w:bottom w:val="nil"/>
            </w:tcBorders>
          </w:tcPr>
          <w:p w:rsidR="00FE3108" w:rsidRPr="001E3E3D" w:rsidRDefault="00FE3108" w:rsidP="00BC5747">
            <w:pPr>
              <w:pStyle w:val="27bTable-continuation"/>
            </w:pPr>
            <w:r w:rsidRPr="001E3E3D">
              <w:t>… continuation</w:t>
            </w:r>
          </w:p>
        </w:tc>
      </w:tr>
      <w:tr w:rsidR="00BC5747" w:rsidRPr="001E3E3D" w:rsidTr="00457AE5">
        <w:tc>
          <w:tcPr>
            <w:tcW w:w="2221" w:type="dxa"/>
          </w:tcPr>
          <w:p w:rsidR="00BC5747" w:rsidRPr="001E3E3D" w:rsidRDefault="00BC5747" w:rsidP="0097705F">
            <w:pPr>
              <w:pStyle w:val="21Table-Contents-Left"/>
            </w:pPr>
            <w:r w:rsidRPr="001E3E3D">
              <w:t>Contents left</w:t>
            </w:r>
          </w:p>
        </w:tc>
        <w:tc>
          <w:tcPr>
            <w:tcW w:w="2221" w:type="dxa"/>
          </w:tcPr>
          <w:p w:rsidR="00BC5747" w:rsidRPr="001E3E3D" w:rsidRDefault="00BC5747" w:rsidP="0097705F">
            <w:pPr>
              <w:pStyle w:val="20Table-Contents-Center"/>
            </w:pPr>
            <w:r w:rsidRPr="001E3E3D">
              <w:t>Contents center</w:t>
            </w:r>
          </w:p>
        </w:tc>
        <w:tc>
          <w:tcPr>
            <w:tcW w:w="2222" w:type="dxa"/>
          </w:tcPr>
          <w:p w:rsidR="00BC5747" w:rsidRPr="001E3E3D" w:rsidRDefault="00BC5747" w:rsidP="0097705F">
            <w:pPr>
              <w:pStyle w:val="20Table-Contents-Center"/>
            </w:pPr>
            <w:r w:rsidRPr="001E3E3D">
              <w:t>Contents center</w:t>
            </w:r>
          </w:p>
        </w:tc>
        <w:tc>
          <w:tcPr>
            <w:tcW w:w="2221" w:type="dxa"/>
          </w:tcPr>
          <w:p w:rsidR="00BC5747" w:rsidRPr="001E3E3D" w:rsidRDefault="00BC5747" w:rsidP="0097705F">
            <w:pPr>
              <w:pStyle w:val="22Table-Contents-Right"/>
            </w:pPr>
            <w:r w:rsidRPr="001E3E3D">
              <w:t>Contents right</w:t>
            </w:r>
          </w:p>
        </w:tc>
        <w:tc>
          <w:tcPr>
            <w:tcW w:w="2221" w:type="dxa"/>
          </w:tcPr>
          <w:p w:rsidR="00BC5747" w:rsidRPr="001E3E3D" w:rsidRDefault="00BC5747" w:rsidP="0097705F">
            <w:pPr>
              <w:pStyle w:val="22Table-Contents-Right"/>
            </w:pPr>
            <w:r w:rsidRPr="001E3E3D">
              <w:t>Content right</w:t>
            </w:r>
          </w:p>
        </w:tc>
        <w:tc>
          <w:tcPr>
            <w:tcW w:w="2222" w:type="dxa"/>
          </w:tcPr>
          <w:p w:rsidR="00BC5747" w:rsidRPr="001E3E3D" w:rsidRDefault="00BC5747" w:rsidP="0097705F">
            <w:pPr>
              <w:pStyle w:val="22Table-Contents-Right"/>
            </w:pPr>
            <w:r w:rsidRPr="001E3E3D">
              <w:t>Contents right</w:t>
            </w:r>
          </w:p>
        </w:tc>
      </w:tr>
      <w:tr w:rsidR="00BC5747" w:rsidRPr="001E3E3D" w:rsidTr="00457AE5">
        <w:tc>
          <w:tcPr>
            <w:tcW w:w="2221" w:type="dxa"/>
          </w:tcPr>
          <w:p w:rsidR="00BC5747" w:rsidRPr="001E3E3D" w:rsidRDefault="00BC5747" w:rsidP="0097705F">
            <w:pPr>
              <w:pStyle w:val="21Table-Contents-Left"/>
            </w:pPr>
            <w:r w:rsidRPr="001E3E3D">
              <w:t>Contents left</w:t>
            </w:r>
          </w:p>
        </w:tc>
        <w:tc>
          <w:tcPr>
            <w:tcW w:w="2221" w:type="dxa"/>
          </w:tcPr>
          <w:p w:rsidR="00BC5747" w:rsidRPr="001E3E3D" w:rsidRDefault="00BC5747" w:rsidP="0097705F">
            <w:pPr>
              <w:pStyle w:val="20Table-Contents-Center"/>
            </w:pPr>
            <w:r w:rsidRPr="001E3E3D">
              <w:t>Contents center</w:t>
            </w:r>
          </w:p>
        </w:tc>
        <w:tc>
          <w:tcPr>
            <w:tcW w:w="2222" w:type="dxa"/>
          </w:tcPr>
          <w:p w:rsidR="00BC5747" w:rsidRPr="001E3E3D" w:rsidRDefault="00BC5747" w:rsidP="0097705F">
            <w:pPr>
              <w:pStyle w:val="20Table-Contents-Center"/>
            </w:pPr>
            <w:r w:rsidRPr="001E3E3D">
              <w:t>Contents center</w:t>
            </w:r>
          </w:p>
        </w:tc>
        <w:tc>
          <w:tcPr>
            <w:tcW w:w="2221" w:type="dxa"/>
          </w:tcPr>
          <w:p w:rsidR="00BC5747" w:rsidRPr="001E3E3D" w:rsidRDefault="00BC5747" w:rsidP="0097705F">
            <w:pPr>
              <w:pStyle w:val="22Table-Contents-Right"/>
            </w:pPr>
            <w:r w:rsidRPr="001E3E3D">
              <w:t>Contents right</w:t>
            </w:r>
          </w:p>
        </w:tc>
        <w:tc>
          <w:tcPr>
            <w:tcW w:w="2221" w:type="dxa"/>
          </w:tcPr>
          <w:p w:rsidR="00BC5747" w:rsidRPr="001E3E3D" w:rsidRDefault="00BC5747" w:rsidP="0097705F">
            <w:pPr>
              <w:pStyle w:val="22Table-Contents-Right"/>
            </w:pPr>
            <w:r w:rsidRPr="001E3E3D">
              <w:t>Content right</w:t>
            </w:r>
          </w:p>
        </w:tc>
        <w:tc>
          <w:tcPr>
            <w:tcW w:w="2222" w:type="dxa"/>
          </w:tcPr>
          <w:p w:rsidR="00BC5747" w:rsidRPr="001E3E3D" w:rsidRDefault="00BC5747" w:rsidP="0097705F">
            <w:pPr>
              <w:pStyle w:val="22Table-Contents-Right"/>
            </w:pPr>
            <w:r w:rsidRPr="001E3E3D">
              <w:t>Contents right</w:t>
            </w:r>
          </w:p>
        </w:tc>
      </w:tr>
      <w:tr w:rsidR="00BC5747" w:rsidRPr="001E3E3D" w:rsidTr="00457AE5">
        <w:tc>
          <w:tcPr>
            <w:tcW w:w="2221" w:type="dxa"/>
          </w:tcPr>
          <w:p w:rsidR="00BC5747" w:rsidRPr="001E3E3D" w:rsidRDefault="00BC5747" w:rsidP="0097705F">
            <w:pPr>
              <w:pStyle w:val="21Table-Contents-Left"/>
            </w:pPr>
            <w:r w:rsidRPr="001E3E3D">
              <w:t>Contents left</w:t>
            </w:r>
          </w:p>
        </w:tc>
        <w:tc>
          <w:tcPr>
            <w:tcW w:w="2221" w:type="dxa"/>
          </w:tcPr>
          <w:p w:rsidR="00BC5747" w:rsidRPr="001E3E3D" w:rsidRDefault="00BC5747" w:rsidP="0097705F">
            <w:pPr>
              <w:pStyle w:val="20Table-Contents-Center"/>
            </w:pPr>
            <w:r w:rsidRPr="001E3E3D">
              <w:t>Contents center</w:t>
            </w:r>
          </w:p>
        </w:tc>
        <w:tc>
          <w:tcPr>
            <w:tcW w:w="2222" w:type="dxa"/>
          </w:tcPr>
          <w:p w:rsidR="00BC5747" w:rsidRPr="001E3E3D" w:rsidRDefault="00BC5747" w:rsidP="0097705F">
            <w:pPr>
              <w:pStyle w:val="20Table-Contents-Center"/>
            </w:pPr>
            <w:r w:rsidRPr="001E3E3D">
              <w:t>Contents center</w:t>
            </w:r>
          </w:p>
        </w:tc>
        <w:tc>
          <w:tcPr>
            <w:tcW w:w="2221" w:type="dxa"/>
          </w:tcPr>
          <w:p w:rsidR="00BC5747" w:rsidRPr="001E3E3D" w:rsidRDefault="00BC5747" w:rsidP="0097705F">
            <w:pPr>
              <w:pStyle w:val="22Table-Contents-Right"/>
            </w:pPr>
            <w:r w:rsidRPr="001E3E3D">
              <w:t>Contents right</w:t>
            </w:r>
          </w:p>
        </w:tc>
        <w:tc>
          <w:tcPr>
            <w:tcW w:w="2221" w:type="dxa"/>
          </w:tcPr>
          <w:p w:rsidR="00BC5747" w:rsidRPr="001E3E3D" w:rsidRDefault="00BC5747" w:rsidP="0097705F">
            <w:pPr>
              <w:pStyle w:val="22Table-Contents-Right"/>
            </w:pPr>
            <w:r w:rsidRPr="001E3E3D">
              <w:t>Content right</w:t>
            </w:r>
          </w:p>
        </w:tc>
        <w:tc>
          <w:tcPr>
            <w:tcW w:w="2222" w:type="dxa"/>
          </w:tcPr>
          <w:p w:rsidR="00BC5747" w:rsidRPr="001E3E3D" w:rsidRDefault="00BC5747" w:rsidP="0097705F">
            <w:pPr>
              <w:pStyle w:val="22Table-Contents-Right"/>
            </w:pPr>
            <w:r w:rsidRPr="001E3E3D">
              <w:t>Contents right</w:t>
            </w:r>
          </w:p>
        </w:tc>
      </w:tr>
      <w:tr w:rsidR="00BC5747" w:rsidRPr="001E3E3D" w:rsidTr="00457AE5">
        <w:tc>
          <w:tcPr>
            <w:tcW w:w="2221" w:type="dxa"/>
          </w:tcPr>
          <w:p w:rsidR="00BC5747" w:rsidRPr="001E3E3D" w:rsidRDefault="00BC5747" w:rsidP="0097705F">
            <w:pPr>
              <w:pStyle w:val="21Table-Contents-Left"/>
            </w:pPr>
            <w:r w:rsidRPr="001E3E3D">
              <w:t>Contents left</w:t>
            </w:r>
          </w:p>
        </w:tc>
        <w:tc>
          <w:tcPr>
            <w:tcW w:w="2221" w:type="dxa"/>
          </w:tcPr>
          <w:p w:rsidR="00BC5747" w:rsidRPr="001E3E3D" w:rsidRDefault="00BC5747" w:rsidP="0097705F">
            <w:pPr>
              <w:pStyle w:val="20Table-Contents-Center"/>
            </w:pPr>
            <w:r w:rsidRPr="001E3E3D">
              <w:t>Contents center</w:t>
            </w:r>
          </w:p>
        </w:tc>
        <w:tc>
          <w:tcPr>
            <w:tcW w:w="2222" w:type="dxa"/>
          </w:tcPr>
          <w:p w:rsidR="00BC5747" w:rsidRPr="001E3E3D" w:rsidRDefault="00BC5747" w:rsidP="0097705F">
            <w:pPr>
              <w:pStyle w:val="20Table-Contents-Center"/>
            </w:pPr>
            <w:r w:rsidRPr="001E3E3D">
              <w:t>Contents center</w:t>
            </w:r>
          </w:p>
        </w:tc>
        <w:tc>
          <w:tcPr>
            <w:tcW w:w="2221" w:type="dxa"/>
          </w:tcPr>
          <w:p w:rsidR="00BC5747" w:rsidRPr="001E3E3D" w:rsidRDefault="00BC5747" w:rsidP="0097705F">
            <w:pPr>
              <w:pStyle w:val="22Table-Contents-Right"/>
            </w:pPr>
            <w:r w:rsidRPr="001E3E3D">
              <w:t>Contents right</w:t>
            </w:r>
          </w:p>
        </w:tc>
        <w:tc>
          <w:tcPr>
            <w:tcW w:w="2221" w:type="dxa"/>
          </w:tcPr>
          <w:p w:rsidR="00BC5747" w:rsidRPr="001E3E3D" w:rsidRDefault="00BC5747" w:rsidP="0097705F">
            <w:pPr>
              <w:pStyle w:val="22Table-Contents-Right"/>
            </w:pPr>
            <w:r w:rsidRPr="001E3E3D">
              <w:t>Content right</w:t>
            </w:r>
          </w:p>
        </w:tc>
        <w:tc>
          <w:tcPr>
            <w:tcW w:w="2222" w:type="dxa"/>
          </w:tcPr>
          <w:p w:rsidR="00BC5747" w:rsidRPr="001E3E3D" w:rsidRDefault="00BC5747" w:rsidP="0097705F">
            <w:pPr>
              <w:pStyle w:val="22Table-Contents-Right"/>
            </w:pPr>
            <w:r w:rsidRPr="001E3E3D">
              <w:t>Contents right</w:t>
            </w:r>
          </w:p>
        </w:tc>
      </w:tr>
      <w:tr w:rsidR="00BC5747" w:rsidRPr="001E3E3D" w:rsidTr="00457AE5">
        <w:tc>
          <w:tcPr>
            <w:tcW w:w="2221" w:type="dxa"/>
          </w:tcPr>
          <w:p w:rsidR="00BC5747" w:rsidRPr="001E3E3D" w:rsidRDefault="00BC5747" w:rsidP="0097705F">
            <w:pPr>
              <w:pStyle w:val="21Table-Contents-Left"/>
            </w:pPr>
            <w:r w:rsidRPr="001E3E3D">
              <w:t>Contents left</w:t>
            </w:r>
          </w:p>
        </w:tc>
        <w:tc>
          <w:tcPr>
            <w:tcW w:w="2221" w:type="dxa"/>
          </w:tcPr>
          <w:p w:rsidR="00BC5747" w:rsidRPr="001E3E3D" w:rsidRDefault="00BC5747" w:rsidP="0097705F">
            <w:pPr>
              <w:pStyle w:val="20Table-Contents-Center"/>
            </w:pPr>
            <w:r w:rsidRPr="001E3E3D">
              <w:t>Contents center</w:t>
            </w:r>
          </w:p>
        </w:tc>
        <w:tc>
          <w:tcPr>
            <w:tcW w:w="2222" w:type="dxa"/>
          </w:tcPr>
          <w:p w:rsidR="00BC5747" w:rsidRPr="001E3E3D" w:rsidRDefault="00BC5747" w:rsidP="0097705F">
            <w:pPr>
              <w:pStyle w:val="20Table-Contents-Center"/>
            </w:pPr>
            <w:r w:rsidRPr="001E3E3D">
              <w:t>Contents center</w:t>
            </w:r>
          </w:p>
        </w:tc>
        <w:tc>
          <w:tcPr>
            <w:tcW w:w="2221" w:type="dxa"/>
          </w:tcPr>
          <w:p w:rsidR="00BC5747" w:rsidRPr="001E3E3D" w:rsidRDefault="00BC5747" w:rsidP="0097705F">
            <w:pPr>
              <w:pStyle w:val="22Table-Contents-Right"/>
            </w:pPr>
            <w:r w:rsidRPr="001E3E3D">
              <w:t>Contents right</w:t>
            </w:r>
          </w:p>
        </w:tc>
        <w:tc>
          <w:tcPr>
            <w:tcW w:w="2221" w:type="dxa"/>
          </w:tcPr>
          <w:p w:rsidR="00BC5747" w:rsidRPr="001E3E3D" w:rsidRDefault="00BC5747" w:rsidP="0097705F">
            <w:pPr>
              <w:pStyle w:val="22Table-Contents-Right"/>
            </w:pPr>
            <w:r w:rsidRPr="001E3E3D">
              <w:t>Content right</w:t>
            </w:r>
          </w:p>
        </w:tc>
        <w:tc>
          <w:tcPr>
            <w:tcW w:w="2222" w:type="dxa"/>
          </w:tcPr>
          <w:p w:rsidR="00BC5747" w:rsidRPr="001E3E3D" w:rsidRDefault="00BC5747" w:rsidP="0097705F">
            <w:pPr>
              <w:pStyle w:val="22Table-Contents-Right"/>
            </w:pPr>
            <w:r w:rsidRPr="001E3E3D">
              <w:t>Contents right</w:t>
            </w:r>
          </w:p>
        </w:tc>
      </w:tr>
    </w:tbl>
    <w:p w:rsidR="002E7E58" w:rsidRDefault="00A2391C" w:rsidP="00BC5747">
      <w:pPr>
        <w:pStyle w:val="15aCaption-Center"/>
      </w:pPr>
      <w:r>
        <w:t xml:space="preserve">Source: Gas Asli </w:t>
      </w:r>
      <w:r w:rsidRPr="00BC5747">
        <w:t>Malaysia</w:t>
      </w:r>
      <w:r>
        <w:t xml:space="preserve"> </w:t>
      </w:r>
      <w:r w:rsidR="008E7E05">
        <w:t>(</w:t>
      </w:r>
      <w:r>
        <w:t>2009</w:t>
      </w:r>
      <w:r w:rsidR="008E7E05">
        <w:t>)</w:t>
      </w:r>
    </w:p>
    <w:p w:rsidR="00457AE5" w:rsidRPr="00C030FB" w:rsidRDefault="00457AE5" w:rsidP="00C030FB">
      <w:pPr>
        <w:pStyle w:val="11Normal02-SecondOnwardParagraph"/>
      </w:pPr>
    </w:p>
    <w:p w:rsidR="001E3E3D" w:rsidRPr="00C030FB" w:rsidRDefault="001E3E3D" w:rsidP="00C030FB">
      <w:pPr>
        <w:pStyle w:val="11Normal02-SecondOnwardParagraph"/>
        <w:sectPr w:rsidR="001E3E3D" w:rsidRPr="00C030FB" w:rsidSect="009A2236">
          <w:headerReference w:type="default" r:id="rId25"/>
          <w:footerReference w:type="default" r:id="rId26"/>
          <w:headerReference w:type="first" r:id="rId27"/>
          <w:footerReference w:type="first" r:id="rId28"/>
          <w:footnotePr>
            <w:numRestart w:val="eachSect"/>
          </w:footnotePr>
          <w:pgSz w:w="16840" w:h="11900" w:orient="landscape" w:code="9"/>
          <w:pgMar w:top="2155" w:right="1701" w:bottom="1418" w:left="1418" w:header="851" w:footer="851" w:gutter="0"/>
          <w:cols w:space="708"/>
          <w:docGrid w:linePitch="360"/>
        </w:sectPr>
      </w:pPr>
    </w:p>
    <w:p w:rsidR="001E3E3D" w:rsidRPr="008E7E05" w:rsidRDefault="001E3E3D" w:rsidP="008E7E05">
      <w:pPr>
        <w:pStyle w:val="09bLevel02"/>
      </w:pPr>
      <w:bookmarkStart w:id="38" w:name="_Toc504603274"/>
      <w:r w:rsidRPr="008E7E05">
        <w:lastRenderedPageBreak/>
        <w:t>Problem Statement</w:t>
      </w:r>
      <w:bookmarkEnd w:id="38"/>
    </w:p>
    <w:p w:rsidR="001E3E3D" w:rsidRPr="001E3E3D" w:rsidRDefault="001E3E3D" w:rsidP="00C030FB">
      <w:pPr>
        <w:pStyle w:val="10Normal01-FirstParagraph"/>
      </w:pPr>
      <w:r w:rsidRPr="001E3E3D">
        <w:t xml:space="preserve">As a high penetration </w:t>
      </w:r>
    </w:p>
    <w:p w:rsidR="001E3E3D" w:rsidRPr="008E7E05" w:rsidRDefault="001E3E3D" w:rsidP="008E7E05">
      <w:pPr>
        <w:pStyle w:val="09bLevel02"/>
      </w:pPr>
      <w:bookmarkStart w:id="39" w:name="_Toc504603275"/>
      <w:r w:rsidRPr="008E7E05">
        <w:t>Research Objective</w:t>
      </w:r>
      <w:bookmarkEnd w:id="39"/>
    </w:p>
    <w:p w:rsidR="001E3E3D" w:rsidRPr="001E3E3D" w:rsidRDefault="001E3E3D" w:rsidP="00C030FB">
      <w:pPr>
        <w:pStyle w:val="10Normal01-FirstParagraph"/>
      </w:pPr>
      <w:r w:rsidRPr="001E3E3D">
        <w:t xml:space="preserve">This research focuses on the development of new techniques for </w:t>
      </w:r>
    </w:p>
    <w:p w:rsidR="001E3E3D" w:rsidRPr="008E7E05" w:rsidRDefault="001E3E3D" w:rsidP="008E7E05">
      <w:pPr>
        <w:pStyle w:val="09cLevel03"/>
      </w:pPr>
      <w:bookmarkStart w:id="40" w:name="_Toc504603276"/>
      <w:r w:rsidRPr="008E7E05">
        <w:t>General</w:t>
      </w:r>
      <w:bookmarkEnd w:id="40"/>
    </w:p>
    <w:p w:rsidR="001E3E3D" w:rsidRPr="001E3E3D" w:rsidRDefault="001E3E3D" w:rsidP="00C030FB">
      <w:pPr>
        <w:pStyle w:val="10Normal01-FirstParagraph"/>
      </w:pPr>
      <w:r w:rsidRPr="001E3E3D">
        <w:t xml:space="preserve">This research focuses on the development of new techniques for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064"/>
      </w:tblGrid>
      <w:tr w:rsidR="001E3E3D" w:rsidRPr="001E3E3D" w:rsidTr="00182955">
        <w:trPr>
          <w:trHeight w:val="57"/>
        </w:trPr>
        <w:tc>
          <w:tcPr>
            <w:tcW w:w="7371" w:type="dxa"/>
          </w:tcPr>
          <w:p w:rsidR="001E3E3D" w:rsidRPr="001E3E3D" w:rsidRDefault="001E3E3D" w:rsidP="003E6F32">
            <w:pPr>
              <w:pStyle w:val="16aEquation-LeftBox"/>
            </w:pPr>
            <m:oMathPara>
              <m:oMathParaPr>
                <m:jc m:val="left"/>
              </m:oMathParaPr>
              <m:oMath>
                <m:r>
                  <w:rPr>
                    <w:rFonts w:ascii="Cambria Math" w:hAnsi="Cambria Math"/>
                  </w:rPr>
                  <m:t>f</m:t>
                </m:r>
                <m:d>
                  <m:dPr>
                    <m:ctrlPr>
                      <w:rPr>
                        <w:rFonts w:ascii="Cambria Math" w:hAnsi="Cambria Math"/>
                        <w:lang w:eastAsia="ko-KR"/>
                      </w:rPr>
                    </m:ctrlPr>
                  </m:dPr>
                  <m:e>
                    <m:r>
                      <w:rPr>
                        <w:rFonts w:ascii="Cambria Math" w:hAnsi="Cambria Math"/>
                      </w:rPr>
                      <m:t>x</m:t>
                    </m:r>
                  </m:e>
                </m:d>
                <m:r>
                  <m:rPr>
                    <m:sty m:val="p"/>
                  </m:rPr>
                  <w:rPr>
                    <w:rFonts w:ascii="Cambria Math" w:hAnsi="Cambria Math"/>
                  </w:rPr>
                  <m:t>=</m:t>
                </m:r>
                <m:sSub>
                  <m:sSubPr>
                    <m:ctrlPr>
                      <w:rPr>
                        <w:rFonts w:ascii="Cambria Math" w:hAnsi="Cambria Math"/>
                        <w:lang w:eastAsia="ko-KR"/>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lang w:eastAsia="ko-KR"/>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rPr>
                              <m:t>a</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cos</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lang w:eastAsia="ko-KR"/>
                              </w:rPr>
                            </m:ctrlPr>
                          </m:sSubPr>
                          <m:e>
                            <m:r>
                              <w:rPr>
                                <w:rFonts w:ascii="Cambria Math" w:hAnsi="Cambria Math"/>
                              </w:rPr>
                              <m:t>b</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sin</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e>
                    </m:d>
                  </m:e>
                </m:nary>
              </m:oMath>
            </m:oMathPara>
          </w:p>
        </w:tc>
        <w:tc>
          <w:tcPr>
            <w:tcW w:w="1064" w:type="dxa"/>
          </w:tcPr>
          <w:p w:rsidR="001E3E3D" w:rsidRPr="001E3E3D" w:rsidRDefault="001E3E3D" w:rsidP="003E6F32">
            <w:pPr>
              <w:pStyle w:val="16bEquation-RightBox"/>
            </w:pPr>
            <w:r w:rsidRPr="001E3E3D">
              <w:t>…</w:t>
            </w:r>
            <w:r w:rsidRPr="001E3E3D">
              <w:rPr>
                <w:rFonts w:hint="eastAsia"/>
              </w:rPr>
              <w:t>(</w:t>
            </w:r>
            <w:r w:rsidRPr="001E3E3D">
              <w:fldChar w:fldCharType="begin"/>
            </w:r>
            <w:r w:rsidRPr="001E3E3D">
              <w:instrText xml:space="preserve"> </w:instrText>
            </w:r>
            <w:r w:rsidRPr="001E3E3D">
              <w:rPr>
                <w:rFonts w:hint="eastAsia"/>
              </w:rPr>
              <w:instrText>STYLEREF 1 \s</w:instrText>
            </w:r>
            <w:r w:rsidRPr="001E3E3D">
              <w:instrText xml:space="preserve"> </w:instrText>
            </w:r>
            <w:r w:rsidRPr="001E3E3D">
              <w:fldChar w:fldCharType="separate"/>
            </w:r>
            <w:r w:rsidR="00D522F2">
              <w:rPr>
                <w:noProof/>
                <w:cs/>
              </w:rPr>
              <w:t>‎</w:t>
            </w:r>
            <w:r w:rsidR="00D522F2">
              <w:rPr>
                <w:noProof/>
              </w:rPr>
              <w:t>2</w:t>
            </w:r>
            <w:r w:rsidRPr="001E3E3D">
              <w:fldChar w:fldCharType="end"/>
            </w:r>
            <w:r w:rsidRPr="001E3E3D">
              <w:t>.</w:t>
            </w:r>
            <w:r w:rsidRPr="001E3E3D">
              <w:fldChar w:fldCharType="begin"/>
            </w:r>
            <w:r w:rsidRPr="001E3E3D">
              <w:instrText xml:space="preserve"> </w:instrText>
            </w:r>
            <w:r w:rsidRPr="001E3E3D">
              <w:rPr>
                <w:rFonts w:hint="eastAsia"/>
              </w:rPr>
              <w:instrText>SEQ Equation \* ARABIC \s 1</w:instrText>
            </w:r>
            <w:r w:rsidRPr="001E3E3D">
              <w:instrText xml:space="preserve"> </w:instrText>
            </w:r>
            <w:r w:rsidRPr="001E3E3D">
              <w:fldChar w:fldCharType="separate"/>
            </w:r>
            <w:r w:rsidR="00D522F2">
              <w:rPr>
                <w:noProof/>
              </w:rPr>
              <w:t>1</w:t>
            </w:r>
            <w:r w:rsidRPr="001E3E3D">
              <w:fldChar w:fldCharType="end"/>
            </w:r>
            <w:r w:rsidRPr="001E3E3D">
              <w:rPr>
                <w:rFonts w:hint="eastAsia"/>
              </w:rPr>
              <w:t>)</w:t>
            </w:r>
          </w:p>
        </w:tc>
      </w:tr>
    </w:tbl>
    <w:p w:rsidR="00805ACC" w:rsidRPr="00C030FB" w:rsidRDefault="00805ACC" w:rsidP="00C030FB">
      <w:pPr>
        <w:pStyle w:val="11Normal02-SecondOnwardParagraph"/>
      </w:pPr>
    </w:p>
    <w:p w:rsidR="001E3E3D" w:rsidRPr="00C030FB" w:rsidRDefault="001E3E3D" w:rsidP="00C030FB">
      <w:pPr>
        <w:pStyle w:val="11Normal02-SecondOnwardParagraph"/>
      </w:pPr>
      <w:r w:rsidRPr="00C030FB">
        <w:t xml:space="preserve">Referring to the Equation </w:t>
      </w:r>
      <w:r w:rsidRPr="00C030FB">
        <w:fldChar w:fldCharType="begin"/>
      </w:r>
      <w:r w:rsidRPr="00C030FB">
        <w:instrText xml:space="preserve"> REF Eq2_1 \h </w:instrText>
      </w:r>
      <w:r w:rsidRPr="00C030FB">
        <w:fldChar w:fldCharType="separate"/>
      </w:r>
      <w:r w:rsidR="008E7E05" w:rsidRPr="00C030FB">
        <w:rPr>
          <w:cs/>
        </w:rPr>
        <w:t>‎</w:t>
      </w:r>
      <w:r w:rsidR="008E7E05" w:rsidRPr="00C030FB">
        <w:t>2.2</w:t>
      </w:r>
      <w:r w:rsidRPr="00C030FB">
        <w:fldChar w:fldCharType="end"/>
      </w:r>
      <w:r w:rsidRPr="00C030FB">
        <w:t xml:space="preserve"> </w:t>
      </w:r>
      <w:r w:rsidR="008E7E05" w:rsidRPr="00C030FB">
        <w:t>below</w:t>
      </w:r>
      <w:r w:rsidRPr="00C030FB">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064"/>
      </w:tblGrid>
      <w:tr w:rsidR="001E3E3D" w:rsidRPr="001E3E3D" w:rsidTr="00182955">
        <w:trPr>
          <w:trHeight w:val="57"/>
        </w:trPr>
        <w:tc>
          <w:tcPr>
            <w:tcW w:w="7371" w:type="dxa"/>
          </w:tcPr>
          <w:p w:rsidR="001E3E3D" w:rsidRPr="001E3E3D" w:rsidRDefault="001E3E3D" w:rsidP="003E6F32">
            <w:pPr>
              <w:pStyle w:val="16aEquation-LeftBox"/>
            </w:pPr>
            <m:oMathPara>
              <m:oMathParaPr>
                <m:jc m:val="left"/>
              </m:oMathParaPr>
              <m:oMath>
                <m:r>
                  <w:rPr>
                    <w:rFonts w:ascii="Cambria Math" w:hAnsi="Cambria Math"/>
                  </w:rPr>
                  <m:t>f</m:t>
                </m:r>
                <m:d>
                  <m:dPr>
                    <m:ctrlPr>
                      <w:rPr>
                        <w:rFonts w:ascii="Cambria Math" w:hAnsi="Cambria Math"/>
                        <w:lang w:eastAsia="ko-KR"/>
                      </w:rPr>
                    </m:ctrlPr>
                  </m:dPr>
                  <m:e>
                    <m:r>
                      <w:rPr>
                        <w:rFonts w:ascii="Cambria Math" w:hAnsi="Cambria Math"/>
                      </w:rPr>
                      <m:t>x</m:t>
                    </m:r>
                  </m:e>
                </m:d>
                <m:r>
                  <m:rPr>
                    <m:sty m:val="p"/>
                  </m:rPr>
                  <w:rPr>
                    <w:rFonts w:ascii="Cambria Math" w:hAnsi="Cambria Math"/>
                  </w:rPr>
                  <m:t>=</m:t>
                </m:r>
                <m:sSub>
                  <m:sSubPr>
                    <m:ctrlPr>
                      <w:rPr>
                        <w:rFonts w:ascii="Cambria Math" w:hAnsi="Cambria Math"/>
                        <w:lang w:eastAsia="ko-KR"/>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lang w:eastAsia="ko-KR"/>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rPr>
                              <m:t>a</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cos</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lang w:eastAsia="ko-KR"/>
                              </w:rPr>
                            </m:ctrlPr>
                          </m:sSubPr>
                          <m:e>
                            <m:r>
                              <w:rPr>
                                <w:rFonts w:ascii="Cambria Math" w:hAnsi="Cambria Math"/>
                              </w:rPr>
                              <m:t>b</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sin</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e>
                    </m:d>
                  </m:e>
                </m:nary>
              </m:oMath>
            </m:oMathPara>
          </w:p>
        </w:tc>
        <w:tc>
          <w:tcPr>
            <w:tcW w:w="1064" w:type="dxa"/>
          </w:tcPr>
          <w:p w:rsidR="001E3E3D" w:rsidRPr="001E3E3D" w:rsidRDefault="001E3E3D" w:rsidP="003E6F32">
            <w:pPr>
              <w:pStyle w:val="16bEquation-RightBox"/>
            </w:pPr>
            <w:r w:rsidRPr="001E3E3D">
              <w:t>…</w:t>
            </w:r>
            <w:r w:rsidRPr="001E3E3D">
              <w:rPr>
                <w:rFonts w:hint="eastAsia"/>
              </w:rPr>
              <w:t>(</w:t>
            </w:r>
            <w:bookmarkStart w:id="41" w:name="Eq2_1"/>
            <w:r w:rsidRPr="001E3E3D">
              <w:fldChar w:fldCharType="begin"/>
            </w:r>
            <w:r w:rsidRPr="001E3E3D">
              <w:instrText xml:space="preserve"> </w:instrText>
            </w:r>
            <w:r w:rsidRPr="001E3E3D">
              <w:rPr>
                <w:rFonts w:hint="eastAsia"/>
              </w:rPr>
              <w:instrText>STYLEREF 1 \s</w:instrText>
            </w:r>
            <w:r w:rsidRPr="001E3E3D">
              <w:instrText xml:space="preserve"> </w:instrText>
            </w:r>
            <w:r w:rsidRPr="001E3E3D">
              <w:fldChar w:fldCharType="separate"/>
            </w:r>
            <w:r w:rsidR="00D522F2">
              <w:rPr>
                <w:noProof/>
                <w:cs/>
              </w:rPr>
              <w:t>‎</w:t>
            </w:r>
            <w:r w:rsidR="00D522F2">
              <w:rPr>
                <w:noProof/>
              </w:rPr>
              <w:t>2</w:t>
            </w:r>
            <w:r w:rsidRPr="001E3E3D">
              <w:fldChar w:fldCharType="end"/>
            </w:r>
            <w:r w:rsidRPr="001E3E3D">
              <w:t>.</w:t>
            </w:r>
            <w:r w:rsidRPr="001E3E3D">
              <w:fldChar w:fldCharType="begin"/>
            </w:r>
            <w:r w:rsidRPr="001E3E3D">
              <w:instrText xml:space="preserve"> </w:instrText>
            </w:r>
            <w:r w:rsidRPr="001E3E3D">
              <w:rPr>
                <w:rFonts w:hint="eastAsia"/>
              </w:rPr>
              <w:instrText>SEQ Equation \* ARABIC \s 1</w:instrText>
            </w:r>
            <w:r w:rsidRPr="001E3E3D">
              <w:instrText xml:space="preserve"> </w:instrText>
            </w:r>
            <w:r w:rsidRPr="001E3E3D">
              <w:fldChar w:fldCharType="separate"/>
            </w:r>
            <w:r w:rsidR="00D522F2">
              <w:rPr>
                <w:noProof/>
              </w:rPr>
              <w:t>2</w:t>
            </w:r>
            <w:r w:rsidRPr="001E3E3D">
              <w:fldChar w:fldCharType="end"/>
            </w:r>
            <w:bookmarkEnd w:id="41"/>
            <w:r w:rsidRPr="001E3E3D">
              <w:rPr>
                <w:rFonts w:hint="eastAsia"/>
              </w:rPr>
              <w:t>)</w:t>
            </w:r>
          </w:p>
        </w:tc>
      </w:tr>
    </w:tbl>
    <w:p w:rsidR="001E3E3D" w:rsidRPr="008E7E05" w:rsidRDefault="001E3E3D" w:rsidP="008E7E05">
      <w:pPr>
        <w:pStyle w:val="09cLevel03"/>
      </w:pPr>
      <w:bookmarkStart w:id="42" w:name="_Toc504603277"/>
      <w:r w:rsidRPr="008E7E05">
        <w:t>Specific</w:t>
      </w:r>
      <w:bookmarkEnd w:id="42"/>
    </w:p>
    <w:p w:rsidR="001E3E3D" w:rsidRPr="001E3E3D" w:rsidRDefault="001E3E3D" w:rsidP="003E6F32">
      <w:pPr>
        <w:pStyle w:val="15aCaption-Center"/>
      </w:pPr>
      <w:bookmarkStart w:id="43" w:name="_Toc504603352"/>
      <w:r w:rsidRPr="001E3E3D">
        <w:t xml:space="preserve">Table </w:t>
      </w:r>
      <w:fldSimple w:instr=" STYLEREF 1 \s ">
        <w:r w:rsidR="002E7E58">
          <w:rPr>
            <w:noProof/>
            <w:cs/>
          </w:rPr>
          <w:t>‎</w:t>
        </w:r>
        <w:r w:rsidR="002E7E58">
          <w:rPr>
            <w:noProof/>
          </w:rPr>
          <w:t>2</w:t>
        </w:r>
      </w:fldSimple>
      <w:r w:rsidR="002E7E58">
        <w:t>.</w:t>
      </w:r>
      <w:fldSimple w:instr=" SEQ Table \* ARABIC \s 1 ">
        <w:r w:rsidR="002E7E58">
          <w:rPr>
            <w:noProof/>
          </w:rPr>
          <w:t>3</w:t>
        </w:r>
      </w:fldSimple>
      <w:r w:rsidRPr="001E3E3D">
        <w:tab/>
        <w:t>First table in specific objective for chapte II</w:t>
      </w:r>
      <w:bookmarkEnd w:id="43"/>
    </w:p>
    <w:tbl>
      <w:tblPr>
        <w:tblStyle w:val="GayaUKM-Mazleha"/>
        <w:tblW w:w="0" w:type="auto"/>
        <w:tblLook w:val="04A0" w:firstRow="1" w:lastRow="0" w:firstColumn="1" w:lastColumn="0" w:noHBand="0" w:noVBand="1"/>
      </w:tblPr>
      <w:tblGrid>
        <w:gridCol w:w="2136"/>
        <w:gridCol w:w="2135"/>
        <w:gridCol w:w="2136"/>
        <w:gridCol w:w="2136"/>
      </w:tblGrid>
      <w:tr w:rsidR="001E3E3D" w:rsidRPr="001E3E3D"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1E3E3D" w:rsidRDefault="001E3E3D" w:rsidP="003E6F32">
            <w:pPr>
              <w:pStyle w:val="18Table-Title-Left"/>
            </w:pPr>
            <w:r w:rsidRPr="001E3E3D">
              <w:t>Title left</w:t>
            </w:r>
          </w:p>
        </w:tc>
        <w:tc>
          <w:tcPr>
            <w:tcW w:w="2135"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bl>
    <w:p w:rsidR="003E6F32" w:rsidRPr="00C030FB" w:rsidRDefault="003E6F32" w:rsidP="00C030FB">
      <w:pPr>
        <w:pStyle w:val="11Normal02-SecondOnwardParagraph"/>
      </w:pPr>
    </w:p>
    <w:p w:rsidR="001E3E3D" w:rsidRPr="008E7E05" w:rsidRDefault="001E3E3D" w:rsidP="008E7E05">
      <w:pPr>
        <w:pStyle w:val="09dLevel04"/>
      </w:pPr>
      <w:r w:rsidRPr="008E7E05">
        <w:lastRenderedPageBreak/>
        <w:t>Heading 4</w:t>
      </w:r>
    </w:p>
    <w:p w:rsidR="001E3E3D" w:rsidRPr="008E7E05" w:rsidRDefault="001E3E3D" w:rsidP="008E7E05">
      <w:pPr>
        <w:pStyle w:val="09eLevel05"/>
      </w:pPr>
      <w:r w:rsidRPr="008E7E05">
        <w:t>Heading 5</w:t>
      </w:r>
    </w:p>
    <w:p w:rsidR="001E3E3D" w:rsidRPr="001E3E3D" w:rsidRDefault="001E3E3D" w:rsidP="003E6F32">
      <w:pPr>
        <w:pStyle w:val="15bCaption-Justify"/>
      </w:pPr>
      <w:bookmarkStart w:id="44" w:name="_Toc504603353"/>
      <w:r w:rsidRPr="001E3E3D">
        <w:t xml:space="preserve">Table </w:t>
      </w:r>
      <w:fldSimple w:instr=" STYLEREF 1 \s ">
        <w:r w:rsidR="002E7E58">
          <w:rPr>
            <w:noProof/>
            <w:cs/>
          </w:rPr>
          <w:t>‎</w:t>
        </w:r>
        <w:r w:rsidR="002E7E58">
          <w:rPr>
            <w:noProof/>
          </w:rPr>
          <w:t>2</w:t>
        </w:r>
      </w:fldSimple>
      <w:r w:rsidR="002E7E58">
        <w:t>.</w:t>
      </w:r>
      <w:fldSimple w:instr=" SEQ Table \* ARABIC \s 1 ">
        <w:r w:rsidR="002E7E58">
          <w:rPr>
            <w:noProof/>
          </w:rPr>
          <w:t>4</w:t>
        </w:r>
      </w:fldSimple>
      <w:r w:rsidR="008E7E05">
        <w:tab/>
        <w:t>S</w:t>
      </w:r>
      <w:r w:rsidRPr="001E3E3D">
        <w:t>econd table in specific objective for ch</w:t>
      </w:r>
      <w:r w:rsidR="008E7E05">
        <w:t>apter II and the title is long, v</w:t>
      </w:r>
      <w:r w:rsidRPr="001E3E3D">
        <w:t>ery long so that caption-justify can be use</w:t>
      </w:r>
      <w:bookmarkEnd w:id="44"/>
      <w:r w:rsidRPr="001E3E3D">
        <w:t xml:space="preserve"> </w:t>
      </w:r>
    </w:p>
    <w:tbl>
      <w:tblPr>
        <w:tblStyle w:val="GayaUKM-Mazleha"/>
        <w:tblW w:w="0" w:type="auto"/>
        <w:tblLook w:val="04A0" w:firstRow="1" w:lastRow="0" w:firstColumn="1" w:lastColumn="0" w:noHBand="0" w:noVBand="1"/>
      </w:tblPr>
      <w:tblGrid>
        <w:gridCol w:w="2136"/>
        <w:gridCol w:w="2135"/>
        <w:gridCol w:w="2136"/>
        <w:gridCol w:w="2136"/>
      </w:tblGrid>
      <w:tr w:rsidR="001E3E3D" w:rsidRPr="001E3E3D"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1E3E3D" w:rsidRDefault="001E3E3D" w:rsidP="003E6F32">
            <w:pPr>
              <w:pStyle w:val="18Table-Title-Left"/>
            </w:pPr>
            <w:r w:rsidRPr="001E3E3D">
              <w:t>Title left</w:t>
            </w:r>
          </w:p>
        </w:tc>
        <w:tc>
          <w:tcPr>
            <w:tcW w:w="2135"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bl>
    <w:p w:rsidR="001E3E3D" w:rsidRPr="00C030FB" w:rsidRDefault="00186A44" w:rsidP="00C030FB">
      <w:pPr>
        <w:pStyle w:val="11Normal02-SecondOnwardParagraph"/>
      </w:pPr>
      <w:r w:rsidRPr="00C030FB">
        <w:t>On the Insert tab, the galleries include items that are designed to coordinate with the overall look of your document. You can use these galleries to insert tables, headers, footers, lists, cover pages, and other document building blocks.</w:t>
      </w:r>
    </w:p>
    <w:p w:rsidR="00186A44" w:rsidRPr="003E6F32" w:rsidRDefault="00186A44" w:rsidP="003E6F32">
      <w:pPr>
        <w:pStyle w:val="29Listing"/>
        <w:numPr>
          <w:ilvl w:val="0"/>
          <w:numId w:val="24"/>
        </w:numPr>
      </w:pPr>
      <w:r w:rsidRPr="003E6F32">
        <w:t>Bcljsbd jskcbasbcas sjkcbascsa sjkcbsajsa cjdcsacasb acjajscb asjkcbsabc sajcbjsac sacjsjc</w:t>
      </w:r>
    </w:p>
    <w:p w:rsidR="00186A44" w:rsidRPr="003E6F32" w:rsidRDefault="00186A44" w:rsidP="003E6F32">
      <w:pPr>
        <w:pStyle w:val="29Listing"/>
        <w:numPr>
          <w:ilvl w:val="0"/>
          <w:numId w:val="24"/>
        </w:numPr>
      </w:pPr>
      <w:r w:rsidRPr="003E6F32">
        <w:t>On the Insert tab, the galleries include items that are designed to coordinate with the overall look of your document. You can use these galleries to insert tables, headers, footers, lists, cover pages, and other document building blocks.</w:t>
      </w:r>
    </w:p>
    <w:p w:rsidR="00186A44" w:rsidRPr="003E6F32" w:rsidRDefault="00186A44" w:rsidP="003E6F32">
      <w:pPr>
        <w:pStyle w:val="29Listing"/>
        <w:numPr>
          <w:ilvl w:val="0"/>
          <w:numId w:val="24"/>
        </w:numPr>
      </w:pPr>
      <w:r w:rsidRPr="003E6F32">
        <w:t>On the Insert tab, the galleries include items that are designed to coordinate with the overall look of your document. You can use these galleries to insert tables, headers, footers, lists, cover pages, and other document building blocks.</w:t>
      </w:r>
    </w:p>
    <w:p w:rsidR="00186A44" w:rsidRPr="003E6F32" w:rsidRDefault="00186A44" w:rsidP="003E6F32">
      <w:pPr>
        <w:pStyle w:val="29Listing"/>
        <w:numPr>
          <w:ilvl w:val="0"/>
          <w:numId w:val="24"/>
        </w:numPr>
      </w:pPr>
      <w:r w:rsidRPr="003E6F32">
        <w:t>Nckscascj sackjsbcjs sjkcsjbc sjkbsbcs scjslajcbsa scjksajcb scjsajbsac skjbcsjbck sackjsajkl</w:t>
      </w:r>
    </w:p>
    <w:p w:rsidR="00186A44" w:rsidRPr="00186A44" w:rsidRDefault="00186A44" w:rsidP="003E6F32">
      <w:pPr>
        <w:pStyle w:val="29Listing"/>
        <w:numPr>
          <w:ilvl w:val="0"/>
          <w:numId w:val="24"/>
        </w:numPr>
      </w:pPr>
      <w:r w:rsidRPr="003E6F32">
        <w:t>Snfbjds</w:t>
      </w:r>
      <w:r w:rsidRPr="00186A44">
        <w:t xml:space="preserve"> sdcscjks scscskjlbjkbds sdkjjskdbks sdkjcbsjkbcks sdckskjbc</w:t>
      </w:r>
    </w:p>
    <w:p w:rsidR="001760EA" w:rsidRDefault="001760EA" w:rsidP="00C030FB">
      <w:pPr>
        <w:pStyle w:val="11Normal02-SecondOnwardParagraph"/>
      </w:pPr>
    </w:p>
    <w:p w:rsidR="005363BA" w:rsidRPr="00C030FB" w:rsidRDefault="005363BA" w:rsidP="00C030FB">
      <w:pPr>
        <w:pStyle w:val="11Normal02-SecondOnwardParagraph"/>
      </w:pPr>
    </w:p>
    <w:p w:rsidR="001760EA" w:rsidRPr="00C030FB" w:rsidRDefault="001760EA" w:rsidP="00C030FB">
      <w:pPr>
        <w:pStyle w:val="11Normal02-SecondOnwardParagraph"/>
        <w:sectPr w:rsidR="001760EA" w:rsidRPr="00C030FB" w:rsidSect="00350CE8">
          <w:headerReference w:type="default" r:id="rId29"/>
          <w:footerReference w:type="default" r:id="rId30"/>
          <w:headerReference w:type="first" r:id="rId31"/>
          <w:footerReference w:type="first" r:id="rId32"/>
          <w:footnotePr>
            <w:numRestart w:val="eachSect"/>
          </w:footnotePr>
          <w:pgSz w:w="11900" w:h="16840" w:code="9"/>
          <w:pgMar w:top="1701" w:right="1418" w:bottom="1418" w:left="2155" w:header="851" w:footer="850" w:gutter="0"/>
          <w:cols w:space="708"/>
          <w:docGrid w:linePitch="360"/>
        </w:sectPr>
      </w:pPr>
    </w:p>
    <w:p w:rsidR="001E3E3D" w:rsidRPr="001E3E3D" w:rsidRDefault="001E3E3D" w:rsidP="002F49D8">
      <w:pPr>
        <w:pStyle w:val="Heading1"/>
      </w:pPr>
    </w:p>
    <w:p w:rsidR="001E3E3D" w:rsidRPr="001E3E3D" w:rsidRDefault="001E3E3D" w:rsidP="009479B6">
      <w:pPr>
        <w:pStyle w:val="09aLevel01"/>
      </w:pPr>
      <w:r w:rsidRPr="001E3E3D">
        <w:br/>
      </w:r>
      <w:r w:rsidRPr="001E3E3D">
        <w:br/>
      </w:r>
      <w:r w:rsidRPr="001E3E3D">
        <w:br/>
      </w:r>
      <w:bookmarkStart w:id="45" w:name="_Toc419666891"/>
      <w:bookmarkStart w:id="46" w:name="_Toc504603278"/>
      <w:bookmarkEnd w:id="45"/>
      <w:r w:rsidRPr="001E3E3D">
        <w:t>Methodology</w:t>
      </w:r>
      <w:bookmarkEnd w:id="46"/>
    </w:p>
    <w:p w:rsidR="001E3E3D" w:rsidRPr="008E7E05" w:rsidRDefault="001E3E3D" w:rsidP="008E7E05">
      <w:pPr>
        <w:pStyle w:val="09bLevel02"/>
      </w:pPr>
      <w:bookmarkStart w:id="47" w:name="_Toc504603279"/>
      <w:bookmarkStart w:id="48" w:name="_Toc417154779"/>
      <w:bookmarkStart w:id="49" w:name="_Toc417155924"/>
      <w:bookmarkStart w:id="50" w:name="_Toc417155967"/>
      <w:bookmarkStart w:id="51" w:name="_Toc417156200"/>
      <w:bookmarkStart w:id="52" w:name="_Toc417158909"/>
      <w:bookmarkStart w:id="53" w:name="_Toc417160851"/>
      <w:bookmarkStart w:id="54" w:name="_Toc417160903"/>
      <w:bookmarkStart w:id="55" w:name="_Toc417244219"/>
      <w:bookmarkStart w:id="56" w:name="_Toc418016057"/>
      <w:bookmarkStart w:id="57" w:name="_Toc418108615"/>
      <w:r w:rsidRPr="008E7E05">
        <w:t>Research Background</w:t>
      </w:r>
      <w:bookmarkEnd w:id="47"/>
    </w:p>
    <w:p w:rsidR="001E3E3D" w:rsidRPr="001E3E3D" w:rsidRDefault="001E3E3D" w:rsidP="00C030FB">
      <w:pPr>
        <w:pStyle w:val="10Normal01-FirstParagraph"/>
      </w:pPr>
      <w:r w:rsidRPr="001E3E3D">
        <w:t xml:space="preserve">In the recent years, the electrical utilities are undergoing rapid restructuring process worldwide. </w:t>
      </w:r>
    </w:p>
    <w:p w:rsidR="001E3E3D" w:rsidRPr="00C030FB" w:rsidRDefault="001E3E3D" w:rsidP="00C030FB">
      <w:pPr>
        <w:pStyle w:val="11Normal02-SecondOnwardParagraph"/>
      </w:pPr>
      <w:r w:rsidRPr="00C030FB">
        <w:t xml:space="preserve">In the recent years, the utilities are undergoing rapid restructuring process worldwide. </w:t>
      </w:r>
    </w:p>
    <w:p w:rsidR="001E3E3D" w:rsidRPr="008E7E05" w:rsidRDefault="001E3E3D" w:rsidP="008E7E05">
      <w:pPr>
        <w:pStyle w:val="09bLevel02"/>
      </w:pPr>
      <w:bookmarkStart w:id="58" w:name="_Toc504603280"/>
      <w:r w:rsidRPr="008E7E05">
        <w:t>Problem Statement</w:t>
      </w:r>
      <w:bookmarkEnd w:id="58"/>
    </w:p>
    <w:p w:rsidR="001E3E3D" w:rsidRPr="001E3E3D" w:rsidRDefault="001E3E3D" w:rsidP="00C030FB">
      <w:pPr>
        <w:pStyle w:val="10Normal01-FirstParagraph"/>
      </w:pPr>
      <w:r w:rsidRPr="001E3E3D">
        <w:t xml:space="preserve">As a high penetration </w:t>
      </w:r>
    </w:p>
    <w:p w:rsidR="001E3E3D" w:rsidRPr="00C030FB" w:rsidRDefault="001E3E3D" w:rsidP="00C030FB">
      <w:pPr>
        <w:pStyle w:val="11Normal02-SecondOnwardParagraph"/>
      </w:pPr>
      <w:r w:rsidRPr="00C030FB">
        <w:t xml:space="preserve">Referring to Equation </w:t>
      </w:r>
      <w:r w:rsidRPr="00C030FB">
        <w:fldChar w:fldCharType="begin"/>
      </w:r>
      <w:r w:rsidRPr="00C030FB">
        <w:instrText xml:space="preserve"> REF Eq3_1 \h </w:instrText>
      </w:r>
      <w:r w:rsidRPr="00C030FB">
        <w:fldChar w:fldCharType="separate"/>
      </w:r>
      <w:r w:rsidR="00D522F2" w:rsidRPr="00C030FB">
        <w:rPr>
          <w:cs/>
        </w:rPr>
        <w:t>‎</w:t>
      </w:r>
      <w:r w:rsidR="00D522F2" w:rsidRPr="00C030FB">
        <w:t>3.1</w:t>
      </w:r>
      <w:r w:rsidRPr="00C030FB">
        <w:fldChar w:fldCharType="end"/>
      </w:r>
      <w:r w:rsidRPr="00C030FB">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064"/>
      </w:tblGrid>
      <w:tr w:rsidR="001E3E3D" w:rsidRPr="001E3E3D" w:rsidTr="00182955">
        <w:tc>
          <w:tcPr>
            <w:tcW w:w="7371" w:type="dxa"/>
          </w:tcPr>
          <w:p w:rsidR="001E3E3D" w:rsidRPr="001E3E3D" w:rsidRDefault="001E3E3D" w:rsidP="003E6F32">
            <w:pPr>
              <w:pStyle w:val="16aEquation-LeftBox"/>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x</m:t>
                        </m:r>
                      </m:e>
                    </m:d>
                  </m:e>
                  <m:sup>
                    <m:r>
                      <w:rPr>
                        <w:rFonts w:ascii="Cambria Math" w:hAnsi="Cambria Math"/>
                      </w:rPr>
                      <m:t>n</m:t>
                    </m:r>
                  </m:sup>
                </m:sSup>
                <m:r>
                  <m:rPr>
                    <m:sty m:val="p"/>
                  </m:rPr>
                  <w:rPr>
                    <w:rFonts w:ascii="Cambria Math" w:hAnsi="Cambria Math"/>
                  </w:rPr>
                  <m:t>=1+</m:t>
                </m:r>
                <m:f>
                  <m:fPr>
                    <m:ctrlPr>
                      <w:rPr>
                        <w:rFonts w:ascii="Cambria Math" w:hAnsi="Cambria Math"/>
                      </w:rPr>
                    </m:ctrlPr>
                  </m:fPr>
                  <m:num>
                    <m:r>
                      <w:rPr>
                        <w:rFonts w:ascii="Cambria Math" w:hAnsi="Cambria Math"/>
                      </w:rPr>
                      <m:t>nx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oMath>
            </m:oMathPara>
          </w:p>
        </w:tc>
        <w:tc>
          <w:tcPr>
            <w:tcW w:w="1064" w:type="dxa"/>
          </w:tcPr>
          <w:p w:rsidR="001E3E3D" w:rsidRPr="001E3E3D" w:rsidRDefault="001E3E3D" w:rsidP="003E6F32">
            <w:pPr>
              <w:pStyle w:val="16bEquation-RightBox"/>
            </w:pPr>
            <w:bookmarkStart w:id="59" w:name="_Ref429121002"/>
            <w:r w:rsidRPr="001E3E3D">
              <w:t>…(</w:t>
            </w:r>
            <w:bookmarkStart w:id="60" w:name="Eq3_1"/>
            <w:r w:rsidRPr="001E3E3D">
              <w:fldChar w:fldCharType="begin"/>
            </w:r>
            <w:r w:rsidRPr="001E3E3D">
              <w:instrText xml:space="preserve"> STYLEREF 1 \s </w:instrText>
            </w:r>
            <w:r w:rsidRPr="001E3E3D">
              <w:fldChar w:fldCharType="separate"/>
            </w:r>
            <w:r w:rsidR="00D522F2">
              <w:rPr>
                <w:noProof/>
                <w:cs/>
              </w:rPr>
              <w:t>‎</w:t>
            </w:r>
            <w:r w:rsidR="00D522F2">
              <w:rPr>
                <w:noProof/>
              </w:rPr>
              <w:t>3</w:t>
            </w:r>
            <w:r w:rsidRPr="001E3E3D">
              <w:fldChar w:fldCharType="end"/>
            </w:r>
            <w:r w:rsidRPr="001E3E3D">
              <w:t>.</w:t>
            </w:r>
            <w:fldSimple w:instr=" SEQ Equation \* ARABIC \s 1 ">
              <w:r w:rsidR="00D522F2">
                <w:rPr>
                  <w:noProof/>
                </w:rPr>
                <w:t>1</w:t>
              </w:r>
            </w:fldSimple>
            <w:bookmarkStart w:id="61" w:name="_Ref429121178"/>
            <w:bookmarkEnd w:id="59"/>
            <w:bookmarkEnd w:id="60"/>
            <w:r w:rsidRPr="001E3E3D">
              <w:t>)</w:t>
            </w:r>
            <w:bookmarkEnd w:id="61"/>
          </w:p>
        </w:tc>
      </w:tr>
    </w:tbl>
    <w:p w:rsidR="001E3E3D" w:rsidRPr="008E7E05" w:rsidRDefault="001E3E3D" w:rsidP="008E7E05">
      <w:pPr>
        <w:pStyle w:val="09bLevel02"/>
      </w:pPr>
      <w:bookmarkStart w:id="62" w:name="_Toc504603281"/>
      <w:r w:rsidRPr="008E7E05">
        <w:lastRenderedPageBreak/>
        <w:t>Research Objective</w:t>
      </w:r>
      <w:bookmarkEnd w:id="62"/>
    </w:p>
    <w:p w:rsidR="001E3E3D" w:rsidRPr="001E3E3D" w:rsidRDefault="001E3E3D" w:rsidP="00C030FB">
      <w:pPr>
        <w:pStyle w:val="10Normal01-FirstParagraph"/>
      </w:pPr>
      <w:r w:rsidRPr="001E3E3D">
        <w:t xml:space="preserve">This research focuses on the development of new techniques for </w:t>
      </w:r>
    </w:p>
    <w:p w:rsidR="001E3E3D" w:rsidRPr="008E7E05" w:rsidRDefault="001E3E3D" w:rsidP="008E7E05">
      <w:pPr>
        <w:pStyle w:val="09cLevel03"/>
      </w:pPr>
      <w:bookmarkStart w:id="63" w:name="_Toc504603282"/>
      <w:r w:rsidRPr="008E7E05">
        <w:t>General</w:t>
      </w:r>
      <w:bookmarkEnd w:id="63"/>
    </w:p>
    <w:p w:rsidR="001E3E3D" w:rsidRPr="001E3E3D" w:rsidRDefault="001E3E3D" w:rsidP="00C030FB">
      <w:pPr>
        <w:pStyle w:val="10Normal01-FirstParagraph"/>
      </w:pPr>
      <w:r w:rsidRPr="001E3E3D">
        <w:t xml:space="preserve">This research focuses on the development of new techniques for </w:t>
      </w:r>
    </w:p>
    <w:p w:rsidR="001E3E3D" w:rsidRPr="008E7E05" w:rsidRDefault="001E3E3D" w:rsidP="008E7E05">
      <w:pPr>
        <w:pStyle w:val="09cLevel03"/>
      </w:pPr>
      <w:bookmarkStart w:id="64" w:name="_Toc504603283"/>
      <w:r w:rsidRPr="008E7E05">
        <w:t>Specific</w:t>
      </w:r>
      <w:bookmarkEnd w:id="64"/>
    </w:p>
    <w:p w:rsidR="001E3E3D" w:rsidRPr="001E3E3D" w:rsidRDefault="001E3E3D" w:rsidP="00F16C33">
      <w:pPr>
        <w:tabs>
          <w:tab w:val="left" w:pos="1985"/>
        </w:tabs>
        <w:spacing w:after="240"/>
        <w:ind w:left="720" w:right="720"/>
        <w:jc w:val="center"/>
        <w:rPr>
          <w:bCs/>
          <w:sz w:val="20"/>
          <w:szCs w:val="18"/>
        </w:rPr>
      </w:pPr>
      <w:bookmarkStart w:id="65" w:name="_Toc504603354"/>
      <w:r w:rsidRPr="001E3E3D">
        <w:rPr>
          <w:bCs/>
          <w:sz w:val="20"/>
          <w:szCs w:val="18"/>
        </w:rPr>
        <w:t xml:space="preserve">Table </w:t>
      </w:r>
      <w:r w:rsidR="002E7E58">
        <w:rPr>
          <w:bCs/>
          <w:sz w:val="20"/>
          <w:szCs w:val="18"/>
        </w:rPr>
        <w:fldChar w:fldCharType="begin"/>
      </w:r>
      <w:r w:rsidR="002E7E58">
        <w:rPr>
          <w:bCs/>
          <w:sz w:val="20"/>
          <w:szCs w:val="18"/>
        </w:rPr>
        <w:instrText xml:space="preserve"> STYLEREF 1 \s </w:instrText>
      </w:r>
      <w:r w:rsidR="002E7E58">
        <w:rPr>
          <w:bCs/>
          <w:sz w:val="20"/>
          <w:szCs w:val="18"/>
        </w:rPr>
        <w:fldChar w:fldCharType="separate"/>
      </w:r>
      <w:r w:rsidR="002E7E58">
        <w:rPr>
          <w:bCs/>
          <w:noProof/>
          <w:sz w:val="20"/>
          <w:szCs w:val="18"/>
          <w:cs/>
        </w:rPr>
        <w:t>‎</w:t>
      </w:r>
      <w:r w:rsidR="002E7E58">
        <w:rPr>
          <w:bCs/>
          <w:noProof/>
          <w:sz w:val="20"/>
          <w:szCs w:val="18"/>
        </w:rPr>
        <w:t>3</w:t>
      </w:r>
      <w:r w:rsidR="002E7E58">
        <w:rPr>
          <w:bCs/>
          <w:sz w:val="20"/>
          <w:szCs w:val="18"/>
        </w:rPr>
        <w:fldChar w:fldCharType="end"/>
      </w:r>
      <w:r w:rsidR="002E7E58">
        <w:rPr>
          <w:bCs/>
          <w:sz w:val="20"/>
          <w:szCs w:val="18"/>
        </w:rPr>
        <w:t>.</w:t>
      </w:r>
      <w:r w:rsidR="002E7E58">
        <w:rPr>
          <w:bCs/>
          <w:sz w:val="20"/>
          <w:szCs w:val="18"/>
        </w:rPr>
        <w:fldChar w:fldCharType="begin"/>
      </w:r>
      <w:r w:rsidR="002E7E58">
        <w:rPr>
          <w:bCs/>
          <w:sz w:val="20"/>
          <w:szCs w:val="18"/>
        </w:rPr>
        <w:instrText xml:space="preserve"> SEQ Table \* ARABIC \s 1 </w:instrText>
      </w:r>
      <w:r w:rsidR="002E7E58">
        <w:rPr>
          <w:bCs/>
          <w:sz w:val="20"/>
          <w:szCs w:val="18"/>
        </w:rPr>
        <w:fldChar w:fldCharType="separate"/>
      </w:r>
      <w:r w:rsidR="002E7E58">
        <w:rPr>
          <w:bCs/>
          <w:noProof/>
          <w:sz w:val="20"/>
          <w:szCs w:val="18"/>
        </w:rPr>
        <w:t>1</w:t>
      </w:r>
      <w:r w:rsidR="002E7E58">
        <w:rPr>
          <w:bCs/>
          <w:sz w:val="20"/>
          <w:szCs w:val="18"/>
        </w:rPr>
        <w:fldChar w:fldCharType="end"/>
      </w:r>
      <w:r w:rsidRPr="001E3E3D">
        <w:rPr>
          <w:bCs/>
          <w:sz w:val="20"/>
          <w:szCs w:val="18"/>
        </w:rPr>
        <w:tab/>
        <w:t>First table in specific objective for Chapte II</w:t>
      </w:r>
      <w:bookmarkEnd w:id="65"/>
    </w:p>
    <w:tbl>
      <w:tblPr>
        <w:tblStyle w:val="GayaUKM-Mazleha"/>
        <w:tblW w:w="0" w:type="auto"/>
        <w:tblLook w:val="04A0" w:firstRow="1" w:lastRow="0" w:firstColumn="1" w:lastColumn="0" w:noHBand="0" w:noVBand="1"/>
      </w:tblPr>
      <w:tblGrid>
        <w:gridCol w:w="2136"/>
        <w:gridCol w:w="2135"/>
        <w:gridCol w:w="2136"/>
        <w:gridCol w:w="2136"/>
      </w:tblGrid>
      <w:tr w:rsidR="001E3E3D" w:rsidRPr="001E3E3D"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1E3E3D" w:rsidRDefault="001E3E3D" w:rsidP="003E6F32">
            <w:pPr>
              <w:pStyle w:val="18Table-Title-Left"/>
            </w:pPr>
            <w:r w:rsidRPr="001E3E3D">
              <w:t>Title left</w:t>
            </w:r>
          </w:p>
        </w:tc>
        <w:tc>
          <w:tcPr>
            <w:tcW w:w="2135"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bl>
    <w:p w:rsidR="001E3E3D" w:rsidRPr="008E7E05" w:rsidRDefault="001E3E3D" w:rsidP="008E7E05">
      <w:pPr>
        <w:pStyle w:val="09dLevel04"/>
      </w:pPr>
      <w:r w:rsidRPr="008E7E05">
        <w:t>Heading 4</w:t>
      </w:r>
    </w:p>
    <w:p w:rsidR="001E3E3D" w:rsidRPr="008E7E05" w:rsidRDefault="001E3E3D" w:rsidP="008E7E05">
      <w:pPr>
        <w:pStyle w:val="09eLevel05"/>
      </w:pPr>
      <w:r w:rsidRPr="008E7E05">
        <w:t>Heading 5</w:t>
      </w:r>
    </w:p>
    <w:p w:rsidR="001E3E3D" w:rsidRPr="001E3E3D" w:rsidRDefault="001E3E3D" w:rsidP="00F16C33">
      <w:pPr>
        <w:tabs>
          <w:tab w:val="left" w:pos="1843"/>
        </w:tabs>
        <w:spacing w:after="240"/>
        <w:ind w:left="1843" w:right="709" w:hanging="1134"/>
        <w:rPr>
          <w:bCs/>
          <w:sz w:val="20"/>
          <w:szCs w:val="18"/>
        </w:rPr>
      </w:pPr>
      <w:bookmarkStart w:id="66" w:name="_Toc504603355"/>
      <w:r w:rsidRPr="001E3E3D">
        <w:rPr>
          <w:bCs/>
          <w:sz w:val="20"/>
          <w:szCs w:val="18"/>
        </w:rPr>
        <w:t xml:space="preserve">Table </w:t>
      </w:r>
      <w:r w:rsidR="002E7E58">
        <w:rPr>
          <w:bCs/>
          <w:sz w:val="20"/>
          <w:szCs w:val="18"/>
        </w:rPr>
        <w:fldChar w:fldCharType="begin"/>
      </w:r>
      <w:r w:rsidR="002E7E58">
        <w:rPr>
          <w:bCs/>
          <w:sz w:val="20"/>
          <w:szCs w:val="18"/>
        </w:rPr>
        <w:instrText xml:space="preserve"> STYLEREF 1 \s </w:instrText>
      </w:r>
      <w:r w:rsidR="002E7E58">
        <w:rPr>
          <w:bCs/>
          <w:sz w:val="20"/>
          <w:szCs w:val="18"/>
        </w:rPr>
        <w:fldChar w:fldCharType="separate"/>
      </w:r>
      <w:r w:rsidR="002E7E58">
        <w:rPr>
          <w:bCs/>
          <w:noProof/>
          <w:sz w:val="20"/>
          <w:szCs w:val="18"/>
          <w:cs/>
        </w:rPr>
        <w:t>‎</w:t>
      </w:r>
      <w:r w:rsidR="002E7E58">
        <w:rPr>
          <w:bCs/>
          <w:noProof/>
          <w:sz w:val="20"/>
          <w:szCs w:val="18"/>
        </w:rPr>
        <w:t>3</w:t>
      </w:r>
      <w:r w:rsidR="002E7E58">
        <w:rPr>
          <w:bCs/>
          <w:sz w:val="20"/>
          <w:szCs w:val="18"/>
        </w:rPr>
        <w:fldChar w:fldCharType="end"/>
      </w:r>
      <w:r w:rsidR="002E7E58">
        <w:rPr>
          <w:bCs/>
          <w:sz w:val="20"/>
          <w:szCs w:val="18"/>
        </w:rPr>
        <w:t>.</w:t>
      </w:r>
      <w:r w:rsidR="002E7E58">
        <w:rPr>
          <w:bCs/>
          <w:sz w:val="20"/>
          <w:szCs w:val="18"/>
        </w:rPr>
        <w:fldChar w:fldCharType="begin"/>
      </w:r>
      <w:r w:rsidR="002E7E58">
        <w:rPr>
          <w:bCs/>
          <w:sz w:val="20"/>
          <w:szCs w:val="18"/>
        </w:rPr>
        <w:instrText xml:space="preserve"> SEQ Table \* ARABIC \s 1 </w:instrText>
      </w:r>
      <w:r w:rsidR="002E7E58">
        <w:rPr>
          <w:bCs/>
          <w:sz w:val="20"/>
          <w:szCs w:val="18"/>
        </w:rPr>
        <w:fldChar w:fldCharType="separate"/>
      </w:r>
      <w:r w:rsidR="002E7E58">
        <w:rPr>
          <w:bCs/>
          <w:noProof/>
          <w:sz w:val="20"/>
          <w:szCs w:val="18"/>
        </w:rPr>
        <w:t>2</w:t>
      </w:r>
      <w:r w:rsidR="002E7E58">
        <w:rPr>
          <w:bCs/>
          <w:sz w:val="20"/>
          <w:szCs w:val="18"/>
        </w:rPr>
        <w:fldChar w:fldCharType="end"/>
      </w:r>
      <w:r w:rsidRPr="001E3E3D">
        <w:rPr>
          <w:bCs/>
          <w:sz w:val="20"/>
          <w:szCs w:val="18"/>
        </w:rPr>
        <w:tab/>
        <w:t>Second table in specific objective for Chapter II and the title is long. Very long so that caption-justify can be use</w:t>
      </w:r>
      <w:bookmarkEnd w:id="66"/>
      <w:r w:rsidRPr="001E3E3D">
        <w:rPr>
          <w:bCs/>
          <w:sz w:val="20"/>
          <w:szCs w:val="18"/>
        </w:rPr>
        <w:t xml:space="preserve"> </w:t>
      </w:r>
    </w:p>
    <w:tbl>
      <w:tblPr>
        <w:tblStyle w:val="GayaUKM-Mazleha"/>
        <w:tblW w:w="0" w:type="auto"/>
        <w:tblLook w:val="04A0" w:firstRow="1" w:lastRow="0" w:firstColumn="1" w:lastColumn="0" w:noHBand="0" w:noVBand="1"/>
      </w:tblPr>
      <w:tblGrid>
        <w:gridCol w:w="2136"/>
        <w:gridCol w:w="2135"/>
        <w:gridCol w:w="2136"/>
        <w:gridCol w:w="2136"/>
      </w:tblGrid>
      <w:tr w:rsidR="001E3E3D" w:rsidRPr="001E3E3D"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1E3E3D" w:rsidRDefault="001E3E3D" w:rsidP="003E6F32">
            <w:pPr>
              <w:pStyle w:val="18Table-Title-Left"/>
            </w:pPr>
            <w:r w:rsidRPr="001E3E3D">
              <w:t>Title left</w:t>
            </w:r>
          </w:p>
        </w:tc>
        <w:tc>
          <w:tcPr>
            <w:tcW w:w="2135"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bl>
    <w:p w:rsidR="001E3E3D" w:rsidRPr="008E7E05" w:rsidRDefault="001E3E3D" w:rsidP="008E7E05">
      <w:pPr>
        <w:pStyle w:val="09bLevel02"/>
      </w:pPr>
      <w:bookmarkStart w:id="67" w:name="_Toc504603284"/>
      <w:r w:rsidRPr="008E7E05">
        <w:t>Scope of Research</w:t>
      </w:r>
      <w:bookmarkEnd w:id="67"/>
    </w:p>
    <w:p w:rsidR="001E3E3D" w:rsidRDefault="001E3E3D" w:rsidP="00C030FB">
      <w:pPr>
        <w:pStyle w:val="10Normal01-FirstParagraph"/>
      </w:pPr>
    </w:p>
    <w:p w:rsidR="00AD7B3F" w:rsidRPr="00C030FB" w:rsidRDefault="00AD7B3F" w:rsidP="00C030FB">
      <w:pPr>
        <w:pStyle w:val="11Normal02-SecondOnwardParagraph"/>
      </w:pPr>
    </w:p>
    <w:p w:rsidR="00AD7B3F" w:rsidRPr="00C030FB" w:rsidRDefault="00AD7B3F" w:rsidP="00C030FB">
      <w:pPr>
        <w:pStyle w:val="11Normal02-SecondOnwardParagraph"/>
      </w:pPr>
    </w:p>
    <w:p w:rsidR="00AD7B3F" w:rsidRDefault="00AD7B3F" w:rsidP="00AD7B3F">
      <w:pPr>
        <w:pStyle w:val="20Table-Contents-Center"/>
      </w:pPr>
      <w:r w:rsidRPr="00AD7B3F">
        <w:rPr>
          <w:noProof/>
          <w:lang w:val="en-GB" w:eastAsia="en-GB"/>
        </w:rPr>
        <w:lastRenderedPageBreak/>
        <mc:AlternateContent>
          <mc:Choice Requires="wpc">
            <w:drawing>
              <wp:inline distT="0" distB="0" distL="0" distR="0" wp14:anchorId="4E6442DD" wp14:editId="7765F45E">
                <wp:extent cx="5287645" cy="3084195"/>
                <wp:effectExtent l="0" t="0" r="27305" b="2095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id="Canvas 5"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stroked="t" strokecolor="black [3213]">
                  <v:fill o:detectmouseclick="t"/>
                  <v:path o:connecttype="none"/>
                </v:shape>
                <w10:anchorlock/>
              </v:group>
            </w:pict>
          </mc:Fallback>
        </mc:AlternateContent>
      </w:r>
    </w:p>
    <w:p w:rsidR="00AD7B3F" w:rsidRPr="00AD7B3F" w:rsidRDefault="00AD7B3F" w:rsidP="00AD7B3F">
      <w:pPr>
        <w:pStyle w:val="15aCaption-Center"/>
      </w:pPr>
      <w:bookmarkStart w:id="68" w:name="_Toc504603363"/>
      <w:r>
        <w:t xml:space="preserve">Figure </w:t>
      </w:r>
      <w:fldSimple w:instr=" STYLEREF 1 \s ">
        <w:r>
          <w:rPr>
            <w:noProof/>
            <w:cs/>
          </w:rPr>
          <w:t>‎</w:t>
        </w:r>
        <w:r>
          <w:rPr>
            <w:noProof/>
          </w:rPr>
          <w:t>3</w:t>
        </w:r>
      </w:fldSimple>
      <w:r>
        <w:t>.</w:t>
      </w:r>
      <w:fldSimple w:instr=" SEQ Figure \* ARABIC \s 1 ">
        <w:r>
          <w:rPr>
            <w:noProof/>
          </w:rPr>
          <w:t>1</w:t>
        </w:r>
      </w:fldSimple>
      <w:r>
        <w:tab/>
        <w:t>Give this figure a title (using Style: 15a Caption-Center)</w:t>
      </w:r>
      <w:bookmarkEnd w:id="68"/>
    </w:p>
    <w:p w:rsidR="00AD7B3F" w:rsidRDefault="00AD7B3F" w:rsidP="00C030FB">
      <w:pPr>
        <w:pStyle w:val="11Normal02-SecondOnwardParagraph"/>
      </w:pPr>
    </w:p>
    <w:p w:rsidR="00350CE8" w:rsidRPr="00C030FB" w:rsidRDefault="00350CE8" w:rsidP="00C030FB">
      <w:pPr>
        <w:pStyle w:val="11Normal02-SecondOnwardParagraph"/>
      </w:pPr>
    </w:p>
    <w:p w:rsidR="001E3E3D" w:rsidRPr="001E3E3D" w:rsidRDefault="001E3E3D" w:rsidP="00350CE8">
      <w:pPr>
        <w:pStyle w:val="11Normal02-SecondOnwardParagraph"/>
      </w:pPr>
    </w:p>
    <w:p w:rsidR="001E3E3D" w:rsidRPr="001E3E3D" w:rsidRDefault="001E3E3D" w:rsidP="00F16C33">
      <w:pPr>
        <w:spacing w:after="240"/>
        <w:sectPr w:rsidR="001E3E3D" w:rsidRPr="001E3E3D" w:rsidSect="00182955">
          <w:headerReference w:type="default" r:id="rId33"/>
          <w:footerReference w:type="default" r:id="rId34"/>
          <w:headerReference w:type="first" r:id="rId35"/>
          <w:footnotePr>
            <w:numRestart w:val="eachSect"/>
          </w:footnotePr>
          <w:pgSz w:w="11900" w:h="16840" w:code="9"/>
          <w:pgMar w:top="1701" w:right="1418" w:bottom="1418" w:left="2155" w:header="851" w:footer="851" w:gutter="0"/>
          <w:cols w:space="708"/>
          <w:titlePg/>
          <w:docGrid w:linePitch="360"/>
        </w:sectPr>
      </w:pPr>
    </w:p>
    <w:p w:rsidR="001E3E3D" w:rsidRPr="001E3E3D" w:rsidRDefault="001E3E3D" w:rsidP="002F49D8">
      <w:pPr>
        <w:pStyle w:val="Heading1"/>
      </w:pPr>
      <w:r w:rsidRPr="001E3E3D">
        <w:lastRenderedPageBreak/>
        <w:t>Result and Discussion</w:t>
      </w:r>
      <w:bookmarkEnd w:id="48"/>
      <w:bookmarkEnd w:id="49"/>
      <w:bookmarkEnd w:id="50"/>
      <w:bookmarkEnd w:id="51"/>
      <w:bookmarkEnd w:id="52"/>
      <w:bookmarkEnd w:id="53"/>
      <w:bookmarkEnd w:id="54"/>
      <w:bookmarkEnd w:id="55"/>
      <w:bookmarkEnd w:id="56"/>
      <w:bookmarkEnd w:id="57"/>
    </w:p>
    <w:p w:rsidR="001E3E3D" w:rsidRPr="001E3E3D" w:rsidRDefault="001E3E3D" w:rsidP="009479B6">
      <w:pPr>
        <w:pStyle w:val="09aLevel01"/>
      </w:pPr>
      <w:r w:rsidRPr="001E3E3D">
        <w:br/>
      </w:r>
      <w:r w:rsidRPr="001E3E3D">
        <w:br/>
      </w:r>
      <w:r w:rsidRPr="001E3E3D">
        <w:br/>
      </w:r>
      <w:bookmarkStart w:id="69" w:name="_Toc419666896"/>
      <w:bookmarkStart w:id="70" w:name="_Toc504603285"/>
      <w:bookmarkEnd w:id="69"/>
      <w:r w:rsidRPr="001E3E3D">
        <w:t>Results and Discussion</w:t>
      </w:r>
      <w:bookmarkEnd w:id="70"/>
    </w:p>
    <w:p w:rsidR="001E3E3D" w:rsidRPr="008E7E05" w:rsidRDefault="001E3E3D" w:rsidP="008E7E05">
      <w:pPr>
        <w:pStyle w:val="09bLevel02"/>
      </w:pPr>
      <w:bookmarkStart w:id="71" w:name="_Toc504603286"/>
      <w:bookmarkStart w:id="72" w:name="_Toc417154786"/>
      <w:bookmarkStart w:id="73" w:name="_Toc417155931"/>
      <w:bookmarkStart w:id="74" w:name="_Toc417155974"/>
      <w:bookmarkStart w:id="75" w:name="_Toc417156207"/>
      <w:bookmarkStart w:id="76" w:name="_Toc417158916"/>
      <w:bookmarkStart w:id="77" w:name="_Toc417160858"/>
      <w:bookmarkStart w:id="78" w:name="_Toc417160910"/>
      <w:bookmarkStart w:id="79" w:name="_Toc417244226"/>
      <w:bookmarkStart w:id="80" w:name="_Toc418016064"/>
      <w:bookmarkStart w:id="81" w:name="_Toc418108622"/>
      <w:r w:rsidRPr="008E7E05">
        <w:t>Research Background</w:t>
      </w:r>
      <w:bookmarkEnd w:id="71"/>
    </w:p>
    <w:p w:rsidR="001E3E3D" w:rsidRPr="001E3E3D" w:rsidRDefault="001E3E3D" w:rsidP="00C030FB">
      <w:pPr>
        <w:pStyle w:val="10Normal01-FirstParagraph"/>
      </w:pPr>
      <w:r w:rsidRPr="001E3E3D">
        <w:t xml:space="preserve">In the recent years, the electrical utilities are undergoing rapid restructuring process worldwide. </w:t>
      </w:r>
    </w:p>
    <w:p w:rsidR="001E3E3D" w:rsidRPr="00C030FB" w:rsidRDefault="001E3E3D" w:rsidP="00C030FB">
      <w:pPr>
        <w:pStyle w:val="11Normal02-SecondOnwardParagraph"/>
      </w:pPr>
      <w:r w:rsidRPr="00C030FB">
        <w:t>In the recent years, the utilities are undergoing rapid restructuring process worldwide</w:t>
      </w:r>
      <w:r w:rsidRPr="00C030FB">
        <w:footnoteReference w:id="4"/>
      </w:r>
      <w:r w:rsidRPr="00C030FB">
        <w:t xml:space="preserve">. </w:t>
      </w:r>
    </w:p>
    <w:p w:rsidR="001E3E3D" w:rsidRPr="008E7E05" w:rsidRDefault="001E3E3D" w:rsidP="008E7E05">
      <w:pPr>
        <w:pStyle w:val="09bLevel02"/>
      </w:pPr>
      <w:bookmarkStart w:id="82" w:name="_Toc504603287"/>
      <w:r w:rsidRPr="008E7E05">
        <w:t>Problem Statement</w:t>
      </w:r>
      <w:bookmarkEnd w:id="82"/>
    </w:p>
    <w:p w:rsidR="001E3E3D" w:rsidRPr="001E3E3D" w:rsidRDefault="001E3E3D" w:rsidP="00C030FB">
      <w:pPr>
        <w:pStyle w:val="10Normal01-FirstParagraph"/>
      </w:pPr>
      <w:r w:rsidRPr="001E3E3D">
        <w:t xml:space="preserve">As a high penetration </w:t>
      </w:r>
    </w:p>
    <w:p w:rsidR="001E3E3D" w:rsidRPr="008E7E05" w:rsidRDefault="001E3E3D" w:rsidP="008E7E05">
      <w:pPr>
        <w:pStyle w:val="09bLevel02"/>
      </w:pPr>
      <w:bookmarkStart w:id="83" w:name="_Toc504603288"/>
      <w:r w:rsidRPr="008E7E05">
        <w:t>Research Objective</w:t>
      </w:r>
      <w:bookmarkEnd w:id="83"/>
    </w:p>
    <w:p w:rsidR="001E3E3D" w:rsidRPr="001E3E3D" w:rsidRDefault="001E3E3D" w:rsidP="00C030FB">
      <w:pPr>
        <w:pStyle w:val="10Normal01-FirstParagraph"/>
      </w:pPr>
      <w:r w:rsidRPr="001E3E3D">
        <w:t xml:space="preserve">This research focuses on the development of new techniques for </w:t>
      </w:r>
    </w:p>
    <w:p w:rsidR="001E3E3D" w:rsidRPr="008E7E05" w:rsidRDefault="001E3E3D" w:rsidP="008E7E05">
      <w:pPr>
        <w:pStyle w:val="09cLevel03"/>
      </w:pPr>
      <w:bookmarkStart w:id="84" w:name="_Toc504603289"/>
      <w:r w:rsidRPr="008E7E05">
        <w:t>General</w:t>
      </w:r>
      <w:bookmarkEnd w:id="84"/>
    </w:p>
    <w:p w:rsidR="001E3E3D" w:rsidRDefault="001E3E3D" w:rsidP="00C030FB">
      <w:pPr>
        <w:pStyle w:val="10Normal01-FirstParagraph"/>
      </w:pPr>
      <w:r w:rsidRPr="001E3E3D">
        <w:t xml:space="preserve">This research focuses on the development of new techniques for </w:t>
      </w:r>
    </w:p>
    <w:p w:rsidR="008E7E05" w:rsidRPr="00C030FB" w:rsidRDefault="008E7E05" w:rsidP="00C030FB">
      <w:pPr>
        <w:pStyle w:val="11Normal02-SecondOnwardParagraph"/>
      </w:pPr>
    </w:p>
    <w:p w:rsidR="001E3E3D" w:rsidRPr="008E7E05" w:rsidRDefault="001E3E3D" w:rsidP="008E7E05">
      <w:pPr>
        <w:pStyle w:val="09cLevel03"/>
      </w:pPr>
      <w:bookmarkStart w:id="85" w:name="_Toc504603290"/>
      <w:r w:rsidRPr="008E7E05">
        <w:lastRenderedPageBreak/>
        <w:t>Specific</w:t>
      </w:r>
      <w:bookmarkEnd w:id="85"/>
    </w:p>
    <w:p w:rsidR="008E7E05" w:rsidRPr="008E7E05" w:rsidRDefault="008E7E05" w:rsidP="00C030FB">
      <w:pPr>
        <w:pStyle w:val="10Normal01-FirstParagraph"/>
      </w:pPr>
      <w:r>
        <w:t>On the Insert tab, the galleries include items that are designed to coordinate with the overall look of your document. You can use these galleries to insert tables, headers, footers, lists, cover pages, and other document building blocks.</w:t>
      </w:r>
    </w:p>
    <w:p w:rsidR="001E3E3D" w:rsidRPr="001E3E3D" w:rsidRDefault="001E3E3D" w:rsidP="003E6F32">
      <w:pPr>
        <w:pStyle w:val="15aCaption-Center"/>
      </w:pPr>
      <w:bookmarkStart w:id="86" w:name="_Toc504603356"/>
      <w:r w:rsidRPr="001E3E3D">
        <w:t xml:space="preserve">Table </w:t>
      </w:r>
      <w:fldSimple w:instr=" STYLEREF 1 \s ">
        <w:r w:rsidR="002E7E58">
          <w:rPr>
            <w:noProof/>
            <w:cs/>
          </w:rPr>
          <w:t>‎</w:t>
        </w:r>
        <w:r w:rsidR="002E7E58">
          <w:rPr>
            <w:noProof/>
          </w:rPr>
          <w:t>4</w:t>
        </w:r>
      </w:fldSimple>
      <w:r w:rsidR="002E7E58">
        <w:t>.</w:t>
      </w:r>
      <w:fldSimple w:instr=" SEQ Table \* ARABIC \s 1 ">
        <w:r w:rsidR="002E7E58">
          <w:rPr>
            <w:noProof/>
          </w:rPr>
          <w:t>1</w:t>
        </w:r>
      </w:fldSimple>
      <w:r w:rsidRPr="001E3E3D">
        <w:tab/>
        <w:t>First table in specific objective for Chapter II</w:t>
      </w:r>
      <w:bookmarkEnd w:id="86"/>
    </w:p>
    <w:tbl>
      <w:tblPr>
        <w:tblStyle w:val="GayaUKM-Mazleha"/>
        <w:tblW w:w="0" w:type="auto"/>
        <w:tblLook w:val="04A0" w:firstRow="1" w:lastRow="0" w:firstColumn="1" w:lastColumn="0" w:noHBand="0" w:noVBand="1"/>
      </w:tblPr>
      <w:tblGrid>
        <w:gridCol w:w="2136"/>
        <w:gridCol w:w="2135"/>
        <w:gridCol w:w="2136"/>
        <w:gridCol w:w="2136"/>
      </w:tblGrid>
      <w:tr w:rsidR="001E3E3D" w:rsidRPr="001E3E3D"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1E3E3D" w:rsidRDefault="001E3E3D" w:rsidP="003E6F32">
            <w:pPr>
              <w:pStyle w:val="18Table-Title-Left"/>
            </w:pPr>
            <w:r w:rsidRPr="001E3E3D">
              <w:t>Title left</w:t>
            </w:r>
          </w:p>
        </w:tc>
        <w:tc>
          <w:tcPr>
            <w:tcW w:w="2135"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bl>
    <w:p w:rsidR="008E7E05" w:rsidRDefault="008E7E05" w:rsidP="008E7E05">
      <w:pPr>
        <w:pStyle w:val="21Table-Contents-Left"/>
      </w:pPr>
    </w:p>
    <w:p w:rsidR="001E3E3D" w:rsidRPr="008E7E05" w:rsidRDefault="001E3E3D" w:rsidP="008E7E05">
      <w:pPr>
        <w:pStyle w:val="09dLevel04"/>
      </w:pPr>
      <w:r w:rsidRPr="008E7E05">
        <w:t>Heading 4</w:t>
      </w:r>
    </w:p>
    <w:p w:rsidR="001E3E3D" w:rsidRPr="008E7E05" w:rsidRDefault="001E3E3D" w:rsidP="008E7E05">
      <w:pPr>
        <w:pStyle w:val="09eLevel05"/>
      </w:pPr>
      <w:r w:rsidRPr="008E7E05">
        <w:t>Heading 5</w:t>
      </w:r>
    </w:p>
    <w:p w:rsidR="001E3E3D" w:rsidRPr="001E3E3D" w:rsidRDefault="001E3E3D" w:rsidP="003E6F32">
      <w:pPr>
        <w:pStyle w:val="15bCaption-Justify"/>
      </w:pPr>
      <w:bookmarkStart w:id="87" w:name="_Toc504603357"/>
      <w:r w:rsidRPr="001E3E3D">
        <w:t xml:space="preserve">Table </w:t>
      </w:r>
      <w:fldSimple w:instr=" STYLEREF 1 \s ">
        <w:r w:rsidR="002E7E58">
          <w:rPr>
            <w:noProof/>
            <w:cs/>
          </w:rPr>
          <w:t>‎</w:t>
        </w:r>
        <w:r w:rsidR="002E7E58">
          <w:rPr>
            <w:noProof/>
          </w:rPr>
          <w:t>4</w:t>
        </w:r>
      </w:fldSimple>
      <w:r w:rsidR="002E7E58">
        <w:t>.</w:t>
      </w:r>
      <w:fldSimple w:instr=" SEQ Table \* ARABIC \s 1 ">
        <w:r w:rsidR="002E7E58">
          <w:rPr>
            <w:noProof/>
          </w:rPr>
          <w:t>2</w:t>
        </w:r>
      </w:fldSimple>
      <w:r w:rsidRPr="001E3E3D">
        <w:tab/>
        <w:t>Second table in specific objective for Cha</w:t>
      </w:r>
      <w:r w:rsidR="008E7E05">
        <w:t>pter II and the title is long, v</w:t>
      </w:r>
      <w:r w:rsidRPr="001E3E3D">
        <w:t>ery long so that caption-justify can be use</w:t>
      </w:r>
      <w:bookmarkEnd w:id="87"/>
      <w:r w:rsidRPr="001E3E3D">
        <w:t xml:space="preserve"> </w:t>
      </w:r>
    </w:p>
    <w:tbl>
      <w:tblPr>
        <w:tblStyle w:val="GayaUKM-Mazleha"/>
        <w:tblW w:w="0" w:type="auto"/>
        <w:tblLook w:val="04A0" w:firstRow="1" w:lastRow="0" w:firstColumn="1" w:lastColumn="0" w:noHBand="0" w:noVBand="1"/>
      </w:tblPr>
      <w:tblGrid>
        <w:gridCol w:w="2136"/>
        <w:gridCol w:w="2135"/>
        <w:gridCol w:w="2136"/>
        <w:gridCol w:w="2136"/>
      </w:tblGrid>
      <w:tr w:rsidR="001E3E3D" w:rsidRPr="001E3E3D"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1E3E3D" w:rsidRDefault="001E3E3D" w:rsidP="003E6F32">
            <w:pPr>
              <w:pStyle w:val="18Table-Title-Left"/>
            </w:pPr>
            <w:r w:rsidRPr="001E3E3D">
              <w:t>Title left</w:t>
            </w:r>
          </w:p>
        </w:tc>
        <w:tc>
          <w:tcPr>
            <w:tcW w:w="2135"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bl>
    <w:p w:rsidR="008E7E05" w:rsidRDefault="008E7E05" w:rsidP="008E7E05">
      <w:pPr>
        <w:pStyle w:val="21Table-Contents-Left"/>
      </w:pPr>
    </w:p>
    <w:p w:rsidR="001E3E3D" w:rsidRPr="008E7E05" w:rsidRDefault="001E3E3D" w:rsidP="008E7E05">
      <w:pPr>
        <w:pStyle w:val="09bLevel02"/>
      </w:pPr>
      <w:bookmarkStart w:id="88" w:name="_Toc504603291"/>
      <w:r w:rsidRPr="008E7E05">
        <w:t>Scope of Research</w:t>
      </w:r>
      <w:bookmarkEnd w:id="88"/>
    </w:p>
    <w:p w:rsidR="001E3E3D" w:rsidRDefault="001E3E3D" w:rsidP="00C030FB">
      <w:pPr>
        <w:pStyle w:val="10Normal01-FirstParagraph"/>
      </w:pPr>
    </w:p>
    <w:p w:rsidR="0004503E" w:rsidRPr="00C030FB" w:rsidRDefault="0004503E" w:rsidP="00C030FB">
      <w:pPr>
        <w:pStyle w:val="11Normal02-SecondOnwardParagraph"/>
      </w:pPr>
    </w:p>
    <w:p w:rsidR="0004503E" w:rsidRPr="00C030FB" w:rsidRDefault="0004503E" w:rsidP="00C030FB">
      <w:pPr>
        <w:pStyle w:val="11Normal02-SecondOnwardParagraph"/>
        <w:sectPr w:rsidR="0004503E" w:rsidRPr="00C030FB" w:rsidSect="00182955">
          <w:headerReference w:type="first" r:id="rId36"/>
          <w:footnotePr>
            <w:numRestart w:val="eachSect"/>
          </w:footnotePr>
          <w:pgSz w:w="11900" w:h="16840" w:code="9"/>
          <w:pgMar w:top="1701" w:right="1418" w:bottom="1418" w:left="2155" w:header="851" w:footer="850" w:gutter="0"/>
          <w:cols w:space="708"/>
          <w:titlePg/>
          <w:docGrid w:linePitch="360"/>
        </w:sectPr>
      </w:pPr>
    </w:p>
    <w:p w:rsidR="001E3E3D" w:rsidRPr="001E3E3D" w:rsidRDefault="001E3E3D" w:rsidP="002F49D8">
      <w:pPr>
        <w:pStyle w:val="Heading1"/>
      </w:pPr>
      <w:r w:rsidRPr="001E3E3D">
        <w:lastRenderedPageBreak/>
        <w:t>Conclusion and Future Works</w:t>
      </w:r>
      <w:bookmarkEnd w:id="72"/>
      <w:bookmarkEnd w:id="73"/>
      <w:bookmarkEnd w:id="74"/>
      <w:bookmarkEnd w:id="75"/>
      <w:bookmarkEnd w:id="76"/>
      <w:bookmarkEnd w:id="77"/>
      <w:bookmarkEnd w:id="78"/>
      <w:bookmarkEnd w:id="79"/>
      <w:bookmarkEnd w:id="80"/>
      <w:bookmarkEnd w:id="81"/>
    </w:p>
    <w:p w:rsidR="001E3E3D" w:rsidRPr="001E3E3D" w:rsidRDefault="001E3E3D" w:rsidP="009479B6">
      <w:pPr>
        <w:pStyle w:val="09aLevel01"/>
      </w:pPr>
      <w:r w:rsidRPr="001E3E3D">
        <w:br/>
      </w:r>
      <w:r w:rsidRPr="001E3E3D">
        <w:br/>
      </w:r>
      <w:r w:rsidRPr="001E3E3D">
        <w:br/>
      </w:r>
      <w:bookmarkStart w:id="89" w:name="_Toc419666901"/>
      <w:bookmarkStart w:id="90" w:name="_Toc504603292"/>
      <w:bookmarkEnd w:id="89"/>
      <w:r w:rsidRPr="001E3E3D">
        <w:t>Conclusion and Future Works Testing Long Title Testing Long Title</w:t>
      </w:r>
      <w:bookmarkEnd w:id="90"/>
    </w:p>
    <w:p w:rsidR="001E3E3D" w:rsidRPr="001E3E3D" w:rsidRDefault="001E3E3D" w:rsidP="00C030FB">
      <w:pPr>
        <w:pStyle w:val="10Normal01-FirstParagraph"/>
      </w:pPr>
      <w:r w:rsidRPr="001E3E3D">
        <w:t xml:space="preserve">In the recent years, the electrical utilities are undergoing rapid restructuring process worldwide. </w:t>
      </w:r>
    </w:p>
    <w:p w:rsidR="001E3E3D" w:rsidRPr="00C030FB" w:rsidRDefault="001E3E3D" w:rsidP="00C030FB">
      <w:pPr>
        <w:pStyle w:val="11Normal02-SecondOnwardParagraph"/>
      </w:pPr>
      <w:r w:rsidRPr="00C030FB">
        <w:t xml:space="preserve">In the recent years, the utilities are undergoing rapid restructuring process worldwide. </w:t>
      </w:r>
    </w:p>
    <w:p w:rsidR="001E3E3D" w:rsidRPr="008E7E05" w:rsidRDefault="001E3E3D" w:rsidP="008E7E05">
      <w:pPr>
        <w:pStyle w:val="09bLevel02"/>
      </w:pPr>
      <w:bookmarkStart w:id="91" w:name="_Toc504603293"/>
      <w:r w:rsidRPr="008E7E05">
        <w:t>Problem Statement</w:t>
      </w:r>
      <w:bookmarkEnd w:id="91"/>
    </w:p>
    <w:p w:rsidR="001E3E3D" w:rsidRPr="001E3E3D" w:rsidRDefault="001E3E3D" w:rsidP="00C030FB">
      <w:pPr>
        <w:pStyle w:val="10Normal01-FirstParagraph"/>
      </w:pPr>
      <w:r w:rsidRPr="001E3E3D">
        <w:t xml:space="preserve">As a high penetration </w:t>
      </w:r>
    </w:p>
    <w:p w:rsidR="001E3E3D" w:rsidRPr="008E7E05" w:rsidRDefault="001E3E3D" w:rsidP="008E7E05">
      <w:pPr>
        <w:pStyle w:val="09bLevel02"/>
      </w:pPr>
      <w:bookmarkStart w:id="92" w:name="_Toc504603294"/>
      <w:r w:rsidRPr="008E7E05">
        <w:t>Research Objective</w:t>
      </w:r>
      <w:bookmarkEnd w:id="92"/>
    </w:p>
    <w:p w:rsidR="001E3E3D" w:rsidRPr="001E3E3D" w:rsidRDefault="001E3E3D" w:rsidP="00C030FB">
      <w:pPr>
        <w:pStyle w:val="10Normal01-FirstParagraph"/>
      </w:pPr>
      <w:r w:rsidRPr="001E3E3D">
        <w:t xml:space="preserve">This research focuses on the development of </w:t>
      </w:r>
      <w:r w:rsidRPr="0058494F">
        <w:t>new</w:t>
      </w:r>
      <w:r w:rsidRPr="001E3E3D">
        <w:t xml:space="preserve"> techniques for </w:t>
      </w:r>
    </w:p>
    <w:p w:rsidR="001E3E3D" w:rsidRPr="008E7E05" w:rsidRDefault="001E3E3D" w:rsidP="008E7E05">
      <w:pPr>
        <w:pStyle w:val="09cLevel03"/>
      </w:pPr>
      <w:bookmarkStart w:id="93" w:name="_Toc504603295"/>
      <w:r w:rsidRPr="008E7E05">
        <w:t>General</w:t>
      </w:r>
      <w:bookmarkEnd w:id="93"/>
    </w:p>
    <w:p w:rsidR="001E3E3D" w:rsidRPr="001E3E3D" w:rsidRDefault="001E3E3D" w:rsidP="00C030FB">
      <w:pPr>
        <w:pStyle w:val="10Normal01-FirstParagraph"/>
      </w:pPr>
      <w:r w:rsidRPr="001E3E3D">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w:t>
      </w:r>
      <w:r w:rsidRPr="001E3E3D">
        <w:lastRenderedPageBreak/>
        <w:t>choosing a look for the selected text from the Quick Styles gallery on the Home tab. You can also format text directly by using the other controls on the Home tab.</w:t>
      </w:r>
    </w:p>
    <w:p w:rsidR="001E3E3D" w:rsidRPr="00C030FB" w:rsidRDefault="001E3E3D" w:rsidP="00C030FB">
      <w:pPr>
        <w:pStyle w:val="11Normal02-SecondOnwardParagraph"/>
      </w:pPr>
      <w:r w:rsidRPr="00C030FB">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1E3E3D" w:rsidRPr="008E7E05" w:rsidRDefault="001E3E3D" w:rsidP="008E7E05">
      <w:pPr>
        <w:pStyle w:val="09cLevel03"/>
      </w:pPr>
      <w:bookmarkStart w:id="94" w:name="_Toc504603296"/>
      <w:r w:rsidRPr="008E7E05">
        <w:t>Specific</w:t>
      </w:r>
      <w:bookmarkEnd w:id="94"/>
    </w:p>
    <w:p w:rsidR="001E3E3D" w:rsidRPr="001E3E3D" w:rsidRDefault="001E3E3D" w:rsidP="003E6F32">
      <w:pPr>
        <w:pStyle w:val="15aCaption-Center"/>
      </w:pPr>
      <w:bookmarkStart w:id="95" w:name="_Toc504603358"/>
      <w:r w:rsidRPr="001E3E3D">
        <w:t xml:space="preserve">Table </w:t>
      </w:r>
      <w:fldSimple w:instr=" STYLEREF 1 \s ">
        <w:r w:rsidR="002E7E58">
          <w:rPr>
            <w:noProof/>
            <w:cs/>
          </w:rPr>
          <w:t>‎</w:t>
        </w:r>
        <w:r w:rsidR="002E7E58">
          <w:rPr>
            <w:noProof/>
          </w:rPr>
          <w:t>5</w:t>
        </w:r>
      </w:fldSimple>
      <w:r w:rsidR="002E7E58">
        <w:t>.</w:t>
      </w:r>
      <w:fldSimple w:instr=" SEQ Table \* ARABIC \s 1 ">
        <w:r w:rsidR="002E7E58">
          <w:rPr>
            <w:noProof/>
          </w:rPr>
          <w:t>1</w:t>
        </w:r>
      </w:fldSimple>
      <w:r w:rsidRPr="001E3E3D">
        <w:tab/>
        <w:t>First table in specific objective for Chapter II</w:t>
      </w:r>
      <w:bookmarkEnd w:id="95"/>
    </w:p>
    <w:tbl>
      <w:tblPr>
        <w:tblStyle w:val="GayaUKM-Mazleha"/>
        <w:tblW w:w="0" w:type="auto"/>
        <w:tblLook w:val="04A0" w:firstRow="1" w:lastRow="0" w:firstColumn="1" w:lastColumn="0" w:noHBand="0" w:noVBand="1"/>
      </w:tblPr>
      <w:tblGrid>
        <w:gridCol w:w="2136"/>
        <w:gridCol w:w="2135"/>
        <w:gridCol w:w="2136"/>
        <w:gridCol w:w="2136"/>
      </w:tblGrid>
      <w:tr w:rsidR="001E3E3D" w:rsidRPr="001E3E3D"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1E3E3D" w:rsidRDefault="001E3E3D" w:rsidP="003E6F32">
            <w:pPr>
              <w:pStyle w:val="18Table-Title-Left"/>
            </w:pPr>
            <w:r w:rsidRPr="001E3E3D">
              <w:t>Title left</w:t>
            </w:r>
          </w:p>
        </w:tc>
        <w:tc>
          <w:tcPr>
            <w:tcW w:w="2135"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bl>
    <w:p w:rsidR="001E3E3D" w:rsidRPr="008E7E05" w:rsidRDefault="001E3E3D" w:rsidP="008E7E05">
      <w:pPr>
        <w:pStyle w:val="09dLevel04"/>
      </w:pPr>
      <w:r w:rsidRPr="008E7E05">
        <w:t>Heading 4</w:t>
      </w:r>
    </w:p>
    <w:p w:rsidR="001E3E3D" w:rsidRPr="008E7E05" w:rsidRDefault="001E3E3D" w:rsidP="008E7E05">
      <w:pPr>
        <w:pStyle w:val="09eLevel05"/>
      </w:pPr>
      <w:r w:rsidRPr="008E7E05">
        <w:t>Heading 5</w:t>
      </w:r>
    </w:p>
    <w:p w:rsidR="001E3E3D" w:rsidRPr="001E3E3D" w:rsidRDefault="001E3E3D" w:rsidP="003E6F32">
      <w:pPr>
        <w:pStyle w:val="15aCaption-Center"/>
      </w:pPr>
      <w:bookmarkStart w:id="96" w:name="_Toc504603359"/>
      <w:r w:rsidRPr="001E3E3D">
        <w:t xml:space="preserve">Table </w:t>
      </w:r>
      <w:fldSimple w:instr=" STYLEREF 1 \s ">
        <w:r w:rsidR="002E7E58">
          <w:rPr>
            <w:noProof/>
            <w:cs/>
          </w:rPr>
          <w:t>‎</w:t>
        </w:r>
        <w:r w:rsidR="002E7E58">
          <w:rPr>
            <w:noProof/>
          </w:rPr>
          <w:t>5</w:t>
        </w:r>
      </w:fldSimple>
      <w:r w:rsidR="002E7E58">
        <w:t>.</w:t>
      </w:r>
      <w:fldSimple w:instr=" SEQ Table \* ARABIC \s 1 ">
        <w:r w:rsidR="002E7E58">
          <w:rPr>
            <w:noProof/>
          </w:rPr>
          <w:t>2</w:t>
        </w:r>
      </w:fldSimple>
      <w:r w:rsidRPr="001E3E3D">
        <w:tab/>
        <w:t>First table in specific objective for Chapter II</w:t>
      </w:r>
      <w:bookmarkEnd w:id="96"/>
    </w:p>
    <w:tbl>
      <w:tblPr>
        <w:tblStyle w:val="GayaUKM-Mazleha"/>
        <w:tblW w:w="0" w:type="auto"/>
        <w:tblLook w:val="04A0" w:firstRow="1" w:lastRow="0" w:firstColumn="1" w:lastColumn="0" w:noHBand="0" w:noVBand="1"/>
      </w:tblPr>
      <w:tblGrid>
        <w:gridCol w:w="2136"/>
        <w:gridCol w:w="2135"/>
        <w:gridCol w:w="2136"/>
        <w:gridCol w:w="2136"/>
      </w:tblGrid>
      <w:tr w:rsidR="001E3E3D" w:rsidRPr="001E3E3D" w:rsidTr="00182955">
        <w:trPr>
          <w:cnfStyle w:val="100000000000" w:firstRow="1" w:lastRow="0" w:firstColumn="0" w:lastColumn="0" w:oddVBand="0" w:evenVBand="0" w:oddHBand="0" w:evenHBand="0" w:firstRowFirstColumn="0" w:firstRowLastColumn="0" w:lastRowFirstColumn="0" w:lastRowLastColumn="0"/>
        </w:trPr>
        <w:tc>
          <w:tcPr>
            <w:tcW w:w="2136" w:type="dxa"/>
          </w:tcPr>
          <w:p w:rsidR="001E3E3D" w:rsidRPr="001E3E3D" w:rsidRDefault="001E3E3D" w:rsidP="003E6F32">
            <w:pPr>
              <w:pStyle w:val="18Table-Title-Left"/>
            </w:pPr>
            <w:r w:rsidRPr="001E3E3D">
              <w:t>Title left</w:t>
            </w:r>
          </w:p>
        </w:tc>
        <w:tc>
          <w:tcPr>
            <w:tcW w:w="2135"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c>
          <w:tcPr>
            <w:tcW w:w="2136" w:type="dxa"/>
          </w:tcPr>
          <w:p w:rsidR="001E3E3D" w:rsidRPr="001E3E3D" w:rsidRDefault="001E3E3D" w:rsidP="003E6F32">
            <w:pPr>
              <w:pStyle w:val="17Table-Title-Center"/>
            </w:pPr>
            <w:r w:rsidRPr="001E3E3D">
              <w:t>Title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r w:rsidR="001E3E3D" w:rsidRPr="001E3E3D" w:rsidTr="00182955">
        <w:tc>
          <w:tcPr>
            <w:tcW w:w="2136" w:type="dxa"/>
          </w:tcPr>
          <w:p w:rsidR="001E3E3D" w:rsidRPr="001E3E3D" w:rsidRDefault="001E3E3D" w:rsidP="003E6F32">
            <w:pPr>
              <w:pStyle w:val="21Table-Contents-Left"/>
            </w:pPr>
            <w:r w:rsidRPr="001E3E3D">
              <w:t>Contents left</w:t>
            </w:r>
          </w:p>
        </w:tc>
        <w:tc>
          <w:tcPr>
            <w:tcW w:w="2135"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c>
          <w:tcPr>
            <w:tcW w:w="2136" w:type="dxa"/>
          </w:tcPr>
          <w:p w:rsidR="001E3E3D" w:rsidRPr="001E3E3D" w:rsidRDefault="001E3E3D" w:rsidP="003E6F32">
            <w:pPr>
              <w:pStyle w:val="20Table-Contents-Center"/>
            </w:pPr>
            <w:r w:rsidRPr="001E3E3D">
              <w:t>Contents center</w:t>
            </w:r>
          </w:p>
        </w:tc>
      </w:tr>
    </w:tbl>
    <w:p w:rsidR="001E3E3D" w:rsidRPr="008E7E05" w:rsidRDefault="001E3E3D" w:rsidP="008E7E05">
      <w:pPr>
        <w:pStyle w:val="09bLevel02"/>
      </w:pPr>
      <w:bookmarkStart w:id="97" w:name="_Toc504603297"/>
      <w:r w:rsidRPr="008E7E05">
        <w:t>Scope of Research</w:t>
      </w:r>
      <w:bookmarkEnd w:id="97"/>
    </w:p>
    <w:p w:rsidR="001E3E3D" w:rsidRPr="001E3E3D" w:rsidRDefault="001E3E3D" w:rsidP="00C030FB">
      <w:pPr>
        <w:pStyle w:val="10Normal01-FirstParagraph"/>
      </w:pPr>
    </w:p>
    <w:p w:rsidR="001E3E3D" w:rsidRPr="001E3E3D" w:rsidRDefault="001E3E3D" w:rsidP="00C030FB">
      <w:pPr>
        <w:pStyle w:val="10Normal01-FirstParagraph"/>
        <w:sectPr w:rsidR="001E3E3D" w:rsidRPr="001E3E3D" w:rsidSect="00182955">
          <w:footnotePr>
            <w:numRestart w:val="eachSect"/>
          </w:footnotePr>
          <w:pgSz w:w="11900" w:h="16840" w:code="9"/>
          <w:pgMar w:top="1701" w:right="1418" w:bottom="1418" w:left="2155" w:header="851" w:footer="850" w:gutter="0"/>
          <w:cols w:space="708"/>
          <w:titlePg/>
          <w:docGrid w:linePitch="360"/>
        </w:sectPr>
      </w:pPr>
    </w:p>
    <w:p w:rsidR="001E3E3D" w:rsidRPr="001E3E3D" w:rsidRDefault="001E3E3D" w:rsidP="002F49D8">
      <w:pPr>
        <w:pStyle w:val="Heading1"/>
      </w:pPr>
      <w:r w:rsidRPr="001E3E3D">
        <w:lastRenderedPageBreak/>
        <w:t>In text citation</w:t>
      </w:r>
    </w:p>
    <w:p w:rsidR="001E3E3D" w:rsidRPr="001E3E3D" w:rsidRDefault="001E3E3D" w:rsidP="009479B6">
      <w:pPr>
        <w:pStyle w:val="09aLevel01"/>
      </w:pPr>
      <w:r w:rsidRPr="001E3E3D">
        <w:br/>
      </w:r>
      <w:r w:rsidRPr="001E3E3D">
        <w:br/>
      </w:r>
      <w:r w:rsidRPr="001E3E3D">
        <w:rPr>
          <w:rFonts w:hint="eastAsia"/>
        </w:rPr>
        <w:br/>
      </w:r>
      <w:bookmarkStart w:id="98" w:name="_Toc429491839"/>
      <w:bookmarkStart w:id="99" w:name="_Toc430195071"/>
      <w:bookmarkStart w:id="100" w:name="_Toc504603298"/>
      <w:r w:rsidRPr="001E3E3D">
        <w:t>In Text Citation</w:t>
      </w:r>
      <w:r w:rsidRPr="001E3E3D">
        <w:rPr>
          <w:rFonts w:hint="eastAsia"/>
        </w:rPr>
        <w:t xml:space="preserve"> [Panduan Penulisan gaya UKM</w:t>
      </w:r>
      <w:r w:rsidRPr="001E3E3D">
        <w:t xml:space="preserve"> 2015</w:t>
      </w:r>
      <w:r w:rsidRPr="001E3E3D">
        <w:rPr>
          <w:rFonts w:hint="eastAsia"/>
        </w:rPr>
        <w:t>]</w:t>
      </w:r>
      <w:bookmarkEnd w:id="98"/>
      <w:bookmarkEnd w:id="99"/>
      <w:bookmarkEnd w:id="100"/>
    </w:p>
    <w:p w:rsidR="001E3E3D" w:rsidRPr="008E7E05" w:rsidRDefault="001E3E3D" w:rsidP="008E7E05">
      <w:pPr>
        <w:pStyle w:val="09bLevel02"/>
      </w:pPr>
      <w:bookmarkStart w:id="101" w:name="_Toc430195072"/>
      <w:bookmarkStart w:id="102" w:name="_Toc504603299"/>
      <w:bookmarkStart w:id="103" w:name="_Toc429491840"/>
      <w:r w:rsidRPr="008E7E05">
        <w:t>Writing Complete Reference Data for Book</w:t>
      </w:r>
      <w:bookmarkEnd w:id="101"/>
      <w:bookmarkEnd w:id="102"/>
    </w:p>
    <w:p w:rsidR="001E3E3D" w:rsidRPr="008E7E05" w:rsidRDefault="001E3E3D" w:rsidP="008E7E05">
      <w:pPr>
        <w:pStyle w:val="09cLevel03"/>
      </w:pPr>
      <w:bookmarkStart w:id="104" w:name="_Toc430195073"/>
      <w:bookmarkStart w:id="105" w:name="_Toc504603300"/>
      <w:r w:rsidRPr="008E7E05">
        <w:t>Single author (including pen names)</w:t>
      </w:r>
      <w:bookmarkEnd w:id="103"/>
      <w:bookmarkEnd w:id="104"/>
      <w:bookmarkEnd w:id="105"/>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1E3E3D">
        <w:fldChar w:fldCharType="separate"/>
      </w:r>
      <w:r w:rsidRPr="001E3E3D">
        <w:rPr>
          <w:noProof/>
        </w:rPr>
        <w:t>(Arena Wati 1991)</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1E3E3D">
        <w:fldChar w:fldCharType="separate"/>
      </w:r>
      <w:r w:rsidRPr="001E3E3D">
        <w:rPr>
          <w:noProof/>
        </w:rPr>
        <w:t>(Brown 1988)</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1E3E3D">
        <w:fldChar w:fldCharType="separate"/>
      </w:r>
      <w:r w:rsidRPr="001E3E3D">
        <w:rPr>
          <w:noProof/>
        </w:rPr>
        <w:t>(Ibn Hazm 1983)</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1E3E3D">
        <w:fldChar w:fldCharType="separate"/>
      </w:r>
      <w:r w:rsidRPr="001E3E3D">
        <w:rPr>
          <w:noProof/>
        </w:rPr>
        <w:t>(Miller 1989)</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1E3E3D">
        <w:fldChar w:fldCharType="separate"/>
      </w:r>
      <w:r w:rsidRPr="001E3E3D">
        <w:rPr>
          <w:noProof/>
        </w:rPr>
        <w:t>(Nik Anuar Nik Mahmud 2000)</w:t>
      </w:r>
      <w:r w:rsidRPr="001E3E3D">
        <w:fldChar w:fldCharType="end"/>
      </w:r>
    </w:p>
    <w:p w:rsidR="001E3E3D" w:rsidRPr="008E7E05" w:rsidRDefault="001E3E3D" w:rsidP="008E7E05">
      <w:pPr>
        <w:pStyle w:val="09cLevel03"/>
      </w:pPr>
      <w:bookmarkStart w:id="106" w:name="_Toc430195074"/>
      <w:bookmarkStart w:id="107" w:name="_Toc504603301"/>
      <w:r w:rsidRPr="008E7E05">
        <w:t>Co-authors</w:t>
      </w:r>
      <w:bookmarkEnd w:id="106"/>
      <w:bookmarkEnd w:id="107"/>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1E3E3D">
        <w:fldChar w:fldCharType="separate"/>
      </w:r>
      <w:r w:rsidRPr="001E3E3D">
        <w:rPr>
          <w:noProof/>
        </w:rPr>
        <w:t>(Abdul Samad Hadi et al. 2006)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1E3E3D">
        <w:fldChar w:fldCharType="separate"/>
      </w:r>
      <w:r w:rsidRPr="001E3E3D">
        <w:rPr>
          <w:noProof/>
        </w:rPr>
        <w:t>(Ahmad Kamal Ariffin &amp; Shahrir Abdullah 2000)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1E3E3D">
        <w:fldChar w:fldCharType="separate"/>
      </w:r>
      <w:r w:rsidRPr="001E3E3D">
        <w:rPr>
          <w:noProof/>
        </w:rPr>
        <w:t>(Corcoran &amp; Fischer 1987)</w:t>
      </w:r>
      <w:r w:rsidRPr="001E3E3D">
        <w:fldChar w:fldCharType="end"/>
      </w:r>
    </w:p>
    <w:p w:rsidR="001E3E3D" w:rsidRPr="001E3E3D" w:rsidRDefault="001E3E3D" w:rsidP="008E7E05">
      <w:pPr>
        <w:spacing w:after="240"/>
      </w:pPr>
      <w:r w:rsidRPr="001E3E3D">
        <w:fldChar w:fldCharType="begin" w:fldLock="1"/>
      </w:r>
      <w:r w:rsidRPr="001E3E3D">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1E3E3D">
        <w:fldChar w:fldCharType="separate"/>
      </w:r>
      <w:r w:rsidRPr="001E3E3D">
        <w:rPr>
          <w:noProof/>
        </w:rPr>
        <w:t>(Smith et al. 1982)</w:t>
      </w:r>
      <w:r w:rsidRPr="001E3E3D">
        <w:fldChar w:fldCharType="end"/>
      </w:r>
    </w:p>
    <w:p w:rsidR="001E3E3D" w:rsidRPr="008E7E05" w:rsidRDefault="001E3E3D" w:rsidP="008E7E05">
      <w:pPr>
        <w:pStyle w:val="09cLevel03"/>
      </w:pPr>
      <w:bookmarkStart w:id="108" w:name="_Toc428346093"/>
      <w:bookmarkStart w:id="109" w:name="_Toc429491842"/>
      <w:bookmarkStart w:id="110" w:name="_Toc430195075"/>
      <w:bookmarkStart w:id="111" w:name="_Toc504603302"/>
      <w:r w:rsidRPr="008E7E05">
        <w:t>New Editions and Reprints [Ed. = Edition]</w:t>
      </w:r>
      <w:bookmarkEnd w:id="108"/>
      <w:bookmarkEnd w:id="109"/>
      <w:bookmarkEnd w:id="110"/>
      <w:bookmarkEnd w:id="111"/>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1E3E3D">
        <w:fldChar w:fldCharType="separate"/>
      </w:r>
      <w:r w:rsidRPr="001E3E3D">
        <w:rPr>
          <w:noProof/>
        </w:rPr>
        <w:t>(Buckley 1965)</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1E3E3D">
        <w:fldChar w:fldCharType="separate"/>
      </w:r>
      <w:r w:rsidRPr="001E3E3D">
        <w:rPr>
          <w:noProof/>
        </w:rPr>
        <w:t>(Cohen 1977)</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1E3E3D">
        <w:fldChar w:fldCharType="separate"/>
      </w:r>
      <w:r w:rsidRPr="001E3E3D">
        <w:rPr>
          <w:noProof/>
        </w:rPr>
        <w:t>(Shaharir Mohamad Zain 1990)</w:t>
      </w:r>
      <w:r w:rsidRPr="001E3E3D">
        <w:fldChar w:fldCharType="end"/>
      </w:r>
    </w:p>
    <w:p w:rsidR="001E3E3D" w:rsidRPr="008E7E05" w:rsidRDefault="001E3E3D" w:rsidP="008E7E05">
      <w:pPr>
        <w:pStyle w:val="09cLevel03"/>
      </w:pPr>
      <w:bookmarkStart w:id="112" w:name="_Toc430195076"/>
      <w:bookmarkStart w:id="113" w:name="_Toc504603303"/>
      <w:r w:rsidRPr="008E7E05">
        <w:lastRenderedPageBreak/>
        <w:t>Works that are Known by their Titles</w:t>
      </w:r>
      <w:bookmarkEnd w:id="112"/>
      <w:bookmarkEnd w:id="113"/>
    </w:p>
    <w:p w:rsidR="001E3E3D" w:rsidRPr="001E3E3D" w:rsidRDefault="001E3E3D" w:rsidP="00F16C33">
      <w:pPr>
        <w:spacing w:after="240"/>
      </w:pPr>
      <w:r w:rsidRPr="001E3E3D">
        <w:fldChar w:fldCharType="begin" w:fldLock="1"/>
      </w:r>
      <w:r w:rsidRPr="001E3E3D">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1E3E3D">
        <w:fldChar w:fldCharType="separate"/>
      </w:r>
      <w:r w:rsidRPr="001E3E3D">
        <w:rPr>
          <w:noProof/>
        </w:rPr>
        <w:t>(Cumulative Bibliography of Asian Studies 1972)</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"0" ] ] }, "title" : "Al-Quran", "type" : "book" }, "uris" : [ "http://www.mendeley.com/documents/?uuid=aa0bfad2-d54a-4491-b8f7-307389249991" ] } ], "mendeley" : { "formattedCitation" : "(&lt;i&gt;Al-Quran&lt;/i&gt; n.d.)", "plainTextFormattedCitation" : "(Al-Quran n.d.)", "previouslyFormattedCitation" : "(&lt;i&gt;Al-Quran&lt;/i&gt; n.d.)" }, "properties" : { "noteIndex" : 0 }, "schema" : "https://github.com/citation-style-language/schema/raw/master/csl-citation.json" }</w:instrText>
      </w:r>
      <w:r w:rsidRPr="001E3E3D">
        <w:fldChar w:fldCharType="separate"/>
      </w:r>
      <w:r w:rsidRPr="001E3E3D">
        <w:rPr>
          <w:noProof/>
        </w:rPr>
        <w:t>(Al-Quran)</w:t>
      </w:r>
      <w:r w:rsidRPr="001E3E3D">
        <w:fldChar w:fldCharType="end"/>
      </w:r>
    </w:p>
    <w:p w:rsidR="001E3E3D" w:rsidRPr="001E3E3D" w:rsidRDefault="001E3E3D" w:rsidP="00F16C33">
      <w:pPr>
        <w:spacing w:after="240"/>
        <w:ind w:left="720" w:hanging="720"/>
      </w:pPr>
      <w:r w:rsidRPr="001E3E3D">
        <w:t>Cumulative Bibliography of Asian Studies, 1941</w:t>
      </w:r>
      <w:r w:rsidRPr="001E3E3D">
        <w:noBreakHyphen/>
        <w:t>1945: Subject Bibliography.  1972.  Jil.4.  Boston: G.K. Hall.</w:t>
      </w:r>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1E3E3D">
        <w:fldChar w:fldCharType="separate"/>
      </w:r>
      <w:r w:rsidRPr="001E3E3D">
        <w:rPr>
          <w:noProof/>
        </w:rPr>
        <w:t>(“The Encyclopedia of Islam” 1960)</w:t>
      </w:r>
      <w:r w:rsidRPr="001E3E3D">
        <w:fldChar w:fldCharType="end"/>
      </w:r>
    </w:p>
    <w:p w:rsidR="001E3E3D" w:rsidRPr="001E3E3D" w:rsidRDefault="001E3E3D" w:rsidP="00F16C33">
      <w:pPr>
        <w:spacing w:after="240"/>
      </w:pPr>
      <w:r w:rsidRPr="001E3E3D">
        <w:t>The Encyclopaedia of Islam. 1960. Edisi ke</w:t>
      </w:r>
      <w:r w:rsidRPr="001E3E3D">
        <w:noBreakHyphen/>
        <w:t xml:space="preserve">2. Leiden: E.J. </w:t>
      </w:r>
      <w:r w:rsidRPr="001E3E3D">
        <w:tab/>
        <w:t>Brill.</w:t>
      </w:r>
    </w:p>
    <w:p w:rsidR="001E3E3D" w:rsidRPr="001E3E3D" w:rsidRDefault="001E3E3D" w:rsidP="00F16C33">
      <w:pPr>
        <w:spacing w:after="240"/>
      </w:pPr>
      <w:r w:rsidRPr="001E3E3D">
        <w:t>Kamus Dewan.  1991.  Edisi baru. Kuala Lumpur: Dewan Bahasa dan Pustaka.</w:t>
      </w:r>
    </w:p>
    <w:p w:rsidR="001E3E3D" w:rsidRPr="001E3E3D" w:rsidRDefault="001E3E3D" w:rsidP="00F16C33">
      <w:pPr>
        <w:spacing w:after="240"/>
        <w:ind w:left="720" w:hanging="720"/>
      </w:pPr>
      <w:r w:rsidRPr="001E3E3D">
        <w:t>Oxford Regional Economic Atlas: The Middle East and North Africa. 1960.  London: Oxford University Press.</w:t>
      </w:r>
    </w:p>
    <w:p w:rsidR="001E3E3D" w:rsidRPr="008E7E05" w:rsidRDefault="001E3E3D" w:rsidP="008E7E05">
      <w:pPr>
        <w:pStyle w:val="09cLevel03"/>
      </w:pPr>
      <w:bookmarkStart w:id="114" w:name="_Toc428346095"/>
      <w:bookmarkStart w:id="115" w:name="_Toc429491844"/>
      <w:bookmarkStart w:id="116" w:name="_Toc430195077"/>
      <w:bookmarkStart w:id="117" w:name="_Toc504603304"/>
      <w:r w:rsidRPr="008E7E05">
        <w:t xml:space="preserve">References to the al-Hadith according to the Compiler of the </w:t>
      </w:r>
      <w:r w:rsidRPr="008E7E05">
        <w:rPr>
          <w:rFonts w:hint="eastAsia"/>
        </w:rPr>
        <w:t>Al-</w:t>
      </w:r>
      <w:r w:rsidRPr="008E7E05">
        <w:t>Hadith</w:t>
      </w:r>
      <w:bookmarkEnd w:id="114"/>
      <w:bookmarkEnd w:id="115"/>
      <w:bookmarkEnd w:id="116"/>
      <w:bookmarkEnd w:id="117"/>
    </w:p>
    <w:p w:rsidR="001E3E3D" w:rsidRPr="001E3E3D" w:rsidRDefault="001E3E3D" w:rsidP="00F16C33">
      <w:pPr>
        <w:spacing w:after="240"/>
      </w:pPr>
      <w:r w:rsidRPr="001E3E3D">
        <w:fldChar w:fldCharType="begin" w:fldLock="1"/>
      </w:r>
      <w:r w:rsidRPr="001E3E3D">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1E3E3D">
        <w:fldChar w:fldCharType="separate"/>
      </w:r>
      <w:r w:rsidRPr="001E3E3D">
        <w:rPr>
          <w:noProof/>
        </w:rPr>
        <w:t>(“al-Tabrani Sulayman ibn Ahmad” 1894)</w:t>
      </w:r>
      <w:r w:rsidRPr="001E3E3D">
        <w:fldChar w:fldCharType="end"/>
      </w:r>
    </w:p>
    <w:p w:rsidR="001E3E3D" w:rsidRPr="008E7E05" w:rsidRDefault="001E3E3D" w:rsidP="008E7E05">
      <w:pPr>
        <w:pStyle w:val="09bLevel02"/>
      </w:pPr>
      <w:bookmarkStart w:id="118" w:name="_Toc428346096"/>
      <w:bookmarkStart w:id="119" w:name="_Toc429491845"/>
      <w:bookmarkStart w:id="120" w:name="_Toc430195078"/>
      <w:bookmarkStart w:id="121" w:name="_Toc504603305"/>
      <w:r w:rsidRPr="008E7E05">
        <w:t>Karya Compilations [comp. = compiler]</w:t>
      </w:r>
      <w:bookmarkEnd w:id="118"/>
      <w:bookmarkEnd w:id="119"/>
      <w:bookmarkEnd w:id="120"/>
      <w:bookmarkEnd w:id="121"/>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"Farid M. Onn", "given" : "", "non-dropping-particle" : "", "parse-names" : false, "suffix" : "" } ], "id" : "ITEM-1", "issued" : { "date-parts" : [ [ "1982" ] ] }, "publisher" : "Universiti Kebangsaan Malaysia", "publisher-place" : "Kumpulan Kertas Kerja 2. Bangi", "title" : "Dinamisme dalam Pengajaran, Penyelidikan dan Pentadbiran Universiti", "type" : "book" }, "uris" : [ "http://www.mendeley.com/documents/?uuid=6d8c7f80-fd65-45b0-830f-cf238eddccfa" ] } ], "mendeley" : { "formattedCitation" : "(Farid M. Onn 1982)", "plainTextFormattedCitation" : "(Farid M. Onn 1982)", "previouslyFormattedCitation" : "(Farid M. Onn 1982)" }, "properties" : { "noteIndex" : 0 }, "schema" : "https://github.com/citation-style-language/schema/raw/master/csl-citation.json" }</w:instrText>
      </w:r>
      <w:r w:rsidRPr="001E3E3D">
        <w:fldChar w:fldCharType="separate"/>
      </w:r>
      <w:r w:rsidRPr="001E3E3D">
        <w:rPr>
          <w:noProof/>
        </w:rPr>
        <w:t>(Farid M. Onn 1982)</w:t>
      </w:r>
      <w:r w:rsidRPr="001E3E3D">
        <w:fldChar w:fldCharType="end"/>
      </w:r>
    </w:p>
    <w:p w:rsidR="001E3E3D" w:rsidRPr="001E3E3D" w:rsidRDefault="001E3E3D" w:rsidP="00F16C33">
      <w:pPr>
        <w:spacing w:after="240"/>
        <w:ind w:left="720" w:hanging="720"/>
      </w:pPr>
      <w:r w:rsidRPr="001E3E3D">
        <w:t>Farid M. Onn (pnys.). 1982. Dinamisme dalam Pengajaran, Penyelidikan dan Pentadbiran Universiti. Kumpulan Kertas Kerja 2.  Bangi: Penerbit Universiti Kebangsaan Malaysia.</w:t>
      </w:r>
    </w:p>
    <w:p w:rsidR="001E3E3D" w:rsidRPr="001E3E3D" w:rsidRDefault="001E3E3D" w:rsidP="00F16C33">
      <w:pPr>
        <w:spacing w:after="240"/>
        <w:ind w:left="720" w:hanging="720"/>
      </w:pPr>
      <w:r w:rsidRPr="001E3E3D">
        <w:t>Hamzah Hamdani (pnys.). 1980. Esei Sastera Baharuddin Zainal. Kuala Lumpur: Dewan Bahasa dan Pustaka.</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1E3E3D">
        <w:fldChar w:fldCharType="separate"/>
      </w:r>
      <w:r w:rsidRPr="001E3E3D">
        <w:rPr>
          <w:noProof/>
        </w:rPr>
        <w:t>(Muhamad Hasan Tok Kerani Mohd Arshad 1968)</w:t>
      </w:r>
      <w:r w:rsidRPr="001E3E3D">
        <w:fldChar w:fldCharType="end"/>
      </w:r>
    </w:p>
    <w:p w:rsidR="001E3E3D" w:rsidRPr="008E7E05" w:rsidRDefault="001055EB" w:rsidP="008E7E05">
      <w:pPr>
        <w:pStyle w:val="09cLevel03"/>
      </w:pPr>
      <w:bookmarkStart w:id="122" w:name="_Toc428346097"/>
      <w:bookmarkStart w:id="123" w:name="_Toc429491846"/>
      <w:bookmarkStart w:id="124" w:name="_Toc430195079"/>
      <w:bookmarkStart w:id="125" w:name="_Toc504603306"/>
      <w:r w:rsidRPr="008E7E05">
        <w:t>Edited w</w:t>
      </w:r>
      <w:r w:rsidR="001E3E3D" w:rsidRPr="008E7E05">
        <w:t>orks [ed. = editor]</w:t>
      </w:r>
      <w:bookmarkEnd w:id="122"/>
      <w:bookmarkEnd w:id="123"/>
      <w:bookmarkEnd w:id="124"/>
      <w:bookmarkEnd w:id="125"/>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1E3E3D">
        <w:fldChar w:fldCharType="separate"/>
      </w:r>
      <w:r w:rsidRPr="001E3E3D">
        <w:rPr>
          <w:noProof/>
        </w:rPr>
        <w:t>(Jamaluddin Md Jahi 2000)</w:t>
      </w:r>
      <w:r w:rsidRPr="001E3E3D">
        <w:fldChar w:fldCharType="end"/>
      </w:r>
    </w:p>
    <w:p w:rsidR="001E3E3D" w:rsidRPr="001E3E3D" w:rsidRDefault="001E3E3D" w:rsidP="00F16C33">
      <w:pPr>
        <w:spacing w:after="240"/>
        <w:ind w:left="720" w:hanging="720"/>
      </w:pPr>
      <w:r w:rsidRPr="001E3E3D">
        <w:t>Jamaluddin Md. Jahi (pnyt.).  2000.  Pengurusan Persekitaran di Malaysia: Isu dan Cabaran.  Bangi, Pusat Pengajian Siswazah, Universiti Kebangsaan Malaysia.</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1E3E3D">
        <w:fldChar w:fldCharType="separate"/>
      </w:r>
      <w:r w:rsidRPr="001E3E3D">
        <w:rPr>
          <w:noProof/>
        </w:rPr>
        <w:t>(Jamaluddin Md. Jahi et al. 2001)</w:t>
      </w:r>
      <w:r w:rsidRPr="001E3E3D">
        <w:fldChar w:fldCharType="end"/>
      </w:r>
    </w:p>
    <w:p w:rsidR="001E3E3D" w:rsidRPr="008E7E05" w:rsidRDefault="001055EB" w:rsidP="008E7E05">
      <w:pPr>
        <w:pStyle w:val="09cLevel03"/>
      </w:pPr>
      <w:bookmarkStart w:id="126" w:name="_Toc428346098"/>
      <w:bookmarkStart w:id="127" w:name="_Toc429491847"/>
      <w:bookmarkStart w:id="128" w:name="_Toc430195080"/>
      <w:bookmarkStart w:id="129" w:name="_Toc504603307"/>
      <w:r w:rsidRPr="008E7E05">
        <w:lastRenderedPageBreak/>
        <w:t>Coordinated w</w:t>
      </w:r>
      <w:r w:rsidR="001E3E3D" w:rsidRPr="008E7E05">
        <w:t>orks [coord. = Coordinator]</w:t>
      </w:r>
      <w:bookmarkEnd w:id="126"/>
      <w:bookmarkEnd w:id="127"/>
      <w:bookmarkEnd w:id="128"/>
      <w:bookmarkEnd w:id="129"/>
    </w:p>
    <w:p w:rsidR="001E3E3D" w:rsidRPr="001E3E3D" w:rsidRDefault="001E3E3D" w:rsidP="00F16C33">
      <w:pPr>
        <w:spacing w:after="240"/>
        <w:ind w:left="720" w:hanging="720"/>
      </w:pPr>
      <w:r w:rsidRPr="001E3E3D">
        <w:t>Othman Ismail (pngr.).  1990.  Peristilahan dan Penulisan Sains.  Kuala Lumpur: Dewan Bahasa dan Pustaka.</w:t>
      </w:r>
    </w:p>
    <w:p w:rsidR="001E3E3D" w:rsidRPr="001E3E3D" w:rsidRDefault="001E3E3D" w:rsidP="00F16C33">
      <w:pPr>
        <w:spacing w:after="240"/>
        <w:ind w:left="720" w:hanging="720"/>
      </w:pPr>
      <w:r w:rsidRPr="001E3E3D">
        <w:t>Sharifah Barlian Aidid (pngr.).  1990.  Siri Bacaan Pelajar Utusan: Epidemik.  Kuala Lumpur: Utusan Publication &amp; Distribution Sdn. Bhd.</w:t>
      </w:r>
    </w:p>
    <w:p w:rsidR="001E3E3D" w:rsidRPr="001E3E3D" w:rsidRDefault="001E3E3D" w:rsidP="00F16C33">
      <w:pPr>
        <w:spacing w:after="240"/>
        <w:ind w:left="720" w:hanging="720"/>
      </w:pPr>
      <w:r w:rsidRPr="001E3E3D">
        <w:t>Sulaiman Masri &amp; Zainal Abidin Bakar (pngr.).  1989.  Kertas Kerja Seminar Penggunaan Istilah Sains.  Kuala Lumpur: Dewan Bahasa dan Pustaka.</w:t>
      </w:r>
    </w:p>
    <w:p w:rsidR="001E3E3D" w:rsidRPr="008E7E05" w:rsidRDefault="001E3E3D" w:rsidP="008E7E05">
      <w:pPr>
        <w:pStyle w:val="09cLevel03"/>
      </w:pPr>
      <w:bookmarkStart w:id="130" w:name="_Toc428346099"/>
      <w:bookmarkStart w:id="131" w:name="_Toc429491848"/>
      <w:bookmarkStart w:id="132" w:name="_Toc430195081"/>
      <w:bookmarkStart w:id="133" w:name="_Toc504603308"/>
      <w:r w:rsidRPr="008E7E05">
        <w:t>Works in a series of Volumes [Vol. = volume]</w:t>
      </w:r>
      <w:bookmarkEnd w:id="130"/>
      <w:bookmarkEnd w:id="131"/>
      <w:bookmarkEnd w:id="132"/>
      <w:bookmarkEnd w:id="133"/>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1E3E3D">
        <w:fldChar w:fldCharType="separate"/>
      </w:r>
      <w:r w:rsidRPr="001E3E3D">
        <w:rPr>
          <w:noProof/>
        </w:rPr>
        <w:t>(Abu Osman Md. Tap 1987)</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1E3E3D">
        <w:fldChar w:fldCharType="separate"/>
      </w:r>
      <w:r w:rsidRPr="001E3E3D">
        <w:rPr>
          <w:noProof/>
        </w:rPr>
        <w:t>(Abu Osman Md. Tap 1988)</w:t>
      </w:r>
      <w:r w:rsidRPr="001E3E3D">
        <w:fldChar w:fldCharType="end"/>
      </w:r>
    </w:p>
    <w:p w:rsidR="001E3E3D" w:rsidRPr="008E7E05" w:rsidRDefault="001E3E3D" w:rsidP="008E7E05">
      <w:pPr>
        <w:pStyle w:val="09cLevel03"/>
      </w:pPr>
      <w:bookmarkStart w:id="134" w:name="_Toc428346100"/>
      <w:bookmarkStart w:id="135" w:name="_Toc429491849"/>
      <w:bookmarkStart w:id="136" w:name="_Toc430195082"/>
      <w:bookmarkStart w:id="137" w:name="_Toc504603309"/>
      <w:r w:rsidRPr="008E7E05">
        <w:t>Translations [Trans. = translation]</w:t>
      </w:r>
      <w:bookmarkEnd w:id="134"/>
      <w:bookmarkEnd w:id="135"/>
      <w:bookmarkEnd w:id="136"/>
      <w:bookmarkEnd w:id="137"/>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1E3E3D">
        <w:fldChar w:fldCharType="separate"/>
      </w:r>
      <w:r w:rsidRPr="001E3E3D">
        <w:rPr>
          <w:noProof/>
        </w:rPr>
        <w:t>(Battle &amp; Shannon 1978)</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1E3E3D">
        <w:fldChar w:fldCharType="separate"/>
      </w:r>
      <w:r w:rsidRPr="001E3E3D">
        <w:rPr>
          <w:noProof/>
        </w:rPr>
        <w:t>(Fraleigh 1988)</w:t>
      </w:r>
      <w:r w:rsidRPr="001E3E3D">
        <w:fldChar w:fldCharType="end"/>
      </w:r>
    </w:p>
    <w:p w:rsidR="001E3E3D" w:rsidRPr="008E7E05" w:rsidRDefault="001E3E3D" w:rsidP="008E7E05">
      <w:pPr>
        <w:pStyle w:val="09cLevel03"/>
      </w:pPr>
      <w:bookmarkStart w:id="138" w:name="_Toc430195083"/>
      <w:bookmarkStart w:id="139" w:name="_Toc504603310"/>
      <w:r w:rsidRPr="008E7E05">
        <w:t>Pen names</w:t>
      </w:r>
      <w:bookmarkEnd w:id="138"/>
      <w:bookmarkEnd w:id="139"/>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1E3E3D">
        <w:fldChar w:fldCharType="separate"/>
      </w:r>
      <w:r w:rsidRPr="001E3E3D">
        <w:rPr>
          <w:noProof/>
        </w:rPr>
        <w:t>(Arena Wati 1991)</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1E3E3D">
        <w:fldChar w:fldCharType="separate"/>
      </w:r>
      <w:r w:rsidRPr="001E3E3D">
        <w:rPr>
          <w:noProof/>
        </w:rPr>
        <w:t>(Keris Mas 1979)</w:t>
      </w:r>
      <w:r w:rsidRPr="001E3E3D">
        <w:fldChar w:fldCharType="end"/>
      </w:r>
    </w:p>
    <w:p w:rsidR="001E3E3D" w:rsidRPr="008E7E05" w:rsidRDefault="001E3E3D" w:rsidP="008E7E05">
      <w:pPr>
        <w:pStyle w:val="09cLevel03"/>
      </w:pPr>
      <w:bookmarkStart w:id="140" w:name="_Toc428346102"/>
      <w:bookmarkStart w:id="141" w:name="_Toc429491851"/>
      <w:bookmarkStart w:id="142" w:name="_Toc430195084"/>
      <w:bookmarkStart w:id="143" w:name="_Toc504603311"/>
      <w:r w:rsidRPr="008E7E05">
        <w:t>Monogra</w:t>
      </w:r>
      <w:bookmarkEnd w:id="140"/>
      <w:bookmarkEnd w:id="141"/>
      <w:r w:rsidRPr="008E7E05">
        <w:t>phs</w:t>
      </w:r>
      <w:bookmarkEnd w:id="142"/>
      <w:bookmarkEnd w:id="143"/>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1E3E3D">
        <w:fldChar w:fldCharType="separate"/>
      </w:r>
      <w:r w:rsidRPr="001E3E3D">
        <w:rPr>
          <w:noProof/>
        </w:rPr>
        <w:t>(Harriet Wong</w:t>
      </w:r>
      <w:r w:rsidRPr="001E3E3D">
        <w:t>,</w:t>
      </w:r>
      <w:r w:rsidRPr="001E3E3D">
        <w:rPr>
          <w:noProof/>
        </w:rPr>
        <w:t xml:space="preserve"> Hazita Azman &amp; Lee Siew Chin 1990)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1E3E3D">
        <w:fldChar w:fldCharType="separate"/>
      </w:r>
      <w:r w:rsidRPr="001E3E3D">
        <w:rPr>
          <w:noProof/>
        </w:rPr>
        <w:t>(Smail 1964)</w:t>
      </w:r>
      <w:r w:rsidRPr="001E3E3D">
        <w:fldChar w:fldCharType="end"/>
      </w:r>
    </w:p>
    <w:p w:rsidR="001E3E3D" w:rsidRPr="008E7E05" w:rsidRDefault="001E3E3D" w:rsidP="008E7E05">
      <w:pPr>
        <w:pStyle w:val="09cLevel03"/>
      </w:pPr>
      <w:bookmarkStart w:id="144" w:name="_Toc428346103"/>
      <w:bookmarkStart w:id="145" w:name="_Toc429491852"/>
      <w:bookmarkStart w:id="146" w:name="_Toc430195085"/>
      <w:bookmarkStart w:id="147" w:name="_Toc504603312"/>
      <w:r w:rsidRPr="008E7E05">
        <w:t>Chapter in a Book [In]</w:t>
      </w:r>
      <w:bookmarkEnd w:id="144"/>
      <w:bookmarkEnd w:id="145"/>
      <w:bookmarkEnd w:id="146"/>
      <w:bookmarkEnd w:id="147"/>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1E3E3D">
        <w:fldChar w:fldCharType="separate"/>
      </w:r>
      <w:r w:rsidRPr="001E3E3D">
        <w:rPr>
          <w:noProof/>
        </w:rPr>
        <w:t>(Abdul Latiff Mohamad 2000)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1E3E3D">
        <w:fldChar w:fldCharType="separate"/>
      </w:r>
      <w:r w:rsidRPr="001E3E3D">
        <w:rPr>
          <w:noProof/>
        </w:rPr>
        <w:t>(Fleishman 1973)</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1E3E3D">
        <w:fldChar w:fldCharType="separate"/>
      </w:r>
      <w:r w:rsidRPr="001E3E3D">
        <w:rPr>
          <w:noProof/>
        </w:rPr>
        <w:t>(Shamsuddin Suhor 2004)</w:t>
      </w:r>
      <w:r w:rsidRPr="001E3E3D">
        <w:fldChar w:fldCharType="end"/>
      </w:r>
    </w:p>
    <w:p w:rsidR="001E3E3D" w:rsidRPr="001E3E3D" w:rsidRDefault="001E3E3D" w:rsidP="00F16C33">
      <w:pPr>
        <w:spacing w:after="240"/>
      </w:pPr>
      <w:r w:rsidRPr="001E3E3D">
        <w:lastRenderedPageBreak/>
        <w:fldChar w:fldCharType="begin" w:fldLock="1"/>
      </w:r>
      <w:r w:rsidRPr="001E3E3D">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1E3E3D">
        <w:fldChar w:fldCharType="separate"/>
      </w:r>
      <w:r w:rsidRPr="001E3E3D">
        <w:rPr>
          <w:noProof/>
        </w:rPr>
        <w:t>(Zainal Abidin Abdul Wahid 1964)</w:t>
      </w:r>
      <w:r w:rsidRPr="001E3E3D">
        <w:fldChar w:fldCharType="end"/>
      </w:r>
    </w:p>
    <w:p w:rsidR="001E3E3D" w:rsidRPr="008E7E05" w:rsidRDefault="001E3E3D" w:rsidP="008E7E05">
      <w:pPr>
        <w:pStyle w:val="09cLevel03"/>
      </w:pPr>
      <w:bookmarkStart w:id="148" w:name="_Toc428346104"/>
      <w:bookmarkStart w:id="149" w:name="_Toc429491853"/>
      <w:bookmarkStart w:id="150" w:name="_Toc430195086"/>
      <w:bookmarkStart w:id="151" w:name="_Toc504603313"/>
      <w:r w:rsidRPr="008E7E05">
        <w:t>Works without a Date of Publication (n.nd.)</w:t>
      </w:r>
      <w:r w:rsidRPr="008E7E05">
        <w:rPr>
          <w:rFonts w:hint="eastAsia"/>
        </w:rPr>
        <w:t xml:space="preserve"> </w:t>
      </w:r>
      <w:r w:rsidRPr="008E7E05">
        <w:t>/</w:t>
      </w:r>
      <w:r w:rsidRPr="008E7E05">
        <w:rPr>
          <w:rFonts w:hint="eastAsia"/>
        </w:rPr>
        <w:t xml:space="preserve"> </w:t>
      </w:r>
      <w:r w:rsidRPr="008E7E05">
        <w:t>Place of Publication (s.l.) /</w:t>
      </w:r>
      <w:r w:rsidRPr="008E7E05">
        <w:rPr>
          <w:rFonts w:hint="eastAsia"/>
        </w:rPr>
        <w:t xml:space="preserve"> </w:t>
      </w:r>
      <w:r w:rsidRPr="008E7E05">
        <w:t>Publisher (s.n.)</w:t>
      </w:r>
      <w:bookmarkEnd w:id="148"/>
      <w:bookmarkEnd w:id="149"/>
      <w:bookmarkEnd w:id="150"/>
      <w:bookmarkEnd w:id="151"/>
      <w:r w:rsidRPr="008E7E05">
        <w:t xml:space="preserve"> </w:t>
      </w:r>
    </w:p>
    <w:p w:rsidR="001E3E3D" w:rsidRPr="001E3E3D" w:rsidRDefault="001E3E3D" w:rsidP="00F16C33">
      <w:pPr>
        <w:spacing w:after="240"/>
        <w:ind w:left="720" w:hanging="720"/>
      </w:pPr>
      <w:r w:rsidRPr="001E3E3D">
        <w:t>al-Fakhiri, Muhammad ibn cUmar. t.th.  al-Akhbar al najdiyah.  cAbd Allah ibn Yusuf al-Shibl (pnyt.). al-Riyad: Matabic Jamicat al-Imam Muhammad ibn Sucud al-Islamiyyah.</w:t>
      </w:r>
    </w:p>
    <w:p w:rsidR="001E3E3D" w:rsidRPr="001E3E3D" w:rsidRDefault="001E3E3D" w:rsidP="00F16C33">
      <w:pPr>
        <w:spacing w:after="240"/>
        <w:ind w:left="720" w:hanging="720"/>
      </w:pPr>
      <w:r w:rsidRPr="001E3E3D">
        <w:t>Ibn Qayyim al-Jawziyyah, Abu ‘Abd Allah Muhammad ibn Bakr al-Zarci al-Dimishqi. t.th. Acalam al-</w:t>
      </w:r>
      <w:r w:rsidR="0057555C">
        <w:t>Muwaqicin can Rabb al-calamin.</w:t>
      </w:r>
      <w:r w:rsidRPr="001E3E3D">
        <w:t xml:space="preserve"> Vol 4. Muhammad Muhy</w:t>
      </w:r>
      <w:r w:rsidR="0057555C">
        <w:t>i al-Din cAbd al-Hamid (pnyt.).</w:t>
      </w:r>
      <w:r w:rsidRPr="001E3E3D">
        <w:t xml:space="preserve"> Mesr: t.pt.</w:t>
      </w:r>
    </w:p>
    <w:p w:rsidR="001E3E3D" w:rsidRPr="001E3E3D" w:rsidRDefault="001E3E3D" w:rsidP="00F16C33">
      <w:pPr>
        <w:spacing w:after="240"/>
        <w:ind w:left="720" w:hanging="720"/>
      </w:pPr>
      <w:r w:rsidRPr="001E3E3D">
        <w:t xml:space="preserve">al-Syafici, Muhammad ibn Idris. </w:t>
      </w:r>
      <w:r w:rsidR="0057555C">
        <w:t>n.d.</w:t>
      </w:r>
      <w:r w:rsidRPr="001E3E3D">
        <w:t>. Al-Umm.  Vol 7:  [s.l.]:[s.n].</w:t>
      </w:r>
    </w:p>
    <w:p w:rsidR="001E3E3D" w:rsidRPr="001E3E3D" w:rsidRDefault="001E3E3D" w:rsidP="00F16C33">
      <w:pPr>
        <w:spacing w:after="240"/>
        <w:ind w:left="720" w:hanging="720"/>
      </w:pPr>
      <w:r w:rsidRPr="001E3E3D">
        <w:t>al-Tabari, A</w:t>
      </w:r>
      <w:r w:rsidR="0057555C">
        <w:t>bu Jacfar Muhammad ibn Jarir.  n.d..</w:t>
      </w:r>
      <w:r w:rsidRPr="001E3E3D">
        <w:t xml:space="preserve"> Ikhtilaf al-fuqaha’.  Bayrut: Dar al Kutub al-cIllmiyyah.</w:t>
      </w:r>
    </w:p>
    <w:p w:rsidR="001E3E3D" w:rsidRPr="008E7E05" w:rsidRDefault="001E3E3D" w:rsidP="008E7E05">
      <w:pPr>
        <w:pStyle w:val="09bLevel02"/>
      </w:pPr>
      <w:bookmarkStart w:id="152" w:name="_Toc430195087"/>
      <w:bookmarkStart w:id="153" w:name="_Toc504603314"/>
      <w:r w:rsidRPr="008E7E05">
        <w:t>Public Documents</w:t>
      </w:r>
      <w:bookmarkEnd w:id="152"/>
      <w:bookmarkEnd w:id="153"/>
    </w:p>
    <w:p w:rsidR="001E3E3D" w:rsidRPr="008E7E05" w:rsidRDefault="001E3E3D" w:rsidP="008E7E05">
      <w:pPr>
        <w:pStyle w:val="09cLevel03"/>
      </w:pPr>
      <w:bookmarkStart w:id="154" w:name="_Toc429491855"/>
      <w:bookmarkStart w:id="155" w:name="_Toc504603315"/>
      <w:r w:rsidRPr="008E7E05">
        <w:t xml:space="preserve">Published </w:t>
      </w:r>
      <w:r w:rsidR="001055EB" w:rsidRPr="008E7E05">
        <w:t>public documents</w:t>
      </w:r>
      <w:bookmarkEnd w:id="154"/>
      <w:bookmarkEnd w:id="155"/>
    </w:p>
    <w:p w:rsidR="001E3E3D" w:rsidRPr="008E7E05" w:rsidRDefault="001055EB" w:rsidP="008E7E05">
      <w:pPr>
        <w:pStyle w:val="09dLevel04"/>
      </w:pPr>
      <w:r w:rsidRPr="008E7E05">
        <w:t>Parliament and State a</w:t>
      </w:r>
      <w:r w:rsidR="001E3E3D" w:rsidRPr="008E7E05">
        <w:t>ssembly</w:t>
      </w:r>
    </w:p>
    <w:p w:rsidR="001E3E3D" w:rsidRPr="001E3E3D" w:rsidRDefault="001E3E3D" w:rsidP="00F16C33">
      <w:pPr>
        <w:spacing w:after="240"/>
      </w:pPr>
      <w:r w:rsidRPr="001E3E3D">
        <w:t xml:space="preserve">Acts of Parliament </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1E3E3D">
        <w:fldChar w:fldCharType="separate"/>
      </w:r>
      <w:r w:rsidRPr="001E3E3D">
        <w:rPr>
          <w:noProof/>
        </w:rPr>
        <w:t>(Malaysia 1990a)</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1E3E3D">
        <w:fldChar w:fldCharType="separate"/>
      </w:r>
      <w:r w:rsidRPr="001E3E3D">
        <w:rPr>
          <w:noProof/>
        </w:rPr>
        <w:t>(Malaysia 1974)</w:t>
      </w:r>
      <w:r w:rsidRPr="001E3E3D">
        <w:fldChar w:fldCharType="end"/>
      </w:r>
    </w:p>
    <w:p w:rsidR="001E3E3D" w:rsidRPr="001E3E3D" w:rsidRDefault="001E3E3D" w:rsidP="00F16C33">
      <w:pPr>
        <w:spacing w:after="240"/>
      </w:pPr>
      <w:r w:rsidRPr="001E3E3D">
        <w:t>Enactments of State Assemblies</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1E3E3D">
        <w:fldChar w:fldCharType="separate"/>
      </w:r>
      <w:r w:rsidRPr="001E3E3D">
        <w:rPr>
          <w:noProof/>
        </w:rPr>
        <w:t>(Dewan Undangan Negeri Pahang 1987)</w:t>
      </w:r>
      <w:r w:rsidRPr="001E3E3D">
        <w:fldChar w:fldCharType="end"/>
      </w:r>
    </w:p>
    <w:p w:rsidR="001E3E3D" w:rsidRPr="001E3E3D" w:rsidRDefault="001E3E3D" w:rsidP="00F16C33">
      <w:pPr>
        <w:spacing w:after="240"/>
      </w:pPr>
      <w:r w:rsidRPr="001E3E3D">
        <w:t>Parliamentary Debates (Statements or Hansard)</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1E3E3D">
        <w:fldChar w:fldCharType="separate"/>
      </w:r>
      <w:r w:rsidRPr="001E3E3D">
        <w:rPr>
          <w:noProof/>
        </w:rPr>
        <w:t>(Dewan Rakyat Malaysia 1984)</w:t>
      </w:r>
      <w:r w:rsidRPr="001E3E3D">
        <w:fldChar w:fldCharType="end"/>
      </w:r>
    </w:p>
    <w:p w:rsidR="001E3E3D" w:rsidRPr="001E3E3D" w:rsidRDefault="001E3E3D" w:rsidP="00F16C33">
      <w:pPr>
        <w:spacing w:after="240"/>
      </w:pPr>
      <w:r w:rsidRPr="001E3E3D">
        <w:t>Reports and Documents (Parliamentary Papers)</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1E3E3D">
        <w:fldChar w:fldCharType="separate"/>
      </w:r>
      <w:r w:rsidRPr="001E3E3D">
        <w:rPr>
          <w:noProof/>
        </w:rPr>
        <w:t>(Dewan Rakyat Malaysia 1986)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1E3E3D">
        <w:fldChar w:fldCharType="separate"/>
      </w:r>
      <w:r w:rsidRPr="001E3E3D">
        <w:rPr>
          <w:noProof/>
        </w:rPr>
        <w:t>(Dewan Rakyat Malaysia 1988)</w:t>
      </w:r>
      <w:r w:rsidRPr="001E3E3D">
        <w:fldChar w:fldCharType="end"/>
      </w:r>
    </w:p>
    <w:p w:rsidR="001E3E3D" w:rsidRPr="008E7E05" w:rsidRDefault="001E3E3D" w:rsidP="008E7E05">
      <w:pPr>
        <w:pStyle w:val="09eLevel05"/>
      </w:pPr>
      <w:r w:rsidRPr="008E7E05">
        <w:lastRenderedPageBreak/>
        <w:t>Government publications (Federal and state gazettes)</w:t>
      </w:r>
    </w:p>
    <w:p w:rsidR="001E3E3D" w:rsidRPr="001E3E3D" w:rsidRDefault="001E3E3D" w:rsidP="00F16C33">
      <w:pPr>
        <w:spacing w:after="240"/>
      </w:pPr>
      <w:r w:rsidRPr="001E3E3D">
        <w:t>Federal Government Gazettes</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1E3E3D">
        <w:fldChar w:fldCharType="separate"/>
      </w:r>
      <w:r w:rsidRPr="001E3E3D">
        <w:rPr>
          <w:noProof/>
        </w:rPr>
        <w:t>(Federated Malay States 1926)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1E3E3D">
        <w:fldChar w:fldCharType="separate"/>
      </w:r>
      <w:r w:rsidRPr="001E3E3D">
        <w:rPr>
          <w:noProof/>
        </w:rPr>
        <w:t>(Federated Malay States 1939)</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1E3E3D">
        <w:fldChar w:fldCharType="separate"/>
      </w:r>
      <w:r w:rsidRPr="001E3E3D">
        <w:rPr>
          <w:noProof/>
        </w:rPr>
        <w:t>(Malaysia 1981)</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1E3E3D">
        <w:fldChar w:fldCharType="separate"/>
      </w:r>
      <w:r w:rsidRPr="001E3E3D">
        <w:rPr>
          <w:noProof/>
        </w:rPr>
        <w:t>(Malaysia 1990b)</w:t>
      </w:r>
      <w:r w:rsidRPr="001E3E3D">
        <w:fldChar w:fldCharType="end"/>
      </w:r>
    </w:p>
    <w:p w:rsidR="001E3E3D" w:rsidRPr="001E3E3D" w:rsidRDefault="001E3E3D" w:rsidP="00F16C33">
      <w:pPr>
        <w:spacing w:after="240"/>
      </w:pPr>
      <w:r w:rsidRPr="001E3E3D">
        <w:t>State Government Gazettes</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1E3E3D">
        <w:fldChar w:fldCharType="separate"/>
      </w:r>
      <w:r w:rsidRPr="001E3E3D">
        <w:rPr>
          <w:noProof/>
        </w:rPr>
        <w:t>(Johor 1990)</w:t>
      </w:r>
      <w:r w:rsidRPr="001E3E3D">
        <w:fldChar w:fldCharType="end"/>
      </w:r>
    </w:p>
    <w:p w:rsidR="001E3E3D" w:rsidRPr="001E3E3D" w:rsidRDefault="001E3E3D" w:rsidP="00F16C33">
      <w:pPr>
        <w:spacing w:after="240"/>
      </w:pPr>
      <w:r w:rsidRPr="001E3E3D">
        <w:t>Federal Government Reports</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1E3E3D">
        <w:fldChar w:fldCharType="separate"/>
      </w:r>
      <w:r w:rsidRPr="001E3E3D">
        <w:rPr>
          <w:noProof/>
        </w:rPr>
        <w:t>(Kementerian Pendidikan Malaysia 1990)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1E3E3D">
        <w:fldChar w:fldCharType="separate"/>
      </w:r>
      <w:r w:rsidRPr="001E3E3D">
        <w:rPr>
          <w:noProof/>
        </w:rPr>
        <w:t>(Malaysia 2006)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1E3E3D">
        <w:fldChar w:fldCharType="separate"/>
      </w:r>
      <w:r w:rsidRPr="001E3E3D">
        <w:rPr>
          <w:noProof/>
        </w:rPr>
        <w:t>(Ministry of Finance Malaysia 2001)</w:t>
      </w:r>
      <w:r w:rsidRPr="001E3E3D">
        <w:fldChar w:fldCharType="end"/>
      </w:r>
    </w:p>
    <w:p w:rsidR="001E3E3D" w:rsidRPr="008E7E05" w:rsidRDefault="001E3E3D" w:rsidP="008E7E05">
      <w:pPr>
        <w:pStyle w:val="09eLevel05"/>
      </w:pPr>
      <w:r w:rsidRPr="008E7E05">
        <w:t>Committee reports</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1E3E3D">
        <w:fldChar w:fldCharType="separate"/>
      </w:r>
      <w:r w:rsidRPr="001E3E3D">
        <w:rPr>
          <w:noProof/>
        </w:rPr>
        <w:t>(Jawatankuasa Tetap Bahasa Malaysia 1987)</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1E3E3D">
        <w:fldChar w:fldCharType="separate"/>
      </w:r>
      <w:r w:rsidRPr="001E3E3D">
        <w:rPr>
          <w:noProof/>
        </w:rPr>
        <w:t>(Jawatankuasa Tetap Bahasa Malaysia 1991)</w:t>
      </w:r>
      <w:r w:rsidRPr="001E3E3D">
        <w:fldChar w:fldCharType="end"/>
      </w:r>
    </w:p>
    <w:p w:rsidR="001E3E3D" w:rsidRPr="008E7E05" w:rsidRDefault="001E3E3D" w:rsidP="008E7E05">
      <w:pPr>
        <w:pStyle w:val="09dLevel04"/>
      </w:pPr>
      <w:r w:rsidRPr="008E7E05">
        <w:t>Unpublished public documents</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1E3E3D">
        <w:fldChar w:fldCharType="separate"/>
      </w:r>
      <w:r w:rsidRPr="001E3E3D">
        <w:rPr>
          <w:noProof/>
        </w:rPr>
        <w:t>(Board’s Collection 1827)</w:t>
      </w:r>
      <w:r w:rsidRPr="001E3E3D">
        <w:fldChar w:fldCharType="end"/>
      </w:r>
    </w:p>
    <w:p w:rsidR="001E3E3D" w:rsidRPr="001E3E3D" w:rsidRDefault="001E3E3D" w:rsidP="00F16C33">
      <w:pPr>
        <w:spacing w:after="240"/>
        <w:ind w:left="720" w:hanging="720"/>
      </w:pPr>
      <w:r w:rsidRPr="001E3E3D">
        <w:t>CO 273/657/50601.  1939.  Surat Governor Straits Settlements Sir T.S.W. Thomas  kepada Secretary of State for the Colonies Malcolm MacDonald, 24 Januari 1939</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1E3E3D">
        <w:fldChar w:fldCharType="separate"/>
      </w:r>
      <w:r w:rsidRPr="001E3E3D">
        <w:rPr>
          <w:noProof/>
        </w:rPr>
        <w:t>(Straits Settlements Records 1806)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1E3E3D">
        <w:fldChar w:fldCharType="separate"/>
      </w:r>
      <w:r w:rsidRPr="001E3E3D">
        <w:rPr>
          <w:noProof/>
        </w:rPr>
        <w:t>(Straits Settlements Records 1826)</w:t>
      </w:r>
      <w:r w:rsidRPr="001E3E3D">
        <w:fldChar w:fldCharType="end"/>
      </w:r>
    </w:p>
    <w:p w:rsidR="001E3E3D" w:rsidRPr="008E7E05" w:rsidRDefault="001E3E3D" w:rsidP="008E7E05">
      <w:pPr>
        <w:pStyle w:val="09dLevel04"/>
      </w:pPr>
      <w:r w:rsidRPr="008E7E05">
        <w:lastRenderedPageBreak/>
        <w:t>Documents of international organizations</w:t>
      </w:r>
    </w:p>
    <w:p w:rsidR="001E3E3D" w:rsidRPr="008E7E05" w:rsidRDefault="001E3E3D" w:rsidP="008E7E05">
      <w:pPr>
        <w:pStyle w:val="09eLevel05"/>
      </w:pPr>
      <w:r w:rsidRPr="008E7E05">
        <w:t>United Nations</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1E3E3D">
        <w:fldChar w:fldCharType="separate"/>
      </w:r>
      <w:r w:rsidRPr="001E3E3D">
        <w:rPr>
          <w:noProof/>
        </w:rPr>
        <w:t>(United Nations 1974)</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1E3E3D">
        <w:fldChar w:fldCharType="separate"/>
      </w:r>
      <w:r w:rsidRPr="001E3E3D">
        <w:rPr>
          <w:noProof/>
        </w:rPr>
        <w:t>(United Nations 1986)</w:t>
      </w:r>
      <w:r w:rsidRPr="001E3E3D">
        <w:fldChar w:fldCharType="end"/>
      </w:r>
    </w:p>
    <w:p w:rsidR="001E3E3D" w:rsidRPr="008E7E05" w:rsidRDefault="001E3E3D" w:rsidP="008E7E05">
      <w:pPr>
        <w:pStyle w:val="09eLevel05"/>
      </w:pPr>
      <w:r w:rsidRPr="008E7E05">
        <w:t>UNESCO</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1E3E3D">
        <w:fldChar w:fldCharType="separate"/>
      </w:r>
      <w:r w:rsidRPr="001E3E3D">
        <w:rPr>
          <w:noProof/>
        </w:rPr>
        <w:t>(UNESCO 1960)</w:t>
      </w:r>
      <w:r w:rsidRPr="001E3E3D">
        <w:fldChar w:fldCharType="end"/>
      </w:r>
    </w:p>
    <w:p w:rsidR="001E3E3D" w:rsidRPr="008E7E05" w:rsidRDefault="001E3E3D" w:rsidP="008E7E05">
      <w:pPr>
        <w:pStyle w:val="09eLevel05"/>
      </w:pPr>
      <w:r w:rsidRPr="008E7E05">
        <w:t>IAEA</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1E3E3D">
        <w:fldChar w:fldCharType="separate"/>
      </w:r>
      <w:r w:rsidRPr="001E3E3D">
        <w:rPr>
          <w:noProof/>
        </w:rPr>
        <w:t>(IAEA 1995)</w:t>
      </w:r>
      <w:r w:rsidRPr="001E3E3D">
        <w:fldChar w:fldCharType="end"/>
      </w:r>
    </w:p>
    <w:p w:rsidR="001E3E3D" w:rsidRPr="008E7E05" w:rsidRDefault="001E3E3D" w:rsidP="008E7E05">
      <w:pPr>
        <w:pStyle w:val="09eLevel05"/>
      </w:pPr>
      <w:r w:rsidRPr="008E7E05">
        <w:t>WHO</w:t>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1E3E3D">
        <w:fldChar w:fldCharType="separate"/>
      </w:r>
      <w:r w:rsidRPr="001E3E3D">
        <w:rPr>
          <w:noProof/>
        </w:rPr>
        <w:t>(WHO 1991)</w:t>
      </w:r>
      <w:r w:rsidRPr="001E3E3D">
        <w:fldChar w:fldCharType="end"/>
      </w:r>
    </w:p>
    <w:p w:rsidR="001E3E3D" w:rsidRPr="008E7E05" w:rsidRDefault="001E3E3D" w:rsidP="008E7E05">
      <w:pPr>
        <w:pStyle w:val="09bLevel02"/>
      </w:pPr>
      <w:bookmarkStart w:id="156" w:name="_Toc430195088"/>
      <w:bookmarkStart w:id="157" w:name="_Toc504603316"/>
      <w:r w:rsidRPr="008E7E05">
        <w:t>Articles in Journals</w:t>
      </w:r>
      <w:bookmarkEnd w:id="156"/>
      <w:bookmarkEnd w:id="157"/>
    </w:p>
    <w:p w:rsidR="001E3E3D" w:rsidRPr="008E7E05" w:rsidRDefault="001E3E3D" w:rsidP="008E7E05">
      <w:pPr>
        <w:pStyle w:val="09cLevel03"/>
      </w:pPr>
      <w:bookmarkStart w:id="158" w:name="_Toc430195089"/>
      <w:bookmarkStart w:id="159" w:name="_Toc504603317"/>
      <w:r w:rsidRPr="008E7E05">
        <w:t xml:space="preserve">Single </w:t>
      </w:r>
      <w:r w:rsidR="001055EB" w:rsidRPr="008E7E05">
        <w:t>a</w:t>
      </w:r>
      <w:r w:rsidRPr="008E7E05">
        <w:t>uthor</w:t>
      </w:r>
      <w:bookmarkEnd w:id="158"/>
      <w:bookmarkEnd w:id="159"/>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1E3E3D">
        <w:fldChar w:fldCharType="separate"/>
      </w:r>
      <w:r w:rsidRPr="001E3E3D">
        <w:rPr>
          <w:noProof/>
        </w:rPr>
        <w:t>(Andanastuti Muchtar 2000)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1E3E3D">
        <w:fldChar w:fldCharType="separate"/>
      </w:r>
      <w:r w:rsidRPr="001E3E3D">
        <w:rPr>
          <w:noProof/>
        </w:rPr>
        <w:t>(Samad 2004)</w:t>
      </w:r>
      <w:r w:rsidRPr="001E3E3D">
        <w:fldChar w:fldCharType="end"/>
      </w:r>
    </w:p>
    <w:p w:rsidR="001E3E3D" w:rsidRPr="008E7E05" w:rsidRDefault="001055EB" w:rsidP="008E7E05">
      <w:pPr>
        <w:pStyle w:val="09cLevel03"/>
      </w:pPr>
      <w:bookmarkStart w:id="160" w:name="_Toc430195090"/>
      <w:bookmarkStart w:id="161" w:name="_Toc504603318"/>
      <w:r w:rsidRPr="008E7E05">
        <w:t>Co-a</w:t>
      </w:r>
      <w:r w:rsidR="001E3E3D" w:rsidRPr="008E7E05">
        <w:t>uthors</w:t>
      </w:r>
      <w:bookmarkEnd w:id="160"/>
      <w:bookmarkEnd w:id="161"/>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"plainTextFormattedCitation" : "(Andanastuti Muchtar Lim &amp; Lee. 2002)", "previouslyFormattedCitation" : "(Andanastuti Muchtar Lim &amp; Lee. 2002)" }, "properties" : { "noteIndex" : 0 }, "schema" : "https://github.com/citation-style-language/schema/raw/master/csl-citation.json" }</w:instrText>
      </w:r>
      <w:r w:rsidRPr="001E3E3D">
        <w:fldChar w:fldCharType="separate"/>
      </w:r>
      <w:r w:rsidRPr="001E3E3D">
        <w:rPr>
          <w:noProof/>
        </w:rPr>
        <w:t>(Andanastuti Muchtar Lim &amp; Lee. 2002)</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"Hamzah, N.", "given" : "", "non-dropping-particle" : "", "parse-names" : false, "suffix" : "" }, { "dropping-particle" : "", "family" : "Mohamed", "given" : "A", "non-dropping-particle" : "", "parse-names" : false, "suffix" : "" }, { "dropping-particle" : "", "family" : "Hussain", "given" : "A.", "non-dropping-particle" : "", "parse-names" : false, "suffix" : "" } ], "container-title" : "Journal of Electric Power System Research", "id" : "ITEM-1", "issued" : { "date-parts" : [ [ "2004" ] ] }, "page" : "113-123", "title" : "A new approach to locate the voltage sag source using real current component", "type" : "article-journal", "volume" : "72" }, "uris" : [ "http://www.mendeley.com/documents/?uuid=d4849e9b-90b1-4762-9899-51eca485297b" ] } ], "mendeley" : { "formattedCitation" : "(Hamzah, N. Mohamed &amp; Hussain 2004)", "plainTextFormattedCitation" : "(Hamzah, N. Mohamed &amp; Hussain 2004)", "previouslyFormattedCitation" : "(Hamzah, N. Mohamed &amp; Hussain 2004)" }, "properties" : { "noteIndex" : 0 }, "schema" : "https://github.com/citation-style-language/schema/raw/master/csl-citation.json" }</w:instrText>
      </w:r>
      <w:r w:rsidRPr="001E3E3D">
        <w:fldChar w:fldCharType="separate"/>
      </w:r>
      <w:r w:rsidRPr="001E3E3D">
        <w:rPr>
          <w:noProof/>
        </w:rPr>
        <w:t>(Hamzah, N. Mohamed &amp; Hussain 2004)</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1E3E3D">
        <w:fldChar w:fldCharType="separate"/>
      </w:r>
      <w:r w:rsidRPr="001E3E3D">
        <w:rPr>
          <w:noProof/>
        </w:rPr>
        <w:t>(Kadir Arifin et al. 2005)</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1E3E3D">
        <w:fldChar w:fldCharType="separate"/>
      </w:r>
      <w:r w:rsidRPr="001E3E3D">
        <w:rPr>
          <w:noProof/>
        </w:rPr>
        <w:t>(Law Chung Lim</w:t>
      </w:r>
      <w:r w:rsidRPr="001E3E3D">
        <w:t>,</w:t>
      </w:r>
      <w:r w:rsidRPr="001E3E3D">
        <w:rPr>
          <w:noProof/>
        </w:rPr>
        <w:t xml:space="preserve"> Siti Masrinda Tasrin &amp; Wan Ramli Wan Daud 2003)</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1E3E3D">
        <w:fldChar w:fldCharType="separate"/>
      </w:r>
      <w:r w:rsidRPr="001E3E3D">
        <w:rPr>
          <w:noProof/>
        </w:rPr>
        <w:t>(Marcos Marcelo &amp; Lia 2000)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1E3E3D">
        <w:fldChar w:fldCharType="separate"/>
      </w:r>
      <w:r w:rsidRPr="001E3E3D">
        <w:rPr>
          <w:noProof/>
        </w:rPr>
        <w:t>(Mohamed et al. 2015)</w:t>
      </w:r>
      <w:r w:rsidRPr="001E3E3D">
        <w:fldChar w:fldCharType="end"/>
      </w:r>
    </w:p>
    <w:p w:rsidR="001E3E3D" w:rsidRPr="008E7E05" w:rsidRDefault="001E3E3D" w:rsidP="008E7E05">
      <w:pPr>
        <w:pStyle w:val="09cLevel03"/>
      </w:pPr>
      <w:bookmarkStart w:id="162" w:name="_Toc428447900"/>
      <w:bookmarkStart w:id="163" w:name="_Toc430195091"/>
      <w:bookmarkStart w:id="164" w:name="_Toc504603319"/>
      <w:r w:rsidRPr="008E7E05">
        <w:lastRenderedPageBreak/>
        <w:t>Titles of Journals That Have Been Abbreviated</w:t>
      </w:r>
      <w:bookmarkEnd w:id="162"/>
      <w:bookmarkEnd w:id="163"/>
      <w:bookmarkEnd w:id="164"/>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1E3E3D">
        <w:fldChar w:fldCharType="separate"/>
      </w:r>
      <w:r w:rsidRPr="001E3E3D">
        <w:rPr>
          <w:noProof/>
        </w:rPr>
        <w:t>(Brown &amp; Higgins 1978)</w:t>
      </w:r>
      <w:r w:rsidRPr="001E3E3D">
        <w:fldChar w:fldCharType="end"/>
      </w:r>
    </w:p>
    <w:p w:rsidR="001E3E3D" w:rsidRPr="008E7E05" w:rsidRDefault="001E3E3D" w:rsidP="008E7E05">
      <w:pPr>
        <w:pStyle w:val="09bLevel02"/>
      </w:pPr>
      <w:bookmarkStart w:id="165" w:name="_Toc428447901"/>
      <w:bookmarkStart w:id="166" w:name="_Toc430195092"/>
      <w:bookmarkStart w:id="167" w:name="_Toc504603320"/>
      <w:r w:rsidRPr="008E7E05">
        <w:rPr>
          <w:rFonts w:hint="eastAsia"/>
        </w:rPr>
        <w:t>Articles in Proceeding / Post-Conference Publications</w:t>
      </w:r>
      <w:bookmarkEnd w:id="165"/>
      <w:bookmarkEnd w:id="166"/>
      <w:bookmarkEnd w:id="167"/>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1E3E3D">
        <w:fldChar w:fldCharType="separate"/>
      </w:r>
      <w:r w:rsidRPr="001E3E3D">
        <w:rPr>
          <w:noProof/>
        </w:rPr>
        <w:t>(Kadir Arifin et al. 2003)</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1E3E3D">
        <w:fldChar w:fldCharType="separate"/>
      </w:r>
      <w:r w:rsidRPr="001E3E3D">
        <w:rPr>
          <w:noProof/>
        </w:rPr>
        <w:t>(Rahmat et al. 2002)</w:t>
      </w:r>
      <w:r w:rsidRPr="001E3E3D">
        <w:fldChar w:fldCharType="end"/>
      </w:r>
    </w:p>
    <w:p w:rsidR="001E3E3D" w:rsidRPr="008E7E05" w:rsidRDefault="001E3E3D" w:rsidP="008E7E05">
      <w:pPr>
        <w:pStyle w:val="09bLevel02"/>
      </w:pPr>
      <w:bookmarkStart w:id="168" w:name="_Toc428447902"/>
      <w:bookmarkStart w:id="169" w:name="_Toc430195093"/>
      <w:bookmarkStart w:id="170" w:name="_Toc504603321"/>
      <w:r w:rsidRPr="008E7E05">
        <w:rPr>
          <w:rFonts w:hint="eastAsia"/>
        </w:rPr>
        <w:t>Articles in Magazines / Bulletins</w:t>
      </w:r>
      <w:bookmarkEnd w:id="168"/>
      <w:bookmarkEnd w:id="169"/>
      <w:bookmarkEnd w:id="170"/>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1E3E3D">
        <w:fldChar w:fldCharType="separate"/>
      </w:r>
      <w:r w:rsidRPr="001E3E3D">
        <w:rPr>
          <w:noProof/>
        </w:rPr>
        <w:t>(Ismail Hamid 1990)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1E3E3D">
        <w:fldChar w:fldCharType="separate"/>
      </w:r>
      <w:r w:rsidRPr="001E3E3D">
        <w:rPr>
          <w:noProof/>
        </w:rPr>
        <w:t>(Laupa Junus 2006)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1E3E3D">
        <w:fldChar w:fldCharType="separate"/>
      </w:r>
      <w:r w:rsidRPr="001E3E3D">
        <w:rPr>
          <w:noProof/>
        </w:rPr>
        <w:t>(Nik Mohd Nasri Ismail 1991)</w:t>
      </w:r>
      <w:r w:rsidRPr="001E3E3D">
        <w:fldChar w:fldCharType="end"/>
      </w:r>
    </w:p>
    <w:p w:rsidR="001E3E3D" w:rsidRPr="008E7E05" w:rsidRDefault="001E3E3D" w:rsidP="008E7E05">
      <w:pPr>
        <w:pStyle w:val="09bLevel02"/>
      </w:pPr>
      <w:bookmarkStart w:id="171" w:name="_Toc428447903"/>
      <w:bookmarkStart w:id="172" w:name="_Toc430195094"/>
      <w:bookmarkStart w:id="173" w:name="_Toc504603322"/>
      <w:r w:rsidRPr="008E7E05">
        <w:rPr>
          <w:rFonts w:hint="eastAsia"/>
        </w:rPr>
        <w:t>Articles / News in Newspapers / Letters to the Editor</w:t>
      </w:r>
      <w:bookmarkEnd w:id="171"/>
      <w:bookmarkEnd w:id="172"/>
      <w:bookmarkEnd w:id="173"/>
    </w:p>
    <w:p w:rsidR="001E3E3D" w:rsidRPr="008E7E05" w:rsidRDefault="001E3E3D" w:rsidP="008E7E05">
      <w:pPr>
        <w:pStyle w:val="09cLevel03"/>
      </w:pPr>
      <w:bookmarkStart w:id="174" w:name="_Toc428447904"/>
      <w:bookmarkStart w:id="175" w:name="_Toc430195095"/>
      <w:bookmarkStart w:id="176" w:name="_Toc504603323"/>
      <w:r w:rsidRPr="008E7E05">
        <w:t xml:space="preserve">Article with </w:t>
      </w:r>
      <w:r w:rsidR="00295C9A" w:rsidRPr="008E7E05">
        <w:t>name of author/writer</w:t>
      </w:r>
      <w:bookmarkEnd w:id="174"/>
      <w:bookmarkEnd w:id="175"/>
      <w:bookmarkEnd w:id="176"/>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1E3E3D">
        <w:fldChar w:fldCharType="separate"/>
      </w:r>
      <w:r w:rsidRPr="001E3E3D">
        <w:rPr>
          <w:noProof/>
        </w:rPr>
        <w:t>(Gunasegaran 2006)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1E3E3D">
        <w:fldChar w:fldCharType="separate"/>
      </w:r>
      <w:r w:rsidRPr="001E3E3D">
        <w:rPr>
          <w:noProof/>
        </w:rPr>
        <w:t>(Hashnan Abdullah 2006)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1E3E3D">
        <w:fldChar w:fldCharType="separate"/>
      </w:r>
      <w:r w:rsidRPr="001E3E3D">
        <w:rPr>
          <w:noProof/>
        </w:rPr>
        <w:t>(Mohamed Idris 2006)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1E3E3D">
        <w:fldChar w:fldCharType="separate"/>
      </w:r>
      <w:r w:rsidRPr="001E3E3D">
        <w:rPr>
          <w:noProof/>
        </w:rPr>
        <w:t>(Zabry Mohamad 2006)</w:t>
      </w:r>
      <w:r w:rsidRPr="001E3E3D">
        <w:fldChar w:fldCharType="end"/>
      </w:r>
    </w:p>
    <w:p w:rsidR="001E3E3D" w:rsidRPr="008E7E05" w:rsidRDefault="001E3E3D" w:rsidP="008E7E05">
      <w:pPr>
        <w:pStyle w:val="09cLevel03"/>
      </w:pPr>
      <w:bookmarkStart w:id="177" w:name="_Toc428447905"/>
      <w:bookmarkStart w:id="178" w:name="_Toc430195096"/>
      <w:bookmarkStart w:id="179" w:name="_Toc504603324"/>
      <w:r w:rsidRPr="008E7E05">
        <w:t xml:space="preserve">Writer’s </w:t>
      </w:r>
      <w:r w:rsidR="00295C9A" w:rsidRPr="008E7E05">
        <w:t>name not given</w:t>
      </w:r>
      <w:bookmarkEnd w:id="177"/>
      <w:bookmarkEnd w:id="178"/>
      <w:bookmarkEnd w:id="179"/>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1E3E3D">
        <w:fldChar w:fldCharType="separate"/>
      </w:r>
      <w:r w:rsidRPr="001E3E3D">
        <w:rPr>
          <w:noProof/>
        </w:rPr>
        <w:t>(Anon. 1992b)</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1E3E3D">
        <w:fldChar w:fldCharType="separate"/>
      </w:r>
      <w:r w:rsidRPr="001E3E3D">
        <w:rPr>
          <w:noProof/>
        </w:rPr>
        <w:t>(Anon. 2006a)</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1E3E3D">
        <w:fldChar w:fldCharType="separate"/>
      </w:r>
      <w:r w:rsidRPr="001E3E3D">
        <w:rPr>
          <w:noProof/>
        </w:rPr>
        <w:t>(Anon. 2006b)</w:t>
      </w:r>
      <w:r w:rsidRPr="001E3E3D">
        <w:fldChar w:fldCharType="end"/>
      </w:r>
    </w:p>
    <w:p w:rsidR="001E3E3D" w:rsidRPr="008E7E05" w:rsidRDefault="001E3E3D" w:rsidP="008E7E05">
      <w:pPr>
        <w:pStyle w:val="09bLevel02"/>
      </w:pPr>
      <w:bookmarkStart w:id="180" w:name="_Toc428447906"/>
      <w:bookmarkStart w:id="181" w:name="_Toc430195097"/>
      <w:bookmarkStart w:id="182" w:name="_Toc504603325"/>
      <w:r w:rsidRPr="008E7E05">
        <w:rPr>
          <w:rFonts w:hint="eastAsia"/>
        </w:rPr>
        <w:lastRenderedPageBreak/>
        <w:t>News Reports in Newspapers</w:t>
      </w:r>
      <w:bookmarkEnd w:id="180"/>
      <w:bookmarkEnd w:id="181"/>
      <w:bookmarkEnd w:id="182"/>
    </w:p>
    <w:p w:rsidR="001E3E3D" w:rsidRPr="008E7E05" w:rsidRDefault="001E3E3D" w:rsidP="008E7E05">
      <w:pPr>
        <w:pStyle w:val="09cLevel03"/>
      </w:pPr>
      <w:bookmarkStart w:id="183" w:name="_Toc428447907"/>
      <w:bookmarkStart w:id="184" w:name="_Toc430195098"/>
      <w:bookmarkStart w:id="185" w:name="_Toc504603326"/>
      <w:r w:rsidRPr="008E7E05">
        <w:t>News/</w:t>
      </w:r>
      <w:r w:rsidR="00295C9A" w:rsidRPr="008E7E05">
        <w:t>article with writer’s name</w:t>
      </w:r>
      <w:bookmarkEnd w:id="183"/>
      <w:bookmarkEnd w:id="184"/>
      <w:bookmarkEnd w:id="185"/>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1E3E3D">
        <w:fldChar w:fldCharType="separate"/>
      </w:r>
      <w:r w:rsidRPr="001E3E3D">
        <w:rPr>
          <w:noProof/>
        </w:rPr>
        <w:t>(Ooi Tee Ching &amp; Ganesan 2004)</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1E3E3D">
        <w:fldChar w:fldCharType="separate"/>
      </w:r>
      <w:r w:rsidRPr="001E3E3D">
        <w:rPr>
          <w:noProof/>
        </w:rPr>
        <w:t>(Suffian A. Bakar 2005)</w:t>
      </w:r>
      <w:r w:rsidRPr="001E3E3D">
        <w:fldChar w:fldCharType="end"/>
      </w:r>
    </w:p>
    <w:p w:rsidR="001E3E3D" w:rsidRPr="008E7E05" w:rsidRDefault="001E3E3D" w:rsidP="008E7E05">
      <w:pPr>
        <w:pStyle w:val="09cLevel03"/>
      </w:pPr>
      <w:bookmarkStart w:id="186" w:name="_Toc428447908"/>
      <w:bookmarkStart w:id="187" w:name="_Toc430195099"/>
      <w:bookmarkStart w:id="188" w:name="_Toc504603327"/>
      <w:r w:rsidRPr="008E7E05">
        <w:t xml:space="preserve">News </w:t>
      </w:r>
      <w:r w:rsidR="00295C9A" w:rsidRPr="008E7E05">
        <w:t>report/article without writer’s name</w:t>
      </w:r>
      <w:bookmarkEnd w:id="186"/>
      <w:bookmarkEnd w:id="187"/>
      <w:bookmarkEnd w:id="188"/>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"Anon.", "given" : "", "non-dropping-particle" : "", "parse-names" : false, "suffix" : "" } ], "container-title" : "Utusan Malaysia", "id" : "ITEM-1", "issued" : { "date-parts" : [ [ "1992", "8", "30" ] ] }, "page" : "3", "title" : "Syarikat Itali akan sediakan radar kawalan laluan udara", "type" : "article-newspaper" }, "uris" : [ "http://www.mendeley.com/documents/?uuid=b72f9004-1c3f-444d-a2e7-cacb1c1f8902" ] } ], "mendeley" : { "formattedCitation" : "(Anon. 1992a)", "plainTextFormattedCitation" : "(Anon. 1992a)", "previouslyFormattedCitation" : "(Anon. 1992a)" }, "properties" : { "noteIndex" : 0 }, "schema" : "https://github.com/citation-style-language/schema/raw/master/csl-citation.json" }</w:instrText>
      </w:r>
      <w:r w:rsidRPr="001E3E3D">
        <w:fldChar w:fldCharType="separate"/>
      </w:r>
      <w:r w:rsidRPr="001E3E3D">
        <w:rPr>
          <w:noProof/>
        </w:rPr>
        <w:t>(Anon. 1992a)</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"Anon.", "given" : "", "non-dropping-particle" : "", "parse-names" : false, "suffix" : "" } ], "container-title" : "Berita Harian", "id" : "ITEM-1", "issued" : { "date-parts" : [ [ "2000", "7", "5" ] ] }, "page" : "24", "title" : "Telefon bimbit bukan sekadar penghubung", "type" : "article-newspaper" }, "uris" : [ "http://www.mendeley.com/documents/?uuid=89b01daa-b5f0-4fe0-a7da-783205f6bac5" ] } ], "mendeley" : { "formattedCitation" : "(Anon. 2000)", "plainTextFormattedCitation" : "(Anon. 2000)", "previouslyFormattedCitation" : "(Anon. 2000)" }, "properties" : { "noteIndex" : 0 }, "schema" : "https://github.com/citation-style-language/schema/raw/master/csl-citation.json" }</w:instrText>
      </w:r>
      <w:r w:rsidRPr="001E3E3D">
        <w:fldChar w:fldCharType="separate"/>
      </w:r>
      <w:r w:rsidRPr="001E3E3D">
        <w:rPr>
          <w:noProof/>
        </w:rPr>
        <w:t>(Anon. 2000)</w:t>
      </w:r>
      <w:r w:rsidRPr="001E3E3D">
        <w:fldChar w:fldCharType="end"/>
      </w:r>
    </w:p>
    <w:p w:rsidR="001E3E3D" w:rsidRPr="008E7E05" w:rsidRDefault="00295C9A" w:rsidP="008E7E05">
      <w:pPr>
        <w:pStyle w:val="09cLevel03"/>
      </w:pPr>
      <w:bookmarkStart w:id="189" w:name="_Toc428447909"/>
      <w:bookmarkStart w:id="190" w:name="_Toc430195100"/>
      <w:bookmarkStart w:id="191" w:name="_Toc504603328"/>
      <w:r w:rsidRPr="008E7E05">
        <w:t>Letters to the e</w:t>
      </w:r>
      <w:r w:rsidR="001E3E3D" w:rsidRPr="008E7E05">
        <w:t>ditor</w:t>
      </w:r>
      <w:bookmarkEnd w:id="189"/>
      <w:bookmarkEnd w:id="190"/>
      <w:bookmarkEnd w:id="191"/>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1E3E3D">
        <w:fldChar w:fldCharType="separate"/>
      </w:r>
      <w:r w:rsidRPr="001E3E3D">
        <w:rPr>
          <w:noProof/>
        </w:rPr>
        <w:t>(Fidani 1992)</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1E3E3D">
        <w:fldChar w:fldCharType="separate"/>
      </w:r>
      <w:r w:rsidRPr="001E3E3D">
        <w:rPr>
          <w:noProof/>
        </w:rPr>
        <w:t>(Izhab 1992)</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1E3E3D">
        <w:fldChar w:fldCharType="separate"/>
      </w:r>
      <w:r w:rsidRPr="001E3E3D">
        <w:rPr>
          <w:noProof/>
        </w:rPr>
        <w:t>(Mohd Fauzi Zahat 2006)</w:t>
      </w:r>
      <w:r w:rsidRPr="001E3E3D">
        <w:fldChar w:fldCharType="end"/>
      </w:r>
    </w:p>
    <w:p w:rsidR="001E3E3D" w:rsidRPr="008E7E05" w:rsidRDefault="001E3E3D" w:rsidP="008E7E05">
      <w:pPr>
        <w:pStyle w:val="09bLevel02"/>
      </w:pPr>
      <w:bookmarkStart w:id="192" w:name="_Toc428447910"/>
      <w:bookmarkStart w:id="193" w:name="_Toc430195101"/>
      <w:bookmarkStart w:id="194" w:name="_Toc504603329"/>
      <w:r w:rsidRPr="008E7E05">
        <w:rPr>
          <w:rFonts w:hint="eastAsia"/>
        </w:rPr>
        <w:t>General References to Newspapers</w:t>
      </w:r>
      <w:bookmarkEnd w:id="192"/>
      <w:bookmarkEnd w:id="193"/>
      <w:bookmarkEnd w:id="194"/>
    </w:p>
    <w:p w:rsidR="001E3E3D" w:rsidRPr="001E3E3D" w:rsidRDefault="001E3E3D" w:rsidP="00F16C33">
      <w:pPr>
        <w:spacing w:after="240"/>
      </w:pPr>
      <w:r w:rsidRPr="001E3E3D">
        <w:t>Berita Harian.  2005.  28 November.</w:t>
      </w:r>
    </w:p>
    <w:p w:rsidR="001E3E3D" w:rsidRPr="001E3E3D" w:rsidRDefault="001E3E3D" w:rsidP="00F16C33">
      <w:pPr>
        <w:spacing w:after="240"/>
      </w:pPr>
      <w:r w:rsidRPr="001E3E3D">
        <w:t>New Straits Times.  2005. 31 Disember.</w:t>
      </w:r>
    </w:p>
    <w:p w:rsidR="001E3E3D" w:rsidRPr="001E3E3D" w:rsidRDefault="001E3E3D" w:rsidP="00F16C33">
      <w:pPr>
        <w:spacing w:after="240"/>
      </w:pPr>
      <w:r w:rsidRPr="001E3E3D">
        <w:t>The Star.  2003.  2 Jun.</w:t>
      </w:r>
    </w:p>
    <w:p w:rsidR="001E3E3D" w:rsidRPr="001E3E3D" w:rsidRDefault="001E3E3D" w:rsidP="00F16C33">
      <w:pPr>
        <w:spacing w:after="240"/>
      </w:pPr>
      <w:r w:rsidRPr="001E3E3D">
        <w:t>Utusan Malaysia.  2004.  10 &amp; 17 September.</w:t>
      </w:r>
    </w:p>
    <w:p w:rsidR="001E3E3D" w:rsidRPr="008E7E05" w:rsidRDefault="001E3E3D" w:rsidP="008E7E05">
      <w:pPr>
        <w:pStyle w:val="09bLevel02"/>
      </w:pPr>
      <w:bookmarkStart w:id="195" w:name="_Toc428447911"/>
      <w:bookmarkStart w:id="196" w:name="_Toc430195102"/>
      <w:bookmarkStart w:id="197" w:name="_Toc504603330"/>
      <w:r w:rsidRPr="008E7E05">
        <w:rPr>
          <w:rFonts w:hint="eastAsia"/>
        </w:rPr>
        <w:t>Films, Video and Slides</w:t>
      </w:r>
      <w:bookmarkEnd w:id="195"/>
      <w:bookmarkEnd w:id="196"/>
      <w:bookmarkEnd w:id="197"/>
    </w:p>
    <w:p w:rsidR="001E3E3D" w:rsidRPr="008E7E05" w:rsidRDefault="001E3E3D" w:rsidP="008E7E05">
      <w:pPr>
        <w:pStyle w:val="09cLevel03"/>
      </w:pPr>
      <w:bookmarkStart w:id="198" w:name="_Toc430195103"/>
      <w:bookmarkStart w:id="199" w:name="_Toc504603331"/>
      <w:r w:rsidRPr="008E7E05">
        <w:t>Films</w:t>
      </w:r>
      <w:bookmarkEnd w:id="198"/>
      <w:bookmarkEnd w:id="199"/>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1E3E3D">
        <w:fldChar w:fldCharType="separate"/>
      </w:r>
      <w:r w:rsidRPr="001E3E3D">
        <w:rPr>
          <w:noProof/>
        </w:rPr>
        <w:t>(Ali Baba Bujang Lapok 1960)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1E3E3D">
        <w:fldChar w:fldCharType="separate"/>
      </w:r>
      <w:r w:rsidRPr="001E3E3D">
        <w:rPr>
          <w:noProof/>
        </w:rPr>
        <w:t>(Buli Balik 2006)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1E3E3D">
        <w:fldChar w:fldCharType="separate"/>
      </w:r>
      <w:r w:rsidRPr="001E3E3D">
        <w:rPr>
          <w:noProof/>
        </w:rPr>
        <w:t>(Caves: The Dark Wilderness n.d.)</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1E3E3D">
        <w:fldChar w:fldCharType="separate"/>
      </w:r>
      <w:r w:rsidRPr="001E3E3D">
        <w:rPr>
          <w:noProof/>
        </w:rPr>
        <w:t>(My Name is Nadra (Natrah) Not Bertha 1992)</w:t>
      </w:r>
      <w:r w:rsidRPr="001E3E3D">
        <w:fldChar w:fldCharType="end"/>
      </w:r>
    </w:p>
    <w:p w:rsidR="001E3E3D" w:rsidRPr="008E7E05" w:rsidRDefault="001E3E3D" w:rsidP="008E7E05">
      <w:pPr>
        <w:pStyle w:val="09cLevel03"/>
      </w:pPr>
      <w:bookmarkStart w:id="200" w:name="_Toc428346122"/>
      <w:bookmarkStart w:id="201" w:name="_Toc429491874"/>
      <w:bookmarkStart w:id="202" w:name="_Toc430195104"/>
      <w:bookmarkStart w:id="203" w:name="_Toc504603332"/>
      <w:r w:rsidRPr="008E7E05">
        <w:lastRenderedPageBreak/>
        <w:t>Video</w:t>
      </w:r>
      <w:bookmarkEnd w:id="200"/>
      <w:bookmarkEnd w:id="201"/>
      <w:bookmarkEnd w:id="202"/>
      <w:bookmarkEnd w:id="203"/>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1E3E3D">
        <w:fldChar w:fldCharType="separate"/>
      </w:r>
      <w:r w:rsidRPr="001E3E3D">
        <w:rPr>
          <w:noProof/>
        </w:rPr>
        <w:t>(Geophysical Techniques n.d.)</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1E3E3D">
        <w:fldChar w:fldCharType="separate"/>
      </w:r>
      <w:r w:rsidRPr="001E3E3D">
        <w:rPr>
          <w:noProof/>
        </w:rPr>
        <w:t>(Language and Verbal Skills 1976)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1E3E3D">
        <w:fldChar w:fldCharType="separate"/>
      </w:r>
      <w:r w:rsidRPr="001E3E3D">
        <w:rPr>
          <w:noProof/>
        </w:rPr>
        <w:t>(Syed Arabi Idid 1989)</w:t>
      </w:r>
      <w:r w:rsidRPr="001E3E3D">
        <w:fldChar w:fldCharType="end"/>
      </w:r>
    </w:p>
    <w:p w:rsidR="001E3E3D" w:rsidRPr="008E7E05" w:rsidRDefault="001E3E3D" w:rsidP="008E7E05">
      <w:pPr>
        <w:pStyle w:val="09cLevel03"/>
      </w:pPr>
      <w:bookmarkStart w:id="204" w:name="_Toc430195105"/>
      <w:bookmarkStart w:id="205" w:name="_Toc504603333"/>
      <w:r w:rsidRPr="008E7E05">
        <w:t>Slides</w:t>
      </w:r>
      <w:bookmarkEnd w:id="204"/>
      <w:bookmarkEnd w:id="205"/>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1E3E3D">
        <w:fldChar w:fldCharType="separate"/>
      </w:r>
      <w:r w:rsidRPr="001E3E3D">
        <w:rPr>
          <w:noProof/>
        </w:rPr>
        <w:t>(Deacon 1975)</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"plainTextFormattedCitation" : "(Energy Generation and Storage n.d.)", "previouslyFormattedCitation" : "(&lt;i&gt;Energy Generation and Storage&lt;/i&gt; n.d.)" }, "properties" : { "noteIndex" : 0 }, "schema" : "https://github.com/citation-style-language/schema/raw/master/csl-citation.json" }</w:instrText>
      </w:r>
      <w:r w:rsidRPr="001E3E3D">
        <w:fldChar w:fldCharType="separate"/>
      </w:r>
      <w:r w:rsidRPr="001E3E3D">
        <w:rPr>
          <w:noProof/>
        </w:rPr>
        <w:t>(Energy Generation and Storage n.d.)</w:t>
      </w:r>
      <w:r w:rsidRPr="001E3E3D">
        <w:fldChar w:fldCharType="end"/>
      </w:r>
    </w:p>
    <w:p w:rsidR="001E3E3D" w:rsidRPr="008E7E05" w:rsidRDefault="001E3E3D" w:rsidP="008E7E05">
      <w:pPr>
        <w:pStyle w:val="09cLevel03"/>
      </w:pPr>
      <w:bookmarkStart w:id="206" w:name="_Toc428447915"/>
      <w:bookmarkStart w:id="207" w:name="_Toc430195106"/>
      <w:bookmarkStart w:id="208" w:name="_Toc504603334"/>
      <w:r w:rsidRPr="008E7E05">
        <w:t xml:space="preserve">Songs and </w:t>
      </w:r>
      <w:r w:rsidR="00295C9A" w:rsidRPr="008E7E05">
        <w:t>musical compositions</w:t>
      </w:r>
      <w:bookmarkEnd w:id="206"/>
      <w:bookmarkEnd w:id="207"/>
      <w:bookmarkEnd w:id="208"/>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1E3E3D">
        <w:fldChar w:fldCharType="separate"/>
      </w:r>
      <w:r w:rsidRPr="001E3E3D">
        <w:rPr>
          <w:noProof/>
        </w:rPr>
        <w:t>(Mozart 1770)</w:t>
      </w:r>
      <w:r w:rsidRPr="001E3E3D">
        <w:fldChar w:fldCharType="end"/>
      </w:r>
    </w:p>
    <w:p w:rsidR="001E3E3D" w:rsidRPr="008E7E05" w:rsidRDefault="001E3E3D" w:rsidP="008E7E05">
      <w:pPr>
        <w:pStyle w:val="09bLevel02"/>
      </w:pPr>
      <w:bookmarkStart w:id="209" w:name="_Toc428447916"/>
      <w:bookmarkStart w:id="210" w:name="_Toc430195107"/>
      <w:bookmarkStart w:id="211" w:name="_Toc504603335"/>
      <w:r w:rsidRPr="008E7E05">
        <w:rPr>
          <w:rFonts w:hint="eastAsia"/>
        </w:rPr>
        <w:t>Unpublished Material</w:t>
      </w:r>
      <w:bookmarkEnd w:id="209"/>
      <w:bookmarkEnd w:id="210"/>
      <w:bookmarkEnd w:id="211"/>
    </w:p>
    <w:p w:rsidR="001E3E3D" w:rsidRPr="008E7E05" w:rsidRDefault="001E3E3D" w:rsidP="008E7E05">
      <w:pPr>
        <w:pStyle w:val="09cLevel03"/>
      </w:pPr>
      <w:bookmarkStart w:id="212" w:name="_Toc428447917"/>
      <w:bookmarkStart w:id="213" w:name="_Toc430195108"/>
      <w:bookmarkStart w:id="214" w:name="_Toc504603336"/>
      <w:r w:rsidRPr="008E7E05">
        <w:t xml:space="preserve">Thesis or </w:t>
      </w:r>
      <w:r w:rsidR="00295C9A" w:rsidRPr="008E7E05">
        <w:t>academic exercise</w:t>
      </w:r>
      <w:bookmarkEnd w:id="212"/>
      <w:bookmarkEnd w:id="213"/>
      <w:bookmarkEnd w:id="214"/>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1E3E3D">
        <w:fldChar w:fldCharType="separate"/>
      </w:r>
      <w:r w:rsidRPr="001E3E3D">
        <w:rPr>
          <w:noProof/>
        </w:rPr>
        <w:t>(Alfitra Salam 1999)</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1E3E3D">
        <w:fldChar w:fldCharType="separate"/>
      </w:r>
      <w:r w:rsidRPr="001E3E3D">
        <w:rPr>
          <w:noProof/>
        </w:rPr>
        <w:t>(Howie 1977)</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1E3E3D">
        <w:fldChar w:fldCharType="separate"/>
      </w:r>
      <w:r w:rsidRPr="001E3E3D">
        <w:rPr>
          <w:noProof/>
        </w:rPr>
        <w:t>(Kadir Arifin 2004)</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1E3E3D">
        <w:fldChar w:fldCharType="separate"/>
      </w:r>
      <w:r w:rsidRPr="001E3E3D">
        <w:rPr>
          <w:noProof/>
        </w:rPr>
        <w:t>(Mann 1968)</w:t>
      </w:r>
      <w:r w:rsidRPr="001E3E3D">
        <w:fldChar w:fldCharType="end"/>
      </w:r>
    </w:p>
    <w:p w:rsidR="001E3E3D" w:rsidRPr="008E7E05" w:rsidRDefault="00295C9A" w:rsidP="008E7E05">
      <w:pPr>
        <w:pStyle w:val="09cLevel03"/>
      </w:pPr>
      <w:bookmarkStart w:id="215" w:name="_Toc430195109"/>
      <w:bookmarkStart w:id="216" w:name="_Toc504603337"/>
      <w:r w:rsidRPr="008E7E05">
        <w:t>Original M</w:t>
      </w:r>
      <w:r w:rsidR="001E3E3D" w:rsidRPr="008E7E05">
        <w:t>anuscript</w:t>
      </w:r>
      <w:bookmarkEnd w:id="215"/>
      <w:bookmarkEnd w:id="216"/>
    </w:p>
    <w:p w:rsidR="001E3E3D" w:rsidRPr="001E3E3D" w:rsidRDefault="001E3E3D" w:rsidP="00F16C33">
      <w:pPr>
        <w:spacing w:after="240"/>
        <w:ind w:left="720" w:hanging="720"/>
      </w:pPr>
      <w:r w:rsidRPr="001E3E3D">
        <w:t>Hamzah Fansuri.  t.th. Sharab al</w:t>
      </w:r>
      <w:r w:rsidRPr="001E3E3D">
        <w:noBreakHyphen/>
        <w:t xml:space="preserve">c Ashiqin.  MSS.  Cod. Or. 7291(11), Perpustakaan University Leiden. </w:t>
      </w:r>
    </w:p>
    <w:p w:rsidR="001E3E3D" w:rsidRPr="008E7E05" w:rsidRDefault="001E3E3D" w:rsidP="008E7E05">
      <w:pPr>
        <w:pStyle w:val="09cLevel03"/>
      </w:pPr>
      <w:bookmarkStart w:id="217" w:name="_Toc428447918"/>
      <w:bookmarkStart w:id="218" w:name="_Toc430195110"/>
      <w:bookmarkStart w:id="219" w:name="_Toc504603338"/>
      <w:r w:rsidRPr="008E7E05">
        <w:t xml:space="preserve">Working </w:t>
      </w:r>
      <w:r w:rsidR="00295C9A" w:rsidRPr="008E7E05">
        <w:t xml:space="preserve">paper, abstract for conference </w:t>
      </w:r>
      <w:r w:rsidRPr="008E7E05">
        <w:t>etc</w:t>
      </w:r>
      <w:bookmarkEnd w:id="217"/>
      <w:bookmarkEnd w:id="218"/>
      <w:bookmarkEnd w:id="219"/>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1E3E3D">
        <w:fldChar w:fldCharType="separate"/>
      </w:r>
      <w:r w:rsidRPr="001E3E3D">
        <w:rPr>
          <w:noProof/>
        </w:rPr>
        <w:t>(Kadaruddin Aiyub &amp; Kadir Arifin 2001)</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1E3E3D">
        <w:fldChar w:fldCharType="separate"/>
      </w:r>
      <w:r w:rsidRPr="001E3E3D">
        <w:rPr>
          <w:noProof/>
        </w:rPr>
        <w:t>(Kadir Arifin et al. 2004)</w:t>
      </w:r>
      <w:r w:rsidRPr="001E3E3D">
        <w:fldChar w:fldCharType="end"/>
      </w:r>
    </w:p>
    <w:p w:rsidR="001E3E3D" w:rsidRPr="008E7E05" w:rsidRDefault="001E3E3D" w:rsidP="008E7E05">
      <w:pPr>
        <w:pStyle w:val="09cLevel03"/>
      </w:pPr>
      <w:bookmarkStart w:id="220" w:name="_Toc428346128"/>
      <w:bookmarkStart w:id="221" w:name="_Toc429491880"/>
      <w:bookmarkStart w:id="222" w:name="_Toc430195111"/>
      <w:bookmarkStart w:id="223" w:name="_Toc504603339"/>
      <w:r w:rsidRPr="008E7E05">
        <w:lastRenderedPageBreak/>
        <w:t xml:space="preserve">Laporan </w:t>
      </w:r>
      <w:r w:rsidR="00295C9A" w:rsidRPr="008E7E05">
        <w:t>T</w:t>
      </w:r>
      <w:r w:rsidRPr="008E7E05">
        <w:t>eknik</w:t>
      </w:r>
      <w:bookmarkEnd w:id="220"/>
      <w:bookmarkEnd w:id="221"/>
      <w:bookmarkEnd w:id="222"/>
      <w:bookmarkEnd w:id="223"/>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1E3E3D">
        <w:fldChar w:fldCharType="separate"/>
      </w:r>
      <w:r w:rsidRPr="001E3E3D">
        <w:rPr>
          <w:noProof/>
        </w:rPr>
        <w:t>(Che Husna Azhari &amp; Wan Mohtar Wan Yusoff 1990)</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1E3E3D">
        <w:fldChar w:fldCharType="separate"/>
      </w:r>
      <w:r w:rsidRPr="001E3E3D">
        <w:rPr>
          <w:noProof/>
        </w:rPr>
        <w:t>(Mohd. Kidin Shaharan 1991)</w:t>
      </w:r>
      <w:r w:rsidRPr="001E3E3D">
        <w:fldChar w:fldCharType="end"/>
      </w:r>
    </w:p>
    <w:p w:rsidR="001E3E3D" w:rsidRPr="008E7E05" w:rsidRDefault="001E3E3D" w:rsidP="008E7E05">
      <w:pPr>
        <w:pStyle w:val="09cLevel03"/>
      </w:pPr>
      <w:bookmarkStart w:id="224" w:name="_Toc428447919"/>
      <w:bookmarkStart w:id="225" w:name="_Toc430195112"/>
      <w:bookmarkStart w:id="226" w:name="_Toc504603340"/>
      <w:r w:rsidRPr="008E7E05">
        <w:t>Meetings: W</w:t>
      </w:r>
      <w:r w:rsidR="00295C9A" w:rsidRPr="008E7E05">
        <w:t>orking paper, report and minutes of meeting</w:t>
      </w:r>
      <w:bookmarkEnd w:id="224"/>
      <w:bookmarkEnd w:id="225"/>
      <w:bookmarkEnd w:id="226"/>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1E3E3D">
        <w:fldChar w:fldCharType="separate"/>
      </w:r>
      <w:r w:rsidRPr="001E3E3D">
        <w:rPr>
          <w:noProof/>
        </w:rPr>
        <w:t>(Bahagian Pendidikan Guru 1989)</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1E3E3D">
        <w:fldChar w:fldCharType="separate"/>
      </w:r>
      <w:r w:rsidRPr="001E3E3D">
        <w:rPr>
          <w:noProof/>
        </w:rPr>
        <w:t>(Laporan Unit Pengurusan dan Pentadbiran (URT) 1988)</w:t>
      </w:r>
      <w:r w:rsidRPr="001E3E3D">
        <w:fldChar w:fldCharType="end"/>
      </w:r>
    </w:p>
    <w:p w:rsidR="001E3E3D" w:rsidRPr="001E3E3D" w:rsidRDefault="001E3E3D" w:rsidP="00F16C33">
      <w:pPr>
        <w:spacing w:after="240"/>
        <w:ind w:left="720" w:hanging="720"/>
      </w:pPr>
      <w:r w:rsidRPr="001E3E3D">
        <w:t>Minit Mesyuarat Pengetua</w:t>
      </w:r>
      <w:r w:rsidRPr="001E3E3D">
        <w:noBreakHyphen/>
        <w:t xml:space="preserve">Pengetua Maktab Perguruan Malaysia  Kali  Kedua.  1989. Lumut, Perak  D.R., 7 </w:t>
      </w:r>
      <w:r w:rsidRPr="001E3E3D">
        <w:noBreakHyphen/>
        <w:t xml:space="preserve"> 9 Ogos. </w:t>
      </w:r>
    </w:p>
    <w:p w:rsidR="001E3E3D" w:rsidRPr="008E7E05" w:rsidRDefault="001E3E3D" w:rsidP="008E7E05">
      <w:pPr>
        <w:pStyle w:val="09cLevel03"/>
      </w:pPr>
      <w:bookmarkStart w:id="227" w:name="_Toc430195113"/>
      <w:bookmarkStart w:id="228" w:name="_Toc504603341"/>
      <w:r w:rsidRPr="008E7E05">
        <w:t>Interviews</w:t>
      </w:r>
      <w:bookmarkEnd w:id="227"/>
      <w:bookmarkEnd w:id="228"/>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1E3E3D">
        <w:fldChar w:fldCharType="separate"/>
      </w:r>
      <w:r w:rsidRPr="001E3E3D">
        <w:rPr>
          <w:noProof/>
        </w:rPr>
        <w:t>(Abdullah Mohd. Salleh 1999)</w:t>
      </w:r>
      <w:r w:rsidRPr="001E3E3D">
        <w:fldChar w:fldCharType="end"/>
      </w:r>
    </w:p>
    <w:p w:rsidR="001E3E3D" w:rsidRPr="008E7E05" w:rsidRDefault="00295C9A" w:rsidP="008E7E05">
      <w:pPr>
        <w:pStyle w:val="09cLevel03"/>
      </w:pPr>
      <w:bookmarkStart w:id="229" w:name="_Toc430195114"/>
      <w:bookmarkStart w:id="230" w:name="_Toc504603342"/>
      <w:r w:rsidRPr="008E7E05">
        <w:t>Software M</w:t>
      </w:r>
      <w:r w:rsidR="001E3E3D" w:rsidRPr="008E7E05">
        <w:t>anual</w:t>
      </w:r>
      <w:bookmarkEnd w:id="229"/>
      <w:bookmarkEnd w:id="230"/>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1E3E3D">
        <w:fldChar w:fldCharType="separate"/>
      </w:r>
      <w:r w:rsidRPr="001E3E3D">
        <w:rPr>
          <w:noProof/>
        </w:rPr>
        <w:t>(ADAMS.Flex 2012)</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1E3E3D">
        <w:fldChar w:fldCharType="separate"/>
      </w:r>
      <w:r w:rsidRPr="001E3E3D">
        <w:rPr>
          <w:noProof/>
        </w:rPr>
        <w:t>(MSC.Nastran 2011)</w:t>
      </w:r>
      <w:r w:rsidRPr="001E3E3D">
        <w:fldChar w:fldCharType="end"/>
      </w:r>
    </w:p>
    <w:p w:rsidR="001E3E3D" w:rsidRPr="008E7E05" w:rsidRDefault="001E3E3D" w:rsidP="008E7E05">
      <w:pPr>
        <w:pStyle w:val="09cLevel03"/>
      </w:pPr>
      <w:bookmarkStart w:id="231" w:name="_Toc430195115"/>
      <w:bookmarkStart w:id="232" w:name="_Toc504603343"/>
      <w:r w:rsidRPr="008E7E05">
        <w:t>Software</w:t>
      </w:r>
      <w:bookmarkEnd w:id="231"/>
      <w:bookmarkEnd w:id="232"/>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1E3E3D">
        <w:fldChar w:fldCharType="separate"/>
      </w:r>
      <w:r w:rsidRPr="001E3E3D">
        <w:rPr>
          <w:noProof/>
        </w:rPr>
        <w:t>(ABAQUS/EXPLICIT 2009)</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1E3E3D">
        <w:fldChar w:fldCharType="separate"/>
      </w:r>
      <w:r w:rsidRPr="001E3E3D">
        <w:rPr>
          <w:noProof/>
        </w:rPr>
        <w:t>(MATLAB 2008)</w:t>
      </w:r>
      <w:r w:rsidRPr="001E3E3D">
        <w:fldChar w:fldCharType="end"/>
      </w:r>
    </w:p>
    <w:p w:rsidR="001E3E3D" w:rsidRPr="008E7E05" w:rsidRDefault="001E3E3D" w:rsidP="008E7E05">
      <w:pPr>
        <w:pStyle w:val="09cLevel03"/>
      </w:pPr>
      <w:bookmarkStart w:id="233" w:name="_Toc428447923"/>
      <w:bookmarkStart w:id="234" w:name="_Toc430195116"/>
      <w:bookmarkStart w:id="235" w:name="_Toc504603344"/>
      <w:r w:rsidRPr="008E7E05">
        <w:rPr>
          <w:rFonts w:hint="eastAsia"/>
        </w:rPr>
        <w:t xml:space="preserve">Electronic </w:t>
      </w:r>
      <w:r w:rsidR="00295C9A" w:rsidRPr="008E7E05">
        <w:t>reference materials</w:t>
      </w:r>
      <w:bookmarkEnd w:id="233"/>
      <w:bookmarkEnd w:id="234"/>
      <w:bookmarkEnd w:id="235"/>
    </w:p>
    <w:p w:rsidR="001E3E3D" w:rsidRPr="001E3E3D" w:rsidRDefault="001E3E3D" w:rsidP="00F16C33">
      <w:pPr>
        <w:spacing w:after="240"/>
      </w:pPr>
      <w:r w:rsidRPr="001E3E3D">
        <w:fldChar w:fldCharType="begin" w:fldLock="1"/>
      </w:r>
      <w:r w:rsidRPr="001E3E3D">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1E3E3D">
        <w:fldChar w:fldCharType="separate"/>
      </w:r>
      <w:r w:rsidRPr="001E3E3D">
        <w:rPr>
          <w:noProof/>
        </w:rPr>
        <w:t>(Clark 1999)</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1E3E3D">
        <w:fldChar w:fldCharType="separate"/>
      </w:r>
      <w:r w:rsidRPr="001E3E3D">
        <w:rPr>
          <w:noProof/>
        </w:rPr>
        <w:t>(Crane 1997)</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1E3E3D">
        <w:fldChar w:fldCharType="separate"/>
      </w:r>
      <w:r w:rsidRPr="001E3E3D">
        <w:rPr>
          <w:noProof/>
        </w:rPr>
        <w:t>(Kawasaki 1996)</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1E3E3D">
        <w:fldChar w:fldCharType="separate"/>
      </w:r>
      <w:r w:rsidRPr="001E3E3D">
        <w:rPr>
          <w:noProof/>
        </w:rPr>
        <w:t>(Medical Information Group 1998)</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"plainTextFormattedCitation" : "(Pritzer n.d.)", "previouslyFormattedCitation" : "(Pritzer n.d.)" }, "properties" : { "noteIndex" : 0 }, "schema" : "https://github.com/citation-style-language/schema/raw/master/csl-citation.json" }</w:instrText>
      </w:r>
      <w:r w:rsidRPr="001E3E3D">
        <w:fldChar w:fldCharType="separate"/>
      </w:r>
      <w:r w:rsidRPr="001E3E3D">
        <w:rPr>
          <w:noProof/>
        </w:rPr>
        <w:t>(Pritzer n.d.)</w:t>
      </w:r>
      <w:r w:rsidRPr="001E3E3D">
        <w:fldChar w:fldCharType="end"/>
      </w:r>
    </w:p>
    <w:p w:rsidR="001E3E3D" w:rsidRPr="001E3E3D" w:rsidRDefault="001E3E3D" w:rsidP="00F16C33">
      <w:pPr>
        <w:spacing w:after="240"/>
      </w:pPr>
      <w:r w:rsidRPr="001E3E3D">
        <w:lastRenderedPageBreak/>
        <w:fldChar w:fldCharType="begin" w:fldLock="1"/>
      </w:r>
      <w:r w:rsidRPr="001E3E3D">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1E3E3D">
        <w:fldChar w:fldCharType="separate"/>
      </w:r>
      <w:r w:rsidRPr="001E3E3D">
        <w:rPr>
          <w:noProof/>
        </w:rPr>
        <w:t>(Howell &amp; Carlton 1993)</w:t>
      </w:r>
      <w:r w:rsidRPr="001E3E3D">
        <w:fldChar w:fldCharType="end"/>
      </w:r>
    </w:p>
    <w:p w:rsidR="001E3E3D" w:rsidRPr="001E3E3D" w:rsidRDefault="001E3E3D" w:rsidP="00F16C33">
      <w:pPr>
        <w:spacing w:after="240"/>
      </w:pPr>
      <w:r w:rsidRPr="001E3E3D">
        <w:fldChar w:fldCharType="begin" w:fldLock="1"/>
      </w:r>
      <w:r w:rsidRPr="001E3E3D">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1E3E3D">
        <w:fldChar w:fldCharType="separate"/>
      </w:r>
      <w:r w:rsidRPr="001E3E3D">
        <w:rPr>
          <w:noProof/>
        </w:rPr>
        <w:t>(Clark 1993)</w:t>
      </w:r>
      <w:r w:rsidRPr="001E3E3D">
        <w:fldChar w:fldCharType="end"/>
      </w:r>
    </w:p>
    <w:p w:rsidR="001E3E3D" w:rsidRDefault="001E3E3D" w:rsidP="00F16C33">
      <w:pPr>
        <w:spacing w:after="240"/>
      </w:pPr>
      <w:r w:rsidRPr="001E3E3D">
        <w:fldChar w:fldCharType="begin" w:fldLock="1"/>
      </w:r>
      <w:r w:rsidRPr="001E3E3D">
        <w:instrText>ADDIN CSL_CITATION { "citationItems" : [ { "id" : "ITEM-1", "itemData" : { "DOI" : "10.1016/j.anucene.2016.01.047", "ISSN" : "03064549", "author" : [ { "dropping-particle" : "", "family" : "Maskin", "given" : "M.", "non-dropping-particle" : "", "parse-names" : false, "suffix" : "" }, { "dropping-particle" : "", "family" : "Charlie", "given" : "F.", "non-dropping-particle" : "", "parse-names" : false, "suffix" : "" }, { "dropping-particle" : "", "family" : "Hassan", "given" : "A.", "non-dropping-particle" : "", "parse-names" : false, "suffix" : "" }, { "dropping-particle" : "", "family" : "Prak Tom", "given" : "P.", "non-dropping-particle" : "", "parse-names" : false, "suffix" : "" }, { "dropping-particle" : "", "family" : "Ramli", "given" : "Z.", "non-dropping-particle" : "", "parse-names" : false, "suffix" : "" }, { "dropping-particle" : "", "family" : "Mohamed", "given" : "F.", "non-dropping-particle" : "", "parse-names" : false, "suffix" : "" } ], "container-title" : "Annals of Nuclear Energy", "id" : "ITEM-1", "issue" : "June 2016", "issued" : { "date-parts" : [ [ "2016" ] ] }, "page" : "198-210", "publisher" : "Elsevier Ltd", "title" : "Selection of important initiating events for Level 1 probabilistic safety assessment study at Puspati TRIGA Reactor", "type" : "article-journal", "volume" : "92" }, "uris" : [ "http://www.mendeley.com/documents/?uuid=e38014eb-4674-45a1-b58b-6fbc98836800" ] } ], "mendeley" : { "formattedCitation" : "(Maskin et al. 2016)", "plainTextFormattedCitation" : "(Maskin et al. 2016)", "previouslyFormattedCitation" : "(Maskin et al. 2016)" }, "properties" : { "noteIndex" : 0 }, "schema" : "https://github.com/citation-style-language/schema/raw/master/csl-citation.json" }</w:instrText>
      </w:r>
      <w:r w:rsidRPr="001E3E3D">
        <w:fldChar w:fldCharType="separate"/>
      </w:r>
      <w:r w:rsidRPr="001E3E3D">
        <w:rPr>
          <w:noProof/>
        </w:rPr>
        <w:t>(Maskin et al. 2016)</w:t>
      </w:r>
      <w:r w:rsidRPr="001E3E3D">
        <w:fldChar w:fldCharType="end"/>
      </w:r>
    </w:p>
    <w:p w:rsidR="008E7E05" w:rsidRDefault="008E7E05" w:rsidP="00C030FB">
      <w:pPr>
        <w:pStyle w:val="11Normal02-SecondOnwardParagraph"/>
      </w:pPr>
    </w:p>
    <w:p w:rsidR="008E7E05" w:rsidRPr="00C030FB" w:rsidRDefault="008E7E05" w:rsidP="00C030FB">
      <w:pPr>
        <w:pStyle w:val="11Normal02-SecondOnwardParagraph"/>
      </w:pPr>
    </w:p>
    <w:p w:rsidR="001E3E3D" w:rsidRPr="001E3E3D" w:rsidRDefault="001E3E3D" w:rsidP="00563748">
      <w:pPr>
        <w:pStyle w:val="24aReference-Title"/>
      </w:pPr>
      <w:bookmarkStart w:id="236" w:name="_Toc504603345"/>
      <w:r w:rsidRPr="001E3E3D">
        <w:lastRenderedPageBreak/>
        <w:t>References</w:t>
      </w:r>
      <w:bookmarkEnd w:id="236"/>
    </w:p>
    <w:p w:rsidR="001E3E3D" w:rsidRDefault="001E3E3D" w:rsidP="00F16C33">
      <w:pPr>
        <w:spacing w:after="240"/>
      </w:pPr>
      <w:r w:rsidRPr="00563748">
        <w:t>Al-Quran</w:t>
      </w:r>
      <w:r w:rsidRPr="001E3E3D">
        <w:t>. (n.d.).</w:t>
      </w:r>
    </w:p>
    <w:p w:rsidR="001E3E3D" w:rsidRPr="001E3E3D" w:rsidRDefault="001E3E3D" w:rsidP="00F16C33">
      <w:pPr>
        <w:autoSpaceDE w:val="0"/>
        <w:autoSpaceDN w:val="0"/>
        <w:adjustRightInd w:val="0"/>
        <w:spacing w:after="240"/>
        <w:ind w:left="480" w:hanging="480"/>
        <w:rPr>
          <w:rFonts w:cs="Times New Roman"/>
          <w:noProof/>
        </w:rPr>
      </w:pPr>
      <w:r w:rsidRPr="001E3E3D">
        <w:rPr>
          <w:lang w:eastAsia="ko-KR"/>
        </w:rPr>
        <w:fldChar w:fldCharType="begin" w:fldLock="1"/>
      </w:r>
      <w:r w:rsidRPr="001E3E3D">
        <w:instrText xml:space="preserve">ADDIN Mendeley Bibliography CSL_BIBLIOGRAPHY </w:instrText>
      </w:r>
      <w:r w:rsidRPr="001E3E3D">
        <w:rPr>
          <w:lang w:eastAsia="ko-KR"/>
        </w:rPr>
        <w:fldChar w:fldCharType="separate"/>
      </w:r>
      <w:r w:rsidRPr="001E3E3D">
        <w:rPr>
          <w:rFonts w:cs="Times New Roman"/>
          <w:noProof/>
        </w:rPr>
        <w:t xml:space="preserve">ABAQUS/EXPLICIT. 2009. </w:t>
      </w:r>
      <w:r w:rsidRPr="001E3E3D">
        <w:rPr>
          <w:rFonts w:cs="Times New Roman"/>
          <w:i/>
          <w:iCs/>
          <w:noProof/>
        </w:rPr>
        <w:t>Version 6.5. Providence: ABAQUS Inc</w:t>
      </w:r>
      <w:r w:rsidRPr="001E3E3D">
        <w:rPr>
          <w:rFonts w:cs="Times New Roman"/>
          <w:noProof/>
        </w:rPr>
        <w:t>.</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Abdul Latiff Mohamad. 2000. Kesan pembangunan sosio-ekonomi ke atas kepelbagaian biologi khususnya spesies tumbuhan endemik di Malaysia. In Jamaluddin Md. Jahi (ed.). </w:t>
      </w:r>
      <w:r w:rsidRPr="001E3E3D">
        <w:rPr>
          <w:rFonts w:cs="Times New Roman"/>
          <w:i/>
          <w:iCs/>
          <w:noProof/>
        </w:rPr>
        <w:t>Pengurusan Persekitaran di Malaysia: Isu dan Cabaran</w:t>
      </w:r>
      <w:r w:rsidRPr="001E3E3D">
        <w:rPr>
          <w:rFonts w:cs="Times New Roman"/>
          <w:noProof/>
        </w:rPr>
        <w:t>,. pp. 72-103. Bangi: Pusat Pengajian Siswazah,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Abdul Samad Hadi, Shaharudin Idrus, Ahmad Fariz Mohamed, Zulkifli Abdul Rahman &amp; Abdul Hadi Harman Shah. 2006. </w:t>
      </w:r>
      <w:r w:rsidRPr="001E3E3D">
        <w:rPr>
          <w:rFonts w:cs="Times New Roman"/>
          <w:i/>
          <w:iCs/>
          <w:noProof/>
        </w:rPr>
        <w:t>Perubahan Persekitaran dan Kemudahterancaman Lembangan Langat</w:t>
      </w:r>
      <w:r w:rsidRPr="001E3E3D">
        <w:rPr>
          <w:rFonts w:cs="Times New Roman"/>
          <w:noProof/>
        </w:rPr>
        <w:t>. Bangi: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Abdullah Mohd. Salleh. 1999. </w:t>
      </w:r>
      <w:r w:rsidRPr="001E3E3D">
        <w:rPr>
          <w:rFonts w:cs="Times New Roman"/>
          <w:i/>
          <w:iCs/>
          <w:noProof/>
        </w:rPr>
        <w:t>Sejarah penubuhan Universiti Kebangsaan Malaysia, Kuala Lumpur</w:t>
      </w:r>
      <w:r w:rsidRPr="001E3E3D">
        <w:rPr>
          <w:rFonts w:cs="Times New Roman"/>
          <w:noProof/>
        </w:rPr>
        <w:t>. Interview, 12 Mei.</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Abu Osman Md. Tap. 1987. </w:t>
      </w:r>
      <w:r w:rsidRPr="001E3E3D">
        <w:rPr>
          <w:rFonts w:cs="Times New Roman"/>
          <w:i/>
          <w:iCs/>
          <w:noProof/>
        </w:rPr>
        <w:t>Matematik Pertama</w:t>
      </w:r>
      <w:r w:rsidRPr="001E3E3D">
        <w:rPr>
          <w:rFonts w:cs="Times New Roman"/>
          <w:noProof/>
        </w:rPr>
        <w:t>. Jil. 1. Kuala Lumpur: Dewan Bahasa dan Pustaka.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Abu Osman Md. Tap. 1988. </w:t>
      </w:r>
      <w:r w:rsidRPr="001E3E3D">
        <w:rPr>
          <w:rFonts w:cs="Times New Roman"/>
          <w:i/>
          <w:iCs/>
          <w:noProof/>
        </w:rPr>
        <w:t>Matematik Pertama</w:t>
      </w:r>
      <w:r w:rsidRPr="001E3E3D">
        <w:rPr>
          <w:rFonts w:cs="Times New Roman"/>
          <w:noProof/>
        </w:rPr>
        <w:t>. Jil. 2 &amp; 3. Kuala Lumpur: Dewan Bahasa dan Pustaka.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ADAMS.Flex. 2012. </w:t>
      </w:r>
      <w:r w:rsidRPr="001E3E3D">
        <w:rPr>
          <w:rFonts w:cs="Times New Roman"/>
          <w:i/>
          <w:iCs/>
          <w:noProof/>
        </w:rPr>
        <w:t>Using ADAM/Flex. Ann Arbor: Mechanical Dynamics Incorporated</w:t>
      </w:r>
      <w:r w:rsidRPr="001E3E3D">
        <w:rPr>
          <w:rFonts w:cs="Times New Roman"/>
          <w:noProof/>
        </w:rPr>
        <w:t>.</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Ahmad Kamal Ariffin &amp; Shahrir Abdullah. 2000. </w:t>
      </w:r>
      <w:r w:rsidRPr="001E3E3D">
        <w:rPr>
          <w:rFonts w:cs="Times New Roman"/>
          <w:i/>
          <w:iCs/>
          <w:noProof/>
        </w:rPr>
        <w:t>Pengiraan Berangka Kejuruteraan</w:t>
      </w:r>
      <w:r w:rsidRPr="001E3E3D">
        <w:rPr>
          <w:rFonts w:cs="Times New Roman"/>
          <w:noProof/>
        </w:rPr>
        <w:t>. Bangi: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Alfitra Salam. 1999. </w:t>
      </w:r>
      <w:r w:rsidRPr="001E3E3D">
        <w:rPr>
          <w:rFonts w:cs="Times New Roman"/>
          <w:i/>
          <w:iCs/>
          <w:noProof/>
        </w:rPr>
        <w:t>Kerjasama dan potensi konflik dalam hubungan Indonesia-Malaysia 1966-1991</w:t>
      </w:r>
      <w:r w:rsidRPr="001E3E3D">
        <w:rPr>
          <w:rFonts w:cs="Times New Roman"/>
          <w:noProof/>
        </w:rPr>
        <w:t>. Tesis Dr. Fal, Jabatan Sejarah,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i/>
          <w:iCs/>
          <w:noProof/>
        </w:rPr>
        <w:t>Ali Baba Bujang Lapok</w:t>
      </w:r>
      <w:r w:rsidRPr="001E3E3D">
        <w:rPr>
          <w:rFonts w:cs="Times New Roman"/>
          <w:noProof/>
        </w:rPr>
        <w:t>. 1960. Filem cereka. Singapura: Shaw Brothers.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al-Tabrani Sulayman ibn Ahmad. 1894. </w:t>
      </w:r>
      <w:r w:rsidRPr="001E3E3D">
        <w:rPr>
          <w:rFonts w:cs="Times New Roman"/>
          <w:i/>
          <w:iCs/>
          <w:noProof/>
        </w:rPr>
        <w:t>Al Mucjam al Saghir</w:t>
      </w:r>
      <w:r w:rsidRPr="001E3E3D">
        <w:rPr>
          <w:rFonts w:cs="Times New Roman"/>
          <w:noProof/>
        </w:rPr>
        <w:t>,. Delhi: al Matbacah al-Ansari.</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Andanastuti Muchtar. 2000. Gabungan pelekukan dan pelenturan dalam penjanaan nilai keliatan patah seramik alumina. </w:t>
      </w:r>
      <w:r w:rsidRPr="001E3E3D">
        <w:rPr>
          <w:rFonts w:cs="Times New Roman"/>
          <w:i/>
          <w:iCs/>
          <w:noProof/>
        </w:rPr>
        <w:t>Journal Institute of Materials Malaysia</w:t>
      </w:r>
      <w:r w:rsidRPr="001E3E3D">
        <w:rPr>
          <w:rFonts w:cs="Times New Roman"/>
          <w:noProof/>
        </w:rPr>
        <w:t xml:space="preserve">, </w:t>
      </w:r>
      <w:r w:rsidRPr="001E3E3D">
        <w:rPr>
          <w:rFonts w:cs="Times New Roman"/>
          <w:i/>
          <w:iCs/>
          <w:noProof/>
        </w:rPr>
        <w:t>1</w:t>
      </w:r>
      <w:r w:rsidRPr="001E3E3D">
        <w:rPr>
          <w:rFonts w:cs="Times New Roman"/>
          <w:noProof/>
        </w:rPr>
        <w:t>(2), 51–66.</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Andanastuti Muchtar, Lim, L.C. &amp; Lee., K.H. 2002. Finite element analysis of Vickers indentation cracking processes in brittle solids using elements exhibiting cohesive post failure behaviour. </w:t>
      </w:r>
      <w:r w:rsidRPr="001E3E3D">
        <w:rPr>
          <w:rFonts w:cs="Times New Roman"/>
          <w:i/>
          <w:iCs/>
          <w:noProof/>
        </w:rPr>
        <w:t>Journal of Materials Science</w:t>
      </w:r>
      <w:r w:rsidRPr="001E3E3D">
        <w:rPr>
          <w:rFonts w:cs="Times New Roman"/>
          <w:noProof/>
        </w:rPr>
        <w:t xml:space="preserve">, </w:t>
      </w:r>
      <w:r w:rsidRPr="001E3E3D">
        <w:rPr>
          <w:rFonts w:cs="Times New Roman"/>
          <w:i/>
          <w:iCs/>
          <w:noProof/>
        </w:rPr>
        <w:t>38</w:t>
      </w:r>
      <w:r w:rsidRPr="001E3E3D">
        <w:rPr>
          <w:rFonts w:cs="Times New Roman"/>
          <w:noProof/>
        </w:rPr>
        <w:t>(2), 235–243.</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lastRenderedPageBreak/>
        <w:t xml:space="preserve">Anon. 1992a. Syarikat Itali akan sediakan radar kawalan laluan udara. </w:t>
      </w:r>
      <w:r w:rsidRPr="001E3E3D">
        <w:rPr>
          <w:rFonts w:cs="Times New Roman"/>
          <w:i/>
          <w:iCs/>
          <w:noProof/>
        </w:rPr>
        <w:t>Utusan Malaysia</w:t>
      </w:r>
      <w:r w:rsidRPr="001E3E3D">
        <w:rPr>
          <w:rFonts w:cs="Times New Roman"/>
          <w:noProof/>
        </w:rPr>
        <w:t>, 30 August a: 3.</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Anon. 1992b. Peningkatan kes belia tidak membayar balik pinjaman. </w:t>
      </w:r>
      <w:r w:rsidRPr="001E3E3D">
        <w:rPr>
          <w:rFonts w:cs="Times New Roman"/>
          <w:i/>
          <w:iCs/>
          <w:noProof/>
        </w:rPr>
        <w:t>Utusan Malaysia</w:t>
      </w:r>
      <w:r w:rsidRPr="001E3E3D">
        <w:rPr>
          <w:rFonts w:cs="Times New Roman"/>
          <w:noProof/>
        </w:rPr>
        <w:t>, 10. 30 October b.</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Anon. 2000. Telefon bimbit bukan sekadar penghubung. </w:t>
      </w:r>
      <w:r w:rsidRPr="001E3E3D">
        <w:rPr>
          <w:rFonts w:cs="Times New Roman"/>
          <w:i/>
          <w:iCs/>
          <w:noProof/>
        </w:rPr>
        <w:t>Berita Harian</w:t>
      </w:r>
      <w:r w:rsidRPr="001E3E3D">
        <w:rPr>
          <w:rFonts w:cs="Times New Roman"/>
          <w:noProof/>
        </w:rPr>
        <w:t>, 5 Jul: 3.</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Anon. 2006a. Kelantan ambil langkah segera bendung JE. </w:t>
      </w:r>
      <w:r w:rsidRPr="001E3E3D">
        <w:rPr>
          <w:rFonts w:cs="Times New Roman"/>
          <w:i/>
          <w:iCs/>
          <w:noProof/>
        </w:rPr>
        <w:t>Utusan Malaysia</w:t>
      </w:r>
      <w:r w:rsidRPr="001E3E3D">
        <w:rPr>
          <w:rFonts w:cs="Times New Roman"/>
          <w:noProof/>
        </w:rPr>
        <w:t>, 2 February a: 5.</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Anon. 2006b. Siapa angkasawan pertama Malaysia? </w:t>
      </w:r>
      <w:r w:rsidRPr="001E3E3D">
        <w:rPr>
          <w:rFonts w:cs="Times New Roman"/>
          <w:i/>
          <w:iCs/>
          <w:noProof/>
        </w:rPr>
        <w:t>Estidotmy</w:t>
      </w:r>
      <w:r w:rsidRPr="001E3E3D">
        <w:rPr>
          <w:rFonts w:cs="Times New Roman"/>
          <w:noProof/>
        </w:rPr>
        <w:t>, 22 February b: 10-12.</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Arena Wati. 1991. </w:t>
      </w:r>
      <w:r w:rsidRPr="001E3E3D">
        <w:rPr>
          <w:rFonts w:cs="Times New Roman"/>
          <w:i/>
          <w:iCs/>
          <w:noProof/>
        </w:rPr>
        <w:t>Memoir Arena Wati: Enda Gulingku</w:t>
      </w:r>
      <w:r w:rsidRPr="001E3E3D">
        <w:rPr>
          <w:rFonts w:cs="Times New Roman"/>
          <w:noProof/>
        </w:rPr>
        <w:t>. Bangi: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Bahagian Pendidikan Guru. 1989. </w:t>
      </w:r>
      <w:r w:rsidRPr="001E3E3D">
        <w:rPr>
          <w:rFonts w:cs="Times New Roman"/>
          <w:i/>
          <w:iCs/>
          <w:noProof/>
        </w:rPr>
        <w:t>Pendekatan baru tugas dan tanggungjawab pensyarah maktab maktab perguruan Malaysia</w:t>
      </w:r>
      <w:r w:rsidRPr="001E3E3D">
        <w:rPr>
          <w:rFonts w:cs="Times New Roman"/>
          <w:noProof/>
        </w:rPr>
        <w:t>. Kertas Kerja Mesyuarat Pengetua Pengetua Maktab Perguruan Malaysia Kali Kedua. Lumut, Perak D.R., 7-9 Ogos.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Battle, J.A. &amp; Shannon, R. 1978. </w:t>
      </w:r>
      <w:r w:rsidRPr="001E3E3D">
        <w:rPr>
          <w:rFonts w:cs="Times New Roman"/>
          <w:i/>
          <w:iCs/>
          <w:noProof/>
        </w:rPr>
        <w:t>Gagasan Baru Ilmu Pendidikan</w:t>
      </w:r>
      <w:r w:rsidRPr="001E3E3D">
        <w:rPr>
          <w:rFonts w:cs="Times New Roman"/>
          <w:noProof/>
        </w:rPr>
        <w:t>. Trans. Jakarta: Mutiara.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Board’s Collection. 1827. IOR F/4/1069 (29204) 1828,1829.1827. Surat Norman McIntyre kepada Secretary to the Government, Prince of Wales Island, Singapore and Malacca, 9 Ogos 1827.</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Brown, R. 1988. </w:t>
      </w:r>
      <w:r w:rsidRPr="001E3E3D">
        <w:rPr>
          <w:rFonts w:cs="Times New Roman"/>
          <w:i/>
          <w:iCs/>
          <w:noProof/>
        </w:rPr>
        <w:t>Topology: A Geometric Account of General Topology, Homotopy Types and The Fundamental Groupoid</w:t>
      </w:r>
      <w:r w:rsidRPr="001E3E3D">
        <w:rPr>
          <w:rFonts w:cs="Times New Roman"/>
          <w:noProof/>
        </w:rPr>
        <w:t>. Chichester: Ellis Horwood Limited.</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Brown, R. &amp; Higgins, P.J. 1978. On the connection between the second relative homotopy groups of some related spaces. </w:t>
      </w:r>
      <w:r w:rsidRPr="001E3E3D">
        <w:rPr>
          <w:rFonts w:cs="Times New Roman"/>
          <w:i/>
          <w:iCs/>
          <w:noProof/>
        </w:rPr>
        <w:t>Proc. London Math. Soc.</w:t>
      </w:r>
      <w:r w:rsidRPr="001E3E3D">
        <w:rPr>
          <w:rFonts w:cs="Times New Roman"/>
          <w:noProof/>
        </w:rPr>
        <w:t xml:space="preserve">, </w:t>
      </w:r>
      <w:r w:rsidRPr="001E3E3D">
        <w:rPr>
          <w:rFonts w:cs="Times New Roman"/>
          <w:i/>
          <w:iCs/>
          <w:noProof/>
        </w:rPr>
        <w:t>36</w:t>
      </w:r>
      <w:r w:rsidRPr="001E3E3D">
        <w:rPr>
          <w:rFonts w:cs="Times New Roman"/>
          <w:noProof/>
        </w:rPr>
        <w:t>(3), 193–212.</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Buckley, C</w:t>
      </w:r>
      <w:r w:rsidRPr="001E3E3D">
        <w:t>.</w:t>
      </w:r>
      <w:r w:rsidRPr="001E3E3D">
        <w:rPr>
          <w:rFonts w:cs="Times New Roman"/>
          <w:noProof/>
        </w:rPr>
        <w:t xml:space="preserve">B. 1965. </w:t>
      </w:r>
      <w:r w:rsidRPr="001E3E3D">
        <w:rPr>
          <w:rFonts w:cs="Times New Roman"/>
          <w:i/>
          <w:iCs/>
          <w:noProof/>
        </w:rPr>
        <w:t>An Anecdotal History of Old Times in Singapore</w:t>
      </w:r>
      <w:r w:rsidRPr="001E3E3D">
        <w:rPr>
          <w:rFonts w:cs="Times New Roman"/>
          <w:noProof/>
        </w:rPr>
        <w:t>. Reprint. Kuala Lumpur: University of Malaya Press.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i/>
          <w:iCs/>
          <w:noProof/>
        </w:rPr>
        <w:t>Buli Balik</w:t>
      </w:r>
      <w:r w:rsidRPr="001E3E3D">
        <w:rPr>
          <w:rFonts w:cs="Times New Roman"/>
          <w:noProof/>
        </w:rPr>
        <w:t>. 2006. Filem cereka. Kuala Lumpur: Grand Brilliance Sdn. Bhd., Vision Works Sdn. Bhd. &amp; Tall Order Productions Sdn. Bhd.</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i/>
          <w:iCs/>
          <w:noProof/>
        </w:rPr>
        <w:t>Caves: The Dark Wilderness</w:t>
      </w:r>
      <w:r w:rsidRPr="001E3E3D">
        <w:rPr>
          <w:rFonts w:cs="Times New Roman"/>
          <w:noProof/>
        </w:rPr>
        <w:t>. (n.d.). Filem. Chicago: Encyclopaedia Britannica Educational Corporation.</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Che Husna Azhari &amp; Wan Mohtar Wan Yusoff. 1990. </w:t>
      </w:r>
      <w:r w:rsidRPr="001E3E3D">
        <w:rPr>
          <w:rFonts w:cs="Times New Roman"/>
          <w:i/>
          <w:iCs/>
          <w:noProof/>
        </w:rPr>
        <w:t>Penghidrogenan selanjar minyak olein sawi mangkin emas dan platinum</w:t>
      </w:r>
      <w:r w:rsidRPr="001E3E3D">
        <w:rPr>
          <w:rFonts w:cs="Times New Roman"/>
          <w:noProof/>
        </w:rPr>
        <w:t>. Laporan akhir projek penyelidikan UKM 69/85.</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Clark, J.K. 1993. Complication in academia: sexual harassment and the law. </w:t>
      </w:r>
      <w:r w:rsidRPr="001E3E3D">
        <w:rPr>
          <w:rFonts w:cs="Times New Roman"/>
          <w:i/>
          <w:iCs/>
          <w:noProof/>
        </w:rPr>
        <w:t>Siecus Report</w:t>
      </w:r>
      <w:r w:rsidRPr="001E3E3D">
        <w:rPr>
          <w:rFonts w:cs="Times New Roman"/>
          <w:noProof/>
        </w:rPr>
        <w:t xml:space="preserve">,. 21(6):  6-10. (CD-ROM). 1994 SIRS/SIRS 1993 School/Jil. 4/ Makalah 93A [13 Jun 1995] </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lastRenderedPageBreak/>
        <w:t xml:space="preserve">Clark, J.K. 1999. Humidity sensor. </w:t>
      </w:r>
      <w:r w:rsidRPr="001E3E3D">
        <w:rPr>
          <w:rFonts w:cs="Times New Roman"/>
          <w:i/>
          <w:iCs/>
          <w:noProof/>
        </w:rPr>
        <w:t>Journal of Physics</w:t>
      </w:r>
      <w:r w:rsidRPr="001E3E3D">
        <w:rPr>
          <w:rFonts w:cs="Times New Roman"/>
          <w:noProof/>
        </w:rPr>
        <w:t>,. 2(2): 9-13. http://www.cit.edu/phys/sensor.html [20 July 1999].</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Cohen, J. 1977. </w:t>
      </w:r>
      <w:r w:rsidRPr="001E3E3D">
        <w:rPr>
          <w:rFonts w:cs="Times New Roman"/>
          <w:i/>
          <w:iCs/>
          <w:noProof/>
        </w:rPr>
        <w:t>Statistical Power Analysis for the Behavioural Sciences</w:t>
      </w:r>
      <w:r w:rsidRPr="001E3E3D">
        <w:rPr>
          <w:rFonts w:cs="Times New Roman"/>
          <w:noProof/>
        </w:rPr>
        <w:t>. Revised Ed. New York: Academic Press.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Corcoran, K. &amp; Fischer, J. 1987. </w:t>
      </w:r>
      <w:r w:rsidRPr="001E3E3D">
        <w:rPr>
          <w:rFonts w:cs="Times New Roman"/>
          <w:i/>
          <w:iCs/>
          <w:noProof/>
        </w:rPr>
        <w:t>Measures for Clinical Practice: A Source Book</w:t>
      </w:r>
      <w:r w:rsidRPr="001E3E3D">
        <w:rPr>
          <w:rFonts w:cs="Times New Roman"/>
          <w:noProof/>
        </w:rPr>
        <w:t>. New York: The Free Press.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Crane, N. 1997. Electronic sources: MLA style of citation. http://www.uvm.edu/~ncrane/estyle/mla.html [31 Julai 2000] </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i/>
          <w:iCs/>
          <w:noProof/>
        </w:rPr>
        <w:t>Cumulative Bibliography of Asian Studies</w:t>
      </w:r>
      <w:r w:rsidRPr="001E3E3D">
        <w:rPr>
          <w:rFonts w:cs="Times New Roman"/>
          <w:noProof/>
        </w:rPr>
        <w:t xml:space="preserve">. 1972. </w:t>
      </w:r>
      <w:r w:rsidRPr="001E3E3D">
        <w:rPr>
          <w:rFonts w:cs="Times New Roman"/>
          <w:i/>
          <w:iCs/>
          <w:noProof/>
        </w:rPr>
        <w:t>Subject Bibliography</w:t>
      </w:r>
      <w:r w:rsidRPr="001E3E3D">
        <w:rPr>
          <w:rFonts w:cs="Times New Roman"/>
          <w:noProof/>
        </w:rPr>
        <w:t>,. Jil. 4. Boston: G.K. Hall.</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Deacon, J.E. 1975. </w:t>
      </w:r>
      <w:r w:rsidRPr="001E3E3D">
        <w:rPr>
          <w:rFonts w:cs="Times New Roman"/>
          <w:i/>
          <w:iCs/>
          <w:noProof/>
        </w:rPr>
        <w:t>The Galapagos Island: Birds</w:t>
      </w:r>
      <w:r w:rsidRPr="001E3E3D">
        <w:rPr>
          <w:rFonts w:cs="Times New Roman"/>
          <w:noProof/>
        </w:rPr>
        <w:t>. Slaid. New York: Harper &amp; Row.</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Dewan Rakyat Malaysia. 1984. Perbahasan Rang Undang-Undang Mesin Cetak dan Penerbitan. </w:t>
      </w:r>
      <w:r w:rsidRPr="001E3E3D">
        <w:rPr>
          <w:rFonts w:cs="Times New Roman"/>
          <w:i/>
          <w:iCs/>
          <w:noProof/>
        </w:rPr>
        <w:t>Penyata Rasmi Dewan Rakyat</w:t>
      </w:r>
      <w:r w:rsidRPr="001E3E3D">
        <w:rPr>
          <w:rFonts w:cs="Times New Roman"/>
          <w:noProof/>
        </w:rPr>
        <w:t>,. 2(12): 1792-1850 Parlimen Keenam Penggal Kedua.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Dewan Rakyat Malaysia. 1986. </w:t>
      </w:r>
      <w:r w:rsidRPr="001E3E3D">
        <w:rPr>
          <w:rFonts w:cs="Times New Roman"/>
          <w:i/>
          <w:iCs/>
          <w:noProof/>
        </w:rPr>
        <w:t>Peristiwa Memali</w:t>
      </w:r>
      <w:r w:rsidRPr="001E3E3D">
        <w:rPr>
          <w:rFonts w:cs="Times New Roman"/>
          <w:noProof/>
        </w:rPr>
        <w:t>. Kertas Perintah 21, tahun 1986.</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Dewan Rakyat Malaysia. 1988. </w:t>
      </w:r>
      <w:r w:rsidRPr="001E3E3D">
        <w:rPr>
          <w:rFonts w:cs="Times New Roman"/>
          <w:i/>
          <w:iCs/>
          <w:noProof/>
        </w:rPr>
        <w:t>Ke Arah Memelihara Keselamatan Negara</w:t>
      </w:r>
      <w:r w:rsidRPr="001E3E3D">
        <w:rPr>
          <w:rFonts w:cs="Times New Roman"/>
          <w:noProof/>
        </w:rPr>
        <w:t>. Kertas Perintah 14, tahun 1988.</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Dewan Undangan Negeri Pahang. 1987. Enakmen Pentadbiran Ugama Islam dan Adat Melayu Pahang No. 8/82. (Pindaan 1987).</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i/>
          <w:iCs/>
          <w:noProof/>
        </w:rPr>
        <w:t>Energy Generation and Storage</w:t>
      </w:r>
      <w:r w:rsidRPr="001E3E3D">
        <w:rPr>
          <w:rFonts w:cs="Times New Roman"/>
          <w:noProof/>
        </w:rPr>
        <w:t>. (n.d.). Slaid. Singapore: Toppan Company.</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Farid M. Onn. 1982. </w:t>
      </w:r>
      <w:r w:rsidRPr="001E3E3D">
        <w:rPr>
          <w:rFonts w:cs="Times New Roman"/>
          <w:i/>
          <w:iCs/>
          <w:noProof/>
        </w:rPr>
        <w:t>Dinamisme dalam Pengajaran, Penyelidikan dan Pentadbiran Universiti</w:t>
      </w:r>
      <w:r w:rsidRPr="001E3E3D">
        <w:rPr>
          <w:rFonts w:cs="Times New Roman"/>
          <w:noProof/>
        </w:rPr>
        <w:t>. Working Paper 2. Bangi: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Federated Malay States. 1926. </w:t>
      </w:r>
      <w:r w:rsidRPr="001E3E3D">
        <w:rPr>
          <w:rFonts w:cs="Times New Roman"/>
          <w:i/>
          <w:iCs/>
          <w:noProof/>
        </w:rPr>
        <w:t>Government Gazette</w:t>
      </w:r>
      <w:r w:rsidRPr="001E3E3D">
        <w:rPr>
          <w:rFonts w:cs="Times New Roman"/>
          <w:noProof/>
        </w:rPr>
        <w:t>. 18(12): Notification No. 3178.</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Federated Malay States. 1939. Sedition Enactment 1939 (Enactment No. 13 of 1939). </w:t>
      </w:r>
      <w:r w:rsidRPr="001E3E3D">
        <w:rPr>
          <w:rFonts w:cs="Times New Roman"/>
          <w:i/>
          <w:iCs/>
          <w:noProof/>
        </w:rPr>
        <w:t>Government Gazette</w:t>
      </w:r>
      <w:r w:rsidRPr="001E3E3D">
        <w:rPr>
          <w:rFonts w:cs="Times New Roman"/>
          <w:noProof/>
        </w:rPr>
        <w:t>,. 31(23).</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Fidani. 1992. Jangan salahkan imam, bilal saja. Surat. </w:t>
      </w:r>
      <w:r w:rsidRPr="001E3E3D">
        <w:rPr>
          <w:rFonts w:cs="Times New Roman"/>
          <w:i/>
          <w:iCs/>
          <w:noProof/>
        </w:rPr>
        <w:t>Berita Harian</w:t>
      </w:r>
      <w:r w:rsidRPr="001E3E3D">
        <w:rPr>
          <w:rFonts w:cs="Times New Roman"/>
          <w:noProof/>
        </w:rPr>
        <w:t>, 13. 30 October.</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Fleishman, I.A. 1973. Twenty years of consideration and structure. In Fleishman, I.A. &amp; Hunt. J.G. (ed.). </w:t>
      </w:r>
      <w:r w:rsidRPr="001E3E3D">
        <w:rPr>
          <w:rFonts w:cs="Times New Roman"/>
          <w:i/>
          <w:iCs/>
          <w:noProof/>
        </w:rPr>
        <w:t>Current Development in the Study of Leadership: Selected Readings</w:t>
      </w:r>
      <w:r w:rsidRPr="001E3E3D">
        <w:rPr>
          <w:rFonts w:cs="Times New Roman"/>
          <w:noProof/>
        </w:rPr>
        <w:t>,. pp. 1-37. Carbondale: Southern Illinois University Press.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Fraleigh, J.B. 1988. </w:t>
      </w:r>
      <w:r w:rsidRPr="001E3E3D">
        <w:rPr>
          <w:rFonts w:cs="Times New Roman"/>
          <w:i/>
          <w:iCs/>
          <w:noProof/>
        </w:rPr>
        <w:t>Kursus Pertama Aljabar Niskala</w:t>
      </w:r>
      <w:r w:rsidRPr="001E3E3D">
        <w:rPr>
          <w:rFonts w:cs="Times New Roman"/>
          <w:noProof/>
        </w:rPr>
        <w:t>. Trans. Abu Osman Md. Tap &amp; Abdul Razak Salleh. Kuala Lumpur: Dewan Bahasa dan Pustaka.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i/>
          <w:iCs/>
          <w:noProof/>
        </w:rPr>
        <w:t>Geophysical Techniques</w:t>
      </w:r>
      <w:r w:rsidRPr="001E3E3D">
        <w:rPr>
          <w:rFonts w:cs="Times New Roman"/>
          <w:noProof/>
        </w:rPr>
        <w:t>. (n.d.). Video. Milton Keynes: Open University.</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Gunasegaran, P. 2006. Overworked students: give the kids chance to relax. </w:t>
      </w:r>
      <w:r w:rsidRPr="001E3E3D">
        <w:rPr>
          <w:rFonts w:cs="Times New Roman"/>
          <w:i/>
          <w:iCs/>
          <w:noProof/>
        </w:rPr>
        <w:t>New Straits Times</w:t>
      </w:r>
      <w:r w:rsidRPr="001E3E3D">
        <w:rPr>
          <w:rFonts w:cs="Times New Roman"/>
          <w:noProof/>
        </w:rPr>
        <w:t>, 21 February: 20.</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lastRenderedPageBreak/>
        <w:t xml:space="preserve">Hamzah, N., Mohamed, A. &amp; Hussain, A. 2004. A new approach to locate the voltage sag source using real current component. </w:t>
      </w:r>
      <w:r w:rsidRPr="001E3E3D">
        <w:rPr>
          <w:rFonts w:cs="Times New Roman"/>
          <w:i/>
          <w:iCs/>
          <w:noProof/>
        </w:rPr>
        <w:t>Journal of Electric Power System Research</w:t>
      </w:r>
      <w:r w:rsidRPr="001E3E3D">
        <w:rPr>
          <w:rFonts w:cs="Times New Roman"/>
          <w:noProof/>
        </w:rPr>
        <w:t xml:space="preserve">, </w:t>
      </w:r>
      <w:r w:rsidRPr="001E3E3D">
        <w:rPr>
          <w:rFonts w:cs="Times New Roman"/>
          <w:i/>
          <w:iCs/>
          <w:noProof/>
        </w:rPr>
        <w:t>72</w:t>
      </w:r>
      <w:r w:rsidRPr="001E3E3D">
        <w:rPr>
          <w:rFonts w:cs="Times New Roman"/>
          <w:noProof/>
        </w:rPr>
        <w:t>, 113–123.</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Harriet Wong, Hazita Azman &amp; Lee Siew Chin. 1990. </w:t>
      </w:r>
      <w:r w:rsidRPr="001E3E3D">
        <w:rPr>
          <w:rFonts w:cs="Times New Roman"/>
          <w:i/>
          <w:iCs/>
          <w:noProof/>
        </w:rPr>
        <w:t>English Language Proficiency</w:t>
      </w:r>
      <w:r w:rsidRPr="001E3E3D">
        <w:rPr>
          <w:rFonts w:cs="Times New Roman"/>
          <w:noProof/>
        </w:rPr>
        <w:t>. Monograf 3, Pusat Bahasa, UKM. Bangi: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Hashnan Abdullah. 2006. Mangsa tragedy asrama runtuh selamat pulang. </w:t>
      </w:r>
      <w:r w:rsidRPr="001E3E3D">
        <w:rPr>
          <w:rFonts w:cs="Times New Roman"/>
          <w:i/>
          <w:iCs/>
          <w:noProof/>
        </w:rPr>
        <w:t>Utusan Malaysia</w:t>
      </w:r>
      <w:r w:rsidRPr="001E3E3D">
        <w:rPr>
          <w:rFonts w:cs="Times New Roman"/>
          <w:noProof/>
        </w:rPr>
        <w:t>, 2 February: 3.</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Howell, V. &amp; Carlton, B. 1993. Growing up tough: New generation fights for its life: Inner city youths live by rule of vengeance. </w:t>
      </w:r>
      <w:r w:rsidRPr="001E3E3D">
        <w:rPr>
          <w:rFonts w:cs="Times New Roman"/>
          <w:i/>
          <w:iCs/>
          <w:noProof/>
        </w:rPr>
        <w:t>Birmingham News</w:t>
      </w:r>
      <w:r w:rsidRPr="001E3E3D">
        <w:rPr>
          <w:rFonts w:cs="Times New Roman"/>
          <w:noProof/>
        </w:rPr>
        <w:t xml:space="preserve">,. (CD-ROM) 1A. 1994 SIRS/SIRS 1993 Youth/Jil. 4/Makalah 56A [20 Julai 2000] </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Howie, J. 1977. </w:t>
      </w:r>
      <w:r w:rsidRPr="001E3E3D">
        <w:rPr>
          <w:rFonts w:cs="Times New Roman"/>
          <w:i/>
          <w:iCs/>
          <w:noProof/>
        </w:rPr>
        <w:t>Topics in the theory of groupoids</w:t>
      </w:r>
      <w:r w:rsidRPr="001E3E3D">
        <w:rPr>
          <w:rFonts w:cs="Times New Roman"/>
          <w:noProof/>
        </w:rPr>
        <w:t>. Tesis Dr. Fal, University of London.</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IAEA. 1995. </w:t>
      </w:r>
      <w:r w:rsidRPr="001E3E3D">
        <w:rPr>
          <w:rFonts w:cs="Times New Roman"/>
          <w:i/>
          <w:iCs/>
          <w:noProof/>
        </w:rPr>
        <w:t>Coordinated Research Programme on Assessment of Environmental Exposure to Mercury in Selected Human Populations</w:t>
      </w:r>
      <w:r w:rsidRPr="001E3E3D">
        <w:rPr>
          <w:rFonts w:cs="Times New Roman"/>
          <w:noProof/>
        </w:rPr>
        <w:t>. Vienna.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Ibn Hazm, A.M. </w:t>
      </w:r>
      <w:r w:rsidRPr="001E3E3D">
        <w:rPr>
          <w:rFonts w:cs="Times New Roman"/>
          <w:noProof/>
          <w:vertAlign w:val="superscript"/>
        </w:rPr>
        <w:t>c</w:t>
      </w:r>
      <w:r w:rsidRPr="001E3E3D">
        <w:rPr>
          <w:rFonts w:cs="Times New Roman"/>
          <w:noProof/>
        </w:rPr>
        <w:t xml:space="preserve">Ali ibn A. ibn S. 1983. </w:t>
      </w:r>
      <w:r w:rsidRPr="001E3E3D">
        <w:rPr>
          <w:rFonts w:cs="Times New Roman"/>
          <w:i/>
          <w:iCs/>
          <w:noProof/>
        </w:rPr>
        <w:t>Jamharat Ansab al-arab</w:t>
      </w:r>
      <w:r w:rsidRPr="001E3E3D">
        <w:rPr>
          <w:rFonts w:cs="Times New Roman"/>
          <w:noProof/>
        </w:rPr>
        <w:t>. Beirut: Dar al Kutub al-Ilmiyyah.</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Ismail Hamid. 1990. Sastera kitab. </w:t>
      </w:r>
      <w:r w:rsidRPr="001E3E3D">
        <w:rPr>
          <w:rFonts w:cs="Times New Roman"/>
          <w:i/>
          <w:iCs/>
          <w:noProof/>
        </w:rPr>
        <w:t>Dewan Sastera</w:t>
      </w:r>
      <w:r w:rsidRPr="001E3E3D">
        <w:rPr>
          <w:rFonts w:cs="Times New Roman"/>
          <w:noProof/>
        </w:rPr>
        <w:t>, Mei: 79–83.</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Izhab, Z. 1992. Effective reading is the way to ensure success of science students. Surat kepada Editor. </w:t>
      </w:r>
      <w:r w:rsidRPr="001E3E3D">
        <w:rPr>
          <w:rFonts w:cs="Times New Roman"/>
          <w:i/>
          <w:iCs/>
          <w:noProof/>
        </w:rPr>
        <w:t>New Straits Times</w:t>
      </w:r>
      <w:r w:rsidRPr="001E3E3D">
        <w:rPr>
          <w:rFonts w:cs="Times New Roman"/>
          <w:noProof/>
        </w:rPr>
        <w:t>, 25 January: 9.</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Jamaluddin Md Jahi. 2000. </w:t>
      </w:r>
      <w:r w:rsidRPr="001E3E3D">
        <w:rPr>
          <w:rFonts w:cs="Times New Roman"/>
          <w:i/>
          <w:iCs/>
          <w:noProof/>
        </w:rPr>
        <w:t>Pengurusan Persekitaran di Malaysia: Isu dan Cabaran</w:t>
      </w:r>
      <w:r w:rsidRPr="001E3E3D">
        <w:rPr>
          <w:rFonts w:cs="Times New Roman"/>
          <w:noProof/>
        </w:rPr>
        <w:t>. Bangi: Pusat Pengajian Siswazah.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Jamaluddin Md. Jahi, Kamaruzzaman Sopian, Mohd Jailani Mohd Nor &amp; Abdul Hadi Harman Shah (ed.). 2001. </w:t>
      </w:r>
      <w:r w:rsidRPr="001E3E3D">
        <w:rPr>
          <w:rFonts w:cs="Times New Roman"/>
          <w:i/>
          <w:iCs/>
          <w:noProof/>
        </w:rPr>
        <w:t>Environmental Management 2000</w:t>
      </w:r>
      <w:r w:rsidRPr="001E3E3D">
        <w:rPr>
          <w:rFonts w:cs="Times New Roman"/>
          <w:noProof/>
        </w:rPr>
        <w:t>. Bangi: Centre for Graduate Studies,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Jawatankuasa Tetap Bahasa Malaysia. 1987. </w:t>
      </w:r>
      <w:r w:rsidRPr="001E3E3D">
        <w:rPr>
          <w:rFonts w:cs="Times New Roman"/>
          <w:i/>
          <w:iCs/>
          <w:noProof/>
        </w:rPr>
        <w:t>Pedoman Umum Ejaan Bahasa Malaysia</w:t>
      </w:r>
      <w:r w:rsidRPr="001E3E3D">
        <w:rPr>
          <w:rFonts w:cs="Times New Roman"/>
          <w:noProof/>
        </w:rPr>
        <w:t>. 2</w:t>
      </w:r>
      <w:r w:rsidRPr="001E3E3D">
        <w:rPr>
          <w:rFonts w:cs="Times New Roman"/>
          <w:noProof/>
          <w:vertAlign w:val="superscript"/>
        </w:rPr>
        <w:t>nd</w:t>
      </w:r>
      <w:r w:rsidRPr="001E3E3D">
        <w:rPr>
          <w:rFonts w:cs="Times New Roman"/>
          <w:noProof/>
        </w:rPr>
        <w:t xml:space="preserve"> Ed.. Kuala Lumpur: Dewan Bahasa dan Pustaka.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Jawatankuasa Tetap Bahasa Malaysia. 1991. </w:t>
      </w:r>
      <w:r w:rsidRPr="001E3E3D">
        <w:rPr>
          <w:rFonts w:cs="Times New Roman"/>
          <w:i/>
          <w:iCs/>
          <w:noProof/>
        </w:rPr>
        <w:t>Pedoman Umum Pembentukan Istilah Bahasa Malaysia</w:t>
      </w:r>
      <w:r w:rsidRPr="001E3E3D">
        <w:rPr>
          <w:rFonts w:cs="Times New Roman"/>
          <w:noProof/>
        </w:rPr>
        <w:t>. Kuala Lumpur: Dewan Bahasa dan Pustaka.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Johor. 1990. Akta Eksais 1976: Peraturan-peraturan Eksais (Lembaga Pelesenan) 1977. </w:t>
      </w:r>
      <w:r w:rsidRPr="001E3E3D">
        <w:rPr>
          <w:rFonts w:cs="Times New Roman"/>
          <w:i/>
          <w:iCs/>
          <w:noProof/>
        </w:rPr>
        <w:t>Warta Kerajaan Negeri Johor</w:t>
      </w:r>
      <w:r w:rsidRPr="001E3E3D">
        <w:rPr>
          <w:rFonts w:cs="Times New Roman"/>
          <w:noProof/>
        </w:rPr>
        <w:t>,. 34(1).</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Kadaruddin Aiyub &amp; Kadir Arifin. 2001. </w:t>
      </w:r>
      <w:r w:rsidRPr="001E3E3D">
        <w:rPr>
          <w:rFonts w:cs="Times New Roman"/>
          <w:i/>
          <w:iCs/>
          <w:noProof/>
        </w:rPr>
        <w:t>Globalisasi, perniagaan dan alam sekitar: cabaran untuk industri kecil dan sederhana di Malaysia. Kertas kerja Persidangan Kebangsaan Pertama Keusahawanan dan Perniagaan Kecil</w:t>
      </w:r>
      <w:r w:rsidRPr="001E3E3D">
        <w:rPr>
          <w:rFonts w:cs="Times New Roman"/>
          <w:noProof/>
        </w:rPr>
        <w:t>. Anjuran Sekolah Pengurusan, Institut Pembangunan Keusahawanan, Universiti Utara Malaysia. Langkawi, 8-9 September.</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lastRenderedPageBreak/>
        <w:t xml:space="preserve">Kadir Arifin. 2004. </w:t>
      </w:r>
      <w:r w:rsidRPr="00295C9A">
        <w:rPr>
          <w:rFonts w:cs="Times New Roman"/>
          <w:noProof/>
        </w:rPr>
        <w:t>Integrasi sistem pengurusan kualiti (ISO 9001:2000), sistem pengurusan persekitaran (ISO 14001:1996) dan sistem pengurusan keselamatan dan kesihatan pekerjaan (OHSAS 18001:1999): Ke arah pelaksanaan dan pembentukannya di Malaysia. Te</w:t>
      </w:r>
      <w:r w:rsidRPr="001E3E3D">
        <w:rPr>
          <w:rFonts w:cs="Times New Roman"/>
          <w:noProof/>
        </w:rPr>
        <w:t>sis Dr. Fal, Program Pengurusan Persekitaran, Pusat Pengajian Siswazah,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Kadir Arifin, Jamaluddin Md. Jahi, Abu Bakar Che Man, Ismail Bahari &amp; Abd Rahim Md Nor. 2003. Perlaksanaan sistem pengurusan keselamatan dan kesihatan pekerjaan (OHSAS 18001:1999) di Malaysia: </w:t>
      </w:r>
      <w:r w:rsidR="00295C9A">
        <w:rPr>
          <w:rFonts w:cs="Times New Roman"/>
          <w:noProof/>
        </w:rPr>
        <w:t>I</w:t>
      </w:r>
      <w:r w:rsidRPr="001E3E3D">
        <w:rPr>
          <w:rFonts w:cs="Times New Roman"/>
          <w:noProof/>
        </w:rPr>
        <w:t xml:space="preserve">su dan cabaran. </w:t>
      </w:r>
      <w:r w:rsidRPr="001E3E3D">
        <w:rPr>
          <w:rFonts w:cs="Times New Roman"/>
          <w:i/>
          <w:iCs/>
          <w:noProof/>
        </w:rPr>
        <w:t>Prosiding Pengurusan Persekitaran 2003,</w:t>
      </w:r>
      <w:r w:rsidRPr="001E3E3D">
        <w:rPr>
          <w:rFonts w:cs="Times New Roman"/>
          <w:noProof/>
        </w:rPr>
        <w:t xml:space="preserve"> pp. 107–115.</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Kadir Arifin, Jamaluddin Md. Jahi, Ismail Bahari &amp; Abd Rahim Md. Nor. 2004. </w:t>
      </w:r>
      <w:r w:rsidRPr="001E3E3D">
        <w:rPr>
          <w:rFonts w:cs="Times New Roman"/>
          <w:i/>
          <w:iCs/>
          <w:noProof/>
        </w:rPr>
        <w:t>Sistem pengurusan bersepadu: ke arah kesedaran alam sekitar organisasi di Malaysia. Kertas Kerja Seminar Kebangsaan Geografi dan Alam Sekitar 2004</w:t>
      </w:r>
      <w:r w:rsidRPr="001E3E3D">
        <w:rPr>
          <w:rFonts w:cs="Times New Roman"/>
          <w:noProof/>
        </w:rPr>
        <w:t>. Anjuran Program Geografi, Fakulti Seni dan Muzik, Universiti Pendidikan Sultan Idris. Tanjong Malim, Perak, 3-4 Julai.</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Kadir Arifin, Jamaluddin Md. Jahi, Ismail Bahari, Abd Rahim Md. Nor &amp; Abu Bakar Che Man. 2005. Sistem pengurusan bersepadu: satu pengenalan. </w:t>
      </w:r>
      <w:r w:rsidRPr="001E3E3D">
        <w:rPr>
          <w:rFonts w:cs="Times New Roman"/>
          <w:i/>
          <w:iCs/>
          <w:noProof/>
        </w:rPr>
        <w:t>Malaysian Journal of Environmental Management</w:t>
      </w:r>
      <w:r w:rsidRPr="001E3E3D">
        <w:rPr>
          <w:rFonts w:cs="Times New Roman"/>
          <w:noProof/>
        </w:rPr>
        <w:t xml:space="preserve"> </w:t>
      </w:r>
      <w:r w:rsidRPr="00295C9A">
        <w:rPr>
          <w:rFonts w:cs="Times New Roman"/>
          <w:noProof/>
        </w:rPr>
        <w:t>6</w:t>
      </w:r>
      <w:r w:rsidR="00295C9A" w:rsidRPr="00295C9A">
        <w:rPr>
          <w:rFonts w:cs="Times New Roman"/>
          <w:noProof/>
        </w:rPr>
        <w:t>:</w:t>
      </w:r>
      <w:r w:rsidR="00295C9A">
        <w:rPr>
          <w:rFonts w:cs="Times New Roman"/>
          <w:noProof/>
        </w:rPr>
        <w:t xml:space="preserve"> </w:t>
      </w:r>
      <w:r w:rsidRPr="001E3E3D">
        <w:rPr>
          <w:rFonts w:cs="Times New Roman"/>
          <w:noProof/>
        </w:rPr>
        <w:t>3–22.</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Kawasaki, J.L. 1996. Computer administered surveys in extension. </w:t>
      </w:r>
      <w:r w:rsidRPr="001E3E3D">
        <w:rPr>
          <w:rFonts w:cs="Times New Roman"/>
          <w:i/>
          <w:iCs/>
          <w:noProof/>
        </w:rPr>
        <w:t>Journal of Extension</w:t>
      </w:r>
      <w:r w:rsidRPr="001E3E3D">
        <w:rPr>
          <w:rFonts w:cs="Times New Roman"/>
          <w:noProof/>
        </w:rPr>
        <w:t xml:space="preserve"> 33(3): 204-210. http://www.apa.org/journals/webref.html [18 November 1999] </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Kementerian Pendidikan Malaysia. 1990. </w:t>
      </w:r>
      <w:r w:rsidRPr="001E3E3D">
        <w:rPr>
          <w:rFonts w:cs="Times New Roman"/>
          <w:i/>
          <w:iCs/>
          <w:noProof/>
        </w:rPr>
        <w:t>Huraian Sukatan Pelajaran Tingkatan III: Pendidikan Islam</w:t>
      </w:r>
      <w:r w:rsidRPr="001E3E3D">
        <w:rPr>
          <w:rFonts w:cs="Times New Roman"/>
          <w:noProof/>
        </w:rPr>
        <w:t>.</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Keris Mas. 1979. </w:t>
      </w:r>
      <w:r w:rsidRPr="001E3E3D">
        <w:rPr>
          <w:rFonts w:cs="Times New Roman"/>
          <w:i/>
          <w:iCs/>
          <w:noProof/>
        </w:rPr>
        <w:t>Tiga Puluh Tahun Sekitar Sastera</w:t>
      </w:r>
      <w:r w:rsidRPr="001E3E3D">
        <w:rPr>
          <w:rFonts w:cs="Times New Roman"/>
          <w:noProof/>
        </w:rPr>
        <w:t>. Kuala Lumpur: Dewan Bahasa dan Pustaka.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i/>
          <w:iCs/>
          <w:noProof/>
        </w:rPr>
        <w:t>Language and Verbal Skills</w:t>
      </w:r>
      <w:r w:rsidRPr="001E3E3D">
        <w:rPr>
          <w:rFonts w:cs="Times New Roman"/>
          <w:noProof/>
        </w:rPr>
        <w:t>. 1976. Video. Virginia: Association for Retarded Citizen.</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Laporan Unit Pengurusan dan Pentadbiran (URT). 1988. </w:t>
      </w:r>
      <w:r w:rsidRPr="001E3E3D">
        <w:rPr>
          <w:rFonts w:cs="Times New Roman"/>
          <w:i/>
          <w:iCs/>
          <w:noProof/>
        </w:rPr>
        <w:t>Mesyuarat Pengetua Pengetua Maktab Perguruan Malaysia Kali Kedua</w:t>
      </w:r>
      <w:r w:rsidRPr="001E3E3D">
        <w:rPr>
          <w:rFonts w:cs="Times New Roman"/>
          <w:noProof/>
        </w:rPr>
        <w:t>. Maktab Perguruan Lembah Pantai, Kuala Lumpur, 16 September: 15.</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Laupa Junus. 2006. RazakSAT dilancar ke angkasa lepas tahun ini. </w:t>
      </w:r>
      <w:r w:rsidRPr="001E3E3D">
        <w:rPr>
          <w:rFonts w:cs="Times New Roman"/>
          <w:i/>
          <w:iCs/>
          <w:noProof/>
        </w:rPr>
        <w:t>Estidotmy</w:t>
      </w:r>
      <w:r w:rsidRPr="001E3E3D">
        <w:rPr>
          <w:rFonts w:cs="Times New Roman"/>
          <w:noProof/>
        </w:rPr>
        <w:t>, Februari: 10–11.</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Law Chung Lim, Siti Masrinda Tasrin &amp; Wan Ramli Wan Daud. 2003. A new drying model based on drying periods. </w:t>
      </w:r>
      <w:r w:rsidRPr="001E3E3D">
        <w:rPr>
          <w:rFonts w:cs="Times New Roman"/>
          <w:i/>
          <w:iCs/>
          <w:noProof/>
        </w:rPr>
        <w:t>Drying Technology</w:t>
      </w:r>
      <w:r w:rsidRPr="00295C9A">
        <w:rPr>
          <w:rFonts w:cs="Times New Roman"/>
          <w:noProof/>
        </w:rPr>
        <w:t xml:space="preserve"> 21</w:t>
      </w:r>
      <w:r w:rsidRPr="001E3E3D">
        <w:rPr>
          <w:rFonts w:cs="Times New Roman"/>
          <w:noProof/>
        </w:rPr>
        <w:t>(9), 1703–1722.</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Malaysia. 1974. Environmental Quality Act. (Act 127).</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Malaysia. 1981. Akta Tanah (Kawasan Penempatan berkelompok) (Pindaan) 1981. </w:t>
      </w:r>
      <w:r w:rsidRPr="001E3E3D">
        <w:rPr>
          <w:rFonts w:cs="Times New Roman"/>
          <w:i/>
          <w:iCs/>
          <w:noProof/>
        </w:rPr>
        <w:t>Warta Kerajaan</w:t>
      </w:r>
      <w:r w:rsidRPr="001E3E3D">
        <w:rPr>
          <w:rFonts w:cs="Times New Roman"/>
          <w:noProof/>
        </w:rPr>
        <w:t>. 25 (8 Tambahan 1).</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Malaysia. 1990a. Bernama Act 1967. (Revised 1990). (Act 449).</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lastRenderedPageBreak/>
        <w:t xml:space="preserve">Malaysia. 1990b. Akta Kehakiman 1964 (Akta 91). </w:t>
      </w:r>
      <w:r w:rsidRPr="001E3E3D">
        <w:rPr>
          <w:rFonts w:cs="Times New Roman"/>
          <w:i/>
          <w:iCs/>
          <w:noProof/>
        </w:rPr>
        <w:t>Warta Kerajaan</w:t>
      </w:r>
      <w:r w:rsidRPr="001E3E3D">
        <w:rPr>
          <w:rFonts w:cs="Times New Roman"/>
          <w:noProof/>
        </w:rPr>
        <w:t>,. 34(26): Nombor Makluman 10926.</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Malaysia. 2006. </w:t>
      </w:r>
      <w:r w:rsidRPr="001E3E3D">
        <w:rPr>
          <w:rFonts w:cs="Times New Roman"/>
          <w:i/>
          <w:iCs/>
          <w:noProof/>
        </w:rPr>
        <w:t>Rancangan Malaysia Kesembilan 2006-2010</w:t>
      </w:r>
      <w:r w:rsidRPr="001E3E3D">
        <w:rPr>
          <w:rFonts w:cs="Times New Roman"/>
          <w:noProof/>
        </w:rPr>
        <w:t>.</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Mann, A.E. 1968. </w:t>
      </w:r>
      <w:r w:rsidRPr="001E3E3D">
        <w:rPr>
          <w:rFonts w:cs="Times New Roman"/>
          <w:i/>
          <w:iCs/>
          <w:noProof/>
        </w:rPr>
        <w:t>The palaeodemography of Australopithecus</w:t>
      </w:r>
      <w:r w:rsidRPr="001E3E3D">
        <w:rPr>
          <w:rFonts w:cs="Times New Roman"/>
          <w:noProof/>
        </w:rPr>
        <w:t>. Disertasi Dr. Fal, University of California, Berkeley.</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Marcos, A.M.L., Marcelo, R. &amp; Lia, H. 2000. Quality certification and performance of Brazilian firm. An empirical study. </w:t>
      </w:r>
      <w:r w:rsidRPr="001E3E3D">
        <w:rPr>
          <w:rFonts w:cs="Times New Roman"/>
          <w:i/>
          <w:iCs/>
          <w:noProof/>
        </w:rPr>
        <w:t>International Journal of Production Economics</w:t>
      </w:r>
      <w:r w:rsidRPr="001E3E3D">
        <w:rPr>
          <w:rFonts w:cs="Times New Roman"/>
          <w:noProof/>
        </w:rPr>
        <w:t xml:space="preserve">, </w:t>
      </w:r>
      <w:r w:rsidRPr="001E3E3D">
        <w:rPr>
          <w:rFonts w:cs="Times New Roman"/>
          <w:i/>
          <w:iCs/>
          <w:noProof/>
        </w:rPr>
        <w:t>66</w:t>
      </w:r>
      <w:r w:rsidRPr="001E3E3D">
        <w:rPr>
          <w:rFonts w:cs="Times New Roman"/>
          <w:noProof/>
        </w:rPr>
        <w:t>, 143–147.</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Maskin, M., Charlie, F., Hassan, A., Prak Tom, P., Ramli, Z. &amp; Mohamed, F. 2016. Selection of important initiating events for Level 1 probabilistic safety assessment study at Puspati TRIGA Reactor. </w:t>
      </w:r>
      <w:r w:rsidRPr="001E3E3D">
        <w:rPr>
          <w:rFonts w:cs="Times New Roman"/>
          <w:i/>
          <w:iCs/>
          <w:noProof/>
        </w:rPr>
        <w:t>Annals of Nuclear Energy</w:t>
      </w:r>
      <w:r w:rsidRPr="00295C9A">
        <w:rPr>
          <w:rFonts w:cs="Times New Roman"/>
          <w:noProof/>
        </w:rPr>
        <w:t xml:space="preserve"> 92</w:t>
      </w:r>
      <w:r w:rsidR="00295C9A">
        <w:rPr>
          <w:rFonts w:cs="Times New Roman"/>
          <w:noProof/>
        </w:rPr>
        <w:t>(June 2016):</w:t>
      </w:r>
      <w:r w:rsidRPr="001E3E3D">
        <w:rPr>
          <w:rFonts w:cs="Times New Roman"/>
          <w:noProof/>
        </w:rPr>
        <w:t xml:space="preserve"> 198–210.</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MATLAB. 2008. </w:t>
      </w:r>
      <w:r w:rsidRPr="001E3E3D">
        <w:rPr>
          <w:rFonts w:cs="Times New Roman"/>
          <w:i/>
          <w:iCs/>
          <w:noProof/>
        </w:rPr>
        <w:t>Version 7.1. Massachusetts: Math Works Inc</w:t>
      </w:r>
      <w:r w:rsidRPr="001E3E3D">
        <w:rPr>
          <w:rFonts w:cs="Times New Roman"/>
          <w:noProof/>
        </w:rPr>
        <w:t>.</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Medical Information Group. 1998. Arsenic contamination of drinking water. http://www.angelfire.com/ak/medinet/arsenic.html [4 Julai 2000] </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Miller, R.K. 1989. </w:t>
      </w:r>
      <w:r w:rsidRPr="001E3E3D">
        <w:rPr>
          <w:rFonts w:cs="Times New Roman"/>
          <w:i/>
          <w:iCs/>
          <w:noProof/>
        </w:rPr>
        <w:t>The Informed Argument</w:t>
      </w:r>
      <w:r w:rsidRPr="001E3E3D">
        <w:rPr>
          <w:rFonts w:cs="Times New Roman"/>
          <w:noProof/>
        </w:rPr>
        <w:t>. San Diego: Harcourt Brace Javonich Publishers.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Ministry of Finance Malaysia. 2001. </w:t>
      </w:r>
      <w:r w:rsidRPr="001E3E3D">
        <w:rPr>
          <w:rFonts w:cs="Times New Roman"/>
          <w:i/>
          <w:iCs/>
          <w:noProof/>
        </w:rPr>
        <w:t>Economic Report 2001/2002</w:t>
      </w:r>
      <w:r w:rsidR="00295C9A">
        <w:rPr>
          <w:rFonts w:cs="Times New Roman"/>
          <w:noProof/>
        </w:rPr>
        <w:t>.</w:t>
      </w:r>
      <w:r w:rsidRPr="00295C9A">
        <w:rPr>
          <w:rFonts w:cs="Times New Roman"/>
          <w:noProof/>
        </w:rPr>
        <w:t xml:space="preserve"> 63-77</w:t>
      </w:r>
      <w:r w:rsidRPr="001E3E3D">
        <w:rPr>
          <w:rFonts w:cs="Times New Roman"/>
          <w:noProof/>
        </w:rPr>
        <w:t>.</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Mohamed, F., Hassan, A., Yahaya, R., Rahman, I., Maskin, M., Praktom, P. &amp; Charlie, F. 2015. Operator Reliability Study for Probabilistic Safety Analysis of an Operating Research Reactor. </w:t>
      </w:r>
      <w:r w:rsidRPr="001E3E3D">
        <w:rPr>
          <w:rFonts w:cs="Times New Roman"/>
          <w:i/>
          <w:iCs/>
          <w:noProof/>
        </w:rPr>
        <w:t>Annals of Nuclear Energy</w:t>
      </w:r>
      <w:r w:rsidRPr="00295C9A">
        <w:rPr>
          <w:rFonts w:cs="Times New Roman"/>
          <w:noProof/>
        </w:rPr>
        <w:t xml:space="preserve"> 80</w:t>
      </w:r>
      <w:r w:rsidR="00295C9A">
        <w:rPr>
          <w:rFonts w:cs="Times New Roman"/>
          <w:noProof/>
        </w:rPr>
        <w:t>:</w:t>
      </w:r>
      <w:r w:rsidRPr="00295C9A">
        <w:rPr>
          <w:rFonts w:cs="Times New Roman"/>
          <w:noProof/>
        </w:rPr>
        <w:t xml:space="preserve"> </w:t>
      </w:r>
      <w:r w:rsidRPr="001E3E3D">
        <w:rPr>
          <w:rFonts w:cs="Times New Roman"/>
          <w:noProof/>
        </w:rPr>
        <w:t>409–415.</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Mohamed Idris, S.M. 2006. Commercial vehicle drivers: procedures need review. </w:t>
      </w:r>
      <w:r w:rsidRPr="001E3E3D">
        <w:rPr>
          <w:rFonts w:cs="Times New Roman"/>
          <w:i/>
          <w:iCs/>
          <w:noProof/>
        </w:rPr>
        <w:t>New Straits Times</w:t>
      </w:r>
      <w:r w:rsidRPr="001E3E3D">
        <w:rPr>
          <w:rFonts w:cs="Times New Roman"/>
          <w:noProof/>
        </w:rPr>
        <w:t>, 16 February: 18.</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Mohd Fauzi Zahat. 2006. Denda tinggi mampu buat pemandu serik. Surat. </w:t>
      </w:r>
      <w:r w:rsidRPr="001E3E3D">
        <w:rPr>
          <w:rFonts w:cs="Times New Roman"/>
          <w:i/>
          <w:iCs/>
          <w:noProof/>
        </w:rPr>
        <w:t>Berita Harian</w:t>
      </w:r>
      <w:r w:rsidRPr="001E3E3D">
        <w:rPr>
          <w:rFonts w:cs="Times New Roman"/>
          <w:noProof/>
        </w:rPr>
        <w:t>, 12 February: 12.</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Mohd. Kidin Shaharan. 1991. </w:t>
      </w:r>
      <w:r w:rsidRPr="001E3E3D">
        <w:rPr>
          <w:rFonts w:cs="Times New Roman"/>
          <w:i/>
          <w:iCs/>
          <w:noProof/>
        </w:rPr>
        <w:t>Kegunaan submartingale dalam masalah storan</w:t>
      </w:r>
      <w:r w:rsidRPr="001E3E3D">
        <w:rPr>
          <w:rFonts w:cs="Times New Roman"/>
          <w:noProof/>
        </w:rPr>
        <w:t>. Laporan Teknik 5. Pusat Pengajian Kuantitatif,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Mozart, W. 1770. </w:t>
      </w:r>
      <w:r w:rsidRPr="001E3E3D">
        <w:rPr>
          <w:rFonts w:cs="Times New Roman"/>
          <w:i/>
          <w:iCs/>
          <w:noProof/>
        </w:rPr>
        <w:t>“Coronation” mass in C, “Exultate Jubilate: K. 317</w:t>
      </w:r>
      <w:r w:rsidRPr="001E3E3D">
        <w:rPr>
          <w:rFonts w:cs="Times New Roman"/>
          <w:noProof/>
        </w:rPr>
        <w:t>. Slovak Philharmonic Chorus and Orchestra, Janos Ferencsik (konduktor), Laserlight Series 14 098. Santa Monica: Delta Music Incorporated, 1993.</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MSC.Nastran. 2011. </w:t>
      </w:r>
      <w:r w:rsidRPr="001E3E3D">
        <w:rPr>
          <w:rFonts w:cs="Times New Roman"/>
          <w:i/>
          <w:iCs/>
          <w:noProof/>
        </w:rPr>
        <w:t>Quick Reference Guide. Santa Ana: MSC. Software Corporation</w:t>
      </w:r>
      <w:r w:rsidRPr="001E3E3D">
        <w:rPr>
          <w:rFonts w:cs="Times New Roman"/>
          <w:noProof/>
        </w:rPr>
        <w:t>.</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Muhamad Hasan Tok Kerani Mohd Arshad. 1968. </w:t>
      </w:r>
      <w:r w:rsidRPr="001E3E3D">
        <w:rPr>
          <w:rFonts w:cs="Times New Roman"/>
          <w:i/>
          <w:iCs/>
          <w:noProof/>
        </w:rPr>
        <w:t>Al tarikh Salasilah Negeri Kedah</w:t>
      </w:r>
      <w:r w:rsidRPr="001E3E3D">
        <w:rPr>
          <w:rFonts w:cs="Times New Roman"/>
          <w:noProof/>
        </w:rPr>
        <w:t>. Revised compilation by Mohd Zahid Shah. Kuala Lumpur: Dewan Bahasa dan Pustaka.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i/>
          <w:iCs/>
          <w:noProof/>
        </w:rPr>
        <w:lastRenderedPageBreak/>
        <w:t>My Name is Nadra (Natrah) Not Bertha</w:t>
      </w:r>
      <w:r w:rsidRPr="001E3E3D">
        <w:rPr>
          <w:rFonts w:cs="Times New Roman"/>
          <w:noProof/>
        </w:rPr>
        <w:t>. 1992. Drama dokumentari. Singapura: Singapore Broadcasting Corporation.</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Nik Anuar Nik Mahmud. 2000. </w:t>
      </w:r>
      <w:r w:rsidRPr="001E3E3D">
        <w:rPr>
          <w:rFonts w:cs="Times New Roman"/>
          <w:i/>
          <w:iCs/>
          <w:noProof/>
        </w:rPr>
        <w:t>Konfrontasi Malaysia Indonesia</w:t>
      </w:r>
      <w:r w:rsidRPr="001E3E3D">
        <w:rPr>
          <w:rFonts w:cs="Times New Roman"/>
          <w:noProof/>
        </w:rPr>
        <w:t>. Bangi: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Nik Mohd Nasri Ismail. 1991. Punca ketidaksuburan lelaki. </w:t>
      </w:r>
      <w:r w:rsidRPr="001E3E3D">
        <w:rPr>
          <w:rFonts w:cs="Times New Roman"/>
          <w:i/>
          <w:iCs/>
          <w:noProof/>
        </w:rPr>
        <w:t>Sihat</w:t>
      </w:r>
      <w:r w:rsidRPr="001E3E3D">
        <w:rPr>
          <w:rFonts w:cs="Times New Roman"/>
          <w:noProof/>
        </w:rPr>
        <w:t>, Julai: 24-25.</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Ooi Tee Ching &amp; Ganesan, V. 2004. Tourism set to rake in RM30b in receipts. </w:t>
      </w:r>
      <w:r w:rsidRPr="001E3E3D">
        <w:rPr>
          <w:rFonts w:cs="Times New Roman"/>
          <w:i/>
          <w:iCs/>
          <w:noProof/>
        </w:rPr>
        <w:t>New Straits Times</w:t>
      </w:r>
      <w:r w:rsidRPr="001E3E3D">
        <w:rPr>
          <w:rFonts w:cs="Times New Roman"/>
          <w:noProof/>
        </w:rPr>
        <w:t>, B1. 28 May.</w:t>
      </w:r>
    </w:p>
    <w:p w:rsidR="001E3E3D" w:rsidRPr="001E3E3D" w:rsidRDefault="00295C9A" w:rsidP="00F16C33">
      <w:pPr>
        <w:autoSpaceDE w:val="0"/>
        <w:autoSpaceDN w:val="0"/>
        <w:adjustRightInd w:val="0"/>
        <w:spacing w:after="240"/>
        <w:ind w:left="480" w:hanging="480"/>
        <w:rPr>
          <w:rFonts w:cs="Times New Roman"/>
          <w:noProof/>
        </w:rPr>
      </w:pPr>
      <w:r>
        <w:rPr>
          <w:rFonts w:cs="Times New Roman"/>
          <w:noProof/>
        </w:rPr>
        <w:t>Pritzer, T.J. n.d.</w:t>
      </w:r>
      <w:r w:rsidR="001E3E3D" w:rsidRPr="001E3E3D">
        <w:rPr>
          <w:rFonts w:cs="Times New Roman"/>
          <w:noProof/>
        </w:rPr>
        <w:t xml:space="preserve">. An early fragment from central Nepal. http://www.ingres.com/~astanart/pritzker/pritzker.html [5 Jun 2000] </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Rahmat, R.A., Jumari, K., Hassan, A. &amp; Basri, H. 2002. Intelligent traffic control with image processing sensor. </w:t>
      </w:r>
      <w:r w:rsidRPr="001E3E3D">
        <w:rPr>
          <w:rFonts w:cs="Times New Roman"/>
          <w:i/>
          <w:iCs/>
          <w:noProof/>
        </w:rPr>
        <w:t>Proceedings of the 2nd World Engineering Congress,</w:t>
      </w:r>
      <w:r w:rsidRPr="001E3E3D">
        <w:rPr>
          <w:rFonts w:cs="Times New Roman"/>
          <w:noProof/>
        </w:rPr>
        <w:t xml:space="preserve"> pp. 339–344.</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Samad, S.A. 2004. Digital domain design of cascaded wave digital filters with tunable parameters. </w:t>
      </w:r>
      <w:r w:rsidRPr="001E3E3D">
        <w:rPr>
          <w:rFonts w:cs="Times New Roman"/>
          <w:i/>
          <w:iCs/>
          <w:noProof/>
        </w:rPr>
        <w:t>Iranian Journal of Electrical and Computer Engineering</w:t>
      </w:r>
      <w:r w:rsidRPr="00295C9A">
        <w:rPr>
          <w:rFonts w:cs="Times New Roman"/>
          <w:noProof/>
        </w:rPr>
        <w:t xml:space="preserve"> 3</w:t>
      </w:r>
      <w:r w:rsidR="00295C9A">
        <w:rPr>
          <w:rFonts w:cs="Times New Roman"/>
          <w:noProof/>
        </w:rPr>
        <w:t>(2):</w:t>
      </w:r>
      <w:r w:rsidRPr="001E3E3D">
        <w:rPr>
          <w:rFonts w:cs="Times New Roman"/>
          <w:noProof/>
        </w:rPr>
        <w:t xml:space="preserve"> 1–5.</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Shaharir Mohamad Zain. 1990. </w:t>
      </w:r>
      <w:r w:rsidRPr="001E3E3D">
        <w:rPr>
          <w:rFonts w:cs="Times New Roman"/>
          <w:i/>
          <w:iCs/>
          <w:noProof/>
        </w:rPr>
        <w:t>Beberapa Masalah Permulaan dalam Sains Hayat dan Perubatan</w:t>
      </w:r>
      <w:r w:rsidRPr="001E3E3D">
        <w:rPr>
          <w:rFonts w:cs="Times New Roman"/>
          <w:noProof/>
        </w:rPr>
        <w:t>. 2</w:t>
      </w:r>
      <w:r w:rsidRPr="001E3E3D">
        <w:rPr>
          <w:rFonts w:cs="Times New Roman"/>
          <w:noProof/>
          <w:vertAlign w:val="superscript"/>
        </w:rPr>
        <w:t>nd</w:t>
      </w:r>
      <w:r w:rsidRPr="001E3E3D">
        <w:rPr>
          <w:rFonts w:cs="Times New Roman"/>
          <w:noProof/>
        </w:rPr>
        <w:t xml:space="preserve"> Ed.. Bangi: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Shamsuddin Suhor. 2004. Celik Alam Sekitar: Pengurusan di Peringkat Isi Rumah. In Jamaluddin Md. Jahi, Mohd Jailani Mohd Nor, Kadir Arifin &amp; Azahan Awang (e.). </w:t>
      </w:r>
      <w:r w:rsidRPr="001E3E3D">
        <w:rPr>
          <w:rFonts w:cs="Times New Roman"/>
          <w:i/>
          <w:iCs/>
          <w:noProof/>
        </w:rPr>
        <w:t>Alam Sekitar dan Kesejahteraan Masyarakat Malaysia</w:t>
      </w:r>
      <w:r w:rsidRPr="001E3E3D">
        <w:rPr>
          <w:rFonts w:cs="Times New Roman"/>
          <w:noProof/>
        </w:rPr>
        <w:t>,. pp. 196-211. Bangi: Pusat Pengajian Siswazah,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Smail, J.R.W. 1964. </w:t>
      </w:r>
      <w:r w:rsidRPr="001E3E3D">
        <w:rPr>
          <w:rFonts w:cs="Times New Roman"/>
          <w:i/>
          <w:iCs/>
          <w:noProof/>
        </w:rPr>
        <w:t>Bandung in the Early Revolution 1945 1946: A Study in the Social History of the Revolution</w:t>
      </w:r>
      <w:r w:rsidRPr="001E3E3D">
        <w:rPr>
          <w:rFonts w:cs="Times New Roman"/>
          <w:noProof/>
        </w:rPr>
        <w:t>. Modern Indonesian Project Monograph Series. Ithaca: Cornell University Press.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Smith, M., Beck, J., Cooper, C.L., Cow, C., Ottaway, D. &amp; Talbot, R. 1982. </w:t>
      </w:r>
      <w:r w:rsidRPr="001E3E3D">
        <w:rPr>
          <w:rFonts w:cs="Times New Roman"/>
          <w:i/>
          <w:iCs/>
          <w:noProof/>
        </w:rPr>
        <w:t>Introducing Organizational Behaviour</w:t>
      </w:r>
      <w:r w:rsidRPr="001E3E3D">
        <w:rPr>
          <w:rFonts w:cs="Times New Roman"/>
          <w:noProof/>
        </w:rPr>
        <w:t>. London: MacMillan.</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Straits Settlements Records. 1806. IOR G/34/13. 1806. Surat A.B. Bone kepada H.R. Pearson, Secretary to the Government, Prince of Wales Island, 29 Januari 1806.</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Straits Settlements Records. 1826. NL13 A32. 1826. Surat S.G. Bonham, Acting Resident of Singapore, kepada John Anderson, Secretary to the Government, Prince of Wales Island, Singapore and Malacca, 23 Disember.</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Suffian A. Bakar. 2005. Pemegang saham syer rombak Lembaga Pengarah. </w:t>
      </w:r>
      <w:r w:rsidRPr="001E3E3D">
        <w:rPr>
          <w:rFonts w:cs="Times New Roman"/>
          <w:i/>
          <w:iCs/>
          <w:noProof/>
        </w:rPr>
        <w:t>Berita Harian</w:t>
      </w:r>
      <w:r w:rsidRPr="001E3E3D">
        <w:rPr>
          <w:rFonts w:cs="Times New Roman"/>
          <w:noProof/>
        </w:rPr>
        <w:t>, 17. 5 August.</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Syed Arabi Idid. 1989. Bergelut ke Parlimen. </w:t>
      </w:r>
      <w:r w:rsidRPr="001E3E3D">
        <w:rPr>
          <w:rFonts w:cs="Times New Roman"/>
          <w:i/>
          <w:iCs/>
          <w:noProof/>
        </w:rPr>
        <w:t>Ampang Jaya dalam pilihanraya</w:t>
      </w:r>
      <w:r w:rsidRPr="001E3E3D">
        <w:rPr>
          <w:rFonts w:cs="Times New Roman"/>
          <w:noProof/>
        </w:rPr>
        <w:t>,. Video dokumentari. Jabatan Komunikasi, Universiti Kebangsaan Malaysia.</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The Encyclopedia of Islam. 1960. 2</w:t>
      </w:r>
      <w:r w:rsidRPr="001E3E3D">
        <w:rPr>
          <w:rFonts w:cs="Times New Roman"/>
          <w:noProof/>
          <w:vertAlign w:val="superscript"/>
        </w:rPr>
        <w:t>nd</w:t>
      </w:r>
      <w:r w:rsidRPr="001E3E3D">
        <w:rPr>
          <w:rFonts w:cs="Times New Roman"/>
          <w:noProof/>
        </w:rPr>
        <w:t xml:space="preserve"> Ed.. Leide. E.J. Brill.</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lastRenderedPageBreak/>
        <w:t xml:space="preserve">UNESCO. 1960. </w:t>
      </w:r>
      <w:r w:rsidRPr="001E3E3D">
        <w:rPr>
          <w:rFonts w:cs="Times New Roman"/>
          <w:i/>
          <w:iCs/>
          <w:noProof/>
        </w:rPr>
        <w:t>Director General of UNESCO Report</w:t>
      </w:r>
      <w:r w:rsidRPr="001E3E3D">
        <w:rPr>
          <w:rFonts w:cs="Times New Roman"/>
          <w:noProof/>
        </w:rPr>
        <w:t>. Paris.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United Nations. 1974. </w:t>
      </w:r>
      <w:r w:rsidRPr="001E3E3D">
        <w:rPr>
          <w:rFonts w:cs="Times New Roman"/>
          <w:i/>
          <w:iCs/>
          <w:noProof/>
        </w:rPr>
        <w:t>The Charter of Economic Rights and Duties of States</w:t>
      </w:r>
      <w:r w:rsidRPr="001E3E3D">
        <w:rPr>
          <w:rFonts w:cs="Times New Roman"/>
          <w:noProof/>
        </w:rPr>
        <w:t>. General Assembly Resolution 321, 29. UN G.O.A.R Supplement. (No. 31), 50, UN Document A/9361. New York: United Nations.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United Nations. 1986. Report of the Committee on Information. </w:t>
      </w:r>
      <w:r w:rsidRPr="001E3E3D">
        <w:rPr>
          <w:rFonts w:cs="Times New Roman"/>
          <w:i/>
          <w:iCs/>
          <w:noProof/>
        </w:rPr>
        <w:t>General Assembly Official Records</w:t>
      </w:r>
      <w:r w:rsidRPr="001E3E3D">
        <w:rPr>
          <w:rFonts w:cs="Times New Roman"/>
          <w:noProof/>
        </w:rPr>
        <w:t>,. Forty first Supplement No. 21 (A/41/21). New York: United Nations.</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WHO. 1991. </w:t>
      </w:r>
      <w:r w:rsidRPr="001E3E3D">
        <w:rPr>
          <w:rFonts w:cs="Times New Roman"/>
          <w:i/>
          <w:iCs/>
          <w:noProof/>
        </w:rPr>
        <w:t>Guidelines for the Assessment of Herbal Medicines</w:t>
      </w:r>
      <w:r w:rsidRPr="001E3E3D">
        <w:rPr>
          <w:rFonts w:cs="Times New Roman"/>
          <w:noProof/>
        </w:rPr>
        <w:t>. Geneva: World Health Organization.</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Zabry Mohamad. 2006. Roti canai, teh tarik tidak ke angkasa lepas? </w:t>
      </w:r>
      <w:r w:rsidRPr="001E3E3D">
        <w:rPr>
          <w:rFonts w:cs="Times New Roman"/>
          <w:i/>
          <w:iCs/>
          <w:noProof/>
        </w:rPr>
        <w:t>Utusan Malaysia</w:t>
      </w:r>
      <w:r w:rsidRPr="001E3E3D">
        <w:rPr>
          <w:rFonts w:cs="Times New Roman"/>
          <w:noProof/>
        </w:rPr>
        <w:t>, 3 February: 1.</w:t>
      </w:r>
    </w:p>
    <w:p w:rsidR="001E3E3D" w:rsidRPr="001E3E3D" w:rsidRDefault="001E3E3D" w:rsidP="00F16C33">
      <w:pPr>
        <w:autoSpaceDE w:val="0"/>
        <w:autoSpaceDN w:val="0"/>
        <w:adjustRightInd w:val="0"/>
        <w:spacing w:after="240"/>
        <w:ind w:left="480" w:hanging="480"/>
        <w:rPr>
          <w:rFonts w:cs="Times New Roman"/>
          <w:noProof/>
        </w:rPr>
      </w:pPr>
      <w:r w:rsidRPr="001E3E3D">
        <w:rPr>
          <w:rFonts w:cs="Times New Roman"/>
          <w:noProof/>
        </w:rPr>
        <w:t xml:space="preserve">Zainal Abidin Abdul Wahid. 1964. Malaysia, South East Asia and World Politics. In Wang Gungwu (ed.). </w:t>
      </w:r>
      <w:r w:rsidRPr="001E3E3D">
        <w:rPr>
          <w:rFonts w:cs="Times New Roman"/>
          <w:i/>
          <w:iCs/>
          <w:noProof/>
        </w:rPr>
        <w:t>Malaysia: A Survey</w:t>
      </w:r>
      <w:r w:rsidRPr="001E3E3D">
        <w:rPr>
          <w:rFonts w:cs="Times New Roman"/>
          <w:noProof/>
        </w:rPr>
        <w:t>,. pp. 356 374. New York: Frederick A. Praeger.</w:t>
      </w:r>
    </w:p>
    <w:p w:rsidR="001E3E3D" w:rsidRPr="001E3E3D" w:rsidRDefault="001E3E3D" w:rsidP="00F16C33">
      <w:pPr>
        <w:spacing w:after="240"/>
      </w:pPr>
      <w:r w:rsidRPr="001E3E3D">
        <w:fldChar w:fldCharType="end"/>
      </w:r>
    </w:p>
    <w:p w:rsidR="001E3E3D" w:rsidRPr="001E3E3D" w:rsidRDefault="001E3E3D" w:rsidP="00F16C33">
      <w:pPr>
        <w:spacing w:after="240"/>
      </w:pPr>
    </w:p>
    <w:p w:rsidR="001E3E3D" w:rsidRPr="001E3E3D" w:rsidRDefault="001E3E3D" w:rsidP="004D2B28">
      <w:pPr>
        <w:pStyle w:val="14TOC-Appendix"/>
      </w:pPr>
      <w:bookmarkStart w:id="237" w:name="_Toc504603346"/>
      <w:r w:rsidRPr="001E3E3D">
        <w:t>Appendices</w:t>
      </w:r>
      <w:bookmarkEnd w:id="237"/>
    </w:p>
    <w:p w:rsidR="001E3E3D" w:rsidRDefault="001F6D58" w:rsidP="001B6508">
      <w:pPr>
        <w:pStyle w:val="AppendixA"/>
      </w:pPr>
      <w:r>
        <w:lastRenderedPageBreak/>
        <w:br/>
      </w:r>
      <w:r>
        <w:br/>
      </w:r>
      <w:bookmarkStart w:id="238" w:name="_Toc504603347"/>
      <w:r>
        <w:t>Questionnaire</w:t>
      </w:r>
      <w:bookmarkEnd w:id="238"/>
    </w:p>
    <w:p w:rsidR="0068668A" w:rsidRPr="0068668A" w:rsidRDefault="0068668A" w:rsidP="00C030FB">
      <w:pPr>
        <w:pStyle w:val="10Normal01-FirstParagraph"/>
      </w:pPr>
    </w:p>
    <w:p w:rsidR="001E3E3D" w:rsidRPr="001E3E3D" w:rsidRDefault="001F6D58" w:rsidP="001B6508">
      <w:pPr>
        <w:pStyle w:val="AppendixA"/>
      </w:pPr>
      <w:bookmarkStart w:id="239" w:name="_Toc443576622"/>
      <w:r>
        <w:lastRenderedPageBreak/>
        <w:br/>
      </w:r>
      <w:r>
        <w:br/>
      </w:r>
      <w:bookmarkStart w:id="240" w:name="_Toc504603348"/>
      <w:r w:rsidR="001E3E3D" w:rsidRPr="001E3E3D">
        <w:t>Please give a title for this Appendix</w:t>
      </w:r>
      <w:bookmarkEnd w:id="239"/>
      <w:bookmarkEnd w:id="240"/>
    </w:p>
    <w:p w:rsidR="001E3E3D" w:rsidRPr="001E3E3D" w:rsidRDefault="001E3E3D" w:rsidP="00F16C33">
      <w:pPr>
        <w:spacing w:after="240"/>
      </w:pPr>
    </w:p>
    <w:p w:rsidR="001E3E3D" w:rsidRPr="001E3E3D" w:rsidRDefault="001E3E3D" w:rsidP="00F16C33">
      <w:pPr>
        <w:spacing w:after="240"/>
      </w:pPr>
    </w:p>
    <w:p w:rsidR="001E3E3D" w:rsidRDefault="00563748" w:rsidP="001B6508">
      <w:pPr>
        <w:pStyle w:val="AppendixA"/>
      </w:pPr>
      <w:r>
        <w:lastRenderedPageBreak/>
        <w:br/>
      </w:r>
      <w:r w:rsidR="00465F50">
        <w:br/>
      </w:r>
      <w:bookmarkStart w:id="241" w:name="_Toc504603349"/>
      <w:r w:rsidR="00465F50" w:rsidRPr="001E3E3D">
        <w:t>Please give a title for this Appendix</w:t>
      </w:r>
      <w:bookmarkEnd w:id="241"/>
    </w:p>
    <w:p w:rsidR="001F6D58" w:rsidRPr="001F6D58" w:rsidRDefault="001F6D58" w:rsidP="00C030FB">
      <w:pPr>
        <w:pStyle w:val="10Normal01-FirstParagraph"/>
      </w:pPr>
    </w:p>
    <w:p w:rsidR="001E3E3D" w:rsidRPr="001E3E3D" w:rsidRDefault="001E3E3D" w:rsidP="001B6508">
      <w:pPr>
        <w:pStyle w:val="AppendixA"/>
      </w:pPr>
      <w:r w:rsidRPr="001E3E3D">
        <w:lastRenderedPageBreak/>
        <w:br/>
      </w:r>
      <w:r w:rsidRPr="001E3E3D">
        <w:br/>
      </w:r>
      <w:bookmarkStart w:id="242" w:name="_Toc504603350"/>
      <w:r w:rsidRPr="001E3E3D">
        <w:t>Put a title here</w:t>
      </w:r>
      <w:bookmarkEnd w:id="242"/>
    </w:p>
    <w:p w:rsidR="001E3E3D" w:rsidRPr="001E3E3D" w:rsidRDefault="001E3E3D" w:rsidP="00F16C33">
      <w:pPr>
        <w:spacing w:before="400" w:after="240"/>
        <w:ind w:firstLine="720"/>
      </w:pPr>
    </w:p>
    <w:p w:rsidR="001E3E3D" w:rsidRPr="001E3E3D" w:rsidRDefault="001E3E3D" w:rsidP="00F16C33">
      <w:pPr>
        <w:spacing w:after="240"/>
      </w:pPr>
    </w:p>
    <w:p w:rsidR="001E3E3D" w:rsidRPr="001E3E3D" w:rsidRDefault="001E3E3D" w:rsidP="00F16C33">
      <w:pPr>
        <w:spacing w:after="240"/>
      </w:pPr>
    </w:p>
    <w:p w:rsidR="004B456E" w:rsidRPr="001E3E3D" w:rsidRDefault="004B456E" w:rsidP="00F16C33">
      <w:pPr>
        <w:spacing w:after="240"/>
      </w:pPr>
    </w:p>
    <w:sectPr w:rsidR="004B456E" w:rsidRPr="001E3E3D" w:rsidSect="00182955">
      <w:footerReference w:type="default" r:id="rId37"/>
      <w:headerReference w:type="first" r:id="rId38"/>
      <w:footerReference w:type="first" r:id="rId39"/>
      <w:footnotePr>
        <w:numRestart w:val="eachSect"/>
      </w:footnotePr>
      <w:pgSz w:w="11900" w:h="16840" w:code="9"/>
      <w:pgMar w:top="1701" w:right="1418" w:bottom="1418" w:left="2155" w:header="851"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75" w:rsidRDefault="00321775" w:rsidP="00F16C33">
      <w:pPr>
        <w:spacing w:after="240"/>
      </w:pPr>
      <w:r>
        <w:separator/>
      </w:r>
    </w:p>
  </w:endnote>
  <w:endnote w:type="continuationSeparator" w:id="0">
    <w:p w:rsidR="00321775" w:rsidRDefault="00321775" w:rsidP="00F16C33">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New Roman (Theme Headings">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66549A" w:rsidRDefault="007A7DED" w:rsidP="008406C8">
    <w:pPr>
      <w:pStyle w:val="001aHardcover-TitleAndUKM"/>
    </w:pPr>
    <w:r w:rsidRPr="00921C42">
      <w:t>UNIVERSITI KEBANGSAAN MALAYSIA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Default="00321775" w:rsidP="00F16C33">
    <w:pPr>
      <w:spacing w:after="240"/>
    </w:pPr>
    <w:r w:rsidRPr="00B7446A">
      <w:ptab w:relativeTo="margin" w:alignment="left" w:leader="none"/>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E8" w:rsidRPr="00465F50" w:rsidRDefault="00350CE8" w:rsidP="00465F5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05" w:rsidRPr="00465F50" w:rsidRDefault="008E7E05" w:rsidP="003E2BA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05" w:rsidRPr="008874A8" w:rsidRDefault="008E7E05" w:rsidP="008E7E05">
    <w:pPr>
      <w:spacing w:after="240"/>
    </w:pPr>
    <w:r>
      <w:rPr>
        <w:noProof/>
        <w:lang w:val="en-GB" w:eastAsia="en-GB"/>
      </w:rPr>
      <mc:AlternateContent>
        <mc:Choice Requires="wps">
          <w:drawing>
            <wp:anchor distT="0" distB="0" distL="114300" distR="114300" simplePos="0" relativeHeight="251683840" behindDoc="0" locked="0" layoutInCell="0" allowOverlap="1" wp14:anchorId="29D79F9A" wp14:editId="50129642">
              <wp:simplePos x="0" y="0"/>
              <wp:positionH relativeFrom="rightMargin">
                <wp:posOffset>3058160</wp:posOffset>
              </wp:positionH>
              <wp:positionV relativeFrom="margin">
                <wp:posOffset>4414520</wp:posOffset>
              </wp:positionV>
              <wp:extent cx="727710" cy="933450"/>
              <wp:effectExtent l="7937" t="0" r="4128" b="4127"/>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E7E05" w:rsidRDefault="008E7E05" w:rsidP="008E7E05">
                          <w:pPr>
                            <w:pBdr>
                              <w:bottom w:val="single" w:sz="4" w:space="1" w:color="auto"/>
                            </w:pBdr>
                            <w:spacing w:after="240"/>
                          </w:pPr>
                          <w:r>
                            <w:fldChar w:fldCharType="begin"/>
                          </w:r>
                          <w:r w:rsidRPr="00A2391C">
                            <w:instrText xml:space="preserve"> PAGE   \* MERGEFORMAT </w:instrText>
                          </w:r>
                          <w:r>
                            <w:fldChar w:fldCharType="separate"/>
                          </w:r>
                          <w:r w:rsidR="00036D93">
                            <w:rPr>
                              <w:noProof/>
                            </w:rPr>
                            <w:t>16</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32" style="position:absolute;left:0;text-align:left;margin-left:240.8pt;margin-top:347.6pt;width:57.3pt;height:73.5pt;rotation:90;z-index:25168384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" o:allowincell="f" stroked="f">
              <v:textbox inset=",12.5mm,25mm">
                <w:txbxContent>
                  <w:p w:rsidR="008E7E05" w:rsidRDefault="008E7E05" w:rsidP="008E7E05">
                    <w:pPr>
                      <w:pBdr>
                        <w:bottom w:val="single" w:sz="4" w:space="1" w:color="auto"/>
                      </w:pBdr>
                      <w:spacing w:after="240"/>
                    </w:pPr>
                    <w:r>
                      <w:fldChar w:fldCharType="begin"/>
                    </w:r>
                    <w:r w:rsidRPr="00A2391C">
                      <w:instrText xml:space="preserve"> PAGE   \* MERGEFORMAT </w:instrText>
                    </w:r>
                    <w:r>
                      <w:fldChar w:fldCharType="separate"/>
                    </w:r>
                    <w:r w:rsidR="00036D93">
                      <w:rPr>
                        <w:noProof/>
                      </w:rPr>
                      <w:t>16</w:t>
                    </w:r>
                    <w:r>
                      <w:rPr>
                        <w:noProof/>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115A97" w:rsidRDefault="007A7DED" w:rsidP="007A5854">
    <w:pPr>
      <w:pStyle w:val="04FirstPage04"/>
    </w:pPr>
    <w:r w:rsidRPr="00115A97">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8874A8" w:rsidRDefault="007A7DED" w:rsidP="00182955">
    <w:pPr>
      <w:pStyle w:val="04FirstPage04"/>
    </w:pPr>
    <w:r>
      <w:t>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465F50" w:rsidRDefault="007A7DED" w:rsidP="00465F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8874A8" w:rsidRDefault="007A7DED" w:rsidP="00F16C33">
    <w:pPr>
      <w:spacing w:after="240"/>
    </w:pPr>
    <w:r>
      <w:rPr>
        <w:noProof/>
        <w:lang w:val="en-GB" w:eastAsia="en-GB"/>
      </w:rPr>
      <mc:AlternateContent>
        <mc:Choice Requires="wps">
          <w:drawing>
            <wp:anchor distT="0" distB="0" distL="114300" distR="114300" simplePos="0" relativeHeight="251685888" behindDoc="0" locked="0" layoutInCell="0" allowOverlap="1" wp14:anchorId="4FC7D911" wp14:editId="40DF3519">
              <wp:simplePos x="0" y="0"/>
              <wp:positionH relativeFrom="rightMargin">
                <wp:posOffset>3058160</wp:posOffset>
              </wp:positionH>
              <wp:positionV relativeFrom="margin">
                <wp:posOffset>4414520</wp:posOffset>
              </wp:positionV>
              <wp:extent cx="727710" cy="933450"/>
              <wp:effectExtent l="7937" t="0" r="4128" b="4127"/>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A7DED" w:rsidRDefault="007A7DED" w:rsidP="00F16C33">
                          <w:pPr>
                            <w:pBdr>
                              <w:bottom w:val="single" w:sz="4" w:space="1" w:color="auto"/>
                            </w:pBdr>
                            <w:spacing w:after="240"/>
                          </w:pPr>
                          <w:r>
                            <w:fldChar w:fldCharType="begin"/>
                          </w:r>
                          <w:r w:rsidRPr="00A2391C">
                            <w:instrText xml:space="preserve"> PAGE   \* MERGEFORMAT </w:instrText>
                          </w:r>
                          <w:r>
                            <w:fldChar w:fldCharType="separate"/>
                          </w:r>
                          <w:r w:rsidR="000D22D8">
                            <w:rPr>
                              <w:noProof/>
                            </w:rPr>
                            <w:t>iii</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left:0;text-align:left;margin-left:240.8pt;margin-top:347.6pt;width:57.3pt;height:73.5pt;rotation:90;z-index:251685888;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" o:allowincell="f" stroked="f">
              <v:textbox inset=",12.5mm,25mm">
                <w:txbxContent>
                  <w:p w:rsidR="007A7DED" w:rsidRDefault="007A7DED" w:rsidP="00F16C33">
                    <w:pPr>
                      <w:pBdr>
                        <w:bottom w:val="single" w:sz="4" w:space="1" w:color="auto"/>
                      </w:pBdr>
                      <w:spacing w:after="240"/>
                    </w:pPr>
                    <w:r>
                      <w:fldChar w:fldCharType="begin"/>
                    </w:r>
                    <w:r w:rsidRPr="00A2391C">
                      <w:instrText xml:space="preserve"> PAGE   \* MERGEFORMAT </w:instrText>
                    </w:r>
                    <w:r>
                      <w:fldChar w:fldCharType="separate"/>
                    </w:r>
                    <w:r w:rsidR="000D22D8">
                      <w:rPr>
                        <w:noProof/>
                      </w:rPr>
                      <w:t>iii</w:t>
                    </w:r>
                    <w:r>
                      <w:rPr>
                        <w:noProof/>
                      </w:rPr>
                      <w:fldChar w:fldCharType="end"/>
                    </w:r>
                  </w:p>
                </w:txbxContent>
              </v:textbox>
              <w10:wrap anchorx="margin" anchory="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8874A8" w:rsidRDefault="00321775" w:rsidP="00F16C33">
    <w:pPr>
      <w:spacing w:after="240"/>
    </w:pPr>
    <w:r>
      <w:rPr>
        <w:noProof/>
        <w:lang w:val="en-GB" w:eastAsia="en-GB"/>
      </w:rPr>
      <mc:AlternateContent>
        <mc:Choice Requires="wps">
          <w:drawing>
            <wp:anchor distT="0" distB="0" distL="114300" distR="114300" simplePos="0" relativeHeight="251673600" behindDoc="0" locked="0" layoutInCell="0" allowOverlap="1" wp14:anchorId="4EE05CCA" wp14:editId="1054950A">
              <wp:simplePos x="0" y="0"/>
              <wp:positionH relativeFrom="rightMargin">
                <wp:posOffset>3058160</wp:posOffset>
              </wp:positionH>
              <wp:positionV relativeFrom="margin">
                <wp:posOffset>4414520</wp:posOffset>
              </wp:positionV>
              <wp:extent cx="727710" cy="933450"/>
              <wp:effectExtent l="7937" t="0" r="4128" b="4127"/>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21775" w:rsidRDefault="00321775" w:rsidP="00F16C33">
                          <w:pPr>
                            <w:pBdr>
                              <w:bottom w:val="single" w:sz="4" w:space="1" w:color="auto"/>
                            </w:pBdr>
                            <w:spacing w:after="240"/>
                          </w:pPr>
                          <w:r>
                            <w:fldChar w:fldCharType="begin"/>
                          </w:r>
                          <w:r w:rsidRPr="00A2391C">
                            <w:instrText xml:space="preserve"> PAGE   \* MERGEFORMAT </w:instrText>
                          </w:r>
                          <w:r>
                            <w:fldChar w:fldCharType="separate"/>
                          </w:r>
                          <w:r w:rsidR="00036D93">
                            <w:rPr>
                              <w:noProof/>
                            </w:rPr>
                            <w:t>5</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240.8pt;margin-top:347.6pt;width:57.3pt;height:73.5pt;rotation:90;z-index:25167360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" o:allowincell="f" stroked="f">
              <v:textbox inset=",12.5mm,25mm">
                <w:txbxContent>
                  <w:p w:rsidR="00321775" w:rsidRDefault="00321775" w:rsidP="00F16C33">
                    <w:pPr>
                      <w:pBdr>
                        <w:bottom w:val="single" w:sz="4" w:space="1" w:color="auto"/>
                      </w:pBdr>
                      <w:spacing w:after="240"/>
                    </w:pPr>
                    <w:r>
                      <w:fldChar w:fldCharType="begin"/>
                    </w:r>
                    <w:r w:rsidRPr="00A2391C">
                      <w:instrText xml:space="preserve"> PAGE   \* MERGEFORMAT </w:instrText>
                    </w:r>
                    <w:r>
                      <w:fldChar w:fldCharType="separate"/>
                    </w:r>
                    <w:r w:rsidR="00036D93">
                      <w:rPr>
                        <w:noProof/>
                      </w:rPr>
                      <w:t>5</w:t>
                    </w:r>
                    <w:r>
                      <w:rPr>
                        <w:noProof/>
                      </w:rPr>
                      <w:fldChar w:fldCharType="end"/>
                    </w:r>
                  </w:p>
                </w:txbxContent>
              </v:textbox>
              <w10:wrap anchorx="margin" anchory="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465F50" w:rsidRDefault="00321775" w:rsidP="00465F50">
    <w:pPr>
      <w:pStyle w:val="Footer"/>
    </w:pPr>
    <w:r>
      <w:rPr>
        <w:noProof/>
        <w:lang w:val="en-GB" w:eastAsia="en-GB"/>
      </w:rPr>
      <mc:AlternateContent>
        <mc:Choice Requires="wps">
          <w:drawing>
            <wp:anchor distT="0" distB="0" distL="114300" distR="114300" simplePos="0" relativeHeight="251679744" behindDoc="0" locked="0" layoutInCell="0" allowOverlap="1" wp14:anchorId="50A08646" wp14:editId="394C1CA6">
              <wp:simplePos x="0" y="0"/>
              <wp:positionH relativeFrom="rightMargin">
                <wp:posOffset>39278</wp:posOffset>
              </wp:positionH>
              <wp:positionV relativeFrom="page">
                <wp:posOffset>6435028</wp:posOffset>
              </wp:positionV>
              <wp:extent cx="1035685" cy="1114041"/>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11140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rPr>
                            <w:id w:val="-2092145591"/>
                            <w:docPartObj>
                              <w:docPartGallery w:val="Page Numbers (Margins)"/>
                              <w:docPartUnique/>
                            </w:docPartObj>
                          </w:sdtPr>
                          <w:sdtEndPr/>
                          <w:sdtContent>
                            <w:p w:rsidR="00321775" w:rsidRPr="00A2391C" w:rsidRDefault="00321775" w:rsidP="00F16C33">
                              <w:pPr>
                                <w:spacing w:after="240"/>
                                <w:jc w:val="center"/>
                                <w:rPr>
                                  <w:rFonts w:asciiTheme="majorBidi" w:eastAsiaTheme="majorEastAsia" w:hAnsiTheme="majorBidi" w:cstheme="majorBidi"/>
                                </w:rPr>
                              </w:pPr>
                              <w:r w:rsidRPr="00A2391C">
                                <w:rPr>
                                  <w:rFonts w:asciiTheme="majorBidi" w:eastAsiaTheme="minorEastAsia" w:hAnsiTheme="majorBidi" w:cstheme="majorBidi"/>
                                </w:rPr>
                                <w:fldChar w:fldCharType="begin"/>
                              </w:r>
                              <w:r w:rsidRPr="009A2236">
                                <w:rPr>
                                  <w:rFonts w:asciiTheme="majorBidi" w:hAnsiTheme="majorBidi" w:cstheme="majorBidi"/>
                                </w:rPr>
                                <w:instrText xml:space="preserve"> PAGE  \* MERGEFORMAT </w:instrText>
                              </w:r>
                              <w:r w:rsidRPr="00A2391C">
                                <w:rPr>
                                  <w:rFonts w:asciiTheme="majorBidi" w:eastAsiaTheme="minorEastAsia" w:hAnsiTheme="majorBidi" w:cstheme="majorBidi"/>
                                </w:rPr>
                                <w:fldChar w:fldCharType="separate"/>
                              </w:r>
                              <w:r w:rsidR="000D22D8" w:rsidRPr="000D22D8">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wps:txbx>
                    <wps:bodyPr rot="0" vert="vert" wrap="square" lIns="0" tIns="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1pt;margin-top:506.7pt;width:81.55pt;height:87.7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" o:allowincell="f" stroked="f">
              <v:textbox style="layout-flow:vertical" inset="0,0,15mm,25mm">
                <w:txbxContent>
                  <w:sdt>
                    <w:sdtPr>
                      <w:rPr>
                        <w:rFonts w:asciiTheme="majorBidi" w:eastAsiaTheme="majorEastAsia" w:hAnsiTheme="majorBidi" w:cstheme="majorBidi"/>
                      </w:rPr>
                      <w:id w:val="-2092145591"/>
                      <w:docPartObj>
                        <w:docPartGallery w:val="Page Numbers (Margins)"/>
                        <w:docPartUnique/>
                      </w:docPartObj>
                    </w:sdtPr>
                    <w:sdtEndPr/>
                    <w:sdtContent>
                      <w:p w:rsidR="00321775" w:rsidRPr="00A2391C" w:rsidRDefault="00321775" w:rsidP="00F16C33">
                        <w:pPr>
                          <w:spacing w:after="240"/>
                          <w:jc w:val="center"/>
                          <w:rPr>
                            <w:rFonts w:asciiTheme="majorBidi" w:eastAsiaTheme="majorEastAsia" w:hAnsiTheme="majorBidi" w:cstheme="majorBidi"/>
                          </w:rPr>
                        </w:pPr>
                        <w:r w:rsidRPr="00A2391C">
                          <w:rPr>
                            <w:rFonts w:asciiTheme="majorBidi" w:eastAsiaTheme="minorEastAsia" w:hAnsiTheme="majorBidi" w:cstheme="majorBidi"/>
                          </w:rPr>
                          <w:fldChar w:fldCharType="begin"/>
                        </w:r>
                        <w:r w:rsidRPr="009A2236">
                          <w:rPr>
                            <w:rFonts w:asciiTheme="majorBidi" w:hAnsiTheme="majorBidi" w:cstheme="majorBidi"/>
                          </w:rPr>
                          <w:instrText xml:space="preserve"> PAGE  \* MERGEFORMAT </w:instrText>
                        </w:r>
                        <w:r w:rsidRPr="00A2391C">
                          <w:rPr>
                            <w:rFonts w:asciiTheme="majorBidi" w:eastAsiaTheme="minorEastAsia" w:hAnsiTheme="majorBidi" w:cstheme="majorBidi"/>
                          </w:rPr>
                          <w:fldChar w:fldCharType="separate"/>
                        </w:r>
                        <w:r w:rsidR="000D22D8" w:rsidRPr="000D22D8">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v:textbox>
              <w10:wrap anchorx="margin"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8874A8" w:rsidRDefault="00321775" w:rsidP="00F16C33">
    <w:pPr>
      <w:spacing w:after="240"/>
    </w:pPr>
    <w:r>
      <w:rPr>
        <w:noProof/>
        <w:lang w:val="en-GB" w:eastAsia="en-GB"/>
      </w:rPr>
      <mc:AlternateContent>
        <mc:Choice Requires="wps">
          <w:drawing>
            <wp:anchor distT="0" distB="0" distL="114300" distR="114300" simplePos="0" relativeHeight="251671552" behindDoc="0" locked="0" layoutInCell="0" allowOverlap="1" wp14:anchorId="37F3D164" wp14:editId="1FB4AEF0">
              <wp:simplePos x="0" y="0"/>
              <wp:positionH relativeFrom="rightMargin">
                <wp:posOffset>-243840</wp:posOffset>
              </wp:positionH>
              <wp:positionV relativeFrom="page">
                <wp:posOffset>5800915</wp:posOffset>
              </wp:positionV>
              <wp:extent cx="1323975" cy="1525905"/>
              <wp:effectExtent l="0" t="0" r="9525"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259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rPr>
                            <w:id w:val="1234280407"/>
                            <w:docPartObj>
                              <w:docPartGallery w:val="Page Numbers (Margins)"/>
                              <w:docPartUnique/>
                            </w:docPartObj>
                          </w:sdtPr>
                          <w:sdtEndPr/>
                          <w:sdtContent>
                            <w:p w:rsidR="00321775" w:rsidRPr="00A2391C" w:rsidRDefault="00321775" w:rsidP="00F16C33">
                              <w:pPr>
                                <w:spacing w:after="240"/>
                                <w:jc w:val="right"/>
                                <w:rPr>
                                  <w:rFonts w:asciiTheme="majorBidi" w:eastAsiaTheme="majorEastAsia" w:hAnsiTheme="majorBidi" w:cstheme="majorBidi"/>
                                </w:rPr>
                              </w:pPr>
                              <w:r w:rsidRPr="00A2391C">
                                <w:rPr>
                                  <w:rFonts w:asciiTheme="majorBidi" w:eastAsiaTheme="minorEastAsia" w:hAnsiTheme="majorBidi" w:cstheme="majorBidi"/>
                                </w:rPr>
                                <w:fldChar w:fldCharType="begin"/>
                              </w:r>
                              <w:r w:rsidRPr="00A2391C">
                                <w:rPr>
                                  <w:rFonts w:asciiTheme="majorBidi" w:hAnsiTheme="majorBidi" w:cstheme="majorBidi"/>
                                </w:rPr>
                                <w:instrText xml:space="preserve"> PAGE  \* MERGEFORMAT </w:instrText>
                              </w:r>
                              <w:r w:rsidRPr="00A2391C">
                                <w:rPr>
                                  <w:rFonts w:asciiTheme="majorBidi" w:eastAsiaTheme="minorEastAsia" w:hAnsiTheme="majorBidi" w:cstheme="majorBidi"/>
                                </w:rPr>
                                <w:fldChar w:fldCharType="separate"/>
                              </w:r>
                              <w:r w:rsidR="005363BA" w:rsidRPr="005363BA">
                                <w:rPr>
                                  <w:rFonts w:asciiTheme="majorBidi" w:eastAsiaTheme="majorEastAsia" w:hAnsiTheme="majorBidi" w:cstheme="majorBidi"/>
                                  <w:noProof/>
                                </w:rPr>
                                <w:t>7</w:t>
                              </w:r>
                              <w:r w:rsidRPr="00A2391C">
                                <w:rPr>
                                  <w:rFonts w:asciiTheme="majorBidi" w:eastAsiaTheme="majorEastAsia" w:hAnsiTheme="majorBidi" w:cstheme="majorBidi"/>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9.2pt;margin-top:456.75pt;width:104.25pt;height:120.1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" o:allowincell="f" stroked="f">
              <v:textbox style="layout-flow:vertical" inset=",,15mm,25mm">
                <w:txbxContent>
                  <w:sdt>
                    <w:sdtPr>
                      <w:rPr>
                        <w:rFonts w:asciiTheme="majorBidi" w:eastAsiaTheme="majorEastAsia" w:hAnsiTheme="majorBidi" w:cstheme="majorBidi"/>
                      </w:rPr>
                      <w:id w:val="1234280407"/>
                      <w:docPartObj>
                        <w:docPartGallery w:val="Page Numbers (Margins)"/>
                        <w:docPartUnique/>
                      </w:docPartObj>
                    </w:sdtPr>
                    <w:sdtEndPr/>
                    <w:sdtContent>
                      <w:p w:rsidR="00321775" w:rsidRPr="00A2391C" w:rsidRDefault="00321775" w:rsidP="00F16C33">
                        <w:pPr>
                          <w:spacing w:after="240"/>
                          <w:jc w:val="right"/>
                          <w:rPr>
                            <w:rFonts w:asciiTheme="majorBidi" w:eastAsiaTheme="majorEastAsia" w:hAnsiTheme="majorBidi" w:cstheme="majorBidi"/>
                          </w:rPr>
                        </w:pPr>
                        <w:r w:rsidRPr="00A2391C">
                          <w:rPr>
                            <w:rFonts w:asciiTheme="majorBidi" w:eastAsiaTheme="minorEastAsia" w:hAnsiTheme="majorBidi" w:cstheme="majorBidi"/>
                          </w:rPr>
                          <w:fldChar w:fldCharType="begin"/>
                        </w:r>
                        <w:r w:rsidRPr="00A2391C">
                          <w:rPr>
                            <w:rFonts w:asciiTheme="majorBidi" w:hAnsiTheme="majorBidi" w:cstheme="majorBidi"/>
                          </w:rPr>
                          <w:instrText xml:space="preserve"> PAGE  \* MERGEFORMAT </w:instrText>
                        </w:r>
                        <w:r w:rsidRPr="00A2391C">
                          <w:rPr>
                            <w:rFonts w:asciiTheme="majorBidi" w:eastAsiaTheme="minorEastAsia" w:hAnsiTheme="majorBidi" w:cstheme="majorBidi"/>
                          </w:rPr>
                          <w:fldChar w:fldCharType="separate"/>
                        </w:r>
                        <w:r w:rsidR="005363BA" w:rsidRPr="005363BA">
                          <w:rPr>
                            <w:rFonts w:asciiTheme="majorBidi" w:eastAsiaTheme="majorEastAsia" w:hAnsiTheme="majorBidi" w:cstheme="majorBidi"/>
                            <w:noProof/>
                          </w:rPr>
                          <w:t>7</w:t>
                        </w:r>
                        <w:r w:rsidRPr="00A2391C">
                          <w:rPr>
                            <w:rFonts w:asciiTheme="majorBidi" w:eastAsiaTheme="majorEastAsia" w:hAnsiTheme="majorBidi" w:cstheme="majorBidi"/>
                            <w:noProof/>
                          </w:rPr>
                          <w:fldChar w:fldCharType="end"/>
                        </w:r>
                      </w:p>
                    </w:sdtContent>
                  </w:sdt>
                </w:txbxContent>
              </v:textbox>
              <w10:wrap anchorx="margin" anchory="page"/>
            </v:rect>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71A7FD35" wp14:editId="54A9DA28">
              <wp:simplePos x="0" y="0"/>
              <wp:positionH relativeFrom="rightMargin">
                <wp:posOffset>3058160</wp:posOffset>
              </wp:positionH>
              <wp:positionV relativeFrom="margin">
                <wp:posOffset>4414520</wp:posOffset>
              </wp:positionV>
              <wp:extent cx="727710" cy="933450"/>
              <wp:effectExtent l="7937" t="0" r="4128" b="4127"/>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21775" w:rsidRDefault="00321775" w:rsidP="00F16C33">
                          <w:pPr>
                            <w:pBdr>
                              <w:bottom w:val="single" w:sz="4" w:space="1" w:color="auto"/>
                            </w:pBdr>
                            <w:spacing w:after="240"/>
                          </w:pPr>
                          <w:r>
                            <w:fldChar w:fldCharType="begin"/>
                          </w:r>
                          <w:r w:rsidRPr="00A2391C">
                            <w:instrText xml:space="preserve"> PAGE   \* MERGEFORMAT </w:instrText>
                          </w:r>
                          <w:r>
                            <w:fldChar w:fldCharType="separate"/>
                          </w:r>
                          <w:r w:rsidR="005363BA">
                            <w:rPr>
                              <w:noProof/>
                            </w:rPr>
                            <w:t>7</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31" style="position:absolute;left:0;text-align:left;margin-left:240.8pt;margin-top:347.6pt;width:57.3pt;height:73.5pt;rotation:90;z-index:25166950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" o:allowincell="f" stroked="f">
              <v:textbox inset=",12.5mm,25mm">
                <w:txbxContent>
                  <w:p w:rsidR="00321775" w:rsidRDefault="00321775" w:rsidP="00F16C33">
                    <w:pPr>
                      <w:pBdr>
                        <w:bottom w:val="single" w:sz="4" w:space="1" w:color="auto"/>
                      </w:pBdr>
                      <w:spacing w:after="240"/>
                    </w:pPr>
                    <w:r>
                      <w:fldChar w:fldCharType="begin"/>
                    </w:r>
                    <w:r w:rsidRPr="00A2391C">
                      <w:instrText xml:space="preserve"> PAGE   \* MERGEFORMAT </w:instrText>
                    </w:r>
                    <w:r>
                      <w:fldChar w:fldCharType="separate"/>
                    </w:r>
                    <w:r w:rsidR="005363BA">
                      <w:rPr>
                        <w:noProof/>
                      </w:rPr>
                      <w:t>7</w:t>
                    </w:r>
                    <w:r>
                      <w:rPr>
                        <w:noProof/>
                      </w:rPr>
                      <w:fldChar w:fldCharType="end"/>
                    </w:r>
                  </w:p>
                </w:txbxContent>
              </v:textbox>
              <w10:wrap anchorx="margin" anchory="margin"/>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465F50" w:rsidRDefault="00321775" w:rsidP="00465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75" w:rsidRDefault="00321775" w:rsidP="00321775">
      <w:pPr>
        <w:spacing w:beforeLines="100" w:before="240" w:afterLines="0" w:after="0"/>
      </w:pPr>
      <w:r>
        <w:separator/>
      </w:r>
    </w:p>
  </w:footnote>
  <w:footnote w:type="continuationSeparator" w:id="0">
    <w:p w:rsidR="00321775" w:rsidRDefault="00321775" w:rsidP="00321775">
      <w:pPr>
        <w:spacing w:beforeLines="100" w:before="240" w:afterLines="0" w:after="0"/>
      </w:pPr>
      <w:r>
        <w:continuationSeparator/>
      </w:r>
    </w:p>
  </w:footnote>
  <w:footnote w:id="1">
    <w:p w:rsidR="00321775" w:rsidRDefault="00321775" w:rsidP="008E7E05">
      <w:pPr>
        <w:pStyle w:val="FootnoteText"/>
      </w:pPr>
      <w:r>
        <w:rPr>
          <w:rStyle w:val="FootnoteReference"/>
        </w:rPr>
        <w:footnoteRef/>
      </w:r>
      <w:r>
        <w:t xml:space="preserve"> </w:t>
      </w:r>
      <w:r w:rsidR="008E7E05">
        <w:t xml:space="preserve">F. Mohamed </w:t>
      </w:r>
      <w:r>
        <w:t xml:space="preserve">et. al, ‘Operator </w:t>
      </w:r>
      <w:r w:rsidR="008E7E05">
        <w:t>reliability study for probabilistic safety analysis of an operating research reactor’</w:t>
      </w:r>
      <w:r>
        <w:t xml:space="preserve"> (2015) 80 </w:t>
      </w:r>
      <w:r>
        <w:rPr>
          <w:i/>
          <w:iCs/>
        </w:rPr>
        <w:t xml:space="preserve">Annals of Nuclear Energy, </w:t>
      </w:r>
      <w:r w:rsidR="008E7E05" w:rsidRPr="008E7E05">
        <w:t>p</w:t>
      </w:r>
      <w:r w:rsidRPr="008E7E05">
        <w:t>p</w:t>
      </w:r>
      <w:r>
        <w:t xml:space="preserve"> 409–415.</w:t>
      </w:r>
    </w:p>
    <w:p w:rsidR="00321775" w:rsidRDefault="00321775" w:rsidP="002916E8">
      <w:pPr>
        <w:pStyle w:val="30FootnoteText-Numbering"/>
        <w:numPr>
          <w:ilvl w:val="2"/>
          <w:numId w:val="44"/>
        </w:numPr>
      </w:pPr>
      <w:r>
        <w:t>On the Insert tab, the galleries include items that are designed to coordinate with the overall look of your document.</w:t>
      </w:r>
    </w:p>
    <w:p w:rsidR="00321775" w:rsidRDefault="00321775" w:rsidP="002916E8">
      <w:pPr>
        <w:pStyle w:val="30FootnoteText-Numbering"/>
        <w:numPr>
          <w:ilvl w:val="2"/>
          <w:numId w:val="44"/>
        </w:numPr>
      </w:pPr>
      <w:r>
        <w:t>You can use these galleries to insert tables, headers, footers, lists, cover pages, and other document building blocks.</w:t>
      </w:r>
    </w:p>
    <w:p w:rsidR="00321775" w:rsidRDefault="00321775" w:rsidP="002916E8">
      <w:pPr>
        <w:pStyle w:val="30FootnoteText-Numbering"/>
        <w:numPr>
          <w:ilvl w:val="2"/>
          <w:numId w:val="44"/>
        </w:numPr>
      </w:pPr>
      <w:r>
        <w:t>When you create pictures, charts, or diagrams, they also coordinate with your current document look.</w:t>
      </w:r>
    </w:p>
  </w:footnote>
  <w:footnote w:id="2">
    <w:p w:rsidR="00321775" w:rsidRPr="006D78E6" w:rsidRDefault="00321775" w:rsidP="001E3E3D">
      <w:pPr>
        <w:pStyle w:val="FootnoteText"/>
      </w:pPr>
      <w:r>
        <w:rPr>
          <w:rStyle w:val="FootnoteReference"/>
        </w:rPr>
        <w:footnoteRef/>
      </w:r>
      <w:r>
        <w:t xml:space="preserve"> </w:t>
      </w:r>
      <w:r w:rsidRPr="002C0264">
        <w:t>Al-Quran, Al-Nahl 16:125</w:t>
      </w:r>
    </w:p>
  </w:footnote>
  <w:footnote w:id="3">
    <w:p w:rsidR="00321775" w:rsidRPr="006D78E6" w:rsidRDefault="00321775" w:rsidP="001E3E3D">
      <w:pPr>
        <w:pStyle w:val="FootnoteText"/>
      </w:pPr>
      <w:r w:rsidRPr="002C0264">
        <w:rPr>
          <w:rStyle w:val="FootnoteReference"/>
        </w:rPr>
        <w:footnoteRef/>
      </w:r>
      <w:r>
        <w:t xml:space="preserve"> </w:t>
      </w:r>
      <w:r w:rsidRPr="002C0264">
        <w:t>Al-Quran, Al-Ahzab:21</w:t>
      </w:r>
    </w:p>
  </w:footnote>
  <w:footnote w:id="4">
    <w:p w:rsidR="00321775" w:rsidRDefault="00321775" w:rsidP="005E4996">
      <w:pPr>
        <w:pStyle w:val="FootnoteText"/>
      </w:pPr>
      <w:r>
        <w:rPr>
          <w:rStyle w:val="FootnoteReference"/>
        </w:rPr>
        <w:footnoteRef/>
      </w:r>
      <w:r w:rsidR="005E4996">
        <w:t xml:space="preserve"> </w:t>
      </w:r>
      <w:r w:rsidR="005E4996" w:rsidRPr="005E4996">
        <w:t>F. Mohamed et. al, ‘Operator reliability study for probabilistic safety analysis of an operating research reactor’</w:t>
      </w:r>
      <w:r w:rsidR="005E4996">
        <w:t>, p 411.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66549A" w:rsidRDefault="007A7DED" w:rsidP="00465F50">
    <w:pPr>
      <w:pStyle w:val="001aHardcover-TitleAndUKM"/>
    </w:pPr>
    <w:r>
      <w:t>The development of Probability safety assessment at puspati triga REAKTOr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B7446A" w:rsidRDefault="00321775" w:rsidP="00182955">
    <w:pPr>
      <w:pStyle w:val="Header"/>
    </w:pPr>
    <w:r>
      <w:rPr>
        <w:noProof/>
        <w:lang w:val="en-GB" w:eastAsia="en-GB"/>
      </w:rPr>
      <mc:AlternateContent>
        <mc:Choice Requires="wps">
          <w:drawing>
            <wp:anchor distT="0" distB="0" distL="114300" distR="114300" simplePos="0" relativeHeight="251677696" behindDoc="0" locked="0" layoutInCell="0" allowOverlap="1" wp14:anchorId="17E66A71" wp14:editId="7D8E214D">
              <wp:simplePos x="0" y="0"/>
              <wp:positionH relativeFrom="rightMargin">
                <wp:posOffset>2865755</wp:posOffset>
              </wp:positionH>
              <wp:positionV relativeFrom="page">
                <wp:posOffset>5953125</wp:posOffset>
              </wp:positionV>
              <wp:extent cx="1323975" cy="1525905"/>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259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rPr>
                            <w:id w:val="1441874813"/>
                            <w:docPartObj>
                              <w:docPartGallery w:val="Page Numbers (Margins)"/>
                              <w:docPartUnique/>
                            </w:docPartObj>
                          </w:sdtPr>
                          <w:sdtEndPr/>
                          <w:sdtContent>
                            <w:p w:rsidR="00321775" w:rsidRPr="00A2391C" w:rsidRDefault="00321775" w:rsidP="00F16C33">
                              <w:pPr>
                                <w:spacing w:after="240"/>
                                <w:jc w:val="right"/>
                                <w:rPr>
                                  <w:rFonts w:asciiTheme="majorBidi" w:eastAsiaTheme="majorEastAsia" w:hAnsiTheme="majorBidi" w:cstheme="majorBidi"/>
                                </w:rPr>
                              </w:pPr>
                              <w:r w:rsidRPr="00A2391C">
                                <w:rPr>
                                  <w:rFonts w:asciiTheme="majorBidi" w:eastAsiaTheme="minorEastAsia" w:hAnsiTheme="majorBidi" w:cstheme="majorBidi"/>
                                </w:rPr>
                                <w:fldChar w:fldCharType="begin"/>
                              </w:r>
                              <w:r w:rsidRPr="00A2391C">
                                <w:rPr>
                                  <w:rFonts w:asciiTheme="majorBidi" w:hAnsiTheme="majorBidi" w:cstheme="majorBidi"/>
                                </w:rPr>
                                <w:instrText xml:space="preserve"> PAGE  \* MERGEFORMAT </w:instrText>
                              </w:r>
                              <w:r w:rsidRPr="00A2391C">
                                <w:rPr>
                                  <w:rFonts w:asciiTheme="majorBidi" w:eastAsiaTheme="minorEastAsia" w:hAnsiTheme="majorBidi" w:cstheme="majorBidi"/>
                                </w:rPr>
                                <w:fldChar w:fldCharType="separate"/>
                              </w:r>
                              <w:r w:rsidR="000D22D8" w:rsidRPr="000D22D8">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25.65pt;margin-top:468.75pt;width:104.25pt;height:120.15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" o:allowincell="f" stroked="f">
              <v:textbox style="layout-flow:vertical" inset=",,15mm,25mm">
                <w:txbxContent>
                  <w:sdt>
                    <w:sdtPr>
                      <w:rPr>
                        <w:rFonts w:asciiTheme="majorBidi" w:eastAsiaTheme="majorEastAsia" w:hAnsiTheme="majorBidi" w:cstheme="majorBidi"/>
                      </w:rPr>
                      <w:id w:val="1441874813"/>
                      <w:docPartObj>
                        <w:docPartGallery w:val="Page Numbers (Margins)"/>
                        <w:docPartUnique/>
                      </w:docPartObj>
                    </w:sdtPr>
                    <w:sdtEndPr/>
                    <w:sdtContent>
                      <w:p w:rsidR="00321775" w:rsidRPr="00A2391C" w:rsidRDefault="00321775" w:rsidP="00F16C33">
                        <w:pPr>
                          <w:spacing w:after="240"/>
                          <w:jc w:val="right"/>
                          <w:rPr>
                            <w:rFonts w:asciiTheme="majorBidi" w:eastAsiaTheme="majorEastAsia" w:hAnsiTheme="majorBidi" w:cstheme="majorBidi"/>
                          </w:rPr>
                        </w:pPr>
                        <w:r w:rsidRPr="00A2391C">
                          <w:rPr>
                            <w:rFonts w:asciiTheme="majorBidi" w:eastAsiaTheme="minorEastAsia" w:hAnsiTheme="majorBidi" w:cstheme="majorBidi"/>
                          </w:rPr>
                          <w:fldChar w:fldCharType="begin"/>
                        </w:r>
                        <w:r w:rsidRPr="00A2391C">
                          <w:rPr>
                            <w:rFonts w:asciiTheme="majorBidi" w:hAnsiTheme="majorBidi" w:cstheme="majorBidi"/>
                          </w:rPr>
                          <w:instrText xml:space="preserve"> PAGE  \* MERGEFORMAT </w:instrText>
                        </w:r>
                        <w:r w:rsidRPr="00A2391C">
                          <w:rPr>
                            <w:rFonts w:asciiTheme="majorBidi" w:eastAsiaTheme="minorEastAsia" w:hAnsiTheme="majorBidi" w:cstheme="majorBidi"/>
                          </w:rPr>
                          <w:fldChar w:fldCharType="separate"/>
                        </w:r>
                        <w:r w:rsidR="000D22D8" w:rsidRPr="000D22D8">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v:textbox>
              <w10:wrap anchorx="margin"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D54E0C" w:rsidRDefault="00321775" w:rsidP="001829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B7446A" w:rsidRDefault="00321775" w:rsidP="00182955">
    <w:pPr>
      <w:pStyle w:val="Header"/>
    </w:pPr>
    <w:r w:rsidRPr="00B7446A">
      <w:rPr>
        <w:rStyle w:val="PageNumber"/>
      </w:rPr>
      <w:fldChar w:fldCharType="begin"/>
    </w:r>
    <w:r w:rsidRPr="00B7446A">
      <w:rPr>
        <w:rStyle w:val="PageNumber"/>
      </w:rPr>
      <w:instrText xml:space="preserve">PAGE  </w:instrText>
    </w:r>
    <w:r w:rsidRPr="00B7446A">
      <w:rPr>
        <w:rStyle w:val="PageNumber"/>
      </w:rPr>
      <w:fldChar w:fldCharType="separate"/>
    </w:r>
    <w:r w:rsidR="000D22D8">
      <w:rPr>
        <w:rStyle w:val="PageNumber"/>
        <w:noProof/>
      </w:rPr>
      <w:t>8</w:t>
    </w:r>
    <w:r w:rsidRPr="00B7446A">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Default="00321775" w:rsidP="00F16C33">
    <w:pPr>
      <w:spacing w:after="2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966531"/>
      <w:docPartObj>
        <w:docPartGallery w:val="Page Numbers (Top of Page)"/>
        <w:docPartUnique/>
      </w:docPartObj>
    </w:sdtPr>
    <w:sdtEndPr>
      <w:rPr>
        <w:noProof/>
      </w:rPr>
    </w:sdtEndPr>
    <w:sdtContent>
      <w:p w:rsidR="00350CE8" w:rsidRPr="00B7446A" w:rsidRDefault="00350CE8" w:rsidP="005363BA">
        <w:pPr>
          <w:pStyle w:val="Header"/>
        </w:pPr>
        <w:r>
          <w:fldChar w:fldCharType="begin"/>
        </w:r>
        <w:r>
          <w:instrText xml:space="preserve"> PAGE   \* MERGEFORMAT </w:instrText>
        </w:r>
        <w:r>
          <w:fldChar w:fldCharType="separate"/>
        </w:r>
        <w:r w:rsidR="000D22D8">
          <w:rPr>
            <w:noProof/>
          </w:rPr>
          <w:t>15</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E8" w:rsidRPr="00D54E0C" w:rsidRDefault="00350CE8" w:rsidP="00350CE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E" w:rsidRPr="00D54E0C" w:rsidRDefault="0004503E" w:rsidP="001829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05" w:rsidRPr="00B7446A" w:rsidRDefault="008E7E05" w:rsidP="008E7E05">
    <w:pPr>
      <w:spacing w:after="2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Default="007A7DED" w:rsidP="001829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7A7DED" w:rsidRDefault="007A7DED" w:rsidP="001829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7A7DED" w:rsidRDefault="007A7DED" w:rsidP="00182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B7446A" w:rsidRDefault="007A7DED" w:rsidP="00F16C33">
    <w:pPr>
      <w:spacing w:after="240"/>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sidR="000D22D8">
      <w:rPr>
        <w:rStyle w:val="PageNumber"/>
        <w:noProof/>
      </w:rPr>
      <w:t>xiii</w:t>
    </w:r>
    <w:r w:rsidRPr="00B7446A">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E70DD6" w:rsidRDefault="007A7DED" w:rsidP="00182955">
    <w:pPr>
      <w:pStyle w:val="01FirstPage01"/>
    </w:pPr>
    <w:r w:rsidRPr="00E70DD6">
      <w:t xml:space="preserve">The </w:t>
    </w:r>
    <w:r w:rsidRPr="00D10642">
      <w:t>Development</w:t>
    </w:r>
    <w:r w:rsidRPr="00E70DD6">
      <w:t xml:space="preserve"> of Probability Safety Assessment at Puspati TRIGA Reactor</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8874A8" w:rsidRDefault="007A7DED" w:rsidP="0065016A">
    <w:pPr>
      <w:pStyle w:val="01FirstPage01"/>
    </w:pPr>
    <w:r>
      <w:t xml:space="preserve">PEMBANGUNAN PENILAIAN </w:t>
    </w:r>
    <w:r w:rsidRPr="001B09DC">
      <w:t>KEBARANGKALIAN</w:t>
    </w:r>
    <w:r>
      <w:t xml:space="preserve"> </w:t>
    </w:r>
    <w:r w:rsidRPr="0077750C">
      <w:t>KESELAMATAN</w:t>
    </w:r>
    <w:r>
      <w:t xml:space="preserve"> BAGI REAKTOR TRIGA PUSPATI</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D" w:rsidRPr="00B7446A" w:rsidRDefault="007A7DED" w:rsidP="00F16C33">
    <w:pPr>
      <w:spacing w:after="240"/>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sidR="000D22D8">
      <w:rPr>
        <w:rStyle w:val="PageNumber"/>
        <w:noProof/>
      </w:rPr>
      <w:t>iii</w:t>
    </w:r>
    <w:r w:rsidRPr="00B7446A">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98858"/>
      <w:docPartObj>
        <w:docPartGallery w:val="Page Numbers (Top of Page)"/>
        <w:docPartUnique/>
      </w:docPartObj>
    </w:sdtPr>
    <w:sdtEndPr>
      <w:rPr>
        <w:noProof/>
      </w:rPr>
    </w:sdtEndPr>
    <w:sdtContent>
      <w:p w:rsidR="00321775" w:rsidRPr="00B7446A" w:rsidRDefault="005363BA" w:rsidP="005363BA">
        <w:pPr>
          <w:pStyle w:val="Header"/>
        </w:pPr>
        <w:r>
          <w:fldChar w:fldCharType="begin"/>
        </w:r>
        <w:r>
          <w:instrText xml:space="preserve"> PAGE   \* MERGEFORMAT </w:instrText>
        </w:r>
        <w:r>
          <w:fldChar w:fldCharType="separate"/>
        </w:r>
        <w:r w:rsidR="00036D93">
          <w:rPr>
            <w:noProof/>
          </w:rPr>
          <w:t>4</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D54E0C" w:rsidRDefault="00321775" w:rsidP="005363B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75" w:rsidRPr="00D54E0C" w:rsidRDefault="00321775" w:rsidP="00182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E3CFF36"/>
    <w:lvl w:ilvl="0">
      <w:start w:val="1"/>
      <w:numFmt w:val="decimal"/>
      <w:lvlText w:val="%1."/>
      <w:lvlJc w:val="left"/>
      <w:pPr>
        <w:tabs>
          <w:tab w:val="num" w:pos="1080"/>
        </w:tabs>
        <w:ind w:left="1080" w:hanging="360"/>
      </w:pPr>
    </w:lvl>
  </w:abstractNum>
  <w:abstractNum w:abstractNumId="1">
    <w:nsid w:val="FFFFFF82"/>
    <w:multiLevelType w:val="singleLevel"/>
    <w:tmpl w:val="0B2CDF84"/>
    <w:lvl w:ilvl="0">
      <w:start w:val="1"/>
      <w:numFmt w:val="bullet"/>
      <w:lvlText w:val=""/>
      <w:lvlJc w:val="left"/>
      <w:pPr>
        <w:tabs>
          <w:tab w:val="num" w:pos="1080"/>
        </w:tabs>
        <w:ind w:left="1080" w:hanging="360"/>
      </w:pPr>
      <w:rPr>
        <w:rFonts w:ascii="Symbol" w:hAnsi="Symbol" w:hint="default"/>
      </w:rPr>
    </w:lvl>
  </w:abstractNum>
  <w:abstractNum w:abstractNumId="2">
    <w:nsid w:val="01C74C8E"/>
    <w:multiLevelType w:val="multilevel"/>
    <w:tmpl w:val="8C2E20FE"/>
    <w:numStyleLink w:val="FootNote-Numbering"/>
  </w:abstractNum>
  <w:abstractNum w:abstractNumId="3">
    <w:nsid w:val="04736361"/>
    <w:multiLevelType w:val="multilevel"/>
    <w:tmpl w:val="F10CF02A"/>
    <w:styleLink w:val="03cList-Mazleha-Table"/>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369" w:hanging="369"/>
      </w:pPr>
      <w:rPr>
        <w:rFonts w:hint="default"/>
      </w:rPr>
    </w:lvl>
    <w:lvl w:ilvl="3">
      <w:start w:val="1"/>
      <w:numFmt w:val="bullet"/>
      <w:lvlText w:val=""/>
      <w:lvlJc w:val="left"/>
      <w:pPr>
        <w:ind w:left="284" w:hanging="284"/>
      </w:pPr>
      <w:rPr>
        <w:rFonts w:ascii="Wingdings" w:hAnsi="Wingdings" w:cs="Times New Roman" w:hint="default"/>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08240840"/>
    <w:multiLevelType w:val="multilevel"/>
    <w:tmpl w:val="6D62E720"/>
    <w:styleLink w:val="Mazleha-GayaUKM-Appendix"/>
    <w:lvl w:ilvl="0">
      <w:start w:val="1"/>
      <w:numFmt w:val="upperLetter"/>
      <w:pStyle w:val="AppendixA"/>
      <w:lvlText w:val="Appendix %1"/>
      <w:lvlJc w:val="left"/>
      <w:pPr>
        <w:tabs>
          <w:tab w:val="num" w:pos="1418"/>
        </w:tabs>
        <w:ind w:left="0" w:firstLine="0"/>
      </w:pPr>
      <w:rPr>
        <w:rFonts w:ascii="Times New Roman" w:hAnsi="Times New Roman" w:hint="default"/>
        <w:caps/>
        <w:sz w:val="22"/>
      </w:rPr>
    </w:lvl>
    <w:lvl w:ilvl="1">
      <w:start w:val="1"/>
      <w:numFmt w:val="decimal"/>
      <w:pStyle w:val="AppendixA1"/>
      <w:lvlText w:val="Appendix %1.%2"/>
      <w:lvlJc w:val="left"/>
      <w:pPr>
        <w:tabs>
          <w:tab w:val="num" w:pos="1559"/>
        </w:tabs>
        <w:ind w:left="0" w:firstLine="0"/>
      </w:pPr>
      <w:rPr>
        <w:rFonts w:ascii="Times New Roman" w:hAnsi="Times New Roman" w:hint="default"/>
        <w:caps/>
        <w:sz w:val="22"/>
      </w:rPr>
    </w:lvl>
    <w:lvl w:ilvl="2">
      <w:start w:val="1"/>
      <w:numFmt w:val="decimal"/>
      <w:pStyle w:val="AppendixA11"/>
      <w:lvlText w:val="Appendix %1.%2.%3"/>
      <w:lvlJc w:val="left"/>
      <w:pPr>
        <w:tabs>
          <w:tab w:val="num" w:pos="1701"/>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5D0F0B"/>
    <w:multiLevelType w:val="multilevel"/>
    <w:tmpl w:val="FB70BA98"/>
    <w:styleLink w:val="Mazleha-GayaUKM-Founder"/>
    <w:lvl w:ilvl="0">
      <w:start w:val="1"/>
      <w:numFmt w:val="decimal"/>
      <w:pStyle w:val="Heading1"/>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pStyle w:val="09aLevel01"/>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sz w:val="22"/>
      </w:rPr>
    </w:lvl>
    <w:lvl w:ilvl="4">
      <w:start w:val="1"/>
      <w:numFmt w:val="lowerLetter"/>
      <w:pStyle w:val="09dLevel04"/>
      <w:lvlText w:val="%5."/>
      <w:lvlJc w:val="left"/>
      <w:pPr>
        <w:ind w:left="720" w:hanging="720"/>
      </w:pPr>
      <w:rPr>
        <w:rFonts w:ascii="Times New Roman" w:hAnsi="Times New Roman" w:cs="Times New Roman" w:hint="default"/>
        <w:b/>
        <w:i w:val="0"/>
        <w:sz w:val="22"/>
      </w:rPr>
    </w:lvl>
    <w:lvl w:ilvl="5">
      <w:start w:val="1"/>
      <w:numFmt w:val="lowerRoman"/>
      <w:pStyle w:val="09eLevel05"/>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6">
    <w:nsid w:val="08D33ED5"/>
    <w:multiLevelType w:val="multilevel"/>
    <w:tmpl w:val="B866C3E4"/>
    <w:styleLink w:val="02cList-Mazleha-Indent1x"/>
    <w:lvl w:ilvl="0">
      <w:start w:val="1"/>
      <w:numFmt w:val="lowerRoman"/>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3D1657"/>
    <w:multiLevelType w:val="multilevel"/>
    <w:tmpl w:val="07B61C74"/>
    <w:numStyleLink w:val="02dList-Mazleha-Indent1x"/>
  </w:abstractNum>
  <w:abstractNum w:abstractNumId="8">
    <w:nsid w:val="09DC65C5"/>
    <w:multiLevelType w:val="multilevel"/>
    <w:tmpl w:val="DFEA93BC"/>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9">
    <w:nsid w:val="0A9820F0"/>
    <w:multiLevelType w:val="multilevel"/>
    <w:tmpl w:val="F10CF02A"/>
    <w:numStyleLink w:val="03cList-Mazleha-Table"/>
  </w:abstractNum>
  <w:abstractNum w:abstractNumId="10">
    <w:nsid w:val="0E29705C"/>
    <w:multiLevelType w:val="multilevel"/>
    <w:tmpl w:val="5DBC6BA8"/>
    <w:numStyleLink w:val="01bList-Mazleha"/>
  </w:abstractNum>
  <w:abstractNum w:abstractNumId="11">
    <w:nsid w:val="11C731D5"/>
    <w:multiLevelType w:val="multilevel"/>
    <w:tmpl w:val="71F65852"/>
    <w:styleLink w:val="02aList-Mazleha-Indent1x"/>
    <w:lvl w:ilvl="0">
      <w:start w:val="1"/>
      <w:numFmt w:val="decimal"/>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2630D10"/>
    <w:multiLevelType w:val="multilevel"/>
    <w:tmpl w:val="5DBC6BA8"/>
    <w:numStyleLink w:val="01bList-Mazleha"/>
  </w:abstractNum>
  <w:abstractNum w:abstractNumId="13">
    <w:nsid w:val="12893962"/>
    <w:multiLevelType w:val="multilevel"/>
    <w:tmpl w:val="FB70BA98"/>
    <w:numStyleLink w:val="Mazleha-GayaUKM-Founder"/>
  </w:abstractNum>
  <w:abstractNum w:abstractNumId="14">
    <w:nsid w:val="13F25D40"/>
    <w:multiLevelType w:val="multilevel"/>
    <w:tmpl w:val="5DBC6BA8"/>
    <w:numStyleLink w:val="01bList-Mazleha"/>
  </w:abstractNum>
  <w:abstractNum w:abstractNumId="15">
    <w:nsid w:val="14EC5D5C"/>
    <w:multiLevelType w:val="multilevel"/>
    <w:tmpl w:val="65586E1C"/>
    <w:lvl w:ilvl="0">
      <w:start w:val="1"/>
      <w:numFmt w:val="decimal"/>
      <w:lvlText w:val="%1"/>
      <w:lvlJc w:val="left"/>
      <w:pPr>
        <w:ind w:left="720" w:hanging="720"/>
      </w:pPr>
      <w:rPr>
        <w:rFonts w:hint="default"/>
        <w:vanish/>
        <w:color w:val="FF0000"/>
      </w:rPr>
    </w:lvl>
    <w:lvl w:ilvl="1">
      <w:start w:val="1"/>
      <w:numFmt w:val="upperRoman"/>
      <w:lvlRestart w:val="0"/>
      <w:lvlText w:val="Bab %2"/>
      <w:lvlJc w:val="left"/>
      <w:pPr>
        <w:tabs>
          <w:tab w:val="num" w:pos="1418"/>
        </w:tabs>
        <w:ind w:left="0" w:firstLine="0"/>
      </w:pPr>
      <w:rPr>
        <w:rFonts w:ascii="Times New Roman" w:hAnsi="Times New Roman" w:hint="default"/>
        <w:caps/>
        <w:sz w:val="22"/>
      </w:rPr>
    </w:lvl>
    <w:lvl w:ilvl="2">
      <w:start w:val="1"/>
      <w:numFmt w:val="decimal"/>
      <w:lvlText w:val="%1.%3"/>
      <w:lvlJc w:val="left"/>
      <w:pPr>
        <w:ind w:left="720" w:hanging="720"/>
      </w:pPr>
      <w:rPr>
        <w:rFonts w:ascii="Times New Roman" w:hAnsi="Times New Roman" w:hint="default"/>
        <w:sz w:val="22"/>
      </w:rPr>
    </w:lvl>
    <w:lvl w:ilvl="3">
      <w:start w:val="1"/>
      <w:numFmt w:val="decimal"/>
      <w:lvlText w:val="%1.%3.%4"/>
      <w:lvlJc w:val="left"/>
      <w:pPr>
        <w:ind w:left="720" w:hanging="720"/>
      </w:pPr>
      <w:rPr>
        <w:rFonts w:ascii="Times New Roman" w:hAnsi="Times New Roman" w:hint="default"/>
        <w:sz w:val="22"/>
      </w:rPr>
    </w:lvl>
    <w:lvl w:ilvl="4">
      <w:start w:val="1"/>
      <w:numFmt w:val="lowerLetter"/>
      <w:lvlText w:val="%5."/>
      <w:lvlJc w:val="left"/>
      <w:pPr>
        <w:ind w:left="720" w:hanging="720"/>
      </w:pPr>
      <w:rPr>
        <w:rFonts w:ascii="Times New Roman" w:hAnsi="Times New Roman" w:cs="Times New Roman" w:hint="default"/>
        <w:sz w:val="22"/>
      </w:rPr>
    </w:lvl>
    <w:lvl w:ilvl="5">
      <w:start w:val="1"/>
      <w:numFmt w:val="lowerRoman"/>
      <w:lvlText w:val="%6"/>
      <w:lvlJc w:val="left"/>
      <w:pPr>
        <w:ind w:left="720" w:hanging="720"/>
      </w:pPr>
      <w:rPr>
        <w:rFonts w:ascii="Times New Roman" w:hAnsi="Times New Roman" w:hint="default"/>
        <w:sz w:val="22"/>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6">
    <w:nsid w:val="186C2508"/>
    <w:multiLevelType w:val="multilevel"/>
    <w:tmpl w:val="5EF8E224"/>
    <w:numStyleLink w:val="03aList-Mazleha-Table"/>
  </w:abstractNum>
  <w:abstractNum w:abstractNumId="17">
    <w:nsid w:val="1C7E3537"/>
    <w:multiLevelType w:val="multilevel"/>
    <w:tmpl w:val="FB70BA98"/>
    <w:numStyleLink w:val="Mazleha-GayaUKM-Founder"/>
  </w:abstractNum>
  <w:abstractNum w:abstractNumId="18">
    <w:nsid w:val="27DE3ABE"/>
    <w:multiLevelType w:val="multilevel"/>
    <w:tmpl w:val="FB70BA98"/>
    <w:numStyleLink w:val="Mazleha-GayaUKM-Founder"/>
  </w:abstractNum>
  <w:abstractNum w:abstractNumId="19">
    <w:nsid w:val="29780DFE"/>
    <w:multiLevelType w:val="multilevel"/>
    <w:tmpl w:val="45E84E6C"/>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0">
    <w:nsid w:val="2CA322A3"/>
    <w:multiLevelType w:val="multilevel"/>
    <w:tmpl w:val="FB70BA98"/>
    <w:numStyleLink w:val="Mazleha-GayaUKM-Founder"/>
  </w:abstractNum>
  <w:abstractNum w:abstractNumId="21">
    <w:nsid w:val="2D4858DE"/>
    <w:multiLevelType w:val="hybridMultilevel"/>
    <w:tmpl w:val="AFCE08E8"/>
    <w:lvl w:ilvl="0" w:tplc="1876ADA6">
      <w:start w:val="1"/>
      <w:numFmt w:val="bullet"/>
      <w:pStyle w:val="21aTable-Contents-Lef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6B043F"/>
    <w:multiLevelType w:val="multilevel"/>
    <w:tmpl w:val="7018ABDE"/>
    <w:styleLink w:val="01dList-Mazleha"/>
    <w:lvl w:ilvl="0">
      <w:start w:val="1"/>
      <w:numFmt w:val="lowerLetter"/>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Roman"/>
      <w:lvlText w:val="%2)"/>
      <w:lvlJc w:val="left"/>
      <w:pPr>
        <w:tabs>
          <w:tab w:val="num" w:pos="1418"/>
        </w:tabs>
        <w:ind w:left="1418" w:hanging="69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701" w:hanging="283"/>
      </w:pPr>
      <w:rPr>
        <w:rFonts w:ascii="Wingdings" w:hAnsi="Wingdings" w:cs="Times New Roman" w:hint="default"/>
        <w:b/>
        <w:bCs/>
        <w:i w:val="0"/>
        <w:iCs w:val="0"/>
        <w:caps/>
        <w:vanish w:val="0"/>
        <w:sz w:val="22"/>
        <w:szCs w:val="24"/>
      </w:rPr>
    </w:lvl>
    <w:lvl w:ilvl="3">
      <w:start w:val="1"/>
      <w:numFmt w:val="none"/>
      <w:lvlText w:val=""/>
      <w:lvlJc w:val="left"/>
      <w:pPr>
        <w:ind w:left="720" w:hanging="720"/>
      </w:pPr>
      <w:rPr>
        <w:rFonts w:ascii="Times New Roman" w:hAnsi="Times New Roman" w:cs="Times New Roman" w:hint="default"/>
        <w:b/>
        <w:i w:val="0"/>
        <w:caps w:val="0"/>
        <w:vanish w:val="0"/>
        <w:sz w:val="22"/>
      </w:rPr>
    </w:lvl>
    <w:lvl w:ilvl="4">
      <w:start w:val="1"/>
      <w:numFmt w:val="none"/>
      <w:lvlText w:val=""/>
      <w:lvlJc w:val="left"/>
      <w:pPr>
        <w:ind w:left="720" w:hanging="720"/>
      </w:pPr>
      <w:rPr>
        <w:rFonts w:ascii="Times New Roman" w:hAnsi="Times New Roman" w:cs="Times New Roman" w:hint="default"/>
        <w:b/>
        <w:i w:val="0"/>
        <w:caps w:val="0"/>
        <w:vanish w:val="0"/>
        <w:sz w:val="22"/>
      </w:rPr>
    </w:lvl>
    <w:lvl w:ilvl="5">
      <w:start w:val="1"/>
      <w:numFmt w:val="none"/>
      <w:lvlText w:val=""/>
      <w:lvlJc w:val="left"/>
      <w:pPr>
        <w:ind w:left="720" w:hanging="720"/>
      </w:pPr>
      <w:rPr>
        <w:rFonts w:ascii="Times New Roman" w:hAnsi="Times New Roman" w:cs="Times New Roman" w:hint="default"/>
        <w:b/>
        <w:i w:val="0"/>
        <w:caps w:val="0"/>
        <w:vanish w:val="0"/>
        <w:sz w:val="22"/>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hint="default"/>
        <w:b/>
        <w:i w:val="0"/>
        <w:sz w:val="22"/>
      </w:rPr>
    </w:lvl>
    <w:lvl w:ilvl="8">
      <w:start w:val="1"/>
      <w:numFmt w:val="none"/>
      <w:lvlText w:val=""/>
      <w:lvlJc w:val="left"/>
      <w:pPr>
        <w:ind w:left="720" w:hanging="720"/>
      </w:pPr>
      <w:rPr>
        <w:rFonts w:ascii="Times New Roman" w:hAnsi="Times New Roman" w:cs="Times New Roman" w:hint="default"/>
        <w:b/>
        <w:i w:val="0"/>
        <w:sz w:val="22"/>
      </w:rPr>
    </w:lvl>
  </w:abstractNum>
  <w:abstractNum w:abstractNumId="23">
    <w:nsid w:val="316819CF"/>
    <w:multiLevelType w:val="multilevel"/>
    <w:tmpl w:val="07B61C74"/>
    <w:styleLink w:val="02dList-Mazleha-Indent1x"/>
    <w:lvl w:ilvl="0">
      <w:start w:val="1"/>
      <w:numFmt w:val="lowerLetter"/>
      <w:lvlText w:val="%1)"/>
      <w:lvlJc w:val="left"/>
      <w:pPr>
        <w:tabs>
          <w:tab w:val="num" w:pos="720"/>
        </w:tabs>
        <w:ind w:left="1418" w:hanging="698"/>
      </w:pPr>
      <w:rPr>
        <w:rFonts w:ascii="Times New Roman" w:hAnsi="Times New Roman" w:hint="default"/>
        <w:b w:val="0"/>
        <w:i w:val="0"/>
        <w:sz w:val="24"/>
      </w:rPr>
    </w:lvl>
    <w:lvl w:ilvl="1">
      <w:start w:val="1"/>
      <w:numFmt w:val="lowerRoman"/>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53744F4"/>
    <w:multiLevelType w:val="multilevel"/>
    <w:tmpl w:val="ED00B41A"/>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Wingdings"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20" w:hanging="720"/>
      </w:pPr>
      <w:rPr>
        <w:rFonts w:ascii="Times New Roman" w:hAnsi="Times New Roman" w:hint="default"/>
        <w:b/>
        <w:i w:val="0"/>
        <w:sz w:val="24"/>
      </w:rPr>
    </w:lvl>
    <w:lvl w:ilvl="7">
      <w:start w:val="1"/>
      <w:numFmt w:val="none"/>
      <w:lvlText w:val=""/>
      <w:lvlJc w:val="left"/>
      <w:pPr>
        <w:ind w:left="720" w:hanging="72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5">
    <w:nsid w:val="3899796D"/>
    <w:multiLevelType w:val="multilevel"/>
    <w:tmpl w:val="5EF8E224"/>
    <w:styleLink w:val="03a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AF44F90"/>
    <w:multiLevelType w:val="multilevel"/>
    <w:tmpl w:val="5DBC6BA8"/>
    <w:numStyleLink w:val="01bList-Mazleha"/>
  </w:abstractNum>
  <w:abstractNum w:abstractNumId="27">
    <w:nsid w:val="3D8B4E13"/>
    <w:multiLevelType w:val="multilevel"/>
    <w:tmpl w:val="D272EB9C"/>
    <w:numStyleLink w:val="03bList-Mazleha-Table"/>
  </w:abstractNum>
  <w:abstractNum w:abstractNumId="28">
    <w:nsid w:val="3DB92B59"/>
    <w:multiLevelType w:val="multilevel"/>
    <w:tmpl w:val="7018ABDE"/>
    <w:numStyleLink w:val="01dList-Mazleha"/>
  </w:abstractNum>
  <w:abstractNum w:abstractNumId="29">
    <w:nsid w:val="3EEE6742"/>
    <w:multiLevelType w:val="multilevel"/>
    <w:tmpl w:val="EB5225D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39F5FD9"/>
    <w:multiLevelType w:val="multilevel"/>
    <w:tmpl w:val="7018ABDE"/>
    <w:numStyleLink w:val="01dList-Mazleha"/>
  </w:abstractNum>
  <w:abstractNum w:abstractNumId="31">
    <w:nsid w:val="4B651942"/>
    <w:multiLevelType w:val="multilevel"/>
    <w:tmpl w:val="11622DF4"/>
    <w:styleLink w:val="List02-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32">
    <w:nsid w:val="4B6F2881"/>
    <w:multiLevelType w:val="multilevel"/>
    <w:tmpl w:val="71F65852"/>
    <w:numStyleLink w:val="02aList-Mazleha-Indent1x"/>
  </w:abstractNum>
  <w:abstractNum w:abstractNumId="33">
    <w:nsid w:val="50CE4822"/>
    <w:multiLevelType w:val="multilevel"/>
    <w:tmpl w:val="D272EB9C"/>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cs="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44656B3"/>
    <w:multiLevelType w:val="multilevel"/>
    <w:tmpl w:val="FB70BA98"/>
    <w:numStyleLink w:val="Mazleha-GayaUKM-Founder"/>
  </w:abstractNum>
  <w:abstractNum w:abstractNumId="35">
    <w:nsid w:val="54760A70"/>
    <w:multiLevelType w:val="multilevel"/>
    <w:tmpl w:val="5DBC6BA8"/>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36">
    <w:nsid w:val="56E72EBA"/>
    <w:multiLevelType w:val="multilevel"/>
    <w:tmpl w:val="7A9C56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B90FB1"/>
    <w:multiLevelType w:val="multilevel"/>
    <w:tmpl w:val="FB70BA98"/>
    <w:numStyleLink w:val="Mazleha-GayaUKM-Founder"/>
  </w:abstractNum>
  <w:abstractNum w:abstractNumId="38">
    <w:nsid w:val="595316B9"/>
    <w:multiLevelType w:val="multilevel"/>
    <w:tmpl w:val="8C2E20FE"/>
    <w:styleLink w:val="FootNote-Numbering"/>
    <w:lvl w:ilvl="0">
      <w:start w:val="1"/>
      <w:numFmt w:val="decimal"/>
      <w:lvlText w:val="%1."/>
      <w:lvlJc w:val="left"/>
      <w:pPr>
        <w:tabs>
          <w:tab w:val="num" w:pos="851"/>
        </w:tabs>
        <w:ind w:left="1134" w:hanging="283"/>
      </w:pPr>
      <w:rPr>
        <w:rFonts w:ascii="Times New Roman" w:hAnsi="Times New Roman" w:hint="default"/>
        <w:b w:val="0"/>
        <w:i w:val="0"/>
        <w:sz w:val="20"/>
      </w:rPr>
    </w:lvl>
    <w:lvl w:ilvl="1">
      <w:start w:val="1"/>
      <w:numFmt w:val="lowerLetter"/>
      <w:lvlText w:val="%2."/>
      <w:lvlJc w:val="left"/>
      <w:pPr>
        <w:tabs>
          <w:tab w:val="num" w:pos="851"/>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9DA4D22"/>
    <w:multiLevelType w:val="multilevel"/>
    <w:tmpl w:val="B866C3E4"/>
    <w:numStyleLink w:val="02cList-Mazleha-Indent1x"/>
  </w:abstractNum>
  <w:abstractNum w:abstractNumId="40">
    <w:nsid w:val="635B680F"/>
    <w:multiLevelType w:val="multilevel"/>
    <w:tmpl w:val="EDAC94FE"/>
    <w:styleLink w:val="01cList-Mazleha"/>
    <w:lvl w:ilvl="0">
      <w:start w:val="1"/>
      <w:numFmt w:val="lowerRoman"/>
      <w:lvlText w:val="%1)"/>
      <w:lvlJc w:val="left"/>
      <w:pPr>
        <w:tabs>
          <w:tab w:val="num" w:pos="992"/>
        </w:tabs>
        <w:ind w:left="720" w:hanging="720"/>
      </w:pPr>
      <w:rPr>
        <w:rFonts w:ascii="Times New Roman" w:hAnsi="Times New Roman" w:cs="Times New Roman" w:hint="default"/>
        <w:b w:val="0"/>
        <w:bCs/>
        <w:i w:val="0"/>
        <w:iCs w:val="0"/>
        <w:caps w:val="0"/>
        <w:smallCaps w:val="0"/>
        <w:sz w:val="24"/>
        <w:szCs w:val="24"/>
      </w:rPr>
    </w:lvl>
    <w:lvl w:ilvl="1">
      <w:start w:val="1"/>
      <w:numFmt w:val="lowerLetter"/>
      <w:lvlText w:val="%2)"/>
      <w:lvlJc w:val="left"/>
      <w:pPr>
        <w:tabs>
          <w:tab w:val="num" w:pos="720"/>
        </w:tabs>
        <w:ind w:left="1418" w:hanging="698"/>
      </w:pPr>
      <w:rPr>
        <w:rFonts w:hint="default"/>
      </w:rPr>
    </w:lvl>
    <w:lvl w:ilvl="2">
      <w:start w:val="1"/>
      <w:numFmt w:val="bullet"/>
      <w:lvlText w:val=""/>
      <w:lvlJc w:val="left"/>
      <w:pPr>
        <w:ind w:left="1701" w:hanging="283"/>
      </w:pPr>
      <w:rPr>
        <w:rFonts w:ascii="Wingdings" w:hAnsi="Wingdings" w:cs="Times New Roman" w:hint="default"/>
        <w:szCs w:val="24"/>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41">
    <w:nsid w:val="694536F3"/>
    <w:multiLevelType w:val="multilevel"/>
    <w:tmpl w:val="ED00B41A"/>
    <w:numStyleLink w:val="02bList-Mazleha-Indent1x"/>
  </w:abstractNum>
  <w:abstractNum w:abstractNumId="42">
    <w:nsid w:val="6F666BC1"/>
    <w:multiLevelType w:val="multilevel"/>
    <w:tmpl w:val="8C2E20FE"/>
    <w:numStyleLink w:val="FootNote-Numbering"/>
  </w:abstractNum>
  <w:abstractNum w:abstractNumId="43">
    <w:nsid w:val="73AD12C3"/>
    <w:multiLevelType w:val="multilevel"/>
    <w:tmpl w:val="FB70BA98"/>
    <w:numStyleLink w:val="Mazleha-GayaUKM-Founder"/>
  </w:abstractNum>
  <w:abstractNum w:abstractNumId="44">
    <w:nsid w:val="76863832"/>
    <w:multiLevelType w:val="multilevel"/>
    <w:tmpl w:val="FB70BA98"/>
    <w:numStyleLink w:val="Mazleha-GayaUKM-Founder"/>
  </w:abstractNum>
  <w:num w:numId="1">
    <w:abstractNumId w:val="40"/>
  </w:num>
  <w:num w:numId="2">
    <w:abstractNumId w:val="22"/>
  </w:num>
  <w:num w:numId="3">
    <w:abstractNumId w:val="24"/>
  </w:num>
  <w:num w:numId="4">
    <w:abstractNumId w:val="4"/>
  </w:num>
  <w:num w:numId="5">
    <w:abstractNumId w:val="21"/>
  </w:num>
  <w:num w:numId="6">
    <w:abstractNumId w:val="35"/>
  </w:num>
  <w:num w:numId="7">
    <w:abstractNumId w:val="29"/>
  </w:num>
  <w:num w:numId="8">
    <w:abstractNumId w:val="36"/>
  </w:num>
  <w:num w:numId="9">
    <w:abstractNumId w:val="26"/>
  </w:num>
  <w:num w:numId="10">
    <w:abstractNumId w:val="10"/>
  </w:num>
  <w:num w:numId="11">
    <w:abstractNumId w:val="5"/>
  </w:num>
  <w:num w:numId="12">
    <w:abstractNumId w:val="15"/>
  </w:num>
  <w:num w:numId="13">
    <w:abstractNumId w:val="1"/>
  </w:num>
  <w:num w:numId="14">
    <w:abstractNumId w:val="19"/>
  </w:num>
  <w:num w:numId="15">
    <w:abstractNumId w:val="13"/>
  </w:num>
  <w:num w:numId="16">
    <w:abstractNumId w:val="17"/>
  </w:num>
  <w:num w:numId="17">
    <w:abstractNumId w:val="0"/>
  </w:num>
  <w:num w:numId="18">
    <w:abstractNumId w:val="8"/>
  </w:num>
  <w:num w:numId="19">
    <w:abstractNumId w:val="18"/>
  </w:num>
  <w:num w:numId="20">
    <w:abstractNumId w:val="37"/>
  </w:num>
  <w:num w:numId="21">
    <w:abstractNumId w:val="20"/>
  </w:num>
  <w:num w:numId="22">
    <w:abstractNumId w:val="34"/>
  </w:num>
  <w:num w:numId="23">
    <w:abstractNumId w:val="28"/>
  </w:num>
  <w:num w:numId="24">
    <w:abstractNumId w:val="14"/>
  </w:num>
  <w:num w:numId="25">
    <w:abstractNumId w:val="12"/>
  </w:num>
  <w:num w:numId="26">
    <w:abstractNumId w:val="30"/>
  </w:num>
  <w:num w:numId="27">
    <w:abstractNumId w:val="11"/>
  </w:num>
  <w:num w:numId="28">
    <w:abstractNumId w:val="32"/>
  </w:num>
  <w:num w:numId="29">
    <w:abstractNumId w:val="44"/>
    <w:lvlOverride w:ilvl="1">
      <w:lvl w:ilvl="1">
        <w:start w:val="1"/>
        <w:numFmt w:val="upperRoman"/>
        <w:lvlRestart w:val="0"/>
        <w:lvlText w:val="CHAPTER %2"/>
        <w:lvlJc w:val="left"/>
        <w:pPr>
          <w:tabs>
            <w:tab w:val="num" w:pos="1418"/>
          </w:tabs>
          <w:ind w:left="0" w:firstLine="0"/>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41"/>
  </w:num>
  <w:num w:numId="31">
    <w:abstractNumId w:val="6"/>
  </w:num>
  <w:num w:numId="32">
    <w:abstractNumId w:val="39"/>
  </w:num>
  <w:num w:numId="33">
    <w:abstractNumId w:val="23"/>
  </w:num>
  <w:num w:numId="34">
    <w:abstractNumId w:val="7"/>
  </w:num>
  <w:num w:numId="35">
    <w:abstractNumId w:val="25"/>
  </w:num>
  <w:num w:numId="36">
    <w:abstractNumId w:val="16"/>
  </w:num>
  <w:num w:numId="37">
    <w:abstractNumId w:val="33"/>
  </w:num>
  <w:num w:numId="38">
    <w:abstractNumId w:val="27"/>
  </w:num>
  <w:num w:numId="39">
    <w:abstractNumId w:val="3"/>
  </w:num>
  <w:num w:numId="40">
    <w:abstractNumId w:val="9"/>
  </w:num>
  <w:num w:numId="41">
    <w:abstractNumId w:val="43"/>
  </w:num>
  <w:num w:numId="42">
    <w:abstractNumId w:val="38"/>
  </w:num>
  <w:num w:numId="43">
    <w:abstractNumId w:val="2"/>
  </w:num>
  <w:num w:numId="44">
    <w:abstractNumId w:val="42"/>
  </w:num>
  <w:num w:numId="45">
    <w:abstractNumId w:val="44"/>
  </w:num>
  <w:num w:numId="4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linkStyles/>
  <w:documentProtection w:formatting="1" w:enforcement="1" w:cryptProviderType="rsaFull" w:cryptAlgorithmClass="hash" w:cryptAlgorithmType="typeAny" w:cryptAlgorithmSid="4" w:cryptSpinCount="100000" w:hash="eo3/p4AvciSEPt3yY+8PMMwqoIs=" w:salt="2ac/8IbwpDOCQkkq80ELh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xMDU3Mze0NDEFEko6SsGpxcWZ+XkgBUYGtQDxbLR1LQAAAA=="/>
  </w:docVars>
  <w:rsids>
    <w:rsidRoot w:val="001E3E3D"/>
    <w:rsid w:val="00017C69"/>
    <w:rsid w:val="00036D93"/>
    <w:rsid w:val="0004503E"/>
    <w:rsid w:val="00061518"/>
    <w:rsid w:val="00070A12"/>
    <w:rsid w:val="00077CE9"/>
    <w:rsid w:val="000B246E"/>
    <w:rsid w:val="000B4707"/>
    <w:rsid w:val="000B61FB"/>
    <w:rsid w:val="000D22D8"/>
    <w:rsid w:val="00103187"/>
    <w:rsid w:val="001055EB"/>
    <w:rsid w:val="001541D2"/>
    <w:rsid w:val="001760EA"/>
    <w:rsid w:val="00182955"/>
    <w:rsid w:val="00186A44"/>
    <w:rsid w:val="00193F57"/>
    <w:rsid w:val="001977F3"/>
    <w:rsid w:val="001A5067"/>
    <w:rsid w:val="001B6508"/>
    <w:rsid w:val="001C15C1"/>
    <w:rsid w:val="001E0830"/>
    <w:rsid w:val="001E3E3D"/>
    <w:rsid w:val="001F6D58"/>
    <w:rsid w:val="002342CA"/>
    <w:rsid w:val="00282B8A"/>
    <w:rsid w:val="002916E8"/>
    <w:rsid w:val="00295C9A"/>
    <w:rsid w:val="002B0E88"/>
    <w:rsid w:val="002E5F24"/>
    <w:rsid w:val="002E7E58"/>
    <w:rsid w:val="002F49D8"/>
    <w:rsid w:val="00321775"/>
    <w:rsid w:val="00341074"/>
    <w:rsid w:val="00350CE8"/>
    <w:rsid w:val="003A30F9"/>
    <w:rsid w:val="003C43AA"/>
    <w:rsid w:val="003D19F1"/>
    <w:rsid w:val="003E6F32"/>
    <w:rsid w:val="00444389"/>
    <w:rsid w:val="00457AE5"/>
    <w:rsid w:val="004619B0"/>
    <w:rsid w:val="004657B3"/>
    <w:rsid w:val="00465F50"/>
    <w:rsid w:val="004B456E"/>
    <w:rsid w:val="004D2B28"/>
    <w:rsid w:val="00507D1A"/>
    <w:rsid w:val="00527129"/>
    <w:rsid w:val="005363BA"/>
    <w:rsid w:val="005400C9"/>
    <w:rsid w:val="00563748"/>
    <w:rsid w:val="0057399B"/>
    <w:rsid w:val="0057555C"/>
    <w:rsid w:val="0058494F"/>
    <w:rsid w:val="00585AE7"/>
    <w:rsid w:val="005A5268"/>
    <w:rsid w:val="005B3749"/>
    <w:rsid w:val="005C5598"/>
    <w:rsid w:val="005D61B9"/>
    <w:rsid w:val="005E4996"/>
    <w:rsid w:val="00610693"/>
    <w:rsid w:val="0065016A"/>
    <w:rsid w:val="00656EC5"/>
    <w:rsid w:val="00671622"/>
    <w:rsid w:val="0068668A"/>
    <w:rsid w:val="00702567"/>
    <w:rsid w:val="007A5854"/>
    <w:rsid w:val="007A7DED"/>
    <w:rsid w:val="00805ACC"/>
    <w:rsid w:val="00827FAB"/>
    <w:rsid w:val="008406C8"/>
    <w:rsid w:val="00844613"/>
    <w:rsid w:val="00866E0B"/>
    <w:rsid w:val="00890D00"/>
    <w:rsid w:val="008B08E7"/>
    <w:rsid w:val="008B1A68"/>
    <w:rsid w:val="008E7E05"/>
    <w:rsid w:val="009149AB"/>
    <w:rsid w:val="00945370"/>
    <w:rsid w:val="009479B6"/>
    <w:rsid w:val="0097705F"/>
    <w:rsid w:val="0099049C"/>
    <w:rsid w:val="009A2236"/>
    <w:rsid w:val="009C4C4F"/>
    <w:rsid w:val="009D2186"/>
    <w:rsid w:val="009E14D9"/>
    <w:rsid w:val="00A2391C"/>
    <w:rsid w:val="00AA57C7"/>
    <w:rsid w:val="00AA59F0"/>
    <w:rsid w:val="00AC6662"/>
    <w:rsid w:val="00AC763A"/>
    <w:rsid w:val="00AD5424"/>
    <w:rsid w:val="00AD7B3F"/>
    <w:rsid w:val="00AE70E4"/>
    <w:rsid w:val="00B24A6D"/>
    <w:rsid w:val="00B42A42"/>
    <w:rsid w:val="00B556C7"/>
    <w:rsid w:val="00B62CBB"/>
    <w:rsid w:val="00B75B67"/>
    <w:rsid w:val="00B86E23"/>
    <w:rsid w:val="00BA73B5"/>
    <w:rsid w:val="00BC5747"/>
    <w:rsid w:val="00C030FB"/>
    <w:rsid w:val="00C301C1"/>
    <w:rsid w:val="00CB0641"/>
    <w:rsid w:val="00D522F2"/>
    <w:rsid w:val="00D7769A"/>
    <w:rsid w:val="00DB7262"/>
    <w:rsid w:val="00E458E4"/>
    <w:rsid w:val="00E513E2"/>
    <w:rsid w:val="00E765AD"/>
    <w:rsid w:val="00E87BED"/>
    <w:rsid w:val="00EB052E"/>
    <w:rsid w:val="00EF0A8D"/>
    <w:rsid w:val="00EF7E0A"/>
    <w:rsid w:val="00F0393C"/>
    <w:rsid w:val="00F05F5B"/>
    <w:rsid w:val="00F16C33"/>
    <w:rsid w:val="00F2615C"/>
    <w:rsid w:val="00F731C3"/>
    <w:rsid w:val="00F8748E"/>
    <w:rsid w:val="00FC5FBD"/>
    <w:rsid w:val="00FD204C"/>
    <w:rsid w:val="00FE3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1Normal02-SecondOnwardParagraph"/>
    <w:qFormat/>
    <w:rsid w:val="00F16C33"/>
    <w:pPr>
      <w:spacing w:afterLines="100" w:after="100" w:line="240" w:lineRule="auto"/>
      <w:jc w:val="both"/>
    </w:pPr>
    <w:rPr>
      <w:rFonts w:ascii="Times New Roman" w:eastAsia="MS Mincho" w:hAnsi="Times New Roman" w:cs="Arial"/>
      <w:sz w:val="24"/>
      <w:szCs w:val="24"/>
    </w:rPr>
  </w:style>
  <w:style w:type="paragraph" w:styleId="Heading1">
    <w:name w:val="heading 1"/>
    <w:next w:val="09aLevel01"/>
    <w:link w:val="Heading1Char"/>
    <w:qFormat/>
    <w:rsid w:val="009479B6"/>
    <w:pPr>
      <w:keepNext/>
      <w:keepLines/>
      <w:numPr>
        <w:numId w:val="41"/>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next w:val="Heading3"/>
    <w:link w:val="Heading2Char"/>
    <w:uiPriority w:val="9"/>
    <w:semiHidden/>
    <w:rsid w:val="001E3E3D"/>
    <w:pPr>
      <w:keepNext/>
      <w:keepLines/>
      <w:spacing w:before="960" w:after="1080" w:line="360" w:lineRule="auto"/>
      <w:ind w:right="567"/>
      <w:jc w:val="center"/>
      <w:outlineLvl w:val="1"/>
    </w:pPr>
    <w:rPr>
      <w:rFonts w:ascii="Times New Roman" w:eastAsia="MS Mincho" w:hAnsi="Times New Roman" w:cs="Arial"/>
      <w:b/>
      <w:caps/>
      <w:szCs w:val="24"/>
    </w:rPr>
  </w:style>
  <w:style w:type="paragraph" w:styleId="Heading3">
    <w:name w:val="heading 3"/>
    <w:next w:val="10Normal01-FirstParagraph"/>
    <w:link w:val="Heading3Char"/>
    <w:uiPriority w:val="9"/>
    <w:semiHidden/>
    <w:rsid w:val="001E3E3D"/>
    <w:pPr>
      <w:keepNext/>
      <w:keepLines/>
      <w:spacing w:before="400" w:after="400" w:line="360" w:lineRule="auto"/>
      <w:outlineLvl w:val="2"/>
    </w:pPr>
    <w:rPr>
      <w:rFonts w:ascii="Times New Roman" w:eastAsia="MS Gothic" w:hAnsi="Times New Roman" w:cs="Times New Roman"/>
      <w:b/>
      <w:bCs/>
      <w:caps/>
    </w:rPr>
  </w:style>
  <w:style w:type="paragraph" w:styleId="Heading4">
    <w:name w:val="heading 4"/>
    <w:next w:val="10Normal01-FirstParagraph"/>
    <w:link w:val="Heading4Char"/>
    <w:uiPriority w:val="9"/>
    <w:semiHidden/>
    <w:rsid w:val="001E3E3D"/>
    <w:pPr>
      <w:keepNext/>
      <w:keepLines/>
      <w:spacing w:before="400" w:after="400" w:line="360" w:lineRule="auto"/>
      <w:outlineLvl w:val="3"/>
    </w:pPr>
    <w:rPr>
      <w:rFonts w:ascii="Times New Roman" w:eastAsia="MS Gothic" w:hAnsi="Times New Roman" w:cs="Times New Roman"/>
      <w:b/>
      <w:bCs/>
    </w:rPr>
  </w:style>
  <w:style w:type="paragraph" w:styleId="Heading5">
    <w:name w:val="heading 5"/>
    <w:next w:val="10Normal01-FirstParagraph"/>
    <w:link w:val="Heading5Char"/>
    <w:uiPriority w:val="9"/>
    <w:semiHidden/>
    <w:rsid w:val="001E3E3D"/>
    <w:pPr>
      <w:keepNext/>
      <w:keepLines/>
      <w:spacing w:before="400" w:after="400" w:line="360" w:lineRule="auto"/>
      <w:outlineLvl w:val="4"/>
    </w:pPr>
    <w:rPr>
      <w:rFonts w:ascii="Times New Roman" w:eastAsia="MS Gothic" w:hAnsi="Times New Roman" w:cs="Times New Roman"/>
      <w:b/>
      <w:bCs/>
    </w:rPr>
  </w:style>
  <w:style w:type="paragraph" w:styleId="Heading6">
    <w:name w:val="heading 6"/>
    <w:next w:val="10Normal01-FirstParagraph"/>
    <w:link w:val="Heading6Char"/>
    <w:uiPriority w:val="9"/>
    <w:semiHidden/>
    <w:rsid w:val="001E3E3D"/>
    <w:pPr>
      <w:keepNext/>
      <w:keepLines/>
      <w:spacing w:before="400" w:after="400" w:line="360" w:lineRule="auto"/>
      <w:outlineLvl w:val="5"/>
    </w:pPr>
    <w:rPr>
      <w:rFonts w:ascii="Times New Roman" w:eastAsia="MS Gothic" w:hAnsi="Times New Roman" w:cs="Times New Roman"/>
      <w:b/>
      <w:bCs/>
    </w:rPr>
  </w:style>
  <w:style w:type="paragraph" w:styleId="Heading7">
    <w:name w:val="heading 7"/>
    <w:next w:val="10Normal01-FirstParagraph"/>
    <w:link w:val="Heading7Char"/>
    <w:uiPriority w:val="9"/>
    <w:semiHidden/>
    <w:rsid w:val="001E3E3D"/>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FirstParagraph"/>
    <w:link w:val="Heading8Char"/>
    <w:uiPriority w:val="9"/>
    <w:semiHidden/>
    <w:rsid w:val="001E3E3D"/>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1E3E3D"/>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9B6"/>
    <w:rPr>
      <w:rFonts w:ascii="Times New Roman" w:eastAsia="MS Gothic" w:hAnsi="Times New Roman" w:cs="Times New Roman"/>
      <w:b/>
      <w:bCs/>
      <w:vanish/>
      <w:color w:val="FF0000"/>
      <w:sz w:val="24"/>
      <w:szCs w:val="24"/>
    </w:rPr>
  </w:style>
  <w:style w:type="character" w:customStyle="1" w:styleId="Heading2Char">
    <w:name w:val="Heading 2 Char"/>
    <w:link w:val="Heading2"/>
    <w:uiPriority w:val="9"/>
    <w:semiHidden/>
    <w:rsid w:val="001E3E3D"/>
    <w:rPr>
      <w:rFonts w:ascii="Times New Roman" w:eastAsia="MS Mincho" w:hAnsi="Times New Roman" w:cs="Arial"/>
      <w:b/>
      <w:caps/>
      <w:szCs w:val="24"/>
    </w:rPr>
  </w:style>
  <w:style w:type="character" w:customStyle="1" w:styleId="Heading3Char">
    <w:name w:val="Heading 3 Char"/>
    <w:link w:val="Heading3"/>
    <w:uiPriority w:val="9"/>
    <w:semiHidden/>
    <w:rsid w:val="001E3E3D"/>
    <w:rPr>
      <w:rFonts w:ascii="Times New Roman" w:eastAsia="MS Gothic" w:hAnsi="Times New Roman" w:cs="Times New Roman"/>
      <w:b/>
      <w:bCs/>
      <w:caps/>
    </w:rPr>
  </w:style>
  <w:style w:type="character" w:customStyle="1" w:styleId="Heading4Char">
    <w:name w:val="Heading 4 Char"/>
    <w:link w:val="Heading4"/>
    <w:uiPriority w:val="9"/>
    <w:semiHidden/>
    <w:rsid w:val="001E3E3D"/>
    <w:rPr>
      <w:rFonts w:ascii="Times New Roman" w:eastAsia="MS Gothic" w:hAnsi="Times New Roman" w:cs="Times New Roman"/>
      <w:b/>
      <w:bCs/>
    </w:rPr>
  </w:style>
  <w:style w:type="character" w:customStyle="1" w:styleId="Heading5Char">
    <w:name w:val="Heading 5 Char"/>
    <w:link w:val="Heading5"/>
    <w:uiPriority w:val="9"/>
    <w:semiHidden/>
    <w:rsid w:val="001E3E3D"/>
    <w:rPr>
      <w:rFonts w:ascii="Times New Roman" w:eastAsia="MS Gothic" w:hAnsi="Times New Roman" w:cs="Times New Roman"/>
      <w:b/>
      <w:bCs/>
    </w:rPr>
  </w:style>
  <w:style w:type="character" w:customStyle="1" w:styleId="Heading6Char">
    <w:name w:val="Heading 6 Char"/>
    <w:link w:val="Heading6"/>
    <w:uiPriority w:val="9"/>
    <w:semiHidden/>
    <w:rsid w:val="001E3E3D"/>
    <w:rPr>
      <w:rFonts w:ascii="Times New Roman" w:eastAsia="MS Gothic" w:hAnsi="Times New Roman" w:cs="Times New Roman"/>
      <w:b/>
      <w:bCs/>
    </w:rPr>
  </w:style>
  <w:style w:type="character" w:customStyle="1" w:styleId="Heading7Char">
    <w:name w:val="Heading 7 Char"/>
    <w:link w:val="Heading7"/>
    <w:uiPriority w:val="9"/>
    <w:semiHidden/>
    <w:rsid w:val="001E3E3D"/>
    <w:rPr>
      <w:rFonts w:ascii="Times New Roman" w:eastAsia="MS Gothic" w:hAnsi="Times New Roman" w:cs="Times New Roman"/>
      <w:b/>
      <w:iCs/>
      <w:szCs w:val="24"/>
    </w:rPr>
  </w:style>
  <w:style w:type="character" w:customStyle="1" w:styleId="Heading8Char">
    <w:name w:val="Heading 8 Char"/>
    <w:link w:val="Heading8"/>
    <w:uiPriority w:val="9"/>
    <w:semiHidden/>
    <w:rsid w:val="001E3E3D"/>
    <w:rPr>
      <w:rFonts w:ascii="Times New Roman" w:eastAsia="MS Gothic" w:hAnsi="Times New Roman" w:cs="Times New Roman"/>
      <w:b/>
      <w:szCs w:val="20"/>
    </w:rPr>
  </w:style>
  <w:style w:type="character" w:customStyle="1" w:styleId="Heading9Char">
    <w:name w:val="Heading 9 Char"/>
    <w:link w:val="Heading9"/>
    <w:uiPriority w:val="9"/>
    <w:semiHidden/>
    <w:rsid w:val="001E3E3D"/>
    <w:rPr>
      <w:rFonts w:ascii="Times New Roman" w:eastAsia="MS Gothic" w:hAnsi="Times New Roman" w:cs="Times New Roman"/>
      <w:b/>
      <w:bCs/>
      <w:szCs w:val="32"/>
    </w:rPr>
  </w:style>
  <w:style w:type="numbering" w:customStyle="1" w:styleId="NoList1">
    <w:name w:val="No List1"/>
    <w:next w:val="NoList"/>
    <w:uiPriority w:val="99"/>
    <w:semiHidden/>
    <w:unhideWhenUsed/>
    <w:rsid w:val="001E3E3D"/>
  </w:style>
  <w:style w:type="paragraph" w:customStyle="1" w:styleId="25Caption-Appendix">
    <w:name w:val="25 Caption-Appendix"/>
    <w:next w:val="10Normal01-FirstParagraph"/>
    <w:qFormat/>
    <w:rsid w:val="00656EC5"/>
    <w:pPr>
      <w:pageBreakBefore/>
      <w:tabs>
        <w:tab w:val="left" w:pos="1701"/>
      </w:tabs>
      <w:spacing w:after="400" w:line="360" w:lineRule="auto"/>
      <w:jc w:val="center"/>
      <w:outlineLvl w:val="0"/>
    </w:pPr>
    <w:rPr>
      <w:rFonts w:ascii="Times New Roman" w:eastAsia="MS Mincho" w:hAnsi="Times New Roman" w:cs="Arial"/>
      <w:b/>
      <w:caps/>
      <w:szCs w:val="24"/>
    </w:rPr>
  </w:style>
  <w:style w:type="paragraph" w:styleId="TOC1">
    <w:name w:val="toc 1"/>
    <w:next w:val="10Normal01-FirstParagraph"/>
    <w:uiPriority w:val="39"/>
    <w:qFormat/>
    <w:rsid w:val="00182955"/>
    <w:pPr>
      <w:tabs>
        <w:tab w:val="right" w:pos="8335"/>
      </w:tabs>
      <w:spacing w:after="0" w:line="360" w:lineRule="auto"/>
      <w:jc w:val="both"/>
    </w:pPr>
    <w:rPr>
      <w:rFonts w:ascii="Times New Roman" w:eastAsia="MS Gothic" w:hAnsi="Times New Roman" w:cs="Times New Roman"/>
      <w:b/>
      <w:bCs/>
      <w:noProof/>
      <w:sz w:val="24"/>
      <w:szCs w:val="24"/>
    </w:rPr>
  </w:style>
  <w:style w:type="paragraph" w:styleId="TOC2">
    <w:name w:val="toc 2"/>
    <w:next w:val="10Normal01-FirstParagraph"/>
    <w:uiPriority w:val="39"/>
    <w:qFormat/>
    <w:rsid w:val="004D2B28"/>
    <w:pPr>
      <w:keepNext/>
      <w:tabs>
        <w:tab w:val="left" w:pos="1843"/>
        <w:tab w:val="right" w:pos="8335"/>
      </w:tabs>
      <w:spacing w:before="480" w:after="0" w:line="240" w:lineRule="auto"/>
      <w:ind w:left="1843" w:right="851" w:hanging="1843"/>
    </w:pPr>
    <w:rPr>
      <w:rFonts w:ascii="Times New Roman" w:eastAsia="MS Gothic" w:hAnsi="Times New Roman" w:cs="Times New Roman"/>
      <w:b/>
      <w:bCs/>
      <w:caps/>
      <w:noProof/>
      <w:sz w:val="24"/>
      <w:szCs w:val="24"/>
    </w:rPr>
  </w:style>
  <w:style w:type="paragraph" w:styleId="TOC3">
    <w:name w:val="toc 3"/>
    <w:next w:val="10Normal01-FirstParagraph"/>
    <w:uiPriority w:val="39"/>
    <w:qFormat/>
    <w:rsid w:val="00186A44"/>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styleId="TOC9">
    <w:name w:val="toc 9"/>
    <w:next w:val="10Normal01-FirstParagraph"/>
    <w:uiPriority w:val="39"/>
    <w:qFormat/>
    <w:rsid w:val="001E3E3D"/>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1E3E3D"/>
    <w:rPr>
      <w:rFonts w:ascii="Britannic Bold" w:eastAsia="MS Mincho" w:hAnsi="Britannic Bold" w:cs="Lucida Grande"/>
      <w:sz w:val="24"/>
      <w:szCs w:val="24"/>
    </w:rPr>
  </w:style>
  <w:style w:type="character" w:customStyle="1" w:styleId="DocumentMapChar">
    <w:name w:val="Document Map Char"/>
    <w:link w:val="DocumentMap"/>
    <w:uiPriority w:val="99"/>
    <w:rsid w:val="001E3E3D"/>
    <w:rPr>
      <w:rFonts w:ascii="Britannic Bold" w:eastAsia="MS Mincho" w:hAnsi="Britannic Bold" w:cs="Lucida Grande"/>
      <w:sz w:val="24"/>
      <w:szCs w:val="24"/>
    </w:rPr>
  </w:style>
  <w:style w:type="paragraph" w:styleId="Revision">
    <w:name w:val="Revision"/>
    <w:hidden/>
    <w:uiPriority w:val="99"/>
    <w:semiHidden/>
    <w:rsid w:val="001E3E3D"/>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1E3E3D"/>
    <w:rPr>
      <w:rFonts w:ascii="Lucida Grande" w:hAnsi="Lucida Grande" w:cs="Lucida Grande"/>
      <w:sz w:val="18"/>
      <w:szCs w:val="18"/>
    </w:rPr>
  </w:style>
  <w:style w:type="character" w:customStyle="1" w:styleId="BalloonTextChar">
    <w:name w:val="Balloon Text Char"/>
    <w:link w:val="BalloonText"/>
    <w:uiPriority w:val="99"/>
    <w:semiHidden/>
    <w:rsid w:val="001E3E3D"/>
    <w:rPr>
      <w:rFonts w:ascii="Lucida Grande" w:eastAsia="MS Mincho" w:hAnsi="Lucida Grande" w:cs="Lucida Grande"/>
      <w:sz w:val="18"/>
      <w:szCs w:val="18"/>
    </w:rPr>
  </w:style>
  <w:style w:type="paragraph" w:customStyle="1" w:styleId="11Normal02-SecondOnwardParagraph">
    <w:name w:val="11 Normal02-Second&amp;OnwardParagraph"/>
    <w:qFormat/>
    <w:rsid w:val="00656EC5"/>
    <w:pPr>
      <w:spacing w:before="400" w:after="400" w:line="360" w:lineRule="auto"/>
      <w:ind w:firstLine="720"/>
      <w:jc w:val="both"/>
    </w:pPr>
    <w:rPr>
      <w:rFonts w:ascii="Times New Roman" w:eastAsia="MS Mincho" w:hAnsi="Times New Roman" w:cs="Arial"/>
      <w:sz w:val="24"/>
      <w:szCs w:val="24"/>
    </w:rPr>
  </w:style>
  <w:style w:type="paragraph" w:customStyle="1" w:styleId="09Heading0">
    <w:name w:val="09 Heading 0"/>
    <w:next w:val="10Normal01-FirstParagraph"/>
    <w:qFormat/>
    <w:rsid w:val="00656EC5"/>
    <w:pPr>
      <w:pageBreakBefore/>
      <w:spacing w:after="400" w:line="360" w:lineRule="auto"/>
      <w:jc w:val="center"/>
      <w:outlineLvl w:val="0"/>
    </w:pPr>
    <w:rPr>
      <w:rFonts w:ascii="Times New Roman" w:eastAsia="MS Gothic" w:hAnsi="Times New Roman" w:cs="Times New Roman"/>
      <w:b/>
      <w:bCs/>
      <w:szCs w:val="24"/>
    </w:rPr>
  </w:style>
  <w:style w:type="paragraph" w:customStyle="1" w:styleId="05aDeclaration-Title">
    <w:name w:val="05a Declaration-Title"/>
    <w:next w:val="10Normal01-FirstParagraph"/>
    <w:qFormat/>
    <w:rsid w:val="00E765AD"/>
    <w:pPr>
      <w:pageBreakBefore/>
      <w:spacing w:before="3000" w:after="400" w:line="1080" w:lineRule="exact"/>
      <w:jc w:val="center"/>
      <w:outlineLvl w:val="0"/>
    </w:pPr>
    <w:rPr>
      <w:rFonts w:ascii="Times New Roman" w:eastAsia="MS Gothic" w:hAnsi="Times New Roman" w:cs="Times New Roman"/>
      <w:b/>
      <w:bCs/>
      <w:sz w:val="24"/>
      <w:szCs w:val="24"/>
    </w:rPr>
  </w:style>
  <w:style w:type="table" w:styleId="TableGrid">
    <w:name w:val="Table Grid"/>
    <w:basedOn w:val="TableNormal"/>
    <w:uiPriority w:val="59"/>
    <w:rsid w:val="001E3E3D"/>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FirstPage01">
    <w:name w:val="01 FirstPage01"/>
    <w:next w:val="02FirstPage02"/>
    <w:qFormat/>
    <w:rsid w:val="00E765AD"/>
    <w:pPr>
      <w:spacing w:after="0" w:line="240" w:lineRule="auto"/>
      <w:jc w:val="center"/>
    </w:pPr>
    <w:rPr>
      <w:rFonts w:ascii="Times New Roman" w:eastAsia="MS Gothic" w:hAnsi="Times New Roman" w:cs="Times New Roman"/>
      <w:bCs/>
      <w:caps/>
      <w:sz w:val="24"/>
      <w:szCs w:val="24"/>
    </w:rPr>
  </w:style>
  <w:style w:type="paragraph" w:styleId="TOC4">
    <w:name w:val="toc 4"/>
    <w:next w:val="10Normal01-FirstParagraph"/>
    <w:uiPriority w:val="39"/>
    <w:unhideWhenUsed/>
    <w:qFormat/>
    <w:rsid w:val="004D2B28"/>
    <w:pPr>
      <w:tabs>
        <w:tab w:val="left" w:pos="1843"/>
        <w:tab w:val="right" w:pos="8335"/>
      </w:tabs>
      <w:spacing w:before="120" w:after="120" w:line="240" w:lineRule="auto"/>
      <w:ind w:left="1843" w:right="851" w:hanging="1843"/>
    </w:pPr>
    <w:rPr>
      <w:rFonts w:asciiTheme="majorBidi" w:eastAsiaTheme="minorEastAsia" w:hAnsiTheme="majorBidi" w:cstheme="majorBidi"/>
      <w:noProof/>
      <w:sz w:val="24"/>
      <w:szCs w:val="24"/>
    </w:rPr>
  </w:style>
  <w:style w:type="paragraph" w:styleId="TOC5">
    <w:name w:val="toc 5"/>
    <w:next w:val="10Normal01-FirstParagraph"/>
    <w:uiPriority w:val="39"/>
    <w:unhideWhenUsed/>
    <w:qFormat/>
    <w:rsid w:val="004D2B28"/>
    <w:pPr>
      <w:tabs>
        <w:tab w:val="left" w:pos="2694"/>
        <w:tab w:val="right" w:pos="8335"/>
      </w:tabs>
      <w:spacing w:after="0" w:line="240" w:lineRule="auto"/>
      <w:ind w:left="2694" w:right="680" w:hanging="851"/>
    </w:pPr>
    <w:rPr>
      <w:rFonts w:ascii="Times New Roman" w:eastAsia="MS Mincho" w:hAnsi="Times New Roman" w:cs="Times New Roman"/>
      <w:noProof/>
      <w:sz w:val="24"/>
      <w:szCs w:val="24"/>
    </w:rPr>
  </w:style>
  <w:style w:type="paragraph" w:styleId="TOC6">
    <w:name w:val="toc 6"/>
    <w:next w:val="10Normal01-FirstParagraph"/>
    <w:uiPriority w:val="39"/>
    <w:unhideWhenUsed/>
    <w:qFormat/>
    <w:rsid w:val="001E3E3D"/>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186A44"/>
    <w:pPr>
      <w:tabs>
        <w:tab w:val="right" w:pos="8317"/>
      </w:tabs>
      <w:spacing w:after="240" w:line="240" w:lineRule="auto"/>
      <w:ind w:left="1843" w:right="680" w:hanging="1843"/>
    </w:pPr>
    <w:rPr>
      <w:rFonts w:ascii="Times New Roman" w:eastAsia="MS Mincho" w:hAnsi="Times New Roman" w:cs="Arial"/>
      <w:noProof/>
      <w:sz w:val="24"/>
      <w:szCs w:val="24"/>
    </w:rPr>
  </w:style>
  <w:style w:type="paragraph" w:styleId="TOC8">
    <w:name w:val="toc 8"/>
    <w:next w:val="Normal"/>
    <w:uiPriority w:val="39"/>
    <w:unhideWhenUsed/>
    <w:qFormat/>
    <w:rsid w:val="001E3E3D"/>
    <w:pPr>
      <w:widowControl w:val="0"/>
      <w:tabs>
        <w:tab w:val="right" w:pos="8317"/>
      </w:tabs>
      <w:spacing w:before="600" w:after="0" w:line="360" w:lineRule="auto"/>
    </w:pPr>
    <w:rPr>
      <w:rFonts w:ascii="Times New Roman" w:eastAsia="MS Mincho" w:hAnsi="Times New Roman" w:cs="Arial"/>
      <w:b/>
      <w:bCs/>
      <w:caps/>
      <w:noProof/>
      <w:sz w:val="24"/>
      <w:szCs w:val="24"/>
    </w:rPr>
  </w:style>
  <w:style w:type="paragraph" w:styleId="Header">
    <w:name w:val="header"/>
    <w:link w:val="HeaderChar"/>
    <w:uiPriority w:val="99"/>
    <w:unhideWhenUsed/>
    <w:rsid w:val="001E3E3D"/>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1E3E3D"/>
    <w:rPr>
      <w:rFonts w:ascii="Times New Roman" w:eastAsia="MS Mincho" w:hAnsi="Times New Roman" w:cs="Arial"/>
      <w:sz w:val="24"/>
      <w:szCs w:val="24"/>
    </w:rPr>
  </w:style>
  <w:style w:type="paragraph" w:styleId="Footer">
    <w:name w:val="footer"/>
    <w:link w:val="FooterChar"/>
    <w:uiPriority w:val="99"/>
    <w:unhideWhenUsed/>
    <w:rsid w:val="001E3E3D"/>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1E3E3D"/>
    <w:rPr>
      <w:rFonts w:ascii="Times New Roman" w:eastAsia="MS Mincho" w:hAnsi="Times New Roman" w:cs="Arial"/>
      <w:sz w:val="24"/>
      <w:szCs w:val="24"/>
    </w:rPr>
  </w:style>
  <w:style w:type="character" w:styleId="PageNumber">
    <w:name w:val="page number"/>
    <w:basedOn w:val="DefaultParagraphFont"/>
    <w:uiPriority w:val="99"/>
    <w:semiHidden/>
    <w:unhideWhenUsed/>
    <w:rsid w:val="001E3E3D"/>
  </w:style>
  <w:style w:type="character" w:styleId="Hyperlink">
    <w:name w:val="Hyperlink"/>
    <w:uiPriority w:val="99"/>
    <w:unhideWhenUsed/>
    <w:rsid w:val="001E3E3D"/>
    <w:rPr>
      <w:color w:val="0000FF"/>
      <w:u w:val="single"/>
    </w:rPr>
  </w:style>
  <w:style w:type="character" w:styleId="FollowedHyperlink">
    <w:name w:val="FollowedHyperlink"/>
    <w:uiPriority w:val="99"/>
    <w:semiHidden/>
    <w:unhideWhenUsed/>
    <w:rsid w:val="001E3E3D"/>
    <w:rPr>
      <w:color w:val="800080"/>
      <w:u w:val="single"/>
    </w:rPr>
  </w:style>
  <w:style w:type="paragraph" w:styleId="ListParagraph">
    <w:name w:val="List Paragraph"/>
    <w:basedOn w:val="Normal"/>
    <w:uiPriority w:val="34"/>
    <w:qFormat/>
    <w:rsid w:val="001E3E3D"/>
    <w:pPr>
      <w:spacing w:before="120" w:after="120"/>
      <w:ind w:left="720"/>
      <w:contextualSpacing/>
    </w:pPr>
    <w:rPr>
      <w:rFonts w:ascii="Cambria" w:hAnsi="Cambria"/>
      <w:bCs/>
      <w:lang w:val="en" w:eastAsia="ko-KR"/>
    </w:rPr>
  </w:style>
  <w:style w:type="paragraph" w:customStyle="1" w:styleId="24aReference-Title">
    <w:name w:val="24a Reference-Title"/>
    <w:next w:val="Normal"/>
    <w:autoRedefine/>
    <w:qFormat/>
    <w:rsid w:val="00656EC5"/>
    <w:pPr>
      <w:pageBreakBefore/>
      <w:spacing w:after="400" w:line="360" w:lineRule="auto"/>
      <w:jc w:val="center"/>
      <w:outlineLvl w:val="0"/>
    </w:pPr>
    <w:rPr>
      <w:rFonts w:ascii="Times New Roman" w:eastAsia="MS Mincho" w:hAnsi="Times New Roman" w:cs="Arial"/>
      <w:b/>
      <w:caps/>
      <w:szCs w:val="24"/>
    </w:rPr>
  </w:style>
  <w:style w:type="paragraph" w:styleId="NormalWeb">
    <w:name w:val="Normal (Web)"/>
    <w:uiPriority w:val="99"/>
    <w:unhideWhenUsed/>
    <w:rsid w:val="001E3E3D"/>
    <w:pPr>
      <w:widowControl w:val="0"/>
      <w:spacing w:after="240" w:line="240" w:lineRule="auto"/>
      <w:ind w:left="720" w:hanging="720"/>
      <w:jc w:val="both"/>
    </w:pPr>
    <w:rPr>
      <w:rFonts w:ascii="Times New Roman" w:eastAsiaTheme="minorEastAsia" w:hAnsi="Times New Roman" w:cs="Times New Roman"/>
      <w:sz w:val="24"/>
      <w:szCs w:val="24"/>
      <w:lang w:eastAsia="ko-KR"/>
    </w:rPr>
  </w:style>
  <w:style w:type="paragraph" w:customStyle="1" w:styleId="13bPage-Right">
    <w:name w:val="13b Page-Right"/>
    <w:next w:val="10Normal01-FirstParagraph"/>
    <w:qFormat/>
    <w:rsid w:val="00656EC5"/>
    <w:pPr>
      <w:spacing w:after="400" w:line="240" w:lineRule="auto"/>
      <w:jc w:val="right"/>
    </w:pPr>
    <w:rPr>
      <w:rFonts w:ascii="Times New Roman" w:eastAsia="MS Mincho" w:hAnsi="Times New Roman" w:cs="Arial"/>
      <w:b/>
      <w:sz w:val="24"/>
      <w:szCs w:val="24"/>
    </w:rPr>
  </w:style>
  <w:style w:type="paragraph" w:customStyle="1" w:styleId="13aPage-Left">
    <w:name w:val="13a Page-Left"/>
    <w:next w:val="10Normal01-FirstParagraph"/>
    <w:qFormat/>
    <w:rsid w:val="00656EC5"/>
    <w:pPr>
      <w:spacing w:after="400" w:line="240" w:lineRule="auto"/>
    </w:pPr>
    <w:rPr>
      <w:rFonts w:ascii="Times New Roman" w:eastAsia="MS Mincho" w:hAnsi="Times New Roman" w:cs="Arial"/>
      <w:b/>
      <w:sz w:val="24"/>
      <w:szCs w:val="24"/>
    </w:rPr>
  </w:style>
  <w:style w:type="paragraph" w:customStyle="1" w:styleId="02FirstPage02">
    <w:name w:val="02 FirstPage02"/>
    <w:next w:val="03FirstPage03"/>
    <w:qFormat/>
    <w:rsid w:val="002B0E88"/>
    <w:pPr>
      <w:spacing w:before="3000" w:after="3000" w:line="240" w:lineRule="auto"/>
      <w:jc w:val="center"/>
    </w:pPr>
    <w:rPr>
      <w:rFonts w:ascii="Times New Roman" w:eastAsia="MS Mincho" w:hAnsi="Times New Roman" w:cs="Arial"/>
      <w:caps/>
      <w:sz w:val="24"/>
      <w:szCs w:val="24"/>
    </w:rPr>
  </w:style>
  <w:style w:type="paragraph" w:customStyle="1" w:styleId="03FirstPage03">
    <w:name w:val="03 FirstPage03"/>
    <w:next w:val="04FirstPage04"/>
    <w:qFormat/>
    <w:rsid w:val="002B0E88"/>
    <w:pPr>
      <w:spacing w:before="2400" w:after="0" w:line="240" w:lineRule="auto"/>
      <w:jc w:val="center"/>
    </w:pPr>
    <w:rPr>
      <w:rFonts w:ascii="Times New Roman" w:eastAsia="MS Gothic" w:hAnsi="Times New Roman" w:cs="Times New Roman"/>
      <w:bCs/>
      <w:caps/>
      <w:sz w:val="24"/>
      <w:szCs w:val="24"/>
    </w:rPr>
  </w:style>
  <w:style w:type="paragraph" w:customStyle="1" w:styleId="04FirstPage04">
    <w:name w:val="04 FirstPage04"/>
    <w:qFormat/>
    <w:rsid w:val="00E765AD"/>
    <w:pPr>
      <w:spacing w:after="0" w:line="240" w:lineRule="auto"/>
      <w:jc w:val="center"/>
    </w:pPr>
    <w:rPr>
      <w:rFonts w:ascii="Times New Roman" w:eastAsia="MS Mincho" w:hAnsi="Times New Roman" w:cs="Arial"/>
      <w:sz w:val="24"/>
      <w:szCs w:val="24"/>
    </w:rPr>
  </w:style>
  <w:style w:type="paragraph" w:customStyle="1" w:styleId="05cDeclaration-Name">
    <w:name w:val="05c Declaration-Name"/>
    <w:next w:val="05dDeclaration-MatriksNo"/>
    <w:qFormat/>
    <w:rsid w:val="00E765AD"/>
    <w:pPr>
      <w:spacing w:before="720" w:after="0" w:line="240" w:lineRule="auto"/>
      <w:jc w:val="center"/>
    </w:pPr>
    <w:rPr>
      <w:rFonts w:ascii="Times New Roman" w:eastAsia="MS Mincho" w:hAnsi="Times New Roman" w:cs="Arial"/>
      <w:caps/>
      <w:sz w:val="24"/>
      <w:szCs w:val="24"/>
    </w:rPr>
  </w:style>
  <w:style w:type="paragraph" w:customStyle="1" w:styleId="05dDeclaration-MatriksNo">
    <w:name w:val="05d Declaration-MatriksNo"/>
    <w:qFormat/>
    <w:rsid w:val="00E765AD"/>
    <w:pPr>
      <w:spacing w:after="0" w:line="240" w:lineRule="auto"/>
      <w:jc w:val="center"/>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8E7E05"/>
    <w:pPr>
      <w:spacing w:before="400" w:after="400" w:line="360" w:lineRule="auto"/>
      <w:jc w:val="both"/>
    </w:pPr>
    <w:rPr>
      <w:rFonts w:ascii="Times New Roman" w:eastAsia="MS Mincho" w:hAnsi="Times New Roman" w:cs="Times New Roman"/>
      <w:sz w:val="24"/>
      <w:szCs w:val="24"/>
    </w:rPr>
  </w:style>
  <w:style w:type="paragraph" w:customStyle="1" w:styleId="05bDeclaration-Date">
    <w:name w:val="05b Declaration-Date"/>
    <w:next w:val="10Normal01-FirstParagraph"/>
    <w:qFormat/>
    <w:rsid w:val="00E765AD"/>
    <w:pPr>
      <w:spacing w:before="720" w:after="0" w:line="240" w:lineRule="auto"/>
    </w:pPr>
    <w:rPr>
      <w:rFonts w:ascii="Times New Roman (Theme Headings" w:eastAsia="MS Mincho" w:hAnsi="Times New Roman (Theme Headings" w:cs="Times New Roman"/>
      <w:noProof/>
      <w:sz w:val="24"/>
      <w:szCs w:val="24"/>
    </w:rPr>
  </w:style>
  <w:style w:type="paragraph" w:styleId="Caption">
    <w:name w:val="caption"/>
    <w:basedOn w:val="Normal"/>
    <w:next w:val="Normal"/>
    <w:uiPriority w:val="35"/>
    <w:unhideWhenUsed/>
    <w:qFormat/>
    <w:rsid w:val="001E3E3D"/>
    <w:pPr>
      <w:spacing w:after="200"/>
    </w:pPr>
    <w:rPr>
      <w:b/>
      <w:bCs/>
      <w:color w:val="4F81BD"/>
      <w:sz w:val="18"/>
      <w:szCs w:val="18"/>
    </w:rPr>
  </w:style>
  <w:style w:type="paragraph" w:customStyle="1" w:styleId="15aCaption-Center">
    <w:name w:val="15a Caption-Center"/>
    <w:next w:val="11Normal02-SecondOnwardParagraph"/>
    <w:qFormat/>
    <w:rsid w:val="00321775"/>
    <w:pPr>
      <w:tabs>
        <w:tab w:val="left" w:pos="1985"/>
      </w:tabs>
      <w:spacing w:before="240" w:after="120" w:line="240" w:lineRule="auto"/>
      <w:ind w:left="720" w:right="720"/>
      <w:jc w:val="center"/>
    </w:pPr>
    <w:rPr>
      <w:rFonts w:ascii="Times New Roman" w:eastAsia="MS Mincho" w:hAnsi="Times New Roman" w:cs="Arial"/>
      <w:bCs/>
      <w:sz w:val="20"/>
      <w:szCs w:val="18"/>
    </w:rPr>
  </w:style>
  <w:style w:type="paragraph" w:customStyle="1" w:styleId="15bCaption-Justify">
    <w:name w:val="15b Caption-Justify"/>
    <w:next w:val="11Normal02-SecondOnwardParagraph"/>
    <w:qFormat/>
    <w:rsid w:val="00656EC5"/>
    <w:pPr>
      <w:tabs>
        <w:tab w:val="left" w:pos="1843"/>
      </w:tabs>
      <w:spacing w:before="240" w:after="120" w:line="240" w:lineRule="auto"/>
      <w:ind w:left="1843" w:right="709"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1E3E3D"/>
    <w:pPr>
      <w:spacing w:before="120"/>
    </w:pPr>
    <w:rPr>
      <w:rFonts w:ascii="Calibri" w:eastAsia="MS Gothic" w:hAnsi="Calibri" w:cs="Times New Roman"/>
      <w:b/>
      <w:bCs/>
    </w:rPr>
  </w:style>
  <w:style w:type="paragraph" w:styleId="TableofFigures">
    <w:name w:val="table of figures"/>
    <w:next w:val="10Normal01-FirstParagraph"/>
    <w:uiPriority w:val="99"/>
    <w:unhideWhenUsed/>
    <w:qFormat/>
    <w:rsid w:val="00FC5FBD"/>
    <w:pPr>
      <w:tabs>
        <w:tab w:val="left" w:pos="1843"/>
        <w:tab w:val="right" w:pos="8335"/>
      </w:tabs>
      <w:spacing w:after="240" w:line="240" w:lineRule="auto"/>
      <w:ind w:left="1843" w:right="680" w:hanging="1843"/>
    </w:pPr>
    <w:rPr>
      <w:rFonts w:ascii="Times New Roman" w:eastAsia="MS Mincho" w:hAnsi="Times New Roman" w:cs="Arial"/>
      <w:bCs/>
      <w:noProof/>
      <w:sz w:val="24"/>
      <w:szCs w:val="24"/>
    </w:rPr>
  </w:style>
  <w:style w:type="paragraph" w:styleId="TableofAuthorities">
    <w:name w:val="table of authorities"/>
    <w:uiPriority w:val="99"/>
    <w:unhideWhenUsed/>
    <w:qFormat/>
    <w:rsid w:val="00FC5FBD"/>
    <w:pPr>
      <w:tabs>
        <w:tab w:val="right" w:pos="10206"/>
      </w:tabs>
      <w:spacing w:line="240" w:lineRule="auto"/>
      <w:ind w:left="2268" w:hanging="1548"/>
    </w:pPr>
    <w:rPr>
      <w:rFonts w:ascii="Times New Roman" w:eastAsia="MS Mincho" w:hAnsi="Times New Roman" w:cs="Arial"/>
      <w:noProof/>
      <w:sz w:val="24"/>
      <w:szCs w:val="24"/>
    </w:rPr>
  </w:style>
  <w:style w:type="paragraph" w:customStyle="1" w:styleId="14TOC-Appendix">
    <w:name w:val="14 TOC-Appendix"/>
    <w:next w:val="10Normal01-FirstParagraph"/>
    <w:qFormat/>
    <w:rsid w:val="00656EC5"/>
    <w:pPr>
      <w:spacing w:before="240" w:after="240" w:line="240" w:lineRule="auto"/>
    </w:pPr>
    <w:rPr>
      <w:rFonts w:ascii="Times New Roman" w:eastAsia="MS Gothic" w:hAnsi="Times New Roman" w:cs="Times New Roman"/>
      <w:b/>
      <w:bCs/>
      <w:caps/>
      <w:color w:val="FFFFFF" w:themeColor="background1"/>
      <w:sz w:val="24"/>
      <w:szCs w:val="28"/>
    </w:rPr>
  </w:style>
  <w:style w:type="paragraph" w:customStyle="1" w:styleId="17Table-Title-Center">
    <w:name w:val="17 Table-Title-Center"/>
    <w:next w:val="21Table-Contents-Left"/>
    <w:qFormat/>
    <w:rsid w:val="00321775"/>
    <w:pPr>
      <w:spacing w:before="20" w:after="20" w:line="240" w:lineRule="auto"/>
      <w:jc w:val="center"/>
    </w:pPr>
    <w:rPr>
      <w:rFonts w:ascii="Times New Roman" w:eastAsia="MS Mincho" w:hAnsi="Times New Roman" w:cs="Arial"/>
      <w:b/>
      <w:sz w:val="20"/>
      <w:szCs w:val="24"/>
    </w:rPr>
  </w:style>
  <w:style w:type="paragraph" w:customStyle="1" w:styleId="21Table-Contents-Left">
    <w:name w:val="21 Table-Contents-Left"/>
    <w:qFormat/>
    <w:rsid w:val="00656EC5"/>
    <w:pPr>
      <w:spacing w:before="20" w:after="20" w:line="240" w:lineRule="auto"/>
    </w:pPr>
    <w:rPr>
      <w:rFonts w:ascii="Times New Roman" w:eastAsia="MS Mincho" w:hAnsi="Times New Roman" w:cs="Arial"/>
      <w:sz w:val="20"/>
      <w:szCs w:val="24"/>
    </w:rPr>
  </w:style>
  <w:style w:type="paragraph" w:customStyle="1" w:styleId="18Table-Title-Left">
    <w:name w:val="18 Table-Title-Left"/>
    <w:next w:val="21Table-Contents-Left"/>
    <w:qFormat/>
    <w:rsid w:val="00656EC5"/>
    <w:pPr>
      <w:spacing w:before="20" w:after="20" w:line="240" w:lineRule="auto"/>
    </w:pPr>
    <w:rPr>
      <w:rFonts w:ascii="Times New Roman" w:eastAsia="MS Mincho" w:hAnsi="Times New Roman" w:cs="Times New Roman"/>
      <w:b/>
      <w:sz w:val="20"/>
      <w:szCs w:val="24"/>
    </w:rPr>
  </w:style>
  <w:style w:type="numbering" w:customStyle="1" w:styleId="01cList-Mazleha">
    <w:name w:val="01c List-Mazleha"/>
    <w:uiPriority w:val="99"/>
    <w:rsid w:val="003D19F1"/>
    <w:pPr>
      <w:numPr>
        <w:numId w:val="1"/>
      </w:numPr>
    </w:pPr>
  </w:style>
  <w:style w:type="numbering" w:customStyle="1" w:styleId="01dList-Mazleha">
    <w:name w:val="01d List-Mazleha"/>
    <w:uiPriority w:val="99"/>
    <w:rsid w:val="003D19F1"/>
    <w:pPr>
      <w:numPr>
        <w:numId w:val="2"/>
      </w:numPr>
    </w:pPr>
  </w:style>
  <w:style w:type="paragraph" w:customStyle="1" w:styleId="07Heading0a-AbstrakAbstract">
    <w:name w:val="07 Heading 0a - Abstrak/Abstract"/>
    <w:next w:val="NoSpacing"/>
    <w:qFormat/>
    <w:rsid w:val="00E765AD"/>
    <w:pPr>
      <w:pageBreakBefore/>
      <w:spacing w:after="400" w:line="360" w:lineRule="auto"/>
      <w:jc w:val="center"/>
      <w:outlineLvl w:val="0"/>
    </w:pPr>
    <w:rPr>
      <w:rFonts w:ascii="Times New Roman" w:eastAsia="MS Gothic" w:hAnsi="Times New Roman" w:cs="Times New Roman"/>
      <w:b/>
      <w:bCs/>
      <w:szCs w:val="24"/>
    </w:rPr>
  </w:style>
  <w:style w:type="paragraph" w:styleId="NoSpacing">
    <w:name w:val="No Spacing"/>
    <w:uiPriority w:val="1"/>
    <w:qFormat/>
    <w:rsid w:val="00CB0641"/>
    <w:pPr>
      <w:spacing w:after="0" w:line="240" w:lineRule="auto"/>
      <w:jc w:val="both"/>
    </w:pPr>
    <w:rPr>
      <w:rFonts w:ascii="Times New Roman" w:eastAsia="MS Mincho" w:hAnsi="Times New Roman" w:cs="Arial"/>
      <w:sz w:val="24"/>
      <w:szCs w:val="24"/>
    </w:rPr>
  </w:style>
  <w:style w:type="paragraph" w:customStyle="1" w:styleId="20Table-Contents-Center">
    <w:name w:val="20 Table-Contents-Center"/>
    <w:qFormat/>
    <w:rsid w:val="00656EC5"/>
    <w:pPr>
      <w:spacing w:before="20" w:after="20" w:line="240" w:lineRule="auto"/>
      <w:jc w:val="center"/>
    </w:pPr>
    <w:rPr>
      <w:rFonts w:ascii="Times New Roman" w:eastAsia="MS Mincho" w:hAnsi="Times New Roman" w:cs="Times New Roman"/>
      <w:sz w:val="20"/>
      <w:szCs w:val="24"/>
    </w:rPr>
  </w:style>
  <w:style w:type="table" w:customStyle="1" w:styleId="Calendar1">
    <w:name w:val="Calendar 1"/>
    <w:basedOn w:val="TableNormal"/>
    <w:uiPriority w:val="99"/>
    <w:qFormat/>
    <w:rsid w:val="001E3E3D"/>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Table-Title-Right">
    <w:name w:val="19 Table-Title-Right"/>
    <w:next w:val="21Table-Contents-Left"/>
    <w:qFormat/>
    <w:rsid w:val="00656EC5"/>
    <w:pPr>
      <w:spacing w:before="20" w:after="20" w:line="240" w:lineRule="auto"/>
      <w:jc w:val="right"/>
    </w:pPr>
    <w:rPr>
      <w:rFonts w:ascii="Times New Roman" w:eastAsia="MS Mincho" w:hAnsi="Times New Roman" w:cs="Times New Roman"/>
      <w:b/>
      <w:sz w:val="20"/>
      <w:szCs w:val="24"/>
    </w:rPr>
  </w:style>
  <w:style w:type="paragraph" w:customStyle="1" w:styleId="22Table-Contents-Right">
    <w:name w:val="22 Table-Contents-Right"/>
    <w:qFormat/>
    <w:rsid w:val="00656EC5"/>
    <w:pPr>
      <w:spacing w:before="20" w:after="20" w:line="240" w:lineRule="auto"/>
      <w:jc w:val="right"/>
    </w:pPr>
    <w:rPr>
      <w:rFonts w:ascii="Times New Roman" w:eastAsia="MS Mincho" w:hAnsi="Times New Roman" w:cs="Arial"/>
      <w:sz w:val="20"/>
      <w:szCs w:val="24"/>
    </w:rPr>
  </w:style>
  <w:style w:type="numbering" w:customStyle="1" w:styleId="02bList-Mazleha-Indent1x">
    <w:name w:val="02b List-Mazleha-Indent1x"/>
    <w:uiPriority w:val="99"/>
    <w:rsid w:val="003D19F1"/>
    <w:pPr>
      <w:numPr>
        <w:numId w:val="3"/>
      </w:numPr>
    </w:pPr>
  </w:style>
  <w:style w:type="paragraph" w:customStyle="1" w:styleId="06aAcknowledgement-Title">
    <w:name w:val="06a Acknowledgement-Title"/>
    <w:next w:val="06bAcknowledgement-Normal01"/>
    <w:qFormat/>
    <w:rsid w:val="00E765AD"/>
    <w:pPr>
      <w:pageBreakBefore/>
      <w:spacing w:after="400" w:line="360" w:lineRule="auto"/>
      <w:jc w:val="center"/>
      <w:outlineLvl w:val="0"/>
    </w:pPr>
    <w:rPr>
      <w:rFonts w:ascii="Times New Roman" w:eastAsia="MS Gothic" w:hAnsi="Times New Roman" w:cs="Times New Roman"/>
      <w:b/>
      <w:bCs/>
      <w:sz w:val="24"/>
      <w:szCs w:val="24"/>
    </w:rPr>
  </w:style>
  <w:style w:type="paragraph" w:customStyle="1" w:styleId="06cAcknowledgement-Normal02">
    <w:name w:val="06c Acknowledgement-Normal02"/>
    <w:qFormat/>
    <w:rsid w:val="00E765AD"/>
    <w:pPr>
      <w:spacing w:before="400" w:after="400" w:line="240" w:lineRule="auto"/>
      <w:ind w:firstLine="709"/>
      <w:jc w:val="both"/>
    </w:pPr>
    <w:rPr>
      <w:rFonts w:ascii="Times New Roman" w:eastAsia="MS Mincho" w:hAnsi="Times New Roman" w:cs="Arial"/>
      <w:sz w:val="24"/>
      <w:szCs w:val="24"/>
    </w:rPr>
  </w:style>
  <w:style w:type="paragraph" w:customStyle="1" w:styleId="06bAcknowledgement-Normal01">
    <w:name w:val="06b Acknowledgement-Normal01"/>
    <w:next w:val="06cAcknowledgement-Normal02"/>
    <w:qFormat/>
    <w:rsid w:val="00E765AD"/>
    <w:pPr>
      <w:spacing w:after="400" w:line="240" w:lineRule="auto"/>
      <w:jc w:val="both"/>
    </w:pPr>
    <w:rPr>
      <w:rFonts w:ascii="Times New Roman" w:eastAsia="MS Gothic" w:hAnsi="Times New Roman" w:cs="Times New Roman"/>
      <w:bCs/>
      <w:sz w:val="24"/>
      <w:szCs w:val="24"/>
    </w:rPr>
  </w:style>
  <w:style w:type="paragraph" w:customStyle="1" w:styleId="16aEquation-LeftBox">
    <w:name w:val="16a Equation-LeftBox"/>
    <w:qFormat/>
    <w:rsid w:val="00656EC5"/>
    <w:pPr>
      <w:spacing w:after="0" w:line="360" w:lineRule="auto"/>
      <w:ind w:left="720" w:hanging="720"/>
    </w:pPr>
    <w:rPr>
      <w:rFonts w:ascii="Times New Roman" w:eastAsia="MS Mincho" w:hAnsi="Times New Roman" w:cs="Times New Roman"/>
      <w:sz w:val="24"/>
      <w:szCs w:val="24"/>
    </w:rPr>
  </w:style>
  <w:style w:type="paragraph" w:customStyle="1" w:styleId="16bEquation-RightBox">
    <w:name w:val="16b Equation-RightBox"/>
    <w:qFormat/>
    <w:rsid w:val="00656EC5"/>
    <w:pPr>
      <w:spacing w:after="0"/>
      <w:jc w:val="right"/>
    </w:pPr>
    <w:rPr>
      <w:rFonts w:ascii="Times New Roman" w:eastAsia="MS Mincho" w:hAnsi="Times New Roman" w:cs="Arial"/>
      <w:sz w:val="24"/>
      <w:szCs w:val="24"/>
    </w:rPr>
  </w:style>
  <w:style w:type="paragraph" w:customStyle="1" w:styleId="23Table-Contents-Justify">
    <w:name w:val="23 Table-Contents-Justify"/>
    <w:qFormat/>
    <w:rsid w:val="00656EC5"/>
    <w:pPr>
      <w:spacing w:before="20" w:after="20" w:line="240" w:lineRule="auto"/>
      <w:jc w:val="both"/>
    </w:pPr>
    <w:rPr>
      <w:rFonts w:ascii="Times New Roman" w:eastAsia="MS Mincho" w:hAnsi="Times New Roman" w:cs="Arial"/>
      <w:sz w:val="20"/>
      <w:szCs w:val="24"/>
    </w:rPr>
  </w:style>
  <w:style w:type="table" w:customStyle="1" w:styleId="GayaUKM-Mazleha">
    <w:name w:val="GayaUKM-Mazleha"/>
    <w:basedOn w:val="TableNormal"/>
    <w:uiPriority w:val="99"/>
    <w:rsid w:val="001E3E3D"/>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styleId="FootnoteText">
    <w:name w:val="footnote text"/>
    <w:link w:val="FootnoteTextChar"/>
    <w:uiPriority w:val="99"/>
    <w:unhideWhenUsed/>
    <w:qFormat/>
    <w:rsid w:val="002916E8"/>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2916E8"/>
    <w:rPr>
      <w:rFonts w:asciiTheme="majorBidi" w:eastAsia="Malgun Gothic" w:hAnsiTheme="majorBidi" w:cstheme="majorBidi"/>
      <w:sz w:val="20"/>
      <w:szCs w:val="20"/>
      <w:lang w:eastAsia="en-MY"/>
    </w:rPr>
  </w:style>
  <w:style w:type="character" w:styleId="FootnoteReference">
    <w:name w:val="footnote reference"/>
    <w:uiPriority w:val="99"/>
    <w:unhideWhenUsed/>
    <w:rsid w:val="001E3E3D"/>
    <w:rPr>
      <w:rFonts w:ascii="Times New Roman" w:hAnsi="Times New Roman"/>
      <w:sz w:val="20"/>
      <w:szCs w:val="32"/>
      <w:vertAlign w:val="superscript"/>
    </w:rPr>
  </w:style>
  <w:style w:type="paragraph" w:customStyle="1" w:styleId="12cArabic-Translation">
    <w:name w:val="12c Arabic-Translation"/>
    <w:next w:val="11Normal02-SecondOnwardParagraph"/>
    <w:qFormat/>
    <w:rsid w:val="00656EC5"/>
    <w:pPr>
      <w:spacing w:before="240" w:after="400" w:line="240" w:lineRule="auto"/>
      <w:ind w:left="720" w:right="720"/>
      <w:jc w:val="both"/>
    </w:pPr>
    <w:rPr>
      <w:rFonts w:ascii="Times New Roman" w:eastAsiaTheme="minorEastAsia" w:hAnsi="Times New Roman" w:cs="Times New Roman"/>
      <w:i/>
      <w:sz w:val="24"/>
      <w:szCs w:val="24"/>
      <w:lang w:val="nb-NO" w:eastAsia="ko-KR"/>
    </w:rPr>
  </w:style>
  <w:style w:type="paragraph" w:customStyle="1" w:styleId="12bArabic-Meaning">
    <w:name w:val="12b Arabic-Meaning"/>
    <w:next w:val="12cArabic-Translation"/>
    <w:qFormat/>
    <w:rsid w:val="00656EC5"/>
    <w:pPr>
      <w:spacing w:before="240" w:after="240" w:line="360" w:lineRule="auto"/>
      <w:jc w:val="both"/>
    </w:pPr>
    <w:rPr>
      <w:rFonts w:ascii="Times New Roman" w:eastAsia="MS Mincho" w:hAnsi="Times New Roman" w:cs="Times New Roman"/>
      <w:sz w:val="24"/>
      <w:szCs w:val="24"/>
      <w:lang w:val="nb-NO"/>
    </w:rPr>
  </w:style>
  <w:style w:type="paragraph" w:customStyle="1" w:styleId="12aArabic-Sentence">
    <w:name w:val="12a Arabic-Sentence"/>
    <w:next w:val="12bArabic-Meaning"/>
    <w:qFormat/>
    <w:rsid w:val="00321775"/>
    <w:pPr>
      <w:bidi/>
      <w:spacing w:before="24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26bQuotation-Text">
    <w:name w:val="26b Quotation-Text"/>
    <w:next w:val="26dQuotation-Source"/>
    <w:qFormat/>
    <w:rsid w:val="00656EC5"/>
    <w:pPr>
      <w:spacing w:before="240" w:after="24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Quotation-Author">
    <w:name w:val="26a Quotation-Author"/>
    <w:qFormat/>
    <w:rsid w:val="00656EC5"/>
    <w:pPr>
      <w:spacing w:before="400" w:after="240" w:line="360" w:lineRule="auto"/>
    </w:pPr>
    <w:rPr>
      <w:rFonts w:ascii="Times New Roman" w:eastAsiaTheme="minorEastAsia" w:hAnsi="Times New Roman" w:cs="Times New Roman"/>
      <w:color w:val="000000"/>
      <w:sz w:val="24"/>
      <w:szCs w:val="23"/>
      <w:lang w:eastAsia="ko-KR"/>
    </w:rPr>
  </w:style>
  <w:style w:type="paragraph" w:customStyle="1" w:styleId="26cQuotation-ForeignText">
    <w:name w:val="26c Quotation-ForeignText"/>
    <w:next w:val="26dQuotation-Source"/>
    <w:qFormat/>
    <w:rsid w:val="00656EC5"/>
    <w:pPr>
      <w:spacing w:before="240" w:after="24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Table-tobecontinued">
    <w:name w:val="27a Table-tobecontinued"/>
    <w:qFormat/>
    <w:rsid w:val="00656EC5"/>
    <w:pPr>
      <w:spacing w:after="0" w:line="240" w:lineRule="auto"/>
      <w:jc w:val="right"/>
    </w:pPr>
    <w:rPr>
      <w:rFonts w:ascii="Times New Roman" w:eastAsia="MS Mincho" w:hAnsi="Times New Roman" w:cs="Arial"/>
      <w:iCs/>
      <w:sz w:val="20"/>
      <w:szCs w:val="24"/>
    </w:rPr>
  </w:style>
  <w:style w:type="paragraph" w:customStyle="1" w:styleId="27bTable-continuation">
    <w:name w:val="27b Table-continuation"/>
    <w:qFormat/>
    <w:rsid w:val="00656EC5"/>
    <w:pPr>
      <w:spacing w:after="0" w:line="240" w:lineRule="auto"/>
    </w:pPr>
    <w:rPr>
      <w:rFonts w:ascii="Times New Roman" w:eastAsia="MS Mincho" w:hAnsi="Times New Roman" w:cs="Arial"/>
      <w:iCs/>
      <w:sz w:val="20"/>
      <w:szCs w:val="24"/>
    </w:rPr>
  </w:style>
  <w:style w:type="paragraph" w:customStyle="1" w:styleId="09aLevel01">
    <w:name w:val="09a Level01"/>
    <w:next w:val="09bLevel02"/>
    <w:link w:val="09aLevel01Char"/>
    <w:qFormat/>
    <w:rsid w:val="00656EC5"/>
    <w:pPr>
      <w:keepNext/>
      <w:numPr>
        <w:ilvl w:val="1"/>
        <w:numId w:val="41"/>
      </w:numPr>
      <w:tabs>
        <w:tab w:val="left" w:pos="1276"/>
        <w:tab w:val="left" w:pos="1332"/>
        <w:tab w:val="left" w:pos="1389"/>
        <w:tab w:val="left" w:pos="1503"/>
        <w:tab w:val="left" w:pos="1559"/>
      </w:tabs>
      <w:spacing w:before="1440" w:after="80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link w:val="09bLevel02Char"/>
    <w:qFormat/>
    <w:rsid w:val="00656EC5"/>
    <w:pPr>
      <w:keepNext/>
      <w:numPr>
        <w:ilvl w:val="2"/>
        <w:numId w:val="41"/>
      </w:numPr>
      <w:spacing w:before="400" w:after="40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656EC5"/>
    <w:rPr>
      <w:rFonts w:ascii="Times New Roman" w:eastAsia="Calibri" w:hAnsi="Times New Roman" w:cs="Arial"/>
      <w:b/>
      <w:caps/>
      <w:szCs w:val="20"/>
      <w:lang w:val="ms-MY"/>
    </w:rPr>
  </w:style>
  <w:style w:type="paragraph" w:customStyle="1" w:styleId="09cLevel03">
    <w:name w:val="09c Level03"/>
    <w:next w:val="10Normal01-FirstParagraph"/>
    <w:link w:val="09cLevel03Char"/>
    <w:qFormat/>
    <w:rsid w:val="00656EC5"/>
    <w:pPr>
      <w:keepNext/>
      <w:numPr>
        <w:ilvl w:val="3"/>
        <w:numId w:val="41"/>
      </w:numPr>
      <w:spacing w:before="400" w:after="400" w:line="360" w:lineRule="auto"/>
      <w:jc w:val="both"/>
      <w:outlineLvl w:val="2"/>
    </w:pPr>
    <w:rPr>
      <w:rFonts w:ascii="Times New Roman" w:eastAsia="Calibri" w:hAnsi="Times New Roman" w:cs="Arial"/>
      <w:b/>
    </w:rPr>
  </w:style>
  <w:style w:type="character" w:customStyle="1" w:styleId="09bLevel02Char">
    <w:name w:val="09b Level02 Char"/>
    <w:link w:val="09bLevel02"/>
    <w:rsid w:val="00656EC5"/>
    <w:rPr>
      <w:rFonts w:ascii="Times New Roman" w:eastAsia="Calibri" w:hAnsi="Times New Roman" w:cs="Arial"/>
      <w:b/>
      <w:caps/>
      <w:lang w:val="ms-MY"/>
    </w:rPr>
  </w:style>
  <w:style w:type="paragraph" w:customStyle="1" w:styleId="09dLevel04">
    <w:name w:val="09d Level04"/>
    <w:next w:val="10Normal01-FirstParagraph"/>
    <w:link w:val="09dLevel04Char"/>
    <w:qFormat/>
    <w:rsid w:val="00656EC5"/>
    <w:pPr>
      <w:keepNext/>
      <w:numPr>
        <w:ilvl w:val="4"/>
        <w:numId w:val="41"/>
      </w:numPr>
      <w:spacing w:before="400" w:after="400" w:line="360" w:lineRule="auto"/>
      <w:jc w:val="both"/>
      <w:outlineLvl w:val="3"/>
    </w:pPr>
    <w:rPr>
      <w:rFonts w:ascii="Times New Roman" w:eastAsia="Calibri" w:hAnsi="Times New Roman" w:cs="Arial"/>
      <w:b/>
    </w:rPr>
  </w:style>
  <w:style w:type="character" w:customStyle="1" w:styleId="09cLevel03Char">
    <w:name w:val="09c Level03 Char"/>
    <w:link w:val="09cLevel03"/>
    <w:rsid w:val="00656EC5"/>
    <w:rPr>
      <w:rFonts w:ascii="Times New Roman" w:eastAsia="Calibri" w:hAnsi="Times New Roman" w:cs="Arial"/>
      <w:b/>
    </w:rPr>
  </w:style>
  <w:style w:type="paragraph" w:customStyle="1" w:styleId="09eLevel05">
    <w:name w:val="09e Level05"/>
    <w:next w:val="10Normal01-FirstParagraph"/>
    <w:link w:val="09eLevel05Char"/>
    <w:qFormat/>
    <w:rsid w:val="00656EC5"/>
    <w:pPr>
      <w:keepNext/>
      <w:numPr>
        <w:ilvl w:val="5"/>
        <w:numId w:val="41"/>
      </w:numPr>
      <w:spacing w:before="400" w:after="400" w:line="360" w:lineRule="auto"/>
      <w:jc w:val="both"/>
      <w:outlineLvl w:val="4"/>
    </w:pPr>
    <w:rPr>
      <w:rFonts w:ascii="Times New Roman" w:eastAsia="Calibri" w:hAnsi="Times New Roman" w:cs="Arial"/>
      <w:b/>
    </w:rPr>
  </w:style>
  <w:style w:type="character" w:customStyle="1" w:styleId="09dLevel04Char">
    <w:name w:val="09d Level04 Char"/>
    <w:link w:val="09dLevel04"/>
    <w:rsid w:val="00656EC5"/>
    <w:rPr>
      <w:rFonts w:ascii="Times New Roman" w:eastAsia="Calibri" w:hAnsi="Times New Roman" w:cs="Arial"/>
      <w:b/>
    </w:rPr>
  </w:style>
  <w:style w:type="character" w:customStyle="1" w:styleId="09eLevel05Char">
    <w:name w:val="09e Level05 Char"/>
    <w:link w:val="09eLevel05"/>
    <w:rsid w:val="00656EC5"/>
    <w:rPr>
      <w:rFonts w:ascii="Times New Roman" w:eastAsia="Calibri" w:hAnsi="Times New Roman" w:cs="Arial"/>
      <w:b/>
    </w:rPr>
  </w:style>
  <w:style w:type="paragraph" w:customStyle="1" w:styleId="AppendixA">
    <w:name w:val="AppendixA"/>
    <w:next w:val="10Normal01-FirstParagraph"/>
    <w:link w:val="AppendixAChar"/>
    <w:qFormat/>
    <w:rsid w:val="00656EC5"/>
    <w:pPr>
      <w:pageBreakBefore/>
      <w:numPr>
        <w:numId w:val="4"/>
      </w:numPr>
      <w:spacing w:after="400" w:line="240" w:lineRule="auto"/>
      <w:jc w:val="center"/>
      <w:outlineLvl w:val="0"/>
    </w:pPr>
    <w:rPr>
      <w:rFonts w:ascii="Times New Roman" w:eastAsia="Calibri" w:hAnsi="Times New Roman" w:cs="Arial"/>
      <w:b/>
      <w:caps/>
    </w:rPr>
  </w:style>
  <w:style w:type="paragraph" w:customStyle="1" w:styleId="AppendixA1">
    <w:name w:val="AppendixA1"/>
    <w:next w:val="10Normal01-FirstParagraph"/>
    <w:qFormat/>
    <w:rsid w:val="00656EC5"/>
    <w:pPr>
      <w:pageBreakBefore/>
      <w:numPr>
        <w:ilvl w:val="1"/>
        <w:numId w:val="4"/>
      </w:numPr>
      <w:spacing w:after="400" w:line="360" w:lineRule="auto"/>
      <w:jc w:val="center"/>
      <w:outlineLvl w:val="1"/>
    </w:pPr>
    <w:rPr>
      <w:rFonts w:ascii="Times New Roman" w:eastAsia="Calibri" w:hAnsi="Times New Roman" w:cs="Arial"/>
      <w:b/>
      <w:caps/>
    </w:rPr>
  </w:style>
  <w:style w:type="character" w:customStyle="1" w:styleId="AppendixAChar">
    <w:name w:val="AppendixA Char"/>
    <w:link w:val="AppendixA"/>
    <w:rsid w:val="00656EC5"/>
    <w:rPr>
      <w:rFonts w:ascii="Times New Roman" w:eastAsia="Calibri" w:hAnsi="Times New Roman" w:cs="Arial"/>
      <w:b/>
      <w:caps/>
    </w:rPr>
  </w:style>
  <w:style w:type="paragraph" w:customStyle="1" w:styleId="AppendixA11">
    <w:name w:val="AppendixA11"/>
    <w:next w:val="10Normal01-FirstParagraph"/>
    <w:qFormat/>
    <w:rsid w:val="00656EC5"/>
    <w:pPr>
      <w:pageBreakBefore/>
      <w:numPr>
        <w:ilvl w:val="2"/>
        <w:numId w:val="4"/>
      </w:numPr>
      <w:spacing w:after="400" w:line="360" w:lineRule="auto"/>
      <w:jc w:val="center"/>
      <w:outlineLvl w:val="2"/>
    </w:pPr>
    <w:rPr>
      <w:rFonts w:ascii="Times New Roman" w:eastAsia="Calibri" w:hAnsi="Times New Roman" w:cs="Arial"/>
      <w:b/>
      <w:caps/>
    </w:rPr>
  </w:style>
  <w:style w:type="numbering" w:customStyle="1" w:styleId="Mazleha-GayaUKM-Appendix">
    <w:name w:val="Mazleha-GayaUKM-Appendix"/>
    <w:uiPriority w:val="99"/>
    <w:rsid w:val="001F6D58"/>
    <w:pPr>
      <w:numPr>
        <w:numId w:val="4"/>
      </w:numPr>
    </w:pPr>
  </w:style>
  <w:style w:type="paragraph" w:customStyle="1" w:styleId="30FootnoteText-Numbering">
    <w:name w:val="30 FootnoteText-Numbering"/>
    <w:qFormat/>
    <w:rsid w:val="002916E8"/>
    <w:pPr>
      <w:spacing w:before="100" w:after="100" w:line="240" w:lineRule="auto"/>
      <w:jc w:val="lowKashida"/>
    </w:pPr>
    <w:rPr>
      <w:rFonts w:ascii="Times New Roman" w:eastAsia="MS Mincho" w:hAnsi="Times New Roman" w:cs="Times New Roman"/>
      <w:noProof/>
      <w:color w:val="000000"/>
      <w:sz w:val="20"/>
      <w:szCs w:val="24"/>
    </w:rPr>
  </w:style>
  <w:style w:type="paragraph" w:customStyle="1" w:styleId="26dQuotation-Source">
    <w:name w:val="26d Quotation-Source"/>
    <w:next w:val="11Normal02-SecondOnwardParagraph"/>
    <w:qFormat/>
    <w:rsid w:val="00656EC5"/>
    <w:pPr>
      <w:spacing w:before="240" w:after="400" w:line="360" w:lineRule="auto"/>
      <w:jc w:val="right"/>
    </w:pPr>
    <w:rPr>
      <w:rFonts w:ascii="Times New Roman" w:eastAsiaTheme="minorEastAsia" w:hAnsi="Times New Roman" w:cs="Times New Roman"/>
      <w:iCs/>
      <w:color w:val="000000"/>
      <w:sz w:val="24"/>
      <w:szCs w:val="23"/>
      <w:lang w:eastAsia="ko-KR"/>
    </w:rPr>
  </w:style>
  <w:style w:type="paragraph" w:customStyle="1" w:styleId="21aTable-Contents-LeftBullet">
    <w:name w:val="21a Table-Contents-LeftBullet"/>
    <w:qFormat/>
    <w:rsid w:val="00656EC5"/>
    <w:pPr>
      <w:numPr>
        <w:numId w:val="5"/>
      </w:numPr>
      <w:spacing w:before="20" w:after="0" w:line="240" w:lineRule="auto"/>
      <w:ind w:left="142" w:hanging="142"/>
    </w:pPr>
    <w:rPr>
      <w:rFonts w:ascii="Times New Roman" w:eastAsia="MS Mincho" w:hAnsi="Times New Roman" w:cs="Arial"/>
      <w:sz w:val="20"/>
      <w:szCs w:val="24"/>
    </w:rPr>
  </w:style>
  <w:style w:type="paragraph" w:customStyle="1" w:styleId="24bReference-Text">
    <w:name w:val="24b Reference-Text"/>
    <w:qFormat/>
    <w:rsid w:val="00656EC5"/>
    <w:pPr>
      <w:spacing w:after="240" w:line="240" w:lineRule="auto"/>
      <w:ind w:left="720" w:hanging="720"/>
      <w:jc w:val="both"/>
    </w:pPr>
    <w:rPr>
      <w:rFonts w:ascii="Times New Roman" w:eastAsia="MS Mincho" w:hAnsi="Times New Roman" w:cs="Arial"/>
      <w:sz w:val="24"/>
      <w:szCs w:val="24"/>
    </w:rPr>
  </w:style>
  <w:style w:type="paragraph" w:customStyle="1" w:styleId="28aListCase-Text">
    <w:name w:val="28a ListCase-Text"/>
    <w:qFormat/>
    <w:rsid w:val="0065016A"/>
    <w:pPr>
      <w:spacing w:afterLines="100" w:after="240" w:line="240" w:lineRule="auto"/>
      <w:ind w:left="720" w:hanging="720"/>
    </w:pPr>
    <w:rPr>
      <w:rFonts w:ascii="Times New Roman" w:eastAsia="MS Mincho" w:hAnsi="Times New Roman" w:cs="Times New Roman"/>
      <w:noProof/>
      <w:sz w:val="24"/>
      <w:szCs w:val="24"/>
    </w:rPr>
  </w:style>
  <w:style w:type="paragraph" w:customStyle="1" w:styleId="28bListCase-Numbering">
    <w:name w:val="28b ListCase-Numbering"/>
    <w:qFormat/>
    <w:rsid w:val="0065016A"/>
    <w:pPr>
      <w:spacing w:afterLines="100" w:after="240" w:line="240" w:lineRule="auto"/>
      <w:jc w:val="right"/>
    </w:pPr>
    <w:rPr>
      <w:rFonts w:ascii="Times New Roman" w:eastAsia="MS Mincho" w:hAnsi="Times New Roman" w:cs="Times New Roman"/>
      <w:noProof/>
      <w:sz w:val="24"/>
      <w:szCs w:val="24"/>
    </w:rPr>
  </w:style>
  <w:style w:type="paragraph" w:customStyle="1" w:styleId="001aHardcover-TitleAndUKM">
    <w:name w:val="001a Hardcover-TitleAndUKM"/>
    <w:qFormat/>
    <w:rsid w:val="00E765AD"/>
    <w:pPr>
      <w:spacing w:after="0" w:line="240" w:lineRule="auto"/>
      <w:jc w:val="center"/>
    </w:pPr>
    <w:rPr>
      <w:rFonts w:ascii="Times New Roman" w:eastAsia="MS Mincho" w:hAnsi="Times New Roman" w:cs="Times New Roman"/>
      <w:caps/>
      <w:noProof/>
      <w:color w:val="000000"/>
      <w:sz w:val="36"/>
      <w:szCs w:val="24"/>
    </w:rPr>
  </w:style>
  <w:style w:type="paragraph" w:customStyle="1" w:styleId="001bHardcover-Name">
    <w:name w:val="001b Hardcover-Name"/>
    <w:qFormat/>
    <w:rsid w:val="0065016A"/>
    <w:pPr>
      <w:spacing w:after="0" w:line="240" w:lineRule="auto"/>
      <w:jc w:val="center"/>
    </w:pPr>
    <w:rPr>
      <w:rFonts w:ascii="Times New Roman" w:eastAsia="MS Mincho" w:hAnsi="Times New Roman" w:cs="Times New Roman"/>
      <w:caps/>
      <w:noProof/>
      <w:color w:val="000000"/>
      <w:sz w:val="36"/>
      <w:szCs w:val="24"/>
    </w:rPr>
  </w:style>
  <w:style w:type="numbering" w:customStyle="1" w:styleId="01bList-Mazleha">
    <w:name w:val="01b List-Mazleha"/>
    <w:uiPriority w:val="99"/>
    <w:rsid w:val="003D19F1"/>
    <w:pPr>
      <w:numPr>
        <w:numId w:val="6"/>
      </w:numPr>
    </w:pPr>
  </w:style>
  <w:style w:type="numbering" w:customStyle="1" w:styleId="01aList-Mazleha">
    <w:name w:val="01a List-Mazleha"/>
    <w:uiPriority w:val="99"/>
    <w:rsid w:val="003D19F1"/>
    <w:pPr>
      <w:numPr>
        <w:numId w:val="7"/>
      </w:numPr>
    </w:pPr>
  </w:style>
  <w:style w:type="paragraph" w:styleId="List">
    <w:name w:val="List"/>
    <w:basedOn w:val="Normal"/>
    <w:uiPriority w:val="99"/>
    <w:unhideWhenUsed/>
    <w:rsid w:val="008406C8"/>
    <w:rPr>
      <w:noProof/>
      <w:lang w:eastAsia="ko-KR"/>
    </w:rPr>
  </w:style>
  <w:style w:type="numbering" w:customStyle="1" w:styleId="List02-Mazleha1">
    <w:name w:val="List02-Mazleha1"/>
    <w:uiPriority w:val="99"/>
    <w:rsid w:val="00186A44"/>
  </w:style>
  <w:style w:type="paragraph" w:customStyle="1" w:styleId="29Listing">
    <w:name w:val="29 Listing"/>
    <w:qFormat/>
    <w:rsid w:val="00656EC5"/>
    <w:pPr>
      <w:autoSpaceDE w:val="0"/>
      <w:autoSpaceDN w:val="0"/>
      <w:adjustRightInd w:val="0"/>
      <w:spacing w:after="120" w:line="360" w:lineRule="auto"/>
      <w:jc w:val="both"/>
    </w:pPr>
    <w:rPr>
      <w:rFonts w:ascii="Times New Roman" w:eastAsia="MS Mincho" w:hAnsi="Times New Roman" w:cs="Times New Roman"/>
      <w:noProof/>
      <w:sz w:val="24"/>
      <w:szCs w:val="24"/>
      <w:lang w:eastAsia="ko-KR"/>
    </w:rPr>
  </w:style>
  <w:style w:type="paragraph" w:customStyle="1" w:styleId="09fLevel06">
    <w:name w:val="09f Level06"/>
    <w:next w:val="10Normal01-FirstParagraph"/>
    <w:qFormat/>
    <w:rsid w:val="008B08E7"/>
    <w:pPr>
      <w:keepNext/>
      <w:spacing w:beforeLines="150" w:before="150" w:afterLines="150" w:after="150" w:line="360" w:lineRule="auto"/>
      <w:jc w:val="both"/>
      <w:outlineLvl w:val="5"/>
    </w:pPr>
    <w:rPr>
      <w:rFonts w:ascii="Times New Roman" w:eastAsia="Calibri" w:hAnsi="Times New Roman" w:cs="Arial"/>
      <w:b/>
    </w:rPr>
  </w:style>
  <w:style w:type="paragraph" w:customStyle="1" w:styleId="09gLevel07">
    <w:name w:val="09g Level07"/>
    <w:next w:val="10Normal01-FirstParagraph"/>
    <w:qFormat/>
    <w:rsid w:val="008B08E7"/>
    <w:pPr>
      <w:keepNext/>
      <w:spacing w:beforeLines="150" w:before="150" w:afterLines="150" w:after="150" w:line="360" w:lineRule="auto"/>
      <w:jc w:val="both"/>
      <w:outlineLvl w:val="6"/>
    </w:pPr>
    <w:rPr>
      <w:rFonts w:ascii="Times New Roman" w:eastAsia="Calibri" w:hAnsi="Times New Roman" w:cs="Arial"/>
      <w:b/>
    </w:rPr>
  </w:style>
  <w:style w:type="numbering" w:customStyle="1" w:styleId="Mazleha-GayaUKM-Founder">
    <w:name w:val="Mazleha-GayaUKM-Founder"/>
    <w:uiPriority w:val="99"/>
    <w:rsid w:val="009479B6"/>
    <w:pPr>
      <w:numPr>
        <w:numId w:val="11"/>
      </w:numPr>
    </w:pPr>
  </w:style>
  <w:style w:type="numbering" w:customStyle="1" w:styleId="02aList-Mazleha-Indent1x">
    <w:name w:val="02a List-Mazleha-Indent1x"/>
    <w:uiPriority w:val="99"/>
    <w:rsid w:val="003D19F1"/>
    <w:pPr>
      <w:numPr>
        <w:numId w:val="27"/>
      </w:numPr>
    </w:pPr>
  </w:style>
  <w:style w:type="numbering" w:customStyle="1" w:styleId="02cList-Mazleha-Indent1x">
    <w:name w:val="02c List-Mazleha-Indent1x"/>
    <w:uiPriority w:val="99"/>
    <w:rsid w:val="003D19F1"/>
    <w:pPr>
      <w:numPr>
        <w:numId w:val="31"/>
      </w:numPr>
    </w:pPr>
  </w:style>
  <w:style w:type="numbering" w:customStyle="1" w:styleId="02dList-Mazleha-Indent1x">
    <w:name w:val="02d List-Mazleha-Indent1x"/>
    <w:uiPriority w:val="99"/>
    <w:rsid w:val="000B61FB"/>
    <w:pPr>
      <w:numPr>
        <w:numId w:val="33"/>
      </w:numPr>
    </w:pPr>
  </w:style>
  <w:style w:type="numbering" w:customStyle="1" w:styleId="03aList-Mazleha-Table">
    <w:name w:val="03a List-Mazleha-Table"/>
    <w:uiPriority w:val="99"/>
    <w:rsid w:val="000B61FB"/>
    <w:pPr>
      <w:numPr>
        <w:numId w:val="35"/>
      </w:numPr>
    </w:pPr>
  </w:style>
  <w:style w:type="numbering" w:customStyle="1" w:styleId="03bList-Mazleha-Table">
    <w:name w:val="03b List-Mazleha-Table"/>
    <w:uiPriority w:val="99"/>
    <w:rsid w:val="000B61FB"/>
    <w:pPr>
      <w:numPr>
        <w:numId w:val="37"/>
      </w:numPr>
    </w:pPr>
  </w:style>
  <w:style w:type="numbering" w:customStyle="1" w:styleId="03cList-Mazleha-Table">
    <w:name w:val="03c List-Mazleha-Table"/>
    <w:uiPriority w:val="99"/>
    <w:rsid w:val="000B61FB"/>
    <w:pPr>
      <w:numPr>
        <w:numId w:val="39"/>
      </w:numPr>
    </w:pPr>
  </w:style>
  <w:style w:type="numbering" w:customStyle="1" w:styleId="FootNote-Numbering">
    <w:name w:val="FootNote-Numbering"/>
    <w:uiPriority w:val="99"/>
    <w:rsid w:val="0099049C"/>
    <w:pPr>
      <w:numPr>
        <w:numId w:val="42"/>
      </w:numPr>
    </w:pPr>
  </w:style>
  <w:style w:type="numbering" w:customStyle="1" w:styleId="List02-Mazleha">
    <w:name w:val="List02-Mazleha"/>
    <w:uiPriority w:val="99"/>
    <w:rsid w:val="007A7DED"/>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1Normal02-SecondOnwardParagraph"/>
    <w:qFormat/>
    <w:rsid w:val="00F16C33"/>
    <w:pPr>
      <w:spacing w:afterLines="100" w:after="100" w:line="240" w:lineRule="auto"/>
      <w:jc w:val="both"/>
    </w:pPr>
    <w:rPr>
      <w:rFonts w:ascii="Times New Roman" w:eastAsia="MS Mincho" w:hAnsi="Times New Roman" w:cs="Arial"/>
      <w:sz w:val="24"/>
      <w:szCs w:val="24"/>
    </w:rPr>
  </w:style>
  <w:style w:type="paragraph" w:styleId="Heading1">
    <w:name w:val="heading 1"/>
    <w:next w:val="09aLevel01"/>
    <w:link w:val="Heading1Char"/>
    <w:qFormat/>
    <w:rsid w:val="009479B6"/>
    <w:pPr>
      <w:keepNext/>
      <w:keepLines/>
      <w:numPr>
        <w:numId w:val="41"/>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next w:val="Heading3"/>
    <w:link w:val="Heading2Char"/>
    <w:uiPriority w:val="9"/>
    <w:semiHidden/>
    <w:rsid w:val="001E3E3D"/>
    <w:pPr>
      <w:keepNext/>
      <w:keepLines/>
      <w:spacing w:before="960" w:after="1080" w:line="360" w:lineRule="auto"/>
      <w:ind w:right="567"/>
      <w:jc w:val="center"/>
      <w:outlineLvl w:val="1"/>
    </w:pPr>
    <w:rPr>
      <w:rFonts w:ascii="Times New Roman" w:eastAsia="MS Mincho" w:hAnsi="Times New Roman" w:cs="Arial"/>
      <w:b/>
      <w:caps/>
      <w:szCs w:val="24"/>
    </w:rPr>
  </w:style>
  <w:style w:type="paragraph" w:styleId="Heading3">
    <w:name w:val="heading 3"/>
    <w:next w:val="10Normal01-FirstParagraph"/>
    <w:link w:val="Heading3Char"/>
    <w:uiPriority w:val="9"/>
    <w:semiHidden/>
    <w:rsid w:val="001E3E3D"/>
    <w:pPr>
      <w:keepNext/>
      <w:keepLines/>
      <w:spacing w:before="400" w:after="400" w:line="360" w:lineRule="auto"/>
      <w:outlineLvl w:val="2"/>
    </w:pPr>
    <w:rPr>
      <w:rFonts w:ascii="Times New Roman" w:eastAsia="MS Gothic" w:hAnsi="Times New Roman" w:cs="Times New Roman"/>
      <w:b/>
      <w:bCs/>
      <w:caps/>
    </w:rPr>
  </w:style>
  <w:style w:type="paragraph" w:styleId="Heading4">
    <w:name w:val="heading 4"/>
    <w:next w:val="10Normal01-FirstParagraph"/>
    <w:link w:val="Heading4Char"/>
    <w:uiPriority w:val="9"/>
    <w:semiHidden/>
    <w:rsid w:val="001E3E3D"/>
    <w:pPr>
      <w:keepNext/>
      <w:keepLines/>
      <w:spacing w:before="400" w:after="400" w:line="360" w:lineRule="auto"/>
      <w:outlineLvl w:val="3"/>
    </w:pPr>
    <w:rPr>
      <w:rFonts w:ascii="Times New Roman" w:eastAsia="MS Gothic" w:hAnsi="Times New Roman" w:cs="Times New Roman"/>
      <w:b/>
      <w:bCs/>
    </w:rPr>
  </w:style>
  <w:style w:type="paragraph" w:styleId="Heading5">
    <w:name w:val="heading 5"/>
    <w:next w:val="10Normal01-FirstParagraph"/>
    <w:link w:val="Heading5Char"/>
    <w:uiPriority w:val="9"/>
    <w:semiHidden/>
    <w:rsid w:val="001E3E3D"/>
    <w:pPr>
      <w:keepNext/>
      <w:keepLines/>
      <w:spacing w:before="400" w:after="400" w:line="360" w:lineRule="auto"/>
      <w:outlineLvl w:val="4"/>
    </w:pPr>
    <w:rPr>
      <w:rFonts w:ascii="Times New Roman" w:eastAsia="MS Gothic" w:hAnsi="Times New Roman" w:cs="Times New Roman"/>
      <w:b/>
      <w:bCs/>
    </w:rPr>
  </w:style>
  <w:style w:type="paragraph" w:styleId="Heading6">
    <w:name w:val="heading 6"/>
    <w:next w:val="10Normal01-FirstParagraph"/>
    <w:link w:val="Heading6Char"/>
    <w:uiPriority w:val="9"/>
    <w:semiHidden/>
    <w:rsid w:val="001E3E3D"/>
    <w:pPr>
      <w:keepNext/>
      <w:keepLines/>
      <w:spacing w:before="400" w:after="400" w:line="360" w:lineRule="auto"/>
      <w:outlineLvl w:val="5"/>
    </w:pPr>
    <w:rPr>
      <w:rFonts w:ascii="Times New Roman" w:eastAsia="MS Gothic" w:hAnsi="Times New Roman" w:cs="Times New Roman"/>
      <w:b/>
      <w:bCs/>
    </w:rPr>
  </w:style>
  <w:style w:type="paragraph" w:styleId="Heading7">
    <w:name w:val="heading 7"/>
    <w:next w:val="10Normal01-FirstParagraph"/>
    <w:link w:val="Heading7Char"/>
    <w:uiPriority w:val="9"/>
    <w:semiHidden/>
    <w:rsid w:val="001E3E3D"/>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FirstParagraph"/>
    <w:link w:val="Heading8Char"/>
    <w:uiPriority w:val="9"/>
    <w:semiHidden/>
    <w:rsid w:val="001E3E3D"/>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1E3E3D"/>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9B6"/>
    <w:rPr>
      <w:rFonts w:ascii="Times New Roman" w:eastAsia="MS Gothic" w:hAnsi="Times New Roman" w:cs="Times New Roman"/>
      <w:b/>
      <w:bCs/>
      <w:vanish/>
      <w:color w:val="FF0000"/>
      <w:sz w:val="24"/>
      <w:szCs w:val="24"/>
    </w:rPr>
  </w:style>
  <w:style w:type="character" w:customStyle="1" w:styleId="Heading2Char">
    <w:name w:val="Heading 2 Char"/>
    <w:link w:val="Heading2"/>
    <w:uiPriority w:val="9"/>
    <w:semiHidden/>
    <w:rsid w:val="001E3E3D"/>
    <w:rPr>
      <w:rFonts w:ascii="Times New Roman" w:eastAsia="MS Mincho" w:hAnsi="Times New Roman" w:cs="Arial"/>
      <w:b/>
      <w:caps/>
      <w:szCs w:val="24"/>
    </w:rPr>
  </w:style>
  <w:style w:type="character" w:customStyle="1" w:styleId="Heading3Char">
    <w:name w:val="Heading 3 Char"/>
    <w:link w:val="Heading3"/>
    <w:uiPriority w:val="9"/>
    <w:semiHidden/>
    <w:rsid w:val="001E3E3D"/>
    <w:rPr>
      <w:rFonts w:ascii="Times New Roman" w:eastAsia="MS Gothic" w:hAnsi="Times New Roman" w:cs="Times New Roman"/>
      <w:b/>
      <w:bCs/>
      <w:caps/>
    </w:rPr>
  </w:style>
  <w:style w:type="character" w:customStyle="1" w:styleId="Heading4Char">
    <w:name w:val="Heading 4 Char"/>
    <w:link w:val="Heading4"/>
    <w:uiPriority w:val="9"/>
    <w:semiHidden/>
    <w:rsid w:val="001E3E3D"/>
    <w:rPr>
      <w:rFonts w:ascii="Times New Roman" w:eastAsia="MS Gothic" w:hAnsi="Times New Roman" w:cs="Times New Roman"/>
      <w:b/>
      <w:bCs/>
    </w:rPr>
  </w:style>
  <w:style w:type="character" w:customStyle="1" w:styleId="Heading5Char">
    <w:name w:val="Heading 5 Char"/>
    <w:link w:val="Heading5"/>
    <w:uiPriority w:val="9"/>
    <w:semiHidden/>
    <w:rsid w:val="001E3E3D"/>
    <w:rPr>
      <w:rFonts w:ascii="Times New Roman" w:eastAsia="MS Gothic" w:hAnsi="Times New Roman" w:cs="Times New Roman"/>
      <w:b/>
      <w:bCs/>
    </w:rPr>
  </w:style>
  <w:style w:type="character" w:customStyle="1" w:styleId="Heading6Char">
    <w:name w:val="Heading 6 Char"/>
    <w:link w:val="Heading6"/>
    <w:uiPriority w:val="9"/>
    <w:semiHidden/>
    <w:rsid w:val="001E3E3D"/>
    <w:rPr>
      <w:rFonts w:ascii="Times New Roman" w:eastAsia="MS Gothic" w:hAnsi="Times New Roman" w:cs="Times New Roman"/>
      <w:b/>
      <w:bCs/>
    </w:rPr>
  </w:style>
  <w:style w:type="character" w:customStyle="1" w:styleId="Heading7Char">
    <w:name w:val="Heading 7 Char"/>
    <w:link w:val="Heading7"/>
    <w:uiPriority w:val="9"/>
    <w:semiHidden/>
    <w:rsid w:val="001E3E3D"/>
    <w:rPr>
      <w:rFonts w:ascii="Times New Roman" w:eastAsia="MS Gothic" w:hAnsi="Times New Roman" w:cs="Times New Roman"/>
      <w:b/>
      <w:iCs/>
      <w:szCs w:val="24"/>
    </w:rPr>
  </w:style>
  <w:style w:type="character" w:customStyle="1" w:styleId="Heading8Char">
    <w:name w:val="Heading 8 Char"/>
    <w:link w:val="Heading8"/>
    <w:uiPriority w:val="9"/>
    <w:semiHidden/>
    <w:rsid w:val="001E3E3D"/>
    <w:rPr>
      <w:rFonts w:ascii="Times New Roman" w:eastAsia="MS Gothic" w:hAnsi="Times New Roman" w:cs="Times New Roman"/>
      <w:b/>
      <w:szCs w:val="20"/>
    </w:rPr>
  </w:style>
  <w:style w:type="character" w:customStyle="1" w:styleId="Heading9Char">
    <w:name w:val="Heading 9 Char"/>
    <w:link w:val="Heading9"/>
    <w:uiPriority w:val="9"/>
    <w:semiHidden/>
    <w:rsid w:val="001E3E3D"/>
    <w:rPr>
      <w:rFonts w:ascii="Times New Roman" w:eastAsia="MS Gothic" w:hAnsi="Times New Roman" w:cs="Times New Roman"/>
      <w:b/>
      <w:bCs/>
      <w:szCs w:val="32"/>
    </w:rPr>
  </w:style>
  <w:style w:type="numbering" w:customStyle="1" w:styleId="NoList1">
    <w:name w:val="No List1"/>
    <w:next w:val="NoList"/>
    <w:uiPriority w:val="99"/>
    <w:semiHidden/>
    <w:unhideWhenUsed/>
    <w:rsid w:val="001E3E3D"/>
  </w:style>
  <w:style w:type="paragraph" w:customStyle="1" w:styleId="25Caption-Appendix">
    <w:name w:val="25 Caption-Appendix"/>
    <w:next w:val="10Normal01-FirstParagraph"/>
    <w:qFormat/>
    <w:rsid w:val="00656EC5"/>
    <w:pPr>
      <w:pageBreakBefore/>
      <w:tabs>
        <w:tab w:val="left" w:pos="1701"/>
      </w:tabs>
      <w:spacing w:after="400" w:line="360" w:lineRule="auto"/>
      <w:jc w:val="center"/>
      <w:outlineLvl w:val="0"/>
    </w:pPr>
    <w:rPr>
      <w:rFonts w:ascii="Times New Roman" w:eastAsia="MS Mincho" w:hAnsi="Times New Roman" w:cs="Arial"/>
      <w:b/>
      <w:caps/>
      <w:szCs w:val="24"/>
    </w:rPr>
  </w:style>
  <w:style w:type="paragraph" w:styleId="TOC1">
    <w:name w:val="toc 1"/>
    <w:next w:val="10Normal01-FirstParagraph"/>
    <w:uiPriority w:val="39"/>
    <w:qFormat/>
    <w:rsid w:val="00182955"/>
    <w:pPr>
      <w:tabs>
        <w:tab w:val="right" w:pos="8335"/>
      </w:tabs>
      <w:spacing w:after="0" w:line="360" w:lineRule="auto"/>
      <w:jc w:val="both"/>
    </w:pPr>
    <w:rPr>
      <w:rFonts w:ascii="Times New Roman" w:eastAsia="MS Gothic" w:hAnsi="Times New Roman" w:cs="Times New Roman"/>
      <w:b/>
      <w:bCs/>
      <w:noProof/>
      <w:sz w:val="24"/>
      <w:szCs w:val="24"/>
    </w:rPr>
  </w:style>
  <w:style w:type="paragraph" w:styleId="TOC2">
    <w:name w:val="toc 2"/>
    <w:next w:val="10Normal01-FirstParagraph"/>
    <w:uiPriority w:val="39"/>
    <w:qFormat/>
    <w:rsid w:val="004D2B28"/>
    <w:pPr>
      <w:keepNext/>
      <w:tabs>
        <w:tab w:val="left" w:pos="1843"/>
        <w:tab w:val="right" w:pos="8335"/>
      </w:tabs>
      <w:spacing w:before="480" w:after="0" w:line="240" w:lineRule="auto"/>
      <w:ind w:left="1843" w:right="851" w:hanging="1843"/>
    </w:pPr>
    <w:rPr>
      <w:rFonts w:ascii="Times New Roman" w:eastAsia="MS Gothic" w:hAnsi="Times New Roman" w:cs="Times New Roman"/>
      <w:b/>
      <w:bCs/>
      <w:caps/>
      <w:noProof/>
      <w:sz w:val="24"/>
      <w:szCs w:val="24"/>
    </w:rPr>
  </w:style>
  <w:style w:type="paragraph" w:styleId="TOC3">
    <w:name w:val="toc 3"/>
    <w:next w:val="10Normal01-FirstParagraph"/>
    <w:uiPriority w:val="39"/>
    <w:qFormat/>
    <w:rsid w:val="00186A44"/>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styleId="TOC9">
    <w:name w:val="toc 9"/>
    <w:next w:val="10Normal01-FirstParagraph"/>
    <w:uiPriority w:val="39"/>
    <w:qFormat/>
    <w:rsid w:val="001E3E3D"/>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1E3E3D"/>
    <w:rPr>
      <w:rFonts w:ascii="Britannic Bold" w:eastAsia="MS Mincho" w:hAnsi="Britannic Bold" w:cs="Lucida Grande"/>
      <w:sz w:val="24"/>
      <w:szCs w:val="24"/>
    </w:rPr>
  </w:style>
  <w:style w:type="character" w:customStyle="1" w:styleId="DocumentMapChar">
    <w:name w:val="Document Map Char"/>
    <w:link w:val="DocumentMap"/>
    <w:uiPriority w:val="99"/>
    <w:rsid w:val="001E3E3D"/>
    <w:rPr>
      <w:rFonts w:ascii="Britannic Bold" w:eastAsia="MS Mincho" w:hAnsi="Britannic Bold" w:cs="Lucida Grande"/>
      <w:sz w:val="24"/>
      <w:szCs w:val="24"/>
    </w:rPr>
  </w:style>
  <w:style w:type="paragraph" w:styleId="Revision">
    <w:name w:val="Revision"/>
    <w:hidden/>
    <w:uiPriority w:val="99"/>
    <w:semiHidden/>
    <w:rsid w:val="001E3E3D"/>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1E3E3D"/>
    <w:rPr>
      <w:rFonts w:ascii="Lucida Grande" w:hAnsi="Lucida Grande" w:cs="Lucida Grande"/>
      <w:sz w:val="18"/>
      <w:szCs w:val="18"/>
    </w:rPr>
  </w:style>
  <w:style w:type="character" w:customStyle="1" w:styleId="BalloonTextChar">
    <w:name w:val="Balloon Text Char"/>
    <w:link w:val="BalloonText"/>
    <w:uiPriority w:val="99"/>
    <w:semiHidden/>
    <w:rsid w:val="001E3E3D"/>
    <w:rPr>
      <w:rFonts w:ascii="Lucida Grande" w:eastAsia="MS Mincho" w:hAnsi="Lucida Grande" w:cs="Lucida Grande"/>
      <w:sz w:val="18"/>
      <w:szCs w:val="18"/>
    </w:rPr>
  </w:style>
  <w:style w:type="paragraph" w:customStyle="1" w:styleId="11Normal02-SecondOnwardParagraph">
    <w:name w:val="11 Normal02-Second&amp;OnwardParagraph"/>
    <w:qFormat/>
    <w:rsid w:val="00656EC5"/>
    <w:pPr>
      <w:spacing w:before="400" w:after="400" w:line="360" w:lineRule="auto"/>
      <w:ind w:firstLine="720"/>
      <w:jc w:val="both"/>
    </w:pPr>
    <w:rPr>
      <w:rFonts w:ascii="Times New Roman" w:eastAsia="MS Mincho" w:hAnsi="Times New Roman" w:cs="Arial"/>
      <w:sz w:val="24"/>
      <w:szCs w:val="24"/>
    </w:rPr>
  </w:style>
  <w:style w:type="paragraph" w:customStyle="1" w:styleId="09Heading0">
    <w:name w:val="09 Heading 0"/>
    <w:next w:val="10Normal01-FirstParagraph"/>
    <w:qFormat/>
    <w:rsid w:val="00656EC5"/>
    <w:pPr>
      <w:pageBreakBefore/>
      <w:spacing w:after="400" w:line="360" w:lineRule="auto"/>
      <w:jc w:val="center"/>
      <w:outlineLvl w:val="0"/>
    </w:pPr>
    <w:rPr>
      <w:rFonts w:ascii="Times New Roman" w:eastAsia="MS Gothic" w:hAnsi="Times New Roman" w:cs="Times New Roman"/>
      <w:b/>
      <w:bCs/>
      <w:szCs w:val="24"/>
    </w:rPr>
  </w:style>
  <w:style w:type="paragraph" w:customStyle="1" w:styleId="05aDeclaration-Title">
    <w:name w:val="05a Declaration-Title"/>
    <w:next w:val="10Normal01-FirstParagraph"/>
    <w:qFormat/>
    <w:rsid w:val="00E765AD"/>
    <w:pPr>
      <w:pageBreakBefore/>
      <w:spacing w:before="3000" w:after="400" w:line="1080" w:lineRule="exact"/>
      <w:jc w:val="center"/>
      <w:outlineLvl w:val="0"/>
    </w:pPr>
    <w:rPr>
      <w:rFonts w:ascii="Times New Roman" w:eastAsia="MS Gothic" w:hAnsi="Times New Roman" w:cs="Times New Roman"/>
      <w:b/>
      <w:bCs/>
      <w:sz w:val="24"/>
      <w:szCs w:val="24"/>
    </w:rPr>
  </w:style>
  <w:style w:type="table" w:styleId="TableGrid">
    <w:name w:val="Table Grid"/>
    <w:basedOn w:val="TableNormal"/>
    <w:uiPriority w:val="59"/>
    <w:rsid w:val="001E3E3D"/>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FirstPage01">
    <w:name w:val="01 FirstPage01"/>
    <w:next w:val="02FirstPage02"/>
    <w:qFormat/>
    <w:rsid w:val="00E765AD"/>
    <w:pPr>
      <w:spacing w:after="0" w:line="240" w:lineRule="auto"/>
      <w:jc w:val="center"/>
    </w:pPr>
    <w:rPr>
      <w:rFonts w:ascii="Times New Roman" w:eastAsia="MS Gothic" w:hAnsi="Times New Roman" w:cs="Times New Roman"/>
      <w:bCs/>
      <w:caps/>
      <w:sz w:val="24"/>
      <w:szCs w:val="24"/>
    </w:rPr>
  </w:style>
  <w:style w:type="paragraph" w:styleId="TOC4">
    <w:name w:val="toc 4"/>
    <w:next w:val="10Normal01-FirstParagraph"/>
    <w:uiPriority w:val="39"/>
    <w:unhideWhenUsed/>
    <w:qFormat/>
    <w:rsid w:val="004D2B28"/>
    <w:pPr>
      <w:tabs>
        <w:tab w:val="left" w:pos="1843"/>
        <w:tab w:val="right" w:pos="8335"/>
      </w:tabs>
      <w:spacing w:before="120" w:after="120" w:line="240" w:lineRule="auto"/>
      <w:ind w:left="1843" w:right="851" w:hanging="1843"/>
    </w:pPr>
    <w:rPr>
      <w:rFonts w:asciiTheme="majorBidi" w:eastAsiaTheme="minorEastAsia" w:hAnsiTheme="majorBidi" w:cstheme="majorBidi"/>
      <w:noProof/>
      <w:sz w:val="24"/>
      <w:szCs w:val="24"/>
    </w:rPr>
  </w:style>
  <w:style w:type="paragraph" w:styleId="TOC5">
    <w:name w:val="toc 5"/>
    <w:next w:val="10Normal01-FirstParagraph"/>
    <w:uiPriority w:val="39"/>
    <w:unhideWhenUsed/>
    <w:qFormat/>
    <w:rsid w:val="004D2B28"/>
    <w:pPr>
      <w:tabs>
        <w:tab w:val="left" w:pos="2694"/>
        <w:tab w:val="right" w:pos="8335"/>
      </w:tabs>
      <w:spacing w:after="0" w:line="240" w:lineRule="auto"/>
      <w:ind w:left="2694" w:right="680" w:hanging="851"/>
    </w:pPr>
    <w:rPr>
      <w:rFonts w:ascii="Times New Roman" w:eastAsia="MS Mincho" w:hAnsi="Times New Roman" w:cs="Times New Roman"/>
      <w:noProof/>
      <w:sz w:val="24"/>
      <w:szCs w:val="24"/>
    </w:rPr>
  </w:style>
  <w:style w:type="paragraph" w:styleId="TOC6">
    <w:name w:val="toc 6"/>
    <w:next w:val="10Normal01-FirstParagraph"/>
    <w:uiPriority w:val="39"/>
    <w:unhideWhenUsed/>
    <w:qFormat/>
    <w:rsid w:val="001E3E3D"/>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186A44"/>
    <w:pPr>
      <w:tabs>
        <w:tab w:val="right" w:pos="8317"/>
      </w:tabs>
      <w:spacing w:after="240" w:line="240" w:lineRule="auto"/>
      <w:ind w:left="1843" w:right="680" w:hanging="1843"/>
    </w:pPr>
    <w:rPr>
      <w:rFonts w:ascii="Times New Roman" w:eastAsia="MS Mincho" w:hAnsi="Times New Roman" w:cs="Arial"/>
      <w:noProof/>
      <w:sz w:val="24"/>
      <w:szCs w:val="24"/>
    </w:rPr>
  </w:style>
  <w:style w:type="paragraph" w:styleId="TOC8">
    <w:name w:val="toc 8"/>
    <w:next w:val="Normal"/>
    <w:uiPriority w:val="39"/>
    <w:unhideWhenUsed/>
    <w:qFormat/>
    <w:rsid w:val="001E3E3D"/>
    <w:pPr>
      <w:widowControl w:val="0"/>
      <w:tabs>
        <w:tab w:val="right" w:pos="8317"/>
      </w:tabs>
      <w:spacing w:before="600" w:after="0" w:line="360" w:lineRule="auto"/>
    </w:pPr>
    <w:rPr>
      <w:rFonts w:ascii="Times New Roman" w:eastAsia="MS Mincho" w:hAnsi="Times New Roman" w:cs="Arial"/>
      <w:b/>
      <w:bCs/>
      <w:caps/>
      <w:noProof/>
      <w:sz w:val="24"/>
      <w:szCs w:val="24"/>
    </w:rPr>
  </w:style>
  <w:style w:type="paragraph" w:styleId="Header">
    <w:name w:val="header"/>
    <w:link w:val="HeaderChar"/>
    <w:uiPriority w:val="99"/>
    <w:unhideWhenUsed/>
    <w:rsid w:val="001E3E3D"/>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1E3E3D"/>
    <w:rPr>
      <w:rFonts w:ascii="Times New Roman" w:eastAsia="MS Mincho" w:hAnsi="Times New Roman" w:cs="Arial"/>
      <w:sz w:val="24"/>
      <w:szCs w:val="24"/>
    </w:rPr>
  </w:style>
  <w:style w:type="paragraph" w:styleId="Footer">
    <w:name w:val="footer"/>
    <w:link w:val="FooterChar"/>
    <w:uiPriority w:val="99"/>
    <w:unhideWhenUsed/>
    <w:rsid w:val="001E3E3D"/>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1E3E3D"/>
    <w:rPr>
      <w:rFonts w:ascii="Times New Roman" w:eastAsia="MS Mincho" w:hAnsi="Times New Roman" w:cs="Arial"/>
      <w:sz w:val="24"/>
      <w:szCs w:val="24"/>
    </w:rPr>
  </w:style>
  <w:style w:type="character" w:styleId="PageNumber">
    <w:name w:val="page number"/>
    <w:basedOn w:val="DefaultParagraphFont"/>
    <w:uiPriority w:val="99"/>
    <w:semiHidden/>
    <w:unhideWhenUsed/>
    <w:rsid w:val="001E3E3D"/>
  </w:style>
  <w:style w:type="character" w:styleId="Hyperlink">
    <w:name w:val="Hyperlink"/>
    <w:uiPriority w:val="99"/>
    <w:unhideWhenUsed/>
    <w:rsid w:val="001E3E3D"/>
    <w:rPr>
      <w:color w:val="0000FF"/>
      <w:u w:val="single"/>
    </w:rPr>
  </w:style>
  <w:style w:type="character" w:styleId="FollowedHyperlink">
    <w:name w:val="FollowedHyperlink"/>
    <w:uiPriority w:val="99"/>
    <w:semiHidden/>
    <w:unhideWhenUsed/>
    <w:rsid w:val="001E3E3D"/>
    <w:rPr>
      <w:color w:val="800080"/>
      <w:u w:val="single"/>
    </w:rPr>
  </w:style>
  <w:style w:type="paragraph" w:styleId="ListParagraph">
    <w:name w:val="List Paragraph"/>
    <w:basedOn w:val="Normal"/>
    <w:uiPriority w:val="34"/>
    <w:qFormat/>
    <w:rsid w:val="001E3E3D"/>
    <w:pPr>
      <w:spacing w:before="120" w:after="120"/>
      <w:ind w:left="720"/>
      <w:contextualSpacing/>
    </w:pPr>
    <w:rPr>
      <w:rFonts w:ascii="Cambria" w:hAnsi="Cambria"/>
      <w:bCs/>
      <w:lang w:val="en" w:eastAsia="ko-KR"/>
    </w:rPr>
  </w:style>
  <w:style w:type="paragraph" w:customStyle="1" w:styleId="24aReference-Title">
    <w:name w:val="24a Reference-Title"/>
    <w:next w:val="Normal"/>
    <w:autoRedefine/>
    <w:qFormat/>
    <w:rsid w:val="00656EC5"/>
    <w:pPr>
      <w:pageBreakBefore/>
      <w:spacing w:after="400" w:line="360" w:lineRule="auto"/>
      <w:jc w:val="center"/>
      <w:outlineLvl w:val="0"/>
    </w:pPr>
    <w:rPr>
      <w:rFonts w:ascii="Times New Roman" w:eastAsia="MS Mincho" w:hAnsi="Times New Roman" w:cs="Arial"/>
      <w:b/>
      <w:caps/>
      <w:szCs w:val="24"/>
    </w:rPr>
  </w:style>
  <w:style w:type="paragraph" w:styleId="NormalWeb">
    <w:name w:val="Normal (Web)"/>
    <w:uiPriority w:val="99"/>
    <w:unhideWhenUsed/>
    <w:rsid w:val="001E3E3D"/>
    <w:pPr>
      <w:widowControl w:val="0"/>
      <w:spacing w:after="240" w:line="240" w:lineRule="auto"/>
      <w:ind w:left="720" w:hanging="720"/>
      <w:jc w:val="both"/>
    </w:pPr>
    <w:rPr>
      <w:rFonts w:ascii="Times New Roman" w:eastAsiaTheme="minorEastAsia" w:hAnsi="Times New Roman" w:cs="Times New Roman"/>
      <w:sz w:val="24"/>
      <w:szCs w:val="24"/>
      <w:lang w:eastAsia="ko-KR"/>
    </w:rPr>
  </w:style>
  <w:style w:type="paragraph" w:customStyle="1" w:styleId="13bPage-Right">
    <w:name w:val="13b Page-Right"/>
    <w:next w:val="10Normal01-FirstParagraph"/>
    <w:qFormat/>
    <w:rsid w:val="00656EC5"/>
    <w:pPr>
      <w:spacing w:after="400" w:line="240" w:lineRule="auto"/>
      <w:jc w:val="right"/>
    </w:pPr>
    <w:rPr>
      <w:rFonts w:ascii="Times New Roman" w:eastAsia="MS Mincho" w:hAnsi="Times New Roman" w:cs="Arial"/>
      <w:b/>
      <w:sz w:val="24"/>
      <w:szCs w:val="24"/>
    </w:rPr>
  </w:style>
  <w:style w:type="paragraph" w:customStyle="1" w:styleId="13aPage-Left">
    <w:name w:val="13a Page-Left"/>
    <w:next w:val="10Normal01-FirstParagraph"/>
    <w:qFormat/>
    <w:rsid w:val="00656EC5"/>
    <w:pPr>
      <w:spacing w:after="400" w:line="240" w:lineRule="auto"/>
    </w:pPr>
    <w:rPr>
      <w:rFonts w:ascii="Times New Roman" w:eastAsia="MS Mincho" w:hAnsi="Times New Roman" w:cs="Arial"/>
      <w:b/>
      <w:sz w:val="24"/>
      <w:szCs w:val="24"/>
    </w:rPr>
  </w:style>
  <w:style w:type="paragraph" w:customStyle="1" w:styleId="02FirstPage02">
    <w:name w:val="02 FirstPage02"/>
    <w:next w:val="03FirstPage03"/>
    <w:qFormat/>
    <w:rsid w:val="002B0E88"/>
    <w:pPr>
      <w:spacing w:before="3000" w:after="3000" w:line="240" w:lineRule="auto"/>
      <w:jc w:val="center"/>
    </w:pPr>
    <w:rPr>
      <w:rFonts w:ascii="Times New Roman" w:eastAsia="MS Mincho" w:hAnsi="Times New Roman" w:cs="Arial"/>
      <w:caps/>
      <w:sz w:val="24"/>
      <w:szCs w:val="24"/>
    </w:rPr>
  </w:style>
  <w:style w:type="paragraph" w:customStyle="1" w:styleId="03FirstPage03">
    <w:name w:val="03 FirstPage03"/>
    <w:next w:val="04FirstPage04"/>
    <w:qFormat/>
    <w:rsid w:val="002B0E88"/>
    <w:pPr>
      <w:spacing w:before="2400" w:after="0" w:line="240" w:lineRule="auto"/>
      <w:jc w:val="center"/>
    </w:pPr>
    <w:rPr>
      <w:rFonts w:ascii="Times New Roman" w:eastAsia="MS Gothic" w:hAnsi="Times New Roman" w:cs="Times New Roman"/>
      <w:bCs/>
      <w:caps/>
      <w:sz w:val="24"/>
      <w:szCs w:val="24"/>
    </w:rPr>
  </w:style>
  <w:style w:type="paragraph" w:customStyle="1" w:styleId="04FirstPage04">
    <w:name w:val="04 FirstPage04"/>
    <w:qFormat/>
    <w:rsid w:val="00E765AD"/>
    <w:pPr>
      <w:spacing w:after="0" w:line="240" w:lineRule="auto"/>
      <w:jc w:val="center"/>
    </w:pPr>
    <w:rPr>
      <w:rFonts w:ascii="Times New Roman" w:eastAsia="MS Mincho" w:hAnsi="Times New Roman" w:cs="Arial"/>
      <w:sz w:val="24"/>
      <w:szCs w:val="24"/>
    </w:rPr>
  </w:style>
  <w:style w:type="paragraph" w:customStyle="1" w:styleId="05cDeclaration-Name">
    <w:name w:val="05c Declaration-Name"/>
    <w:next w:val="05dDeclaration-MatriksNo"/>
    <w:qFormat/>
    <w:rsid w:val="00E765AD"/>
    <w:pPr>
      <w:spacing w:before="720" w:after="0" w:line="240" w:lineRule="auto"/>
      <w:jc w:val="center"/>
    </w:pPr>
    <w:rPr>
      <w:rFonts w:ascii="Times New Roman" w:eastAsia="MS Mincho" w:hAnsi="Times New Roman" w:cs="Arial"/>
      <w:caps/>
      <w:sz w:val="24"/>
      <w:szCs w:val="24"/>
    </w:rPr>
  </w:style>
  <w:style w:type="paragraph" w:customStyle="1" w:styleId="05dDeclaration-MatriksNo">
    <w:name w:val="05d Declaration-MatriksNo"/>
    <w:qFormat/>
    <w:rsid w:val="00E765AD"/>
    <w:pPr>
      <w:spacing w:after="0" w:line="240" w:lineRule="auto"/>
      <w:jc w:val="center"/>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8E7E05"/>
    <w:pPr>
      <w:spacing w:before="400" w:after="400" w:line="360" w:lineRule="auto"/>
      <w:jc w:val="both"/>
    </w:pPr>
    <w:rPr>
      <w:rFonts w:ascii="Times New Roman" w:eastAsia="MS Mincho" w:hAnsi="Times New Roman" w:cs="Times New Roman"/>
      <w:sz w:val="24"/>
      <w:szCs w:val="24"/>
    </w:rPr>
  </w:style>
  <w:style w:type="paragraph" w:customStyle="1" w:styleId="05bDeclaration-Date">
    <w:name w:val="05b Declaration-Date"/>
    <w:next w:val="10Normal01-FirstParagraph"/>
    <w:qFormat/>
    <w:rsid w:val="00E765AD"/>
    <w:pPr>
      <w:spacing w:before="720" w:after="0" w:line="240" w:lineRule="auto"/>
    </w:pPr>
    <w:rPr>
      <w:rFonts w:ascii="Times New Roman (Theme Headings" w:eastAsia="MS Mincho" w:hAnsi="Times New Roman (Theme Headings" w:cs="Times New Roman"/>
      <w:noProof/>
      <w:sz w:val="24"/>
      <w:szCs w:val="24"/>
    </w:rPr>
  </w:style>
  <w:style w:type="paragraph" w:styleId="Caption">
    <w:name w:val="caption"/>
    <w:basedOn w:val="Normal"/>
    <w:next w:val="Normal"/>
    <w:uiPriority w:val="35"/>
    <w:unhideWhenUsed/>
    <w:qFormat/>
    <w:rsid w:val="001E3E3D"/>
    <w:pPr>
      <w:spacing w:after="200"/>
    </w:pPr>
    <w:rPr>
      <w:b/>
      <w:bCs/>
      <w:color w:val="4F81BD"/>
      <w:sz w:val="18"/>
      <w:szCs w:val="18"/>
    </w:rPr>
  </w:style>
  <w:style w:type="paragraph" w:customStyle="1" w:styleId="15aCaption-Center">
    <w:name w:val="15a Caption-Center"/>
    <w:next w:val="11Normal02-SecondOnwardParagraph"/>
    <w:qFormat/>
    <w:rsid w:val="00321775"/>
    <w:pPr>
      <w:tabs>
        <w:tab w:val="left" w:pos="1985"/>
      </w:tabs>
      <w:spacing w:before="240" w:after="120" w:line="240" w:lineRule="auto"/>
      <w:ind w:left="720" w:right="720"/>
      <w:jc w:val="center"/>
    </w:pPr>
    <w:rPr>
      <w:rFonts w:ascii="Times New Roman" w:eastAsia="MS Mincho" w:hAnsi="Times New Roman" w:cs="Arial"/>
      <w:bCs/>
      <w:sz w:val="20"/>
      <w:szCs w:val="18"/>
    </w:rPr>
  </w:style>
  <w:style w:type="paragraph" w:customStyle="1" w:styleId="15bCaption-Justify">
    <w:name w:val="15b Caption-Justify"/>
    <w:next w:val="11Normal02-SecondOnwardParagraph"/>
    <w:qFormat/>
    <w:rsid w:val="00656EC5"/>
    <w:pPr>
      <w:tabs>
        <w:tab w:val="left" w:pos="1843"/>
      </w:tabs>
      <w:spacing w:before="240" w:after="120" w:line="240" w:lineRule="auto"/>
      <w:ind w:left="1843" w:right="709"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1E3E3D"/>
    <w:pPr>
      <w:spacing w:before="120"/>
    </w:pPr>
    <w:rPr>
      <w:rFonts w:ascii="Calibri" w:eastAsia="MS Gothic" w:hAnsi="Calibri" w:cs="Times New Roman"/>
      <w:b/>
      <w:bCs/>
    </w:rPr>
  </w:style>
  <w:style w:type="paragraph" w:styleId="TableofFigures">
    <w:name w:val="table of figures"/>
    <w:next w:val="10Normal01-FirstParagraph"/>
    <w:uiPriority w:val="99"/>
    <w:unhideWhenUsed/>
    <w:qFormat/>
    <w:rsid w:val="00FC5FBD"/>
    <w:pPr>
      <w:tabs>
        <w:tab w:val="left" w:pos="1843"/>
        <w:tab w:val="right" w:pos="8335"/>
      </w:tabs>
      <w:spacing w:after="240" w:line="240" w:lineRule="auto"/>
      <w:ind w:left="1843" w:right="680" w:hanging="1843"/>
    </w:pPr>
    <w:rPr>
      <w:rFonts w:ascii="Times New Roman" w:eastAsia="MS Mincho" w:hAnsi="Times New Roman" w:cs="Arial"/>
      <w:bCs/>
      <w:noProof/>
      <w:sz w:val="24"/>
      <w:szCs w:val="24"/>
    </w:rPr>
  </w:style>
  <w:style w:type="paragraph" w:styleId="TableofAuthorities">
    <w:name w:val="table of authorities"/>
    <w:uiPriority w:val="99"/>
    <w:unhideWhenUsed/>
    <w:qFormat/>
    <w:rsid w:val="00FC5FBD"/>
    <w:pPr>
      <w:tabs>
        <w:tab w:val="right" w:pos="10206"/>
      </w:tabs>
      <w:spacing w:line="240" w:lineRule="auto"/>
      <w:ind w:left="2268" w:hanging="1548"/>
    </w:pPr>
    <w:rPr>
      <w:rFonts w:ascii="Times New Roman" w:eastAsia="MS Mincho" w:hAnsi="Times New Roman" w:cs="Arial"/>
      <w:noProof/>
      <w:sz w:val="24"/>
      <w:szCs w:val="24"/>
    </w:rPr>
  </w:style>
  <w:style w:type="paragraph" w:customStyle="1" w:styleId="14TOC-Appendix">
    <w:name w:val="14 TOC-Appendix"/>
    <w:next w:val="10Normal01-FirstParagraph"/>
    <w:qFormat/>
    <w:rsid w:val="00656EC5"/>
    <w:pPr>
      <w:spacing w:before="240" w:after="240" w:line="240" w:lineRule="auto"/>
    </w:pPr>
    <w:rPr>
      <w:rFonts w:ascii="Times New Roman" w:eastAsia="MS Gothic" w:hAnsi="Times New Roman" w:cs="Times New Roman"/>
      <w:b/>
      <w:bCs/>
      <w:caps/>
      <w:color w:val="FFFFFF" w:themeColor="background1"/>
      <w:sz w:val="24"/>
      <w:szCs w:val="28"/>
    </w:rPr>
  </w:style>
  <w:style w:type="paragraph" w:customStyle="1" w:styleId="17Table-Title-Center">
    <w:name w:val="17 Table-Title-Center"/>
    <w:next w:val="21Table-Contents-Left"/>
    <w:qFormat/>
    <w:rsid w:val="00321775"/>
    <w:pPr>
      <w:spacing w:before="20" w:after="20" w:line="240" w:lineRule="auto"/>
      <w:jc w:val="center"/>
    </w:pPr>
    <w:rPr>
      <w:rFonts w:ascii="Times New Roman" w:eastAsia="MS Mincho" w:hAnsi="Times New Roman" w:cs="Arial"/>
      <w:b/>
      <w:sz w:val="20"/>
      <w:szCs w:val="24"/>
    </w:rPr>
  </w:style>
  <w:style w:type="paragraph" w:customStyle="1" w:styleId="21Table-Contents-Left">
    <w:name w:val="21 Table-Contents-Left"/>
    <w:qFormat/>
    <w:rsid w:val="00656EC5"/>
    <w:pPr>
      <w:spacing w:before="20" w:after="20" w:line="240" w:lineRule="auto"/>
    </w:pPr>
    <w:rPr>
      <w:rFonts w:ascii="Times New Roman" w:eastAsia="MS Mincho" w:hAnsi="Times New Roman" w:cs="Arial"/>
      <w:sz w:val="20"/>
      <w:szCs w:val="24"/>
    </w:rPr>
  </w:style>
  <w:style w:type="paragraph" w:customStyle="1" w:styleId="18Table-Title-Left">
    <w:name w:val="18 Table-Title-Left"/>
    <w:next w:val="21Table-Contents-Left"/>
    <w:qFormat/>
    <w:rsid w:val="00656EC5"/>
    <w:pPr>
      <w:spacing w:before="20" w:after="20" w:line="240" w:lineRule="auto"/>
    </w:pPr>
    <w:rPr>
      <w:rFonts w:ascii="Times New Roman" w:eastAsia="MS Mincho" w:hAnsi="Times New Roman" w:cs="Times New Roman"/>
      <w:b/>
      <w:sz w:val="20"/>
      <w:szCs w:val="24"/>
    </w:rPr>
  </w:style>
  <w:style w:type="numbering" w:customStyle="1" w:styleId="01cList-Mazleha">
    <w:name w:val="01c List-Mazleha"/>
    <w:uiPriority w:val="99"/>
    <w:rsid w:val="003D19F1"/>
    <w:pPr>
      <w:numPr>
        <w:numId w:val="1"/>
      </w:numPr>
    </w:pPr>
  </w:style>
  <w:style w:type="numbering" w:customStyle="1" w:styleId="01dList-Mazleha">
    <w:name w:val="01d List-Mazleha"/>
    <w:uiPriority w:val="99"/>
    <w:rsid w:val="003D19F1"/>
    <w:pPr>
      <w:numPr>
        <w:numId w:val="2"/>
      </w:numPr>
    </w:pPr>
  </w:style>
  <w:style w:type="paragraph" w:customStyle="1" w:styleId="07Heading0a-AbstrakAbstract">
    <w:name w:val="07 Heading 0a - Abstrak/Abstract"/>
    <w:next w:val="NoSpacing"/>
    <w:qFormat/>
    <w:rsid w:val="00E765AD"/>
    <w:pPr>
      <w:pageBreakBefore/>
      <w:spacing w:after="400" w:line="360" w:lineRule="auto"/>
      <w:jc w:val="center"/>
      <w:outlineLvl w:val="0"/>
    </w:pPr>
    <w:rPr>
      <w:rFonts w:ascii="Times New Roman" w:eastAsia="MS Gothic" w:hAnsi="Times New Roman" w:cs="Times New Roman"/>
      <w:b/>
      <w:bCs/>
      <w:szCs w:val="24"/>
    </w:rPr>
  </w:style>
  <w:style w:type="paragraph" w:styleId="NoSpacing">
    <w:name w:val="No Spacing"/>
    <w:uiPriority w:val="1"/>
    <w:qFormat/>
    <w:rsid w:val="00CB0641"/>
    <w:pPr>
      <w:spacing w:after="0" w:line="240" w:lineRule="auto"/>
      <w:jc w:val="both"/>
    </w:pPr>
    <w:rPr>
      <w:rFonts w:ascii="Times New Roman" w:eastAsia="MS Mincho" w:hAnsi="Times New Roman" w:cs="Arial"/>
      <w:sz w:val="24"/>
      <w:szCs w:val="24"/>
    </w:rPr>
  </w:style>
  <w:style w:type="paragraph" w:customStyle="1" w:styleId="20Table-Contents-Center">
    <w:name w:val="20 Table-Contents-Center"/>
    <w:qFormat/>
    <w:rsid w:val="00656EC5"/>
    <w:pPr>
      <w:spacing w:before="20" w:after="20" w:line="240" w:lineRule="auto"/>
      <w:jc w:val="center"/>
    </w:pPr>
    <w:rPr>
      <w:rFonts w:ascii="Times New Roman" w:eastAsia="MS Mincho" w:hAnsi="Times New Roman" w:cs="Times New Roman"/>
      <w:sz w:val="20"/>
      <w:szCs w:val="24"/>
    </w:rPr>
  </w:style>
  <w:style w:type="table" w:customStyle="1" w:styleId="Calendar1">
    <w:name w:val="Calendar 1"/>
    <w:basedOn w:val="TableNormal"/>
    <w:uiPriority w:val="99"/>
    <w:qFormat/>
    <w:rsid w:val="001E3E3D"/>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Table-Title-Right">
    <w:name w:val="19 Table-Title-Right"/>
    <w:next w:val="21Table-Contents-Left"/>
    <w:qFormat/>
    <w:rsid w:val="00656EC5"/>
    <w:pPr>
      <w:spacing w:before="20" w:after="20" w:line="240" w:lineRule="auto"/>
      <w:jc w:val="right"/>
    </w:pPr>
    <w:rPr>
      <w:rFonts w:ascii="Times New Roman" w:eastAsia="MS Mincho" w:hAnsi="Times New Roman" w:cs="Times New Roman"/>
      <w:b/>
      <w:sz w:val="20"/>
      <w:szCs w:val="24"/>
    </w:rPr>
  </w:style>
  <w:style w:type="paragraph" w:customStyle="1" w:styleId="22Table-Contents-Right">
    <w:name w:val="22 Table-Contents-Right"/>
    <w:qFormat/>
    <w:rsid w:val="00656EC5"/>
    <w:pPr>
      <w:spacing w:before="20" w:after="20" w:line="240" w:lineRule="auto"/>
      <w:jc w:val="right"/>
    </w:pPr>
    <w:rPr>
      <w:rFonts w:ascii="Times New Roman" w:eastAsia="MS Mincho" w:hAnsi="Times New Roman" w:cs="Arial"/>
      <w:sz w:val="20"/>
      <w:szCs w:val="24"/>
    </w:rPr>
  </w:style>
  <w:style w:type="numbering" w:customStyle="1" w:styleId="02bList-Mazleha-Indent1x">
    <w:name w:val="02b List-Mazleha-Indent1x"/>
    <w:uiPriority w:val="99"/>
    <w:rsid w:val="003D19F1"/>
    <w:pPr>
      <w:numPr>
        <w:numId w:val="3"/>
      </w:numPr>
    </w:pPr>
  </w:style>
  <w:style w:type="paragraph" w:customStyle="1" w:styleId="06aAcknowledgement-Title">
    <w:name w:val="06a Acknowledgement-Title"/>
    <w:next w:val="06bAcknowledgement-Normal01"/>
    <w:qFormat/>
    <w:rsid w:val="00E765AD"/>
    <w:pPr>
      <w:pageBreakBefore/>
      <w:spacing w:after="400" w:line="360" w:lineRule="auto"/>
      <w:jc w:val="center"/>
      <w:outlineLvl w:val="0"/>
    </w:pPr>
    <w:rPr>
      <w:rFonts w:ascii="Times New Roman" w:eastAsia="MS Gothic" w:hAnsi="Times New Roman" w:cs="Times New Roman"/>
      <w:b/>
      <w:bCs/>
      <w:sz w:val="24"/>
      <w:szCs w:val="24"/>
    </w:rPr>
  </w:style>
  <w:style w:type="paragraph" w:customStyle="1" w:styleId="06cAcknowledgement-Normal02">
    <w:name w:val="06c Acknowledgement-Normal02"/>
    <w:qFormat/>
    <w:rsid w:val="00E765AD"/>
    <w:pPr>
      <w:spacing w:before="400" w:after="400" w:line="240" w:lineRule="auto"/>
      <w:ind w:firstLine="709"/>
      <w:jc w:val="both"/>
    </w:pPr>
    <w:rPr>
      <w:rFonts w:ascii="Times New Roman" w:eastAsia="MS Mincho" w:hAnsi="Times New Roman" w:cs="Arial"/>
      <w:sz w:val="24"/>
      <w:szCs w:val="24"/>
    </w:rPr>
  </w:style>
  <w:style w:type="paragraph" w:customStyle="1" w:styleId="06bAcknowledgement-Normal01">
    <w:name w:val="06b Acknowledgement-Normal01"/>
    <w:next w:val="06cAcknowledgement-Normal02"/>
    <w:qFormat/>
    <w:rsid w:val="00E765AD"/>
    <w:pPr>
      <w:spacing w:after="400" w:line="240" w:lineRule="auto"/>
      <w:jc w:val="both"/>
    </w:pPr>
    <w:rPr>
      <w:rFonts w:ascii="Times New Roman" w:eastAsia="MS Gothic" w:hAnsi="Times New Roman" w:cs="Times New Roman"/>
      <w:bCs/>
      <w:sz w:val="24"/>
      <w:szCs w:val="24"/>
    </w:rPr>
  </w:style>
  <w:style w:type="paragraph" w:customStyle="1" w:styleId="16aEquation-LeftBox">
    <w:name w:val="16a Equation-LeftBox"/>
    <w:qFormat/>
    <w:rsid w:val="00656EC5"/>
    <w:pPr>
      <w:spacing w:after="0" w:line="360" w:lineRule="auto"/>
      <w:ind w:left="720" w:hanging="720"/>
    </w:pPr>
    <w:rPr>
      <w:rFonts w:ascii="Times New Roman" w:eastAsia="MS Mincho" w:hAnsi="Times New Roman" w:cs="Times New Roman"/>
      <w:sz w:val="24"/>
      <w:szCs w:val="24"/>
    </w:rPr>
  </w:style>
  <w:style w:type="paragraph" w:customStyle="1" w:styleId="16bEquation-RightBox">
    <w:name w:val="16b Equation-RightBox"/>
    <w:qFormat/>
    <w:rsid w:val="00656EC5"/>
    <w:pPr>
      <w:spacing w:after="0"/>
      <w:jc w:val="right"/>
    </w:pPr>
    <w:rPr>
      <w:rFonts w:ascii="Times New Roman" w:eastAsia="MS Mincho" w:hAnsi="Times New Roman" w:cs="Arial"/>
      <w:sz w:val="24"/>
      <w:szCs w:val="24"/>
    </w:rPr>
  </w:style>
  <w:style w:type="paragraph" w:customStyle="1" w:styleId="23Table-Contents-Justify">
    <w:name w:val="23 Table-Contents-Justify"/>
    <w:qFormat/>
    <w:rsid w:val="00656EC5"/>
    <w:pPr>
      <w:spacing w:before="20" w:after="20" w:line="240" w:lineRule="auto"/>
      <w:jc w:val="both"/>
    </w:pPr>
    <w:rPr>
      <w:rFonts w:ascii="Times New Roman" w:eastAsia="MS Mincho" w:hAnsi="Times New Roman" w:cs="Arial"/>
      <w:sz w:val="20"/>
      <w:szCs w:val="24"/>
    </w:rPr>
  </w:style>
  <w:style w:type="table" w:customStyle="1" w:styleId="GayaUKM-Mazleha">
    <w:name w:val="GayaUKM-Mazleha"/>
    <w:basedOn w:val="TableNormal"/>
    <w:uiPriority w:val="99"/>
    <w:rsid w:val="001E3E3D"/>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styleId="FootnoteText">
    <w:name w:val="footnote text"/>
    <w:link w:val="FootnoteTextChar"/>
    <w:uiPriority w:val="99"/>
    <w:unhideWhenUsed/>
    <w:qFormat/>
    <w:rsid w:val="002916E8"/>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2916E8"/>
    <w:rPr>
      <w:rFonts w:asciiTheme="majorBidi" w:eastAsia="Malgun Gothic" w:hAnsiTheme="majorBidi" w:cstheme="majorBidi"/>
      <w:sz w:val="20"/>
      <w:szCs w:val="20"/>
      <w:lang w:eastAsia="en-MY"/>
    </w:rPr>
  </w:style>
  <w:style w:type="character" w:styleId="FootnoteReference">
    <w:name w:val="footnote reference"/>
    <w:uiPriority w:val="99"/>
    <w:unhideWhenUsed/>
    <w:rsid w:val="001E3E3D"/>
    <w:rPr>
      <w:rFonts w:ascii="Times New Roman" w:hAnsi="Times New Roman"/>
      <w:sz w:val="20"/>
      <w:szCs w:val="32"/>
      <w:vertAlign w:val="superscript"/>
    </w:rPr>
  </w:style>
  <w:style w:type="paragraph" w:customStyle="1" w:styleId="12cArabic-Translation">
    <w:name w:val="12c Arabic-Translation"/>
    <w:next w:val="11Normal02-SecondOnwardParagraph"/>
    <w:qFormat/>
    <w:rsid w:val="00656EC5"/>
    <w:pPr>
      <w:spacing w:before="240" w:after="400" w:line="240" w:lineRule="auto"/>
      <w:ind w:left="720" w:right="720"/>
      <w:jc w:val="both"/>
    </w:pPr>
    <w:rPr>
      <w:rFonts w:ascii="Times New Roman" w:eastAsiaTheme="minorEastAsia" w:hAnsi="Times New Roman" w:cs="Times New Roman"/>
      <w:i/>
      <w:sz w:val="24"/>
      <w:szCs w:val="24"/>
      <w:lang w:val="nb-NO" w:eastAsia="ko-KR"/>
    </w:rPr>
  </w:style>
  <w:style w:type="paragraph" w:customStyle="1" w:styleId="12bArabic-Meaning">
    <w:name w:val="12b Arabic-Meaning"/>
    <w:next w:val="12cArabic-Translation"/>
    <w:qFormat/>
    <w:rsid w:val="00656EC5"/>
    <w:pPr>
      <w:spacing w:before="240" w:after="240" w:line="360" w:lineRule="auto"/>
      <w:jc w:val="both"/>
    </w:pPr>
    <w:rPr>
      <w:rFonts w:ascii="Times New Roman" w:eastAsia="MS Mincho" w:hAnsi="Times New Roman" w:cs="Times New Roman"/>
      <w:sz w:val="24"/>
      <w:szCs w:val="24"/>
      <w:lang w:val="nb-NO"/>
    </w:rPr>
  </w:style>
  <w:style w:type="paragraph" w:customStyle="1" w:styleId="12aArabic-Sentence">
    <w:name w:val="12a Arabic-Sentence"/>
    <w:next w:val="12bArabic-Meaning"/>
    <w:qFormat/>
    <w:rsid w:val="00321775"/>
    <w:pPr>
      <w:bidi/>
      <w:spacing w:before="24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26bQuotation-Text">
    <w:name w:val="26b Quotation-Text"/>
    <w:next w:val="26dQuotation-Source"/>
    <w:qFormat/>
    <w:rsid w:val="00656EC5"/>
    <w:pPr>
      <w:spacing w:before="240" w:after="24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Quotation-Author">
    <w:name w:val="26a Quotation-Author"/>
    <w:qFormat/>
    <w:rsid w:val="00656EC5"/>
    <w:pPr>
      <w:spacing w:before="400" w:after="240" w:line="360" w:lineRule="auto"/>
    </w:pPr>
    <w:rPr>
      <w:rFonts w:ascii="Times New Roman" w:eastAsiaTheme="minorEastAsia" w:hAnsi="Times New Roman" w:cs="Times New Roman"/>
      <w:color w:val="000000"/>
      <w:sz w:val="24"/>
      <w:szCs w:val="23"/>
      <w:lang w:eastAsia="ko-KR"/>
    </w:rPr>
  </w:style>
  <w:style w:type="paragraph" w:customStyle="1" w:styleId="26cQuotation-ForeignText">
    <w:name w:val="26c Quotation-ForeignText"/>
    <w:next w:val="26dQuotation-Source"/>
    <w:qFormat/>
    <w:rsid w:val="00656EC5"/>
    <w:pPr>
      <w:spacing w:before="240" w:after="24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Table-tobecontinued">
    <w:name w:val="27a Table-tobecontinued"/>
    <w:qFormat/>
    <w:rsid w:val="00656EC5"/>
    <w:pPr>
      <w:spacing w:after="0" w:line="240" w:lineRule="auto"/>
      <w:jc w:val="right"/>
    </w:pPr>
    <w:rPr>
      <w:rFonts w:ascii="Times New Roman" w:eastAsia="MS Mincho" w:hAnsi="Times New Roman" w:cs="Arial"/>
      <w:iCs/>
      <w:sz w:val="20"/>
      <w:szCs w:val="24"/>
    </w:rPr>
  </w:style>
  <w:style w:type="paragraph" w:customStyle="1" w:styleId="27bTable-continuation">
    <w:name w:val="27b Table-continuation"/>
    <w:qFormat/>
    <w:rsid w:val="00656EC5"/>
    <w:pPr>
      <w:spacing w:after="0" w:line="240" w:lineRule="auto"/>
    </w:pPr>
    <w:rPr>
      <w:rFonts w:ascii="Times New Roman" w:eastAsia="MS Mincho" w:hAnsi="Times New Roman" w:cs="Arial"/>
      <w:iCs/>
      <w:sz w:val="20"/>
      <w:szCs w:val="24"/>
    </w:rPr>
  </w:style>
  <w:style w:type="paragraph" w:customStyle="1" w:styleId="09aLevel01">
    <w:name w:val="09a Level01"/>
    <w:next w:val="09bLevel02"/>
    <w:link w:val="09aLevel01Char"/>
    <w:qFormat/>
    <w:rsid w:val="00656EC5"/>
    <w:pPr>
      <w:keepNext/>
      <w:numPr>
        <w:ilvl w:val="1"/>
        <w:numId w:val="41"/>
      </w:numPr>
      <w:tabs>
        <w:tab w:val="left" w:pos="1276"/>
        <w:tab w:val="left" w:pos="1332"/>
        <w:tab w:val="left" w:pos="1389"/>
        <w:tab w:val="left" w:pos="1503"/>
        <w:tab w:val="left" w:pos="1559"/>
      </w:tabs>
      <w:spacing w:before="1440" w:after="80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link w:val="09bLevel02Char"/>
    <w:qFormat/>
    <w:rsid w:val="00656EC5"/>
    <w:pPr>
      <w:keepNext/>
      <w:numPr>
        <w:ilvl w:val="2"/>
        <w:numId w:val="41"/>
      </w:numPr>
      <w:spacing w:before="400" w:after="40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656EC5"/>
    <w:rPr>
      <w:rFonts w:ascii="Times New Roman" w:eastAsia="Calibri" w:hAnsi="Times New Roman" w:cs="Arial"/>
      <w:b/>
      <w:caps/>
      <w:szCs w:val="20"/>
      <w:lang w:val="ms-MY"/>
    </w:rPr>
  </w:style>
  <w:style w:type="paragraph" w:customStyle="1" w:styleId="09cLevel03">
    <w:name w:val="09c Level03"/>
    <w:next w:val="10Normal01-FirstParagraph"/>
    <w:link w:val="09cLevel03Char"/>
    <w:qFormat/>
    <w:rsid w:val="00656EC5"/>
    <w:pPr>
      <w:keepNext/>
      <w:numPr>
        <w:ilvl w:val="3"/>
        <w:numId w:val="41"/>
      </w:numPr>
      <w:spacing w:before="400" w:after="400" w:line="360" w:lineRule="auto"/>
      <w:jc w:val="both"/>
      <w:outlineLvl w:val="2"/>
    </w:pPr>
    <w:rPr>
      <w:rFonts w:ascii="Times New Roman" w:eastAsia="Calibri" w:hAnsi="Times New Roman" w:cs="Arial"/>
      <w:b/>
    </w:rPr>
  </w:style>
  <w:style w:type="character" w:customStyle="1" w:styleId="09bLevel02Char">
    <w:name w:val="09b Level02 Char"/>
    <w:link w:val="09bLevel02"/>
    <w:rsid w:val="00656EC5"/>
    <w:rPr>
      <w:rFonts w:ascii="Times New Roman" w:eastAsia="Calibri" w:hAnsi="Times New Roman" w:cs="Arial"/>
      <w:b/>
      <w:caps/>
      <w:lang w:val="ms-MY"/>
    </w:rPr>
  </w:style>
  <w:style w:type="paragraph" w:customStyle="1" w:styleId="09dLevel04">
    <w:name w:val="09d Level04"/>
    <w:next w:val="10Normal01-FirstParagraph"/>
    <w:link w:val="09dLevel04Char"/>
    <w:qFormat/>
    <w:rsid w:val="00656EC5"/>
    <w:pPr>
      <w:keepNext/>
      <w:numPr>
        <w:ilvl w:val="4"/>
        <w:numId w:val="41"/>
      </w:numPr>
      <w:spacing w:before="400" w:after="400" w:line="360" w:lineRule="auto"/>
      <w:jc w:val="both"/>
      <w:outlineLvl w:val="3"/>
    </w:pPr>
    <w:rPr>
      <w:rFonts w:ascii="Times New Roman" w:eastAsia="Calibri" w:hAnsi="Times New Roman" w:cs="Arial"/>
      <w:b/>
    </w:rPr>
  </w:style>
  <w:style w:type="character" w:customStyle="1" w:styleId="09cLevel03Char">
    <w:name w:val="09c Level03 Char"/>
    <w:link w:val="09cLevel03"/>
    <w:rsid w:val="00656EC5"/>
    <w:rPr>
      <w:rFonts w:ascii="Times New Roman" w:eastAsia="Calibri" w:hAnsi="Times New Roman" w:cs="Arial"/>
      <w:b/>
    </w:rPr>
  </w:style>
  <w:style w:type="paragraph" w:customStyle="1" w:styleId="09eLevel05">
    <w:name w:val="09e Level05"/>
    <w:next w:val="10Normal01-FirstParagraph"/>
    <w:link w:val="09eLevel05Char"/>
    <w:qFormat/>
    <w:rsid w:val="00656EC5"/>
    <w:pPr>
      <w:keepNext/>
      <w:numPr>
        <w:ilvl w:val="5"/>
        <w:numId w:val="41"/>
      </w:numPr>
      <w:spacing w:before="400" w:after="400" w:line="360" w:lineRule="auto"/>
      <w:jc w:val="both"/>
      <w:outlineLvl w:val="4"/>
    </w:pPr>
    <w:rPr>
      <w:rFonts w:ascii="Times New Roman" w:eastAsia="Calibri" w:hAnsi="Times New Roman" w:cs="Arial"/>
      <w:b/>
    </w:rPr>
  </w:style>
  <w:style w:type="character" w:customStyle="1" w:styleId="09dLevel04Char">
    <w:name w:val="09d Level04 Char"/>
    <w:link w:val="09dLevel04"/>
    <w:rsid w:val="00656EC5"/>
    <w:rPr>
      <w:rFonts w:ascii="Times New Roman" w:eastAsia="Calibri" w:hAnsi="Times New Roman" w:cs="Arial"/>
      <w:b/>
    </w:rPr>
  </w:style>
  <w:style w:type="character" w:customStyle="1" w:styleId="09eLevel05Char">
    <w:name w:val="09e Level05 Char"/>
    <w:link w:val="09eLevel05"/>
    <w:rsid w:val="00656EC5"/>
    <w:rPr>
      <w:rFonts w:ascii="Times New Roman" w:eastAsia="Calibri" w:hAnsi="Times New Roman" w:cs="Arial"/>
      <w:b/>
    </w:rPr>
  </w:style>
  <w:style w:type="paragraph" w:customStyle="1" w:styleId="AppendixA">
    <w:name w:val="AppendixA"/>
    <w:next w:val="10Normal01-FirstParagraph"/>
    <w:link w:val="AppendixAChar"/>
    <w:qFormat/>
    <w:rsid w:val="00656EC5"/>
    <w:pPr>
      <w:pageBreakBefore/>
      <w:numPr>
        <w:numId w:val="4"/>
      </w:numPr>
      <w:spacing w:after="400" w:line="240" w:lineRule="auto"/>
      <w:jc w:val="center"/>
      <w:outlineLvl w:val="0"/>
    </w:pPr>
    <w:rPr>
      <w:rFonts w:ascii="Times New Roman" w:eastAsia="Calibri" w:hAnsi="Times New Roman" w:cs="Arial"/>
      <w:b/>
      <w:caps/>
    </w:rPr>
  </w:style>
  <w:style w:type="paragraph" w:customStyle="1" w:styleId="AppendixA1">
    <w:name w:val="AppendixA1"/>
    <w:next w:val="10Normal01-FirstParagraph"/>
    <w:qFormat/>
    <w:rsid w:val="00656EC5"/>
    <w:pPr>
      <w:pageBreakBefore/>
      <w:numPr>
        <w:ilvl w:val="1"/>
        <w:numId w:val="4"/>
      </w:numPr>
      <w:spacing w:after="400" w:line="360" w:lineRule="auto"/>
      <w:jc w:val="center"/>
      <w:outlineLvl w:val="1"/>
    </w:pPr>
    <w:rPr>
      <w:rFonts w:ascii="Times New Roman" w:eastAsia="Calibri" w:hAnsi="Times New Roman" w:cs="Arial"/>
      <w:b/>
      <w:caps/>
    </w:rPr>
  </w:style>
  <w:style w:type="character" w:customStyle="1" w:styleId="AppendixAChar">
    <w:name w:val="AppendixA Char"/>
    <w:link w:val="AppendixA"/>
    <w:rsid w:val="00656EC5"/>
    <w:rPr>
      <w:rFonts w:ascii="Times New Roman" w:eastAsia="Calibri" w:hAnsi="Times New Roman" w:cs="Arial"/>
      <w:b/>
      <w:caps/>
    </w:rPr>
  </w:style>
  <w:style w:type="paragraph" w:customStyle="1" w:styleId="AppendixA11">
    <w:name w:val="AppendixA11"/>
    <w:next w:val="10Normal01-FirstParagraph"/>
    <w:qFormat/>
    <w:rsid w:val="00656EC5"/>
    <w:pPr>
      <w:pageBreakBefore/>
      <w:numPr>
        <w:ilvl w:val="2"/>
        <w:numId w:val="4"/>
      </w:numPr>
      <w:spacing w:after="400" w:line="360" w:lineRule="auto"/>
      <w:jc w:val="center"/>
      <w:outlineLvl w:val="2"/>
    </w:pPr>
    <w:rPr>
      <w:rFonts w:ascii="Times New Roman" w:eastAsia="Calibri" w:hAnsi="Times New Roman" w:cs="Arial"/>
      <w:b/>
      <w:caps/>
    </w:rPr>
  </w:style>
  <w:style w:type="numbering" w:customStyle="1" w:styleId="Mazleha-GayaUKM-Appendix">
    <w:name w:val="Mazleha-GayaUKM-Appendix"/>
    <w:uiPriority w:val="99"/>
    <w:rsid w:val="001F6D58"/>
    <w:pPr>
      <w:numPr>
        <w:numId w:val="4"/>
      </w:numPr>
    </w:pPr>
  </w:style>
  <w:style w:type="paragraph" w:customStyle="1" w:styleId="30FootnoteText-Numbering">
    <w:name w:val="30 FootnoteText-Numbering"/>
    <w:qFormat/>
    <w:rsid w:val="002916E8"/>
    <w:pPr>
      <w:spacing w:before="100" w:after="100" w:line="240" w:lineRule="auto"/>
      <w:jc w:val="lowKashida"/>
    </w:pPr>
    <w:rPr>
      <w:rFonts w:ascii="Times New Roman" w:eastAsia="MS Mincho" w:hAnsi="Times New Roman" w:cs="Times New Roman"/>
      <w:noProof/>
      <w:color w:val="000000"/>
      <w:sz w:val="20"/>
      <w:szCs w:val="24"/>
    </w:rPr>
  </w:style>
  <w:style w:type="paragraph" w:customStyle="1" w:styleId="26dQuotation-Source">
    <w:name w:val="26d Quotation-Source"/>
    <w:next w:val="11Normal02-SecondOnwardParagraph"/>
    <w:qFormat/>
    <w:rsid w:val="00656EC5"/>
    <w:pPr>
      <w:spacing w:before="240" w:after="400" w:line="360" w:lineRule="auto"/>
      <w:jc w:val="right"/>
    </w:pPr>
    <w:rPr>
      <w:rFonts w:ascii="Times New Roman" w:eastAsiaTheme="minorEastAsia" w:hAnsi="Times New Roman" w:cs="Times New Roman"/>
      <w:iCs/>
      <w:color w:val="000000"/>
      <w:sz w:val="24"/>
      <w:szCs w:val="23"/>
      <w:lang w:eastAsia="ko-KR"/>
    </w:rPr>
  </w:style>
  <w:style w:type="paragraph" w:customStyle="1" w:styleId="21aTable-Contents-LeftBullet">
    <w:name w:val="21a Table-Contents-LeftBullet"/>
    <w:qFormat/>
    <w:rsid w:val="00656EC5"/>
    <w:pPr>
      <w:numPr>
        <w:numId w:val="5"/>
      </w:numPr>
      <w:spacing w:before="20" w:after="0" w:line="240" w:lineRule="auto"/>
      <w:ind w:left="142" w:hanging="142"/>
    </w:pPr>
    <w:rPr>
      <w:rFonts w:ascii="Times New Roman" w:eastAsia="MS Mincho" w:hAnsi="Times New Roman" w:cs="Arial"/>
      <w:sz w:val="20"/>
      <w:szCs w:val="24"/>
    </w:rPr>
  </w:style>
  <w:style w:type="paragraph" w:customStyle="1" w:styleId="24bReference-Text">
    <w:name w:val="24b Reference-Text"/>
    <w:qFormat/>
    <w:rsid w:val="00656EC5"/>
    <w:pPr>
      <w:spacing w:after="240" w:line="240" w:lineRule="auto"/>
      <w:ind w:left="720" w:hanging="720"/>
      <w:jc w:val="both"/>
    </w:pPr>
    <w:rPr>
      <w:rFonts w:ascii="Times New Roman" w:eastAsia="MS Mincho" w:hAnsi="Times New Roman" w:cs="Arial"/>
      <w:sz w:val="24"/>
      <w:szCs w:val="24"/>
    </w:rPr>
  </w:style>
  <w:style w:type="paragraph" w:customStyle="1" w:styleId="28aListCase-Text">
    <w:name w:val="28a ListCase-Text"/>
    <w:qFormat/>
    <w:rsid w:val="0065016A"/>
    <w:pPr>
      <w:spacing w:afterLines="100" w:after="240" w:line="240" w:lineRule="auto"/>
      <w:ind w:left="720" w:hanging="720"/>
    </w:pPr>
    <w:rPr>
      <w:rFonts w:ascii="Times New Roman" w:eastAsia="MS Mincho" w:hAnsi="Times New Roman" w:cs="Times New Roman"/>
      <w:noProof/>
      <w:sz w:val="24"/>
      <w:szCs w:val="24"/>
    </w:rPr>
  </w:style>
  <w:style w:type="paragraph" w:customStyle="1" w:styleId="28bListCase-Numbering">
    <w:name w:val="28b ListCase-Numbering"/>
    <w:qFormat/>
    <w:rsid w:val="0065016A"/>
    <w:pPr>
      <w:spacing w:afterLines="100" w:after="240" w:line="240" w:lineRule="auto"/>
      <w:jc w:val="right"/>
    </w:pPr>
    <w:rPr>
      <w:rFonts w:ascii="Times New Roman" w:eastAsia="MS Mincho" w:hAnsi="Times New Roman" w:cs="Times New Roman"/>
      <w:noProof/>
      <w:sz w:val="24"/>
      <w:szCs w:val="24"/>
    </w:rPr>
  </w:style>
  <w:style w:type="paragraph" w:customStyle="1" w:styleId="001aHardcover-TitleAndUKM">
    <w:name w:val="001a Hardcover-TitleAndUKM"/>
    <w:qFormat/>
    <w:rsid w:val="00E765AD"/>
    <w:pPr>
      <w:spacing w:after="0" w:line="240" w:lineRule="auto"/>
      <w:jc w:val="center"/>
    </w:pPr>
    <w:rPr>
      <w:rFonts w:ascii="Times New Roman" w:eastAsia="MS Mincho" w:hAnsi="Times New Roman" w:cs="Times New Roman"/>
      <w:caps/>
      <w:noProof/>
      <w:color w:val="000000"/>
      <w:sz w:val="36"/>
      <w:szCs w:val="24"/>
    </w:rPr>
  </w:style>
  <w:style w:type="paragraph" w:customStyle="1" w:styleId="001bHardcover-Name">
    <w:name w:val="001b Hardcover-Name"/>
    <w:qFormat/>
    <w:rsid w:val="0065016A"/>
    <w:pPr>
      <w:spacing w:after="0" w:line="240" w:lineRule="auto"/>
      <w:jc w:val="center"/>
    </w:pPr>
    <w:rPr>
      <w:rFonts w:ascii="Times New Roman" w:eastAsia="MS Mincho" w:hAnsi="Times New Roman" w:cs="Times New Roman"/>
      <w:caps/>
      <w:noProof/>
      <w:color w:val="000000"/>
      <w:sz w:val="36"/>
      <w:szCs w:val="24"/>
    </w:rPr>
  </w:style>
  <w:style w:type="numbering" w:customStyle="1" w:styleId="01bList-Mazleha">
    <w:name w:val="01b List-Mazleha"/>
    <w:uiPriority w:val="99"/>
    <w:rsid w:val="003D19F1"/>
    <w:pPr>
      <w:numPr>
        <w:numId w:val="6"/>
      </w:numPr>
    </w:pPr>
  </w:style>
  <w:style w:type="numbering" w:customStyle="1" w:styleId="01aList-Mazleha">
    <w:name w:val="01a List-Mazleha"/>
    <w:uiPriority w:val="99"/>
    <w:rsid w:val="003D19F1"/>
    <w:pPr>
      <w:numPr>
        <w:numId w:val="7"/>
      </w:numPr>
    </w:pPr>
  </w:style>
  <w:style w:type="paragraph" w:styleId="List">
    <w:name w:val="List"/>
    <w:basedOn w:val="Normal"/>
    <w:uiPriority w:val="99"/>
    <w:unhideWhenUsed/>
    <w:rsid w:val="008406C8"/>
    <w:rPr>
      <w:noProof/>
      <w:lang w:eastAsia="ko-KR"/>
    </w:rPr>
  </w:style>
  <w:style w:type="numbering" w:customStyle="1" w:styleId="List02-Mazleha1">
    <w:name w:val="List02-Mazleha1"/>
    <w:uiPriority w:val="99"/>
    <w:rsid w:val="00186A44"/>
  </w:style>
  <w:style w:type="paragraph" w:customStyle="1" w:styleId="29Listing">
    <w:name w:val="29 Listing"/>
    <w:qFormat/>
    <w:rsid w:val="00656EC5"/>
    <w:pPr>
      <w:autoSpaceDE w:val="0"/>
      <w:autoSpaceDN w:val="0"/>
      <w:adjustRightInd w:val="0"/>
      <w:spacing w:after="120" w:line="360" w:lineRule="auto"/>
      <w:jc w:val="both"/>
    </w:pPr>
    <w:rPr>
      <w:rFonts w:ascii="Times New Roman" w:eastAsia="MS Mincho" w:hAnsi="Times New Roman" w:cs="Times New Roman"/>
      <w:noProof/>
      <w:sz w:val="24"/>
      <w:szCs w:val="24"/>
      <w:lang w:eastAsia="ko-KR"/>
    </w:rPr>
  </w:style>
  <w:style w:type="paragraph" w:customStyle="1" w:styleId="09fLevel06">
    <w:name w:val="09f Level06"/>
    <w:next w:val="10Normal01-FirstParagraph"/>
    <w:qFormat/>
    <w:rsid w:val="008B08E7"/>
    <w:pPr>
      <w:keepNext/>
      <w:spacing w:beforeLines="150" w:before="150" w:afterLines="150" w:after="150" w:line="360" w:lineRule="auto"/>
      <w:jc w:val="both"/>
      <w:outlineLvl w:val="5"/>
    </w:pPr>
    <w:rPr>
      <w:rFonts w:ascii="Times New Roman" w:eastAsia="Calibri" w:hAnsi="Times New Roman" w:cs="Arial"/>
      <w:b/>
    </w:rPr>
  </w:style>
  <w:style w:type="paragraph" w:customStyle="1" w:styleId="09gLevel07">
    <w:name w:val="09g Level07"/>
    <w:next w:val="10Normal01-FirstParagraph"/>
    <w:qFormat/>
    <w:rsid w:val="008B08E7"/>
    <w:pPr>
      <w:keepNext/>
      <w:spacing w:beforeLines="150" w:before="150" w:afterLines="150" w:after="150" w:line="360" w:lineRule="auto"/>
      <w:jc w:val="both"/>
      <w:outlineLvl w:val="6"/>
    </w:pPr>
    <w:rPr>
      <w:rFonts w:ascii="Times New Roman" w:eastAsia="Calibri" w:hAnsi="Times New Roman" w:cs="Arial"/>
      <w:b/>
    </w:rPr>
  </w:style>
  <w:style w:type="numbering" w:customStyle="1" w:styleId="Mazleha-GayaUKM-Founder">
    <w:name w:val="Mazleha-GayaUKM-Founder"/>
    <w:uiPriority w:val="99"/>
    <w:rsid w:val="009479B6"/>
    <w:pPr>
      <w:numPr>
        <w:numId w:val="11"/>
      </w:numPr>
    </w:pPr>
  </w:style>
  <w:style w:type="numbering" w:customStyle="1" w:styleId="02aList-Mazleha-Indent1x">
    <w:name w:val="02a List-Mazleha-Indent1x"/>
    <w:uiPriority w:val="99"/>
    <w:rsid w:val="003D19F1"/>
    <w:pPr>
      <w:numPr>
        <w:numId w:val="27"/>
      </w:numPr>
    </w:pPr>
  </w:style>
  <w:style w:type="numbering" w:customStyle="1" w:styleId="02cList-Mazleha-Indent1x">
    <w:name w:val="02c List-Mazleha-Indent1x"/>
    <w:uiPriority w:val="99"/>
    <w:rsid w:val="003D19F1"/>
    <w:pPr>
      <w:numPr>
        <w:numId w:val="31"/>
      </w:numPr>
    </w:pPr>
  </w:style>
  <w:style w:type="numbering" w:customStyle="1" w:styleId="02dList-Mazleha-Indent1x">
    <w:name w:val="02d List-Mazleha-Indent1x"/>
    <w:uiPriority w:val="99"/>
    <w:rsid w:val="000B61FB"/>
    <w:pPr>
      <w:numPr>
        <w:numId w:val="33"/>
      </w:numPr>
    </w:pPr>
  </w:style>
  <w:style w:type="numbering" w:customStyle="1" w:styleId="03aList-Mazleha-Table">
    <w:name w:val="03a List-Mazleha-Table"/>
    <w:uiPriority w:val="99"/>
    <w:rsid w:val="000B61FB"/>
    <w:pPr>
      <w:numPr>
        <w:numId w:val="35"/>
      </w:numPr>
    </w:pPr>
  </w:style>
  <w:style w:type="numbering" w:customStyle="1" w:styleId="03bList-Mazleha-Table">
    <w:name w:val="03b List-Mazleha-Table"/>
    <w:uiPriority w:val="99"/>
    <w:rsid w:val="000B61FB"/>
    <w:pPr>
      <w:numPr>
        <w:numId w:val="37"/>
      </w:numPr>
    </w:pPr>
  </w:style>
  <w:style w:type="numbering" w:customStyle="1" w:styleId="03cList-Mazleha-Table">
    <w:name w:val="03c List-Mazleha-Table"/>
    <w:uiPriority w:val="99"/>
    <w:rsid w:val="000B61FB"/>
    <w:pPr>
      <w:numPr>
        <w:numId w:val="39"/>
      </w:numPr>
    </w:pPr>
  </w:style>
  <w:style w:type="numbering" w:customStyle="1" w:styleId="FootNote-Numbering">
    <w:name w:val="FootNote-Numbering"/>
    <w:uiPriority w:val="99"/>
    <w:rsid w:val="0099049C"/>
    <w:pPr>
      <w:numPr>
        <w:numId w:val="42"/>
      </w:numPr>
    </w:pPr>
  </w:style>
  <w:style w:type="numbering" w:customStyle="1" w:styleId="List02-Mazleha">
    <w:name w:val="List02-Mazleha"/>
    <w:uiPriority w:val="99"/>
    <w:rsid w:val="007A7DE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header" Target="header1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eader" Target="header15.xml"/></Relationships>
</file>

<file path=word/glossary/_rels/document.xml.rels><?xml version="1.0" encoding="UTF-8" standalone="yes"?>
<Relationships xmlns="http://schemas.openxmlformats.org/package/2006/relationships"><Relationship Id="rId8" Type="http://schemas.openxmlformats.org/officeDocument/2006/relationships/header" Target="header18.xml"/><Relationship Id="rId13" Type="http://schemas.openxmlformats.org/officeDocument/2006/relationships/footer" Target="footer16.xml"/><Relationship Id="rId18" Type="http://schemas.openxmlformats.org/officeDocument/2006/relationships/footer" Target="footer18.xml"/><Relationship Id="rId26" Type="http://schemas.openxmlformats.org/officeDocument/2006/relationships/footer" Target="footer21.xml"/><Relationship Id="rId3" Type="http://schemas.microsoft.com/office/2007/relationships/stylesWithEffects" Target="stylesWithEffects.xml"/><Relationship Id="rId21" Type="http://schemas.openxmlformats.org/officeDocument/2006/relationships/header" Target="header26.xml"/><Relationship Id="rId34"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20.xml"/><Relationship Id="rId17" Type="http://schemas.openxmlformats.org/officeDocument/2006/relationships/header" Target="header23.xml"/><Relationship Id="rId25" Type="http://schemas.openxmlformats.org/officeDocument/2006/relationships/header" Target="header28.xml"/><Relationship Id="rId33"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22.xml"/><Relationship Id="rId20" Type="http://schemas.openxmlformats.org/officeDocument/2006/relationships/header" Target="header25.xml"/><Relationship Id="rId29"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5.xml"/><Relationship Id="rId24" Type="http://schemas.openxmlformats.org/officeDocument/2006/relationships/footer" Target="footer20.xml"/><Relationship Id="rId32"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17.xml"/><Relationship Id="rId23" Type="http://schemas.openxmlformats.org/officeDocument/2006/relationships/header" Target="header27.xml"/><Relationship Id="rId28" Type="http://schemas.openxmlformats.org/officeDocument/2006/relationships/header" Target="header30.xml"/><Relationship Id="rId36" Type="http://schemas.openxmlformats.org/officeDocument/2006/relationships/fontTable" Target="fontTable.xml"/><Relationship Id="rId10" Type="http://schemas.openxmlformats.org/officeDocument/2006/relationships/header" Target="header19.xml"/><Relationship Id="rId19" Type="http://schemas.openxmlformats.org/officeDocument/2006/relationships/header" Target="header24.xml"/><Relationship Id="rId31"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14.xml"/><Relationship Id="rId14" Type="http://schemas.openxmlformats.org/officeDocument/2006/relationships/header" Target="header21.xml"/><Relationship Id="rId22" Type="http://schemas.openxmlformats.org/officeDocument/2006/relationships/footer" Target="footer19.xml"/><Relationship Id="rId27" Type="http://schemas.openxmlformats.org/officeDocument/2006/relationships/header" Target="header29.xml"/><Relationship Id="rId30" Type="http://schemas.openxmlformats.org/officeDocument/2006/relationships/footer" Target="footer22.xml"/><Relationship Id="rId35" Type="http://schemas.openxmlformats.org/officeDocument/2006/relationships/footer" Target="footer25.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 GayaUKM-Decaration"/>
        <w:style w:val="05a Declaration-Title"/>
        <w:category>
          <w:name w:val="General"/>
          <w:gallery w:val="docParts"/>
        </w:category>
        <w:behaviors>
          <w:behavior w:val="p"/>
        </w:behaviors>
        <w:guid w:val="{B1384BD8-09FF-49E3-AAEE-BDF397473D0F}"/>
      </w:docPartPr>
      <w:docPartBody>
        <w:p w:rsidR="002C43B1" w:rsidRPr="00827FAB" w:rsidRDefault="002C43B1" w:rsidP="002C43B1">
          <w:pPr>
            <w:pStyle w:val="05aDeclaration-Title"/>
          </w:pPr>
          <w:bookmarkStart w:id="0" w:name="_Toc477726379"/>
          <w:r w:rsidRPr="001E3E3D">
            <w:t>DECLARATION</w:t>
          </w:r>
          <w:bookmarkEnd w:id="0"/>
        </w:p>
        <w:p w:rsidR="002C43B1" w:rsidRPr="001E3E3D" w:rsidRDefault="002C43B1" w:rsidP="002C43B1">
          <w:pPr>
            <w:spacing w:before="400" w:after="400"/>
          </w:pPr>
          <w:r w:rsidRPr="001E3E3D">
            <w:t>I hereby declare that the work in this thesis is my own except for quotations and summaries which have been duly acknowledged.</w:t>
          </w:r>
        </w:p>
        <w:tbl>
          <w:tblPr>
            <w:tblW w:w="0" w:type="auto"/>
            <w:tblLook w:val="04A0" w:firstRow="1" w:lastRow="0" w:firstColumn="1" w:lastColumn="0" w:noHBand="0" w:noVBand="1"/>
          </w:tblPr>
          <w:tblGrid>
            <w:gridCol w:w="5353"/>
            <w:gridCol w:w="3190"/>
          </w:tblGrid>
          <w:tr w:rsidR="002C43B1" w:rsidRPr="001E3E3D" w:rsidTr="002C43B1">
            <w:tc>
              <w:tcPr>
                <w:tcW w:w="5353" w:type="dxa"/>
                <w:shd w:val="clear" w:color="auto" w:fill="auto"/>
              </w:tcPr>
              <w:p w:rsidR="002C43B1" w:rsidRPr="001E3E3D" w:rsidRDefault="002C43B1" w:rsidP="002C43B1">
                <w:pPr>
                  <w:pStyle w:val="05bDeclaration-Date"/>
                  <w:rPr>
                    <w:rFonts w:hint="eastAsia"/>
                  </w:rPr>
                </w:pPr>
                <w:r w:rsidRPr="001E3E3D">
                  <w:fldChar w:fldCharType="begin"/>
                </w:r>
                <w:r w:rsidRPr="001E3E3D">
                  <w:instrText xml:space="preserve"> TIME \@ "dd MMMM yyyy" </w:instrText>
                </w:r>
                <w:r w:rsidRPr="001E3E3D">
                  <w:fldChar w:fldCharType="separate"/>
                </w:r>
                <w:r>
                  <w:rPr>
                    <w:rFonts w:hint="eastAsia"/>
                  </w:rPr>
                  <w:t>22 March 2017</w:t>
                </w:r>
                <w:r w:rsidRPr="001E3E3D">
                  <w:fldChar w:fldCharType="end"/>
                </w:r>
              </w:p>
            </w:tc>
            <w:tc>
              <w:tcPr>
                <w:tcW w:w="3190" w:type="dxa"/>
                <w:shd w:val="clear" w:color="auto" w:fill="auto"/>
              </w:tcPr>
              <w:p w:rsidR="002C43B1" w:rsidRPr="001E3E3D" w:rsidRDefault="002C43B1" w:rsidP="002C43B1">
                <w:pPr>
                  <w:pStyle w:val="05cDeclaration-Name"/>
                </w:pPr>
                <w:r w:rsidRPr="001E3E3D">
                  <w:t>MAZLEHA BINTI MASKIN</w:t>
                </w:r>
              </w:p>
              <w:p w:rsidR="002C43B1" w:rsidRPr="001E3E3D" w:rsidRDefault="002C43B1" w:rsidP="002C43B1">
                <w:pPr>
                  <w:pStyle w:val="05dDeclaration-MatriksNo"/>
                </w:pPr>
                <w:r w:rsidRPr="001E3E3D">
                  <w:t>P77777</w:t>
                </w:r>
              </w:p>
            </w:tc>
          </w:tr>
        </w:tbl>
        <w:p w:rsidR="002C43B1" w:rsidRPr="001E3E3D" w:rsidRDefault="002C43B1" w:rsidP="002C43B1">
          <w:pPr>
            <w:spacing w:after="0" w:line="240" w:lineRule="auto"/>
          </w:pPr>
        </w:p>
        <w:p w:rsidR="002C43B1" w:rsidRDefault="002C43B1"/>
      </w:docPartBody>
    </w:docPart>
    <w:docPart>
      <w:docPartPr>
        <w:name w:val="05 GayaUKM-Acknowledgement"/>
        <w:style w:val="06a Acknowledgement-Title"/>
        <w:category>
          <w:name w:val="General"/>
          <w:gallery w:val="docParts"/>
        </w:category>
        <w:behaviors>
          <w:behavior w:val="p"/>
        </w:behaviors>
        <w:guid w:val="{DDC98462-313E-4371-8146-766DF0CBE2B0}"/>
      </w:docPartPr>
      <w:docPartBody>
        <w:p w:rsidR="002C43B1" w:rsidRPr="001E3E3D" w:rsidRDefault="002C43B1" w:rsidP="002C43B1">
          <w:pPr>
            <w:pStyle w:val="06aAcknowledgement-Title"/>
          </w:pPr>
          <w:bookmarkStart w:id="1" w:name="_Toc477726380"/>
          <w:r w:rsidRPr="00827FAB">
            <w:t>ACKNOWLEDGEMENT</w:t>
          </w:r>
          <w:bookmarkEnd w:id="1"/>
        </w:p>
        <w:p w:rsidR="002C43B1" w:rsidRPr="001E3E3D" w:rsidRDefault="002C43B1" w:rsidP="002C43B1">
          <w:pPr>
            <w:pStyle w:val="06bAcknowledgement-Normal01"/>
          </w:pPr>
          <w:r w:rsidRPr="001E3E3D">
            <w:t>First and foremost praise be to Almighty Allah for all his blessings for giving me patience and good health throughout the duration of this PhD research.</w:t>
          </w:r>
        </w:p>
        <w:p w:rsidR="002C43B1" w:rsidRPr="001E3E3D" w:rsidRDefault="002C43B1" w:rsidP="002C43B1">
          <w:pPr>
            <w:pStyle w:val="06cAcknowledgement-Normal02"/>
          </w:pPr>
          <w:r w:rsidRPr="001E3E3D">
            <w:t xml:space="preserve">I am very fortunate to have Associate Professor Dr Faizal Mohammed as a research supervisor. </w:t>
          </w:r>
        </w:p>
        <w:p w:rsidR="002C43B1" w:rsidRPr="001E3E3D" w:rsidRDefault="002C43B1" w:rsidP="002C43B1">
          <w:pPr>
            <w:pStyle w:val="06cAcknowledgement-Normal02"/>
          </w:pPr>
          <w:r w:rsidRPr="001E3E3D">
            <w:t>Also, I would like to express my high appreciation to my co-supervisor Dr Irina Kuzmina, …</w:t>
          </w:r>
        </w:p>
        <w:p w:rsidR="002C43B1" w:rsidRPr="001E3E3D" w:rsidRDefault="002C43B1" w:rsidP="002C43B1">
          <w:pPr>
            <w:pStyle w:val="06cAcknowledgement-Normal02"/>
          </w:pPr>
          <w:r w:rsidRPr="001E3E3D">
            <w:t xml:space="preserve">Moreover, I am grateful to Malaysian PSA team, </w:t>
          </w:r>
        </w:p>
        <w:p w:rsidR="002C43B1" w:rsidRDefault="002C43B1"/>
      </w:docPartBody>
    </w:docPart>
    <w:docPart>
      <w:docPartPr>
        <w:name w:val="06 GayaUKM-Abstrak"/>
        <w:style w:val="07 Heading 0a - Abstrak/Abstract"/>
        <w:category>
          <w:name w:val="General"/>
          <w:gallery w:val="docParts"/>
        </w:category>
        <w:behaviors>
          <w:behavior w:val="p"/>
        </w:behaviors>
        <w:guid w:val="{B1E039AB-AD4A-4486-A9E3-85044ADDE3CC}"/>
      </w:docPartPr>
      <w:docPartBody>
        <w:p w:rsidR="002C43B1" w:rsidRPr="001E3E3D" w:rsidRDefault="002C43B1" w:rsidP="002C43B1">
          <w:pPr>
            <w:pStyle w:val="07Heading0a-AbstrakAbstract"/>
          </w:pPr>
          <w:bookmarkStart w:id="2" w:name="_Toc477726381"/>
          <w:r w:rsidRPr="001E3E3D">
            <w:t>ABSTRAK</w:t>
          </w:r>
          <w:bookmarkEnd w:id="2"/>
        </w:p>
        <w:p w:rsidR="002C43B1" w:rsidRPr="001E3E3D" w:rsidRDefault="002C43B1" w:rsidP="002C43B1">
          <w:pPr>
            <w:pStyle w:val="NoSpacing"/>
          </w:pPr>
          <w:r w:rsidRPr="001E3E3D">
            <w:t>Perubahan terkini dalam struktur utility, kemajuan teknologi boleh diperbaharui dan dipertingkatkan</w:t>
          </w:r>
        </w:p>
        <w:p w:rsidR="002C43B1" w:rsidRDefault="002C43B1"/>
      </w:docPartBody>
    </w:docPart>
    <w:docPart>
      <w:docPartPr>
        <w:name w:val="07 GayaUKM-Abstract"/>
        <w:style w:val="07 Heading 0a - Abstrak/Abstract"/>
        <w:category>
          <w:name w:val="General"/>
          <w:gallery w:val="docParts"/>
        </w:category>
        <w:behaviors>
          <w:behavior w:val="p"/>
        </w:behaviors>
        <w:guid w:val="{A8C7FD44-EF99-4EC9-AA21-39102D9F1DA8}"/>
      </w:docPartPr>
      <w:docPartBody>
        <w:p w:rsidR="002C43B1" w:rsidRPr="001E3E3D" w:rsidRDefault="002C43B1" w:rsidP="002C43B1">
          <w:pPr>
            <w:pStyle w:val="07Heading0a-AbstrakAbstract"/>
          </w:pPr>
          <w:bookmarkStart w:id="3" w:name="_Toc477726382"/>
          <w:r w:rsidRPr="001E3E3D">
            <w:t>ABSTRACT</w:t>
          </w:r>
          <w:bookmarkEnd w:id="3"/>
        </w:p>
        <w:p w:rsidR="002C43B1" w:rsidRPr="001E3E3D" w:rsidRDefault="002C43B1" w:rsidP="002C43B1">
          <w:pPr>
            <w:pStyle w:val="NoSpacing"/>
          </w:pPr>
          <w:r w:rsidRPr="001E3E3D">
            <w:t>The recent changes in utility structures, development in renewable technologies and increased</w:t>
          </w:r>
        </w:p>
        <w:p w:rsidR="002C43B1" w:rsidRDefault="002C43B1"/>
      </w:docPartBody>
    </w:docPart>
    <w:docPart>
      <w:docPartPr>
        <w:name w:val="08 GayaUKM-TableOfContents"/>
        <w:style w:val="09 Heading 0"/>
        <w:category>
          <w:name w:val="General"/>
          <w:gallery w:val="docParts"/>
        </w:category>
        <w:behaviors>
          <w:behavior w:val="p"/>
        </w:behaviors>
        <w:guid w:val="{8E41545C-94CB-4892-85D0-872DEB1AEBA1}"/>
      </w:docPartPr>
      <w:docPartBody>
        <w:p w:rsidR="002C43B1" w:rsidRPr="001E3E3D" w:rsidRDefault="002C43B1" w:rsidP="002C43B1">
          <w:pPr>
            <w:pStyle w:val="09Heading0"/>
          </w:pPr>
          <w:bookmarkStart w:id="4" w:name="_Toc477726383"/>
          <w:r w:rsidRPr="001E3E3D">
            <w:t>TABLE OF CONTENTS</w:t>
          </w:r>
          <w:bookmarkEnd w:id="4"/>
        </w:p>
        <w:tbl>
          <w:tblPr>
            <w:tblW w:w="0" w:type="auto"/>
            <w:jc w:val="right"/>
            <w:tblLook w:val="04A0" w:firstRow="1" w:lastRow="0" w:firstColumn="1" w:lastColumn="0" w:noHBand="0" w:noVBand="1"/>
          </w:tblPr>
          <w:tblGrid>
            <w:gridCol w:w="4271"/>
            <w:gridCol w:w="4272"/>
          </w:tblGrid>
          <w:tr w:rsidR="002C43B1" w:rsidRPr="001E3E3D" w:rsidTr="002C43B1">
            <w:trPr>
              <w:trHeight w:val="60"/>
              <w:tblHeader/>
              <w:jc w:val="right"/>
            </w:trPr>
            <w:tc>
              <w:tcPr>
                <w:tcW w:w="4271" w:type="dxa"/>
                <w:shd w:val="clear" w:color="auto" w:fill="auto"/>
              </w:tcPr>
              <w:p w:rsidR="002C43B1" w:rsidRPr="001E3E3D" w:rsidRDefault="002C43B1" w:rsidP="002C43B1">
                <w:pPr>
                  <w:pStyle w:val="13aPage-Left"/>
                </w:pPr>
              </w:p>
            </w:tc>
            <w:tc>
              <w:tcPr>
                <w:tcW w:w="4272" w:type="dxa"/>
                <w:shd w:val="clear" w:color="auto" w:fill="auto"/>
              </w:tcPr>
              <w:p w:rsidR="002C43B1" w:rsidRPr="001E3E3D" w:rsidRDefault="002C43B1" w:rsidP="002C43B1">
                <w:pPr>
                  <w:pStyle w:val="13bPage-Right"/>
                </w:pPr>
                <w:r w:rsidRPr="001E3E3D">
                  <w:t>Page</w:t>
                </w:r>
              </w:p>
            </w:tc>
          </w:tr>
        </w:tbl>
        <w:p w:rsidR="002C43B1" w:rsidRDefault="002C43B1">
          <w:pPr>
            <w:pStyle w:val="TOC1"/>
            <w:rPr>
              <w:rFonts w:asciiTheme="minorHAnsi" w:eastAsiaTheme="minorEastAsia" w:hAnsiTheme="minorHAnsi" w:cstheme="minorBidi"/>
              <w:b w:val="0"/>
              <w:bCs w:val="0"/>
              <w:sz w:val="22"/>
              <w:szCs w:val="22"/>
            </w:rPr>
          </w:pPr>
          <w:r w:rsidRPr="001E3E3D">
            <w:fldChar w:fldCharType="begin"/>
          </w:r>
          <w:r w:rsidRPr="001E3E3D">
            <w:instrText xml:space="preserve"> TOC</w:instrText>
          </w:r>
          <w:r>
            <w:instrText xml:space="preserve"> \w \n 2-3</w:instrText>
          </w:r>
          <w:r w:rsidRPr="001E3E3D">
            <w:instrText xml:space="preserve"> \h \z \t "09 Heading 0,1,05a Declaration-Title,1,24a Reference-Title,6,14 TOC-Appendix,3,07 Heading 0a - Abstrak/Abstract,1,06a Acknowledgement-Title,1,09a Level01,2,09b Level02,4,09c Level03,5,AppendixA,7,AppendixA1,7,AppendixA11,7" </w:instrText>
          </w:r>
          <w:r w:rsidRPr="001E3E3D">
            <w:fldChar w:fldCharType="separate"/>
          </w:r>
          <w:hyperlink w:anchor="_Toc477726379" w:history="1">
            <w:r w:rsidRPr="007C0935">
              <w:rPr>
                <w:rStyle w:val="Hyperlink"/>
              </w:rPr>
              <w:t>DECLARATION</w:t>
            </w:r>
            <w:r>
              <w:rPr>
                <w:webHidden/>
              </w:rPr>
              <w:tab/>
            </w:r>
            <w:r>
              <w:rPr>
                <w:webHidden/>
              </w:rPr>
              <w:fldChar w:fldCharType="begin"/>
            </w:r>
            <w:r>
              <w:rPr>
                <w:webHidden/>
              </w:rPr>
              <w:instrText xml:space="preserve"> PAGEREF _Toc477726379 \h </w:instrText>
            </w:r>
            <w:r>
              <w:rPr>
                <w:webHidden/>
              </w:rPr>
            </w:r>
            <w:r>
              <w:rPr>
                <w:webHidden/>
              </w:rPr>
              <w:fldChar w:fldCharType="separate"/>
            </w:r>
            <w:r>
              <w:rPr>
                <w:webHidden/>
              </w:rPr>
              <w:t>iii</w:t>
            </w:r>
            <w:r>
              <w:rPr>
                <w:webHidden/>
              </w:rPr>
              <w:fldChar w:fldCharType="end"/>
            </w:r>
          </w:hyperlink>
        </w:p>
        <w:p w:rsidR="002C43B1" w:rsidRDefault="0006582A">
          <w:pPr>
            <w:pStyle w:val="TOC1"/>
            <w:rPr>
              <w:rFonts w:asciiTheme="minorHAnsi" w:eastAsiaTheme="minorEastAsia" w:hAnsiTheme="minorHAnsi" w:cstheme="minorBidi"/>
              <w:b w:val="0"/>
              <w:bCs w:val="0"/>
              <w:sz w:val="22"/>
              <w:szCs w:val="22"/>
            </w:rPr>
          </w:pPr>
          <w:hyperlink w:anchor="_Toc477726380" w:history="1">
            <w:r w:rsidR="002C43B1" w:rsidRPr="007C0935">
              <w:rPr>
                <w:rStyle w:val="Hyperlink"/>
              </w:rPr>
              <w:t>ACKNOWLEDGEMENT</w:t>
            </w:r>
            <w:r w:rsidR="002C43B1">
              <w:rPr>
                <w:webHidden/>
              </w:rPr>
              <w:tab/>
            </w:r>
            <w:r w:rsidR="002C43B1">
              <w:rPr>
                <w:webHidden/>
              </w:rPr>
              <w:fldChar w:fldCharType="begin"/>
            </w:r>
            <w:r w:rsidR="002C43B1">
              <w:rPr>
                <w:webHidden/>
              </w:rPr>
              <w:instrText xml:space="preserve"> PAGEREF _Toc477726380 \h </w:instrText>
            </w:r>
            <w:r w:rsidR="002C43B1">
              <w:rPr>
                <w:webHidden/>
              </w:rPr>
            </w:r>
            <w:r w:rsidR="002C43B1">
              <w:rPr>
                <w:webHidden/>
              </w:rPr>
              <w:fldChar w:fldCharType="separate"/>
            </w:r>
            <w:r w:rsidR="002C43B1">
              <w:rPr>
                <w:webHidden/>
              </w:rPr>
              <w:t>iv</w:t>
            </w:r>
            <w:r w:rsidR="002C43B1">
              <w:rPr>
                <w:webHidden/>
              </w:rPr>
              <w:fldChar w:fldCharType="end"/>
            </w:r>
          </w:hyperlink>
        </w:p>
        <w:p w:rsidR="002C43B1" w:rsidRDefault="0006582A">
          <w:pPr>
            <w:pStyle w:val="TOC1"/>
            <w:rPr>
              <w:rFonts w:asciiTheme="minorHAnsi" w:eastAsiaTheme="minorEastAsia" w:hAnsiTheme="minorHAnsi" w:cstheme="minorBidi"/>
              <w:b w:val="0"/>
              <w:bCs w:val="0"/>
              <w:sz w:val="22"/>
              <w:szCs w:val="22"/>
            </w:rPr>
          </w:pPr>
          <w:hyperlink w:anchor="_Toc477726381" w:history="1">
            <w:r w:rsidR="002C43B1" w:rsidRPr="007C0935">
              <w:rPr>
                <w:rStyle w:val="Hyperlink"/>
              </w:rPr>
              <w:t>ABSTRAK</w:t>
            </w:r>
            <w:r w:rsidR="002C43B1">
              <w:rPr>
                <w:webHidden/>
              </w:rPr>
              <w:tab/>
            </w:r>
            <w:r w:rsidR="002C43B1">
              <w:rPr>
                <w:webHidden/>
              </w:rPr>
              <w:fldChar w:fldCharType="begin"/>
            </w:r>
            <w:r w:rsidR="002C43B1">
              <w:rPr>
                <w:webHidden/>
              </w:rPr>
              <w:instrText xml:space="preserve"> PAGEREF _Toc477726381 \h </w:instrText>
            </w:r>
            <w:r w:rsidR="002C43B1">
              <w:rPr>
                <w:webHidden/>
              </w:rPr>
            </w:r>
            <w:r w:rsidR="002C43B1">
              <w:rPr>
                <w:webHidden/>
              </w:rPr>
              <w:fldChar w:fldCharType="separate"/>
            </w:r>
            <w:r w:rsidR="002C43B1">
              <w:rPr>
                <w:webHidden/>
              </w:rPr>
              <w:t>v</w:t>
            </w:r>
            <w:r w:rsidR="002C43B1">
              <w:rPr>
                <w:webHidden/>
              </w:rPr>
              <w:fldChar w:fldCharType="end"/>
            </w:r>
          </w:hyperlink>
        </w:p>
        <w:p w:rsidR="002C43B1" w:rsidRDefault="0006582A">
          <w:pPr>
            <w:pStyle w:val="TOC1"/>
            <w:rPr>
              <w:rFonts w:asciiTheme="minorHAnsi" w:eastAsiaTheme="minorEastAsia" w:hAnsiTheme="minorHAnsi" w:cstheme="minorBidi"/>
              <w:b w:val="0"/>
              <w:bCs w:val="0"/>
              <w:sz w:val="22"/>
              <w:szCs w:val="22"/>
            </w:rPr>
          </w:pPr>
          <w:hyperlink w:anchor="_Toc477726382" w:history="1">
            <w:r w:rsidR="002C43B1" w:rsidRPr="007C0935">
              <w:rPr>
                <w:rStyle w:val="Hyperlink"/>
              </w:rPr>
              <w:t>ABSTRACT</w:t>
            </w:r>
            <w:r w:rsidR="002C43B1">
              <w:rPr>
                <w:webHidden/>
              </w:rPr>
              <w:tab/>
            </w:r>
            <w:r w:rsidR="002C43B1">
              <w:rPr>
                <w:webHidden/>
              </w:rPr>
              <w:fldChar w:fldCharType="begin"/>
            </w:r>
            <w:r w:rsidR="002C43B1">
              <w:rPr>
                <w:webHidden/>
              </w:rPr>
              <w:instrText xml:space="preserve"> PAGEREF _Toc477726382 \h </w:instrText>
            </w:r>
            <w:r w:rsidR="002C43B1">
              <w:rPr>
                <w:webHidden/>
              </w:rPr>
            </w:r>
            <w:r w:rsidR="002C43B1">
              <w:rPr>
                <w:webHidden/>
              </w:rPr>
              <w:fldChar w:fldCharType="separate"/>
            </w:r>
            <w:r w:rsidR="002C43B1">
              <w:rPr>
                <w:webHidden/>
              </w:rPr>
              <w:t>vi</w:t>
            </w:r>
            <w:r w:rsidR="002C43B1">
              <w:rPr>
                <w:webHidden/>
              </w:rPr>
              <w:fldChar w:fldCharType="end"/>
            </w:r>
          </w:hyperlink>
        </w:p>
        <w:p w:rsidR="002C43B1" w:rsidRDefault="0006582A">
          <w:pPr>
            <w:pStyle w:val="TOC1"/>
            <w:rPr>
              <w:rFonts w:asciiTheme="minorHAnsi" w:eastAsiaTheme="minorEastAsia" w:hAnsiTheme="minorHAnsi" w:cstheme="minorBidi"/>
              <w:b w:val="0"/>
              <w:bCs w:val="0"/>
              <w:sz w:val="22"/>
              <w:szCs w:val="22"/>
            </w:rPr>
          </w:pPr>
          <w:hyperlink w:anchor="_Toc477726383" w:history="1">
            <w:r w:rsidR="002C43B1" w:rsidRPr="007C0935">
              <w:rPr>
                <w:rStyle w:val="Hyperlink"/>
              </w:rPr>
              <w:t>TABLE OF CONTENTS</w:t>
            </w:r>
            <w:r w:rsidR="002C43B1">
              <w:rPr>
                <w:webHidden/>
              </w:rPr>
              <w:tab/>
            </w:r>
            <w:r w:rsidR="002C43B1">
              <w:rPr>
                <w:webHidden/>
              </w:rPr>
              <w:fldChar w:fldCharType="begin"/>
            </w:r>
            <w:r w:rsidR="002C43B1">
              <w:rPr>
                <w:webHidden/>
              </w:rPr>
              <w:instrText xml:space="preserve"> PAGEREF _Toc477726383 \h </w:instrText>
            </w:r>
            <w:r w:rsidR="002C43B1">
              <w:rPr>
                <w:webHidden/>
              </w:rPr>
            </w:r>
            <w:r w:rsidR="002C43B1">
              <w:rPr>
                <w:webHidden/>
              </w:rPr>
              <w:fldChar w:fldCharType="separate"/>
            </w:r>
            <w:r w:rsidR="002C43B1">
              <w:rPr>
                <w:webHidden/>
              </w:rPr>
              <w:t>vii</w:t>
            </w:r>
            <w:r w:rsidR="002C43B1">
              <w:rPr>
                <w:webHidden/>
              </w:rPr>
              <w:fldChar w:fldCharType="end"/>
            </w:r>
          </w:hyperlink>
        </w:p>
        <w:p w:rsidR="002C43B1" w:rsidRDefault="0006582A">
          <w:pPr>
            <w:pStyle w:val="TOC1"/>
            <w:rPr>
              <w:rFonts w:asciiTheme="minorHAnsi" w:eastAsiaTheme="minorEastAsia" w:hAnsiTheme="minorHAnsi" w:cstheme="minorBidi"/>
              <w:b w:val="0"/>
              <w:bCs w:val="0"/>
              <w:sz w:val="22"/>
              <w:szCs w:val="22"/>
            </w:rPr>
          </w:pPr>
          <w:hyperlink w:anchor="_Toc477726384" w:history="1">
            <w:r w:rsidR="002C43B1" w:rsidRPr="007C0935">
              <w:rPr>
                <w:rStyle w:val="Hyperlink"/>
              </w:rPr>
              <w:t>LIST OF TABLES</w:t>
            </w:r>
            <w:r w:rsidR="002C43B1">
              <w:rPr>
                <w:webHidden/>
              </w:rPr>
              <w:tab/>
            </w:r>
            <w:r w:rsidR="002C43B1">
              <w:rPr>
                <w:webHidden/>
              </w:rPr>
              <w:fldChar w:fldCharType="begin"/>
            </w:r>
            <w:r w:rsidR="002C43B1">
              <w:rPr>
                <w:webHidden/>
              </w:rPr>
              <w:instrText xml:space="preserve"> PAGEREF _Toc477726384 \h </w:instrText>
            </w:r>
            <w:r w:rsidR="002C43B1">
              <w:rPr>
                <w:webHidden/>
              </w:rPr>
            </w:r>
            <w:r w:rsidR="002C43B1">
              <w:rPr>
                <w:webHidden/>
              </w:rPr>
              <w:fldChar w:fldCharType="separate"/>
            </w:r>
            <w:r w:rsidR="002C43B1">
              <w:rPr>
                <w:webHidden/>
              </w:rPr>
              <w:t>x</w:t>
            </w:r>
            <w:r w:rsidR="002C43B1">
              <w:rPr>
                <w:webHidden/>
              </w:rPr>
              <w:fldChar w:fldCharType="end"/>
            </w:r>
          </w:hyperlink>
        </w:p>
        <w:p w:rsidR="002C43B1" w:rsidRDefault="0006582A">
          <w:pPr>
            <w:pStyle w:val="TOC1"/>
            <w:rPr>
              <w:rFonts w:asciiTheme="minorHAnsi" w:eastAsiaTheme="minorEastAsia" w:hAnsiTheme="minorHAnsi" w:cstheme="minorBidi"/>
              <w:b w:val="0"/>
              <w:bCs w:val="0"/>
              <w:sz w:val="22"/>
              <w:szCs w:val="22"/>
            </w:rPr>
          </w:pPr>
          <w:hyperlink w:anchor="_Toc477726385" w:history="1">
            <w:r w:rsidR="002C43B1" w:rsidRPr="007C0935">
              <w:rPr>
                <w:rStyle w:val="Hyperlink"/>
              </w:rPr>
              <w:t>LIST OF ILLUSTRATIONS</w:t>
            </w:r>
            <w:r w:rsidR="002C43B1">
              <w:rPr>
                <w:webHidden/>
              </w:rPr>
              <w:tab/>
            </w:r>
            <w:r w:rsidR="002C43B1">
              <w:rPr>
                <w:webHidden/>
              </w:rPr>
              <w:fldChar w:fldCharType="begin"/>
            </w:r>
            <w:r w:rsidR="002C43B1">
              <w:rPr>
                <w:webHidden/>
              </w:rPr>
              <w:instrText xml:space="preserve"> PAGEREF _Toc477726385 \h </w:instrText>
            </w:r>
            <w:r w:rsidR="002C43B1">
              <w:rPr>
                <w:webHidden/>
              </w:rPr>
            </w:r>
            <w:r w:rsidR="002C43B1">
              <w:rPr>
                <w:webHidden/>
              </w:rPr>
              <w:fldChar w:fldCharType="separate"/>
            </w:r>
            <w:r w:rsidR="002C43B1">
              <w:rPr>
                <w:webHidden/>
              </w:rPr>
              <w:t>xi</w:t>
            </w:r>
            <w:r w:rsidR="002C43B1">
              <w:rPr>
                <w:webHidden/>
              </w:rPr>
              <w:fldChar w:fldCharType="end"/>
            </w:r>
          </w:hyperlink>
        </w:p>
        <w:p w:rsidR="002C43B1" w:rsidRDefault="0006582A">
          <w:pPr>
            <w:pStyle w:val="TOC1"/>
            <w:rPr>
              <w:rFonts w:asciiTheme="minorHAnsi" w:eastAsiaTheme="minorEastAsia" w:hAnsiTheme="minorHAnsi" w:cstheme="minorBidi"/>
              <w:b w:val="0"/>
              <w:bCs w:val="0"/>
              <w:sz w:val="22"/>
              <w:szCs w:val="22"/>
            </w:rPr>
          </w:pPr>
          <w:hyperlink w:anchor="_Toc477726386" w:history="1">
            <w:r w:rsidR="002C43B1" w:rsidRPr="007C0935">
              <w:rPr>
                <w:rStyle w:val="Hyperlink"/>
              </w:rPr>
              <w:t>LIST OF ABBREVIATIONS</w:t>
            </w:r>
            <w:r w:rsidR="002C43B1">
              <w:rPr>
                <w:webHidden/>
              </w:rPr>
              <w:tab/>
            </w:r>
            <w:r w:rsidR="002C43B1">
              <w:rPr>
                <w:webHidden/>
              </w:rPr>
              <w:fldChar w:fldCharType="begin"/>
            </w:r>
            <w:r w:rsidR="002C43B1">
              <w:rPr>
                <w:webHidden/>
              </w:rPr>
              <w:instrText xml:space="preserve"> PAGEREF _Toc477726386 \h </w:instrText>
            </w:r>
            <w:r w:rsidR="002C43B1">
              <w:rPr>
                <w:webHidden/>
              </w:rPr>
            </w:r>
            <w:r w:rsidR="002C43B1">
              <w:rPr>
                <w:webHidden/>
              </w:rPr>
              <w:fldChar w:fldCharType="separate"/>
            </w:r>
            <w:r w:rsidR="002C43B1">
              <w:rPr>
                <w:webHidden/>
              </w:rPr>
              <w:t>xii</w:t>
            </w:r>
            <w:r w:rsidR="002C43B1">
              <w:rPr>
                <w:webHidden/>
              </w:rPr>
              <w:fldChar w:fldCharType="end"/>
            </w:r>
          </w:hyperlink>
        </w:p>
        <w:p w:rsidR="002C43B1" w:rsidRDefault="0006582A">
          <w:pPr>
            <w:pStyle w:val="TOC1"/>
            <w:rPr>
              <w:rFonts w:asciiTheme="minorHAnsi" w:eastAsiaTheme="minorEastAsia" w:hAnsiTheme="minorHAnsi" w:cstheme="minorBidi"/>
              <w:b w:val="0"/>
              <w:bCs w:val="0"/>
              <w:sz w:val="22"/>
              <w:szCs w:val="22"/>
            </w:rPr>
          </w:pPr>
          <w:hyperlink w:anchor="_Toc477726387" w:history="1">
            <w:r w:rsidR="002C43B1" w:rsidRPr="007C0935">
              <w:rPr>
                <w:rStyle w:val="Hyperlink"/>
              </w:rPr>
              <w:t>LIST OF CASES</w:t>
            </w:r>
            <w:r w:rsidR="002C43B1">
              <w:rPr>
                <w:webHidden/>
              </w:rPr>
              <w:tab/>
            </w:r>
            <w:r w:rsidR="002C43B1">
              <w:rPr>
                <w:webHidden/>
              </w:rPr>
              <w:fldChar w:fldCharType="begin"/>
            </w:r>
            <w:r w:rsidR="002C43B1">
              <w:rPr>
                <w:webHidden/>
              </w:rPr>
              <w:instrText xml:space="preserve"> PAGEREF _Toc477726387 \h </w:instrText>
            </w:r>
            <w:r w:rsidR="002C43B1">
              <w:rPr>
                <w:webHidden/>
              </w:rPr>
            </w:r>
            <w:r w:rsidR="002C43B1">
              <w:rPr>
                <w:webHidden/>
              </w:rPr>
              <w:fldChar w:fldCharType="separate"/>
            </w:r>
            <w:r w:rsidR="002C43B1">
              <w:rPr>
                <w:webHidden/>
              </w:rPr>
              <w:t>xiii</w:t>
            </w:r>
            <w:r w:rsidR="002C43B1">
              <w:rPr>
                <w:webHidden/>
              </w:rPr>
              <w:fldChar w:fldCharType="end"/>
            </w:r>
          </w:hyperlink>
        </w:p>
        <w:p w:rsidR="002C43B1" w:rsidRDefault="0006582A">
          <w:pPr>
            <w:pStyle w:val="TOC2"/>
            <w:rPr>
              <w:rFonts w:asciiTheme="minorHAnsi" w:eastAsiaTheme="minorEastAsia" w:hAnsiTheme="minorHAnsi" w:cstheme="minorBidi"/>
              <w:b w:val="0"/>
              <w:bCs w:val="0"/>
              <w:caps w:val="0"/>
              <w:sz w:val="22"/>
              <w:szCs w:val="22"/>
            </w:rPr>
          </w:pPr>
          <w:hyperlink w:anchor="_Toc477726388" w:history="1">
            <w:r w:rsidR="002C43B1" w:rsidRPr="007C0935">
              <w:rPr>
                <w:rStyle w:val="Hyperlink"/>
              </w:rPr>
              <w:t>CHAPTER I</w:t>
            </w:r>
            <w:r w:rsidR="002C43B1">
              <w:rPr>
                <w:rFonts w:asciiTheme="minorHAnsi" w:eastAsiaTheme="minorEastAsia" w:hAnsiTheme="minorHAnsi" w:cstheme="minorBidi"/>
                <w:b w:val="0"/>
                <w:bCs w:val="0"/>
                <w:caps w:val="0"/>
                <w:sz w:val="22"/>
                <w:szCs w:val="22"/>
              </w:rPr>
              <w:tab/>
            </w:r>
            <w:r w:rsidR="002C43B1" w:rsidRPr="007C0935">
              <w:rPr>
                <w:rStyle w:val="Hyperlink"/>
              </w:rPr>
              <w:t>Introduction</w:t>
            </w:r>
          </w:hyperlink>
        </w:p>
        <w:p w:rsidR="002C43B1" w:rsidRDefault="0006582A">
          <w:pPr>
            <w:pStyle w:val="TOC4"/>
            <w:rPr>
              <w:rFonts w:asciiTheme="minorHAnsi" w:hAnsiTheme="minorHAnsi" w:cstheme="minorBidi"/>
              <w:sz w:val="22"/>
              <w:szCs w:val="22"/>
            </w:rPr>
          </w:pPr>
          <w:hyperlink w:anchor="_Toc477726389" w:history="1">
            <w:r w:rsidR="002C43B1" w:rsidRPr="007C0935">
              <w:rPr>
                <w:rStyle w:val="Hyperlink"/>
              </w:rPr>
              <w:t>1.1</w:t>
            </w:r>
            <w:r w:rsidR="002C43B1">
              <w:rPr>
                <w:rFonts w:asciiTheme="minorHAnsi" w:hAnsiTheme="minorHAnsi" w:cstheme="minorBidi"/>
                <w:sz w:val="22"/>
                <w:szCs w:val="22"/>
              </w:rPr>
              <w:tab/>
            </w:r>
            <w:r w:rsidR="002C43B1" w:rsidRPr="007C0935">
              <w:rPr>
                <w:rStyle w:val="Hyperlink"/>
              </w:rPr>
              <w:t>Research Background</w:t>
            </w:r>
            <w:r w:rsidR="002C43B1">
              <w:rPr>
                <w:webHidden/>
              </w:rPr>
              <w:tab/>
            </w:r>
            <w:r w:rsidR="002C43B1">
              <w:rPr>
                <w:webHidden/>
              </w:rPr>
              <w:fldChar w:fldCharType="begin"/>
            </w:r>
            <w:r w:rsidR="002C43B1">
              <w:rPr>
                <w:webHidden/>
              </w:rPr>
              <w:instrText xml:space="preserve"> PAGEREF _Toc477726389 \h </w:instrText>
            </w:r>
            <w:r w:rsidR="002C43B1">
              <w:rPr>
                <w:webHidden/>
              </w:rPr>
            </w:r>
            <w:r w:rsidR="002C43B1">
              <w:rPr>
                <w:webHidden/>
              </w:rPr>
              <w:fldChar w:fldCharType="separate"/>
            </w:r>
            <w:r w:rsidR="002C43B1">
              <w:rPr>
                <w:webHidden/>
              </w:rPr>
              <w:t>1</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390" w:history="1">
            <w:r w:rsidR="002C43B1" w:rsidRPr="007C0935">
              <w:rPr>
                <w:rStyle w:val="Hyperlink"/>
              </w:rPr>
              <w:t>1.2</w:t>
            </w:r>
            <w:r w:rsidR="002C43B1">
              <w:rPr>
                <w:rFonts w:asciiTheme="minorHAnsi" w:hAnsiTheme="minorHAnsi" w:cstheme="minorBidi"/>
                <w:sz w:val="22"/>
                <w:szCs w:val="22"/>
              </w:rPr>
              <w:tab/>
            </w:r>
            <w:r w:rsidR="002C43B1" w:rsidRPr="007C0935">
              <w:rPr>
                <w:rStyle w:val="Hyperlink"/>
              </w:rPr>
              <w:t>Problem Statement</w:t>
            </w:r>
            <w:r w:rsidR="002C43B1">
              <w:rPr>
                <w:webHidden/>
              </w:rPr>
              <w:tab/>
            </w:r>
            <w:r w:rsidR="002C43B1">
              <w:rPr>
                <w:webHidden/>
              </w:rPr>
              <w:fldChar w:fldCharType="begin"/>
            </w:r>
            <w:r w:rsidR="002C43B1">
              <w:rPr>
                <w:webHidden/>
              </w:rPr>
              <w:instrText xml:space="preserve"> PAGEREF _Toc477726390 \h </w:instrText>
            </w:r>
            <w:r w:rsidR="002C43B1">
              <w:rPr>
                <w:webHidden/>
              </w:rPr>
            </w:r>
            <w:r w:rsidR="002C43B1">
              <w:rPr>
                <w:webHidden/>
              </w:rPr>
              <w:fldChar w:fldCharType="separate"/>
            </w:r>
            <w:r w:rsidR="002C43B1">
              <w:rPr>
                <w:webHidden/>
              </w:rPr>
              <w:t>2</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391" w:history="1">
            <w:r w:rsidR="002C43B1" w:rsidRPr="007C0935">
              <w:rPr>
                <w:rStyle w:val="Hyperlink"/>
              </w:rPr>
              <w:t>1.3</w:t>
            </w:r>
            <w:r w:rsidR="002C43B1">
              <w:rPr>
                <w:rFonts w:asciiTheme="minorHAnsi" w:hAnsiTheme="minorHAnsi" w:cstheme="minorBidi"/>
                <w:sz w:val="22"/>
                <w:szCs w:val="22"/>
              </w:rPr>
              <w:tab/>
            </w:r>
            <w:r w:rsidR="002C43B1" w:rsidRPr="007C0935">
              <w:rPr>
                <w:rStyle w:val="Hyperlink"/>
              </w:rPr>
              <w:t>Objective of Research and Scope of Works</w:t>
            </w:r>
            <w:r w:rsidR="002C43B1">
              <w:rPr>
                <w:webHidden/>
              </w:rPr>
              <w:tab/>
            </w:r>
            <w:r w:rsidR="002C43B1">
              <w:rPr>
                <w:webHidden/>
              </w:rPr>
              <w:fldChar w:fldCharType="begin"/>
            </w:r>
            <w:r w:rsidR="002C43B1">
              <w:rPr>
                <w:webHidden/>
              </w:rPr>
              <w:instrText xml:space="preserve"> PAGEREF _Toc477726391 \h </w:instrText>
            </w:r>
            <w:r w:rsidR="002C43B1">
              <w:rPr>
                <w:webHidden/>
              </w:rPr>
            </w:r>
            <w:r w:rsidR="002C43B1">
              <w:rPr>
                <w:webHidden/>
              </w:rPr>
              <w:fldChar w:fldCharType="separate"/>
            </w:r>
            <w:r w:rsidR="002C43B1">
              <w:rPr>
                <w:webHidden/>
              </w:rPr>
              <w:t>2</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392" w:history="1">
            <w:r w:rsidR="002C43B1" w:rsidRPr="007C0935">
              <w:rPr>
                <w:rStyle w:val="Hyperlink"/>
              </w:rPr>
              <w:t>1.3.1</w:t>
            </w:r>
            <w:r w:rsidR="002C43B1">
              <w:rPr>
                <w:rFonts w:asciiTheme="minorHAnsi" w:eastAsiaTheme="minorEastAsia" w:hAnsiTheme="minorHAnsi" w:cstheme="minorBidi"/>
                <w:sz w:val="22"/>
                <w:szCs w:val="22"/>
              </w:rPr>
              <w:tab/>
            </w:r>
            <w:r w:rsidR="002C43B1" w:rsidRPr="007C0935">
              <w:rPr>
                <w:rStyle w:val="Hyperlink"/>
              </w:rPr>
              <w:t>General Objective</w:t>
            </w:r>
            <w:r w:rsidR="002C43B1">
              <w:rPr>
                <w:webHidden/>
              </w:rPr>
              <w:tab/>
            </w:r>
            <w:r w:rsidR="002C43B1">
              <w:rPr>
                <w:webHidden/>
              </w:rPr>
              <w:fldChar w:fldCharType="begin"/>
            </w:r>
            <w:r w:rsidR="002C43B1">
              <w:rPr>
                <w:webHidden/>
              </w:rPr>
              <w:instrText xml:space="preserve"> PAGEREF _Toc477726392 \h </w:instrText>
            </w:r>
            <w:r w:rsidR="002C43B1">
              <w:rPr>
                <w:webHidden/>
              </w:rPr>
            </w:r>
            <w:r w:rsidR="002C43B1">
              <w:rPr>
                <w:webHidden/>
              </w:rPr>
              <w:fldChar w:fldCharType="separate"/>
            </w:r>
            <w:r w:rsidR="002C43B1">
              <w:rPr>
                <w:webHidden/>
              </w:rPr>
              <w:t>3</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393" w:history="1">
            <w:r w:rsidR="002C43B1" w:rsidRPr="007C0935">
              <w:rPr>
                <w:rStyle w:val="Hyperlink"/>
              </w:rPr>
              <w:t>1.3.2</w:t>
            </w:r>
            <w:r w:rsidR="002C43B1">
              <w:rPr>
                <w:rFonts w:asciiTheme="minorHAnsi" w:eastAsiaTheme="minorEastAsia" w:hAnsiTheme="minorHAnsi" w:cstheme="minorBidi"/>
                <w:sz w:val="22"/>
                <w:szCs w:val="22"/>
              </w:rPr>
              <w:tab/>
            </w:r>
            <w:r w:rsidR="002C43B1" w:rsidRPr="007C0935">
              <w:rPr>
                <w:rStyle w:val="Hyperlink"/>
              </w:rPr>
              <w:t>Specific Objective</w:t>
            </w:r>
            <w:r w:rsidR="002C43B1">
              <w:rPr>
                <w:webHidden/>
              </w:rPr>
              <w:tab/>
            </w:r>
            <w:r w:rsidR="002C43B1">
              <w:rPr>
                <w:webHidden/>
              </w:rPr>
              <w:fldChar w:fldCharType="begin"/>
            </w:r>
            <w:r w:rsidR="002C43B1">
              <w:rPr>
                <w:webHidden/>
              </w:rPr>
              <w:instrText xml:space="preserve"> PAGEREF _Toc477726393 \h </w:instrText>
            </w:r>
            <w:r w:rsidR="002C43B1">
              <w:rPr>
                <w:webHidden/>
              </w:rPr>
            </w:r>
            <w:r w:rsidR="002C43B1">
              <w:rPr>
                <w:webHidden/>
              </w:rPr>
              <w:fldChar w:fldCharType="separate"/>
            </w:r>
            <w:r w:rsidR="002C43B1">
              <w:rPr>
                <w:webHidden/>
              </w:rPr>
              <w:t>3</w:t>
            </w:r>
            <w:r w:rsidR="002C43B1">
              <w:rPr>
                <w:webHidden/>
              </w:rPr>
              <w:fldChar w:fldCharType="end"/>
            </w:r>
          </w:hyperlink>
        </w:p>
        <w:p w:rsidR="002C43B1" w:rsidRDefault="0006582A">
          <w:pPr>
            <w:pStyle w:val="TOC2"/>
            <w:rPr>
              <w:rFonts w:asciiTheme="minorHAnsi" w:eastAsiaTheme="minorEastAsia" w:hAnsiTheme="minorHAnsi" w:cstheme="minorBidi"/>
              <w:b w:val="0"/>
              <w:bCs w:val="0"/>
              <w:caps w:val="0"/>
              <w:sz w:val="22"/>
              <w:szCs w:val="22"/>
            </w:rPr>
          </w:pPr>
          <w:hyperlink w:anchor="_Toc477726394" w:history="1">
            <w:r w:rsidR="002C43B1" w:rsidRPr="007C0935">
              <w:rPr>
                <w:rStyle w:val="Hyperlink"/>
              </w:rPr>
              <w:t>CHAPTER II</w:t>
            </w:r>
            <w:r w:rsidR="002C43B1">
              <w:rPr>
                <w:rFonts w:asciiTheme="minorHAnsi" w:eastAsiaTheme="minorEastAsia" w:hAnsiTheme="minorHAnsi" w:cstheme="minorBidi"/>
                <w:b w:val="0"/>
                <w:bCs w:val="0"/>
                <w:caps w:val="0"/>
                <w:sz w:val="22"/>
                <w:szCs w:val="22"/>
              </w:rPr>
              <w:tab/>
            </w:r>
            <w:r w:rsidR="002C43B1" w:rsidRPr="007C0935">
              <w:rPr>
                <w:rStyle w:val="Hyperlink"/>
              </w:rPr>
              <w:t>Literature Review</w:t>
            </w:r>
          </w:hyperlink>
        </w:p>
        <w:p w:rsidR="002C43B1" w:rsidRDefault="0006582A">
          <w:pPr>
            <w:pStyle w:val="TOC4"/>
            <w:rPr>
              <w:rFonts w:asciiTheme="minorHAnsi" w:hAnsiTheme="minorHAnsi" w:cstheme="minorBidi"/>
              <w:sz w:val="22"/>
              <w:szCs w:val="22"/>
            </w:rPr>
          </w:pPr>
          <w:hyperlink w:anchor="_Toc477726395" w:history="1">
            <w:r w:rsidR="002C43B1" w:rsidRPr="007C0935">
              <w:rPr>
                <w:rStyle w:val="Hyperlink"/>
              </w:rPr>
              <w:t>2.1</w:t>
            </w:r>
            <w:r w:rsidR="002C43B1">
              <w:rPr>
                <w:rFonts w:asciiTheme="minorHAnsi" w:hAnsiTheme="minorHAnsi" w:cstheme="minorBidi"/>
                <w:sz w:val="22"/>
                <w:szCs w:val="22"/>
              </w:rPr>
              <w:tab/>
            </w:r>
            <w:r w:rsidR="002C43B1" w:rsidRPr="007C0935">
              <w:rPr>
                <w:rStyle w:val="Hyperlink"/>
              </w:rPr>
              <w:t>Introduction</w:t>
            </w:r>
            <w:r w:rsidR="002C43B1">
              <w:rPr>
                <w:webHidden/>
              </w:rPr>
              <w:tab/>
            </w:r>
            <w:r w:rsidR="002C43B1">
              <w:rPr>
                <w:webHidden/>
              </w:rPr>
              <w:fldChar w:fldCharType="begin"/>
            </w:r>
            <w:r w:rsidR="002C43B1">
              <w:rPr>
                <w:webHidden/>
              </w:rPr>
              <w:instrText xml:space="preserve"> PAGEREF _Toc477726395 \h </w:instrText>
            </w:r>
            <w:r w:rsidR="002C43B1">
              <w:rPr>
                <w:webHidden/>
              </w:rPr>
            </w:r>
            <w:r w:rsidR="002C43B1">
              <w:rPr>
                <w:webHidden/>
              </w:rPr>
              <w:fldChar w:fldCharType="separate"/>
            </w:r>
            <w:r w:rsidR="002C43B1">
              <w:rPr>
                <w:webHidden/>
              </w:rPr>
              <w:t>4</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396" w:history="1">
            <w:r w:rsidR="002C43B1" w:rsidRPr="007C0935">
              <w:rPr>
                <w:rStyle w:val="Hyperlink"/>
              </w:rPr>
              <w:t>2.2</w:t>
            </w:r>
            <w:r w:rsidR="002C43B1">
              <w:rPr>
                <w:rFonts w:asciiTheme="minorHAnsi" w:hAnsiTheme="minorHAnsi" w:cstheme="minorBidi"/>
                <w:sz w:val="22"/>
                <w:szCs w:val="22"/>
              </w:rPr>
              <w:tab/>
            </w:r>
            <w:r w:rsidR="002C43B1" w:rsidRPr="007C0935">
              <w:rPr>
                <w:rStyle w:val="Hyperlink"/>
              </w:rPr>
              <w:t>Scope of Research</w:t>
            </w:r>
            <w:r w:rsidR="002C43B1">
              <w:rPr>
                <w:webHidden/>
              </w:rPr>
              <w:tab/>
            </w:r>
            <w:r w:rsidR="002C43B1">
              <w:rPr>
                <w:webHidden/>
              </w:rPr>
              <w:fldChar w:fldCharType="begin"/>
            </w:r>
            <w:r w:rsidR="002C43B1">
              <w:rPr>
                <w:webHidden/>
              </w:rPr>
              <w:instrText xml:space="preserve"> PAGEREF _Toc477726396 \h </w:instrText>
            </w:r>
            <w:r w:rsidR="002C43B1">
              <w:rPr>
                <w:webHidden/>
              </w:rPr>
            </w:r>
            <w:r w:rsidR="002C43B1">
              <w:rPr>
                <w:webHidden/>
              </w:rPr>
              <w:fldChar w:fldCharType="separate"/>
            </w:r>
            <w:r w:rsidR="002C43B1">
              <w:rPr>
                <w:webHidden/>
              </w:rPr>
              <w:t>4</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397" w:history="1">
            <w:r w:rsidR="002C43B1" w:rsidRPr="007C0935">
              <w:rPr>
                <w:rStyle w:val="Hyperlink"/>
              </w:rPr>
              <w:t>2.3</w:t>
            </w:r>
            <w:r w:rsidR="002C43B1">
              <w:rPr>
                <w:rFonts w:asciiTheme="minorHAnsi" w:hAnsiTheme="minorHAnsi" w:cstheme="minorBidi"/>
                <w:sz w:val="22"/>
                <w:szCs w:val="22"/>
              </w:rPr>
              <w:tab/>
            </w:r>
            <w:r w:rsidR="002C43B1" w:rsidRPr="007C0935">
              <w:rPr>
                <w:rStyle w:val="Hyperlink"/>
              </w:rPr>
              <w:t>Problem Statement</w:t>
            </w:r>
            <w:r w:rsidR="002C43B1">
              <w:rPr>
                <w:webHidden/>
              </w:rPr>
              <w:tab/>
            </w:r>
            <w:r w:rsidR="002C43B1">
              <w:rPr>
                <w:webHidden/>
              </w:rPr>
              <w:fldChar w:fldCharType="begin"/>
            </w:r>
            <w:r w:rsidR="002C43B1">
              <w:rPr>
                <w:webHidden/>
              </w:rPr>
              <w:instrText xml:space="preserve"> PAGEREF _Toc477726397 \h </w:instrText>
            </w:r>
            <w:r w:rsidR="002C43B1">
              <w:rPr>
                <w:webHidden/>
              </w:rPr>
            </w:r>
            <w:r w:rsidR="002C43B1">
              <w:rPr>
                <w:webHidden/>
              </w:rPr>
              <w:fldChar w:fldCharType="separate"/>
            </w:r>
            <w:r w:rsidR="002C43B1">
              <w:rPr>
                <w:webHidden/>
              </w:rPr>
              <w:t>6</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398" w:history="1">
            <w:r w:rsidR="002C43B1" w:rsidRPr="007C0935">
              <w:rPr>
                <w:rStyle w:val="Hyperlink"/>
              </w:rPr>
              <w:t>2.4</w:t>
            </w:r>
            <w:r w:rsidR="002C43B1">
              <w:rPr>
                <w:rFonts w:asciiTheme="minorHAnsi" w:hAnsiTheme="minorHAnsi" w:cstheme="minorBidi"/>
                <w:sz w:val="22"/>
                <w:szCs w:val="22"/>
              </w:rPr>
              <w:tab/>
            </w:r>
            <w:r w:rsidR="002C43B1" w:rsidRPr="007C0935">
              <w:rPr>
                <w:rStyle w:val="Hyperlink"/>
              </w:rPr>
              <w:t>Research Objective</w:t>
            </w:r>
            <w:r w:rsidR="002C43B1">
              <w:rPr>
                <w:webHidden/>
              </w:rPr>
              <w:tab/>
            </w:r>
            <w:r w:rsidR="002C43B1">
              <w:rPr>
                <w:webHidden/>
              </w:rPr>
              <w:fldChar w:fldCharType="begin"/>
            </w:r>
            <w:r w:rsidR="002C43B1">
              <w:rPr>
                <w:webHidden/>
              </w:rPr>
              <w:instrText xml:space="preserve"> PAGEREF _Toc477726398 \h </w:instrText>
            </w:r>
            <w:r w:rsidR="002C43B1">
              <w:rPr>
                <w:webHidden/>
              </w:rPr>
            </w:r>
            <w:r w:rsidR="002C43B1">
              <w:rPr>
                <w:webHidden/>
              </w:rPr>
              <w:fldChar w:fldCharType="separate"/>
            </w:r>
            <w:r w:rsidR="002C43B1">
              <w:rPr>
                <w:webHidden/>
              </w:rPr>
              <w:t>6</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399" w:history="1">
            <w:r w:rsidR="002C43B1" w:rsidRPr="007C0935">
              <w:rPr>
                <w:rStyle w:val="Hyperlink"/>
              </w:rPr>
              <w:t>2.4.1</w:t>
            </w:r>
            <w:r w:rsidR="002C43B1">
              <w:rPr>
                <w:rFonts w:asciiTheme="minorHAnsi" w:eastAsiaTheme="minorEastAsia" w:hAnsiTheme="minorHAnsi" w:cstheme="minorBidi"/>
                <w:sz w:val="22"/>
                <w:szCs w:val="22"/>
              </w:rPr>
              <w:tab/>
            </w:r>
            <w:r w:rsidR="002C43B1" w:rsidRPr="007C0935">
              <w:rPr>
                <w:rStyle w:val="Hyperlink"/>
              </w:rPr>
              <w:t>General</w:t>
            </w:r>
            <w:r w:rsidR="002C43B1">
              <w:rPr>
                <w:webHidden/>
              </w:rPr>
              <w:tab/>
            </w:r>
            <w:r w:rsidR="002C43B1">
              <w:rPr>
                <w:webHidden/>
              </w:rPr>
              <w:fldChar w:fldCharType="begin"/>
            </w:r>
            <w:r w:rsidR="002C43B1">
              <w:rPr>
                <w:webHidden/>
              </w:rPr>
              <w:instrText xml:space="preserve"> PAGEREF _Toc477726399 \h </w:instrText>
            </w:r>
            <w:r w:rsidR="002C43B1">
              <w:rPr>
                <w:webHidden/>
              </w:rPr>
            </w:r>
            <w:r w:rsidR="002C43B1">
              <w:rPr>
                <w:webHidden/>
              </w:rPr>
              <w:fldChar w:fldCharType="separate"/>
            </w:r>
            <w:r w:rsidR="002C43B1">
              <w:rPr>
                <w:webHidden/>
              </w:rPr>
              <w:t>6</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00" w:history="1">
            <w:r w:rsidR="002C43B1" w:rsidRPr="007C0935">
              <w:rPr>
                <w:rStyle w:val="Hyperlink"/>
              </w:rPr>
              <w:t>2.4.2</w:t>
            </w:r>
            <w:r w:rsidR="002C43B1">
              <w:rPr>
                <w:rFonts w:asciiTheme="minorHAnsi" w:eastAsiaTheme="minorEastAsia" w:hAnsiTheme="minorHAnsi" w:cstheme="minorBidi"/>
                <w:sz w:val="22"/>
                <w:szCs w:val="22"/>
              </w:rPr>
              <w:tab/>
            </w:r>
            <w:r w:rsidR="002C43B1" w:rsidRPr="007C0935">
              <w:rPr>
                <w:rStyle w:val="Hyperlink"/>
              </w:rPr>
              <w:t>Specific</w:t>
            </w:r>
            <w:r w:rsidR="002C43B1">
              <w:rPr>
                <w:webHidden/>
              </w:rPr>
              <w:tab/>
            </w:r>
            <w:r w:rsidR="002C43B1">
              <w:rPr>
                <w:webHidden/>
              </w:rPr>
              <w:fldChar w:fldCharType="begin"/>
            </w:r>
            <w:r w:rsidR="002C43B1">
              <w:rPr>
                <w:webHidden/>
              </w:rPr>
              <w:instrText xml:space="preserve"> PAGEREF _Toc477726400 \h </w:instrText>
            </w:r>
            <w:r w:rsidR="002C43B1">
              <w:rPr>
                <w:webHidden/>
              </w:rPr>
            </w:r>
            <w:r w:rsidR="002C43B1">
              <w:rPr>
                <w:webHidden/>
              </w:rPr>
              <w:fldChar w:fldCharType="separate"/>
            </w:r>
            <w:r w:rsidR="002C43B1">
              <w:rPr>
                <w:webHidden/>
              </w:rPr>
              <w:t>6</w:t>
            </w:r>
            <w:r w:rsidR="002C43B1">
              <w:rPr>
                <w:webHidden/>
              </w:rPr>
              <w:fldChar w:fldCharType="end"/>
            </w:r>
          </w:hyperlink>
        </w:p>
        <w:p w:rsidR="002C43B1" w:rsidRDefault="0006582A">
          <w:pPr>
            <w:pStyle w:val="TOC2"/>
            <w:rPr>
              <w:rFonts w:asciiTheme="minorHAnsi" w:eastAsiaTheme="minorEastAsia" w:hAnsiTheme="minorHAnsi" w:cstheme="minorBidi"/>
              <w:b w:val="0"/>
              <w:bCs w:val="0"/>
              <w:caps w:val="0"/>
              <w:sz w:val="22"/>
              <w:szCs w:val="22"/>
            </w:rPr>
          </w:pPr>
          <w:hyperlink w:anchor="_Toc477726401" w:history="1">
            <w:r w:rsidR="002C43B1" w:rsidRPr="007C0935">
              <w:rPr>
                <w:rStyle w:val="Hyperlink"/>
              </w:rPr>
              <w:t>CHAPTER III</w:t>
            </w:r>
            <w:r w:rsidR="002C43B1">
              <w:rPr>
                <w:rFonts w:asciiTheme="minorHAnsi" w:eastAsiaTheme="minorEastAsia" w:hAnsiTheme="minorHAnsi" w:cstheme="minorBidi"/>
                <w:b w:val="0"/>
                <w:bCs w:val="0"/>
                <w:caps w:val="0"/>
                <w:sz w:val="22"/>
                <w:szCs w:val="22"/>
              </w:rPr>
              <w:tab/>
            </w:r>
            <w:r w:rsidR="002C43B1" w:rsidRPr="007C0935">
              <w:rPr>
                <w:rStyle w:val="Hyperlink"/>
              </w:rPr>
              <w:t>Methodology</w:t>
            </w:r>
          </w:hyperlink>
        </w:p>
        <w:p w:rsidR="002C43B1" w:rsidRDefault="0006582A">
          <w:pPr>
            <w:pStyle w:val="TOC4"/>
            <w:rPr>
              <w:rFonts w:asciiTheme="minorHAnsi" w:hAnsiTheme="minorHAnsi" w:cstheme="minorBidi"/>
              <w:sz w:val="22"/>
              <w:szCs w:val="22"/>
            </w:rPr>
          </w:pPr>
          <w:hyperlink w:anchor="_Toc477726402" w:history="1">
            <w:r w:rsidR="002C43B1" w:rsidRPr="007C0935">
              <w:rPr>
                <w:rStyle w:val="Hyperlink"/>
              </w:rPr>
              <w:t>3.1</w:t>
            </w:r>
            <w:r w:rsidR="002C43B1">
              <w:rPr>
                <w:rFonts w:asciiTheme="minorHAnsi" w:hAnsiTheme="minorHAnsi" w:cstheme="minorBidi"/>
                <w:sz w:val="22"/>
                <w:szCs w:val="22"/>
              </w:rPr>
              <w:tab/>
            </w:r>
            <w:r w:rsidR="002C43B1" w:rsidRPr="007C0935">
              <w:rPr>
                <w:rStyle w:val="Hyperlink"/>
              </w:rPr>
              <w:t>Research Background</w:t>
            </w:r>
            <w:r w:rsidR="002C43B1">
              <w:rPr>
                <w:webHidden/>
              </w:rPr>
              <w:tab/>
            </w:r>
            <w:r w:rsidR="002C43B1">
              <w:rPr>
                <w:webHidden/>
              </w:rPr>
              <w:fldChar w:fldCharType="begin"/>
            </w:r>
            <w:r w:rsidR="002C43B1">
              <w:rPr>
                <w:webHidden/>
              </w:rPr>
              <w:instrText xml:space="preserve"> PAGEREF _Toc477726402 \h </w:instrText>
            </w:r>
            <w:r w:rsidR="002C43B1">
              <w:rPr>
                <w:webHidden/>
              </w:rPr>
            </w:r>
            <w:r w:rsidR="002C43B1">
              <w:rPr>
                <w:webHidden/>
              </w:rPr>
              <w:fldChar w:fldCharType="separate"/>
            </w:r>
            <w:r w:rsidR="002C43B1">
              <w:rPr>
                <w:webHidden/>
              </w:rPr>
              <w:t>8</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03" w:history="1">
            <w:r w:rsidR="002C43B1" w:rsidRPr="007C0935">
              <w:rPr>
                <w:rStyle w:val="Hyperlink"/>
              </w:rPr>
              <w:t>3.2</w:t>
            </w:r>
            <w:r w:rsidR="002C43B1">
              <w:rPr>
                <w:rFonts w:asciiTheme="minorHAnsi" w:hAnsiTheme="minorHAnsi" w:cstheme="minorBidi"/>
                <w:sz w:val="22"/>
                <w:szCs w:val="22"/>
              </w:rPr>
              <w:tab/>
            </w:r>
            <w:r w:rsidR="002C43B1" w:rsidRPr="007C0935">
              <w:rPr>
                <w:rStyle w:val="Hyperlink"/>
              </w:rPr>
              <w:t>Problem Statement</w:t>
            </w:r>
            <w:r w:rsidR="002C43B1">
              <w:rPr>
                <w:webHidden/>
              </w:rPr>
              <w:tab/>
            </w:r>
            <w:r w:rsidR="002C43B1">
              <w:rPr>
                <w:webHidden/>
              </w:rPr>
              <w:fldChar w:fldCharType="begin"/>
            </w:r>
            <w:r w:rsidR="002C43B1">
              <w:rPr>
                <w:webHidden/>
              </w:rPr>
              <w:instrText xml:space="preserve"> PAGEREF _Toc477726403 \h </w:instrText>
            </w:r>
            <w:r w:rsidR="002C43B1">
              <w:rPr>
                <w:webHidden/>
              </w:rPr>
            </w:r>
            <w:r w:rsidR="002C43B1">
              <w:rPr>
                <w:webHidden/>
              </w:rPr>
              <w:fldChar w:fldCharType="separate"/>
            </w:r>
            <w:r w:rsidR="002C43B1">
              <w:rPr>
                <w:webHidden/>
              </w:rPr>
              <w:t>8</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04" w:history="1">
            <w:r w:rsidR="002C43B1" w:rsidRPr="007C0935">
              <w:rPr>
                <w:rStyle w:val="Hyperlink"/>
              </w:rPr>
              <w:t>3.3</w:t>
            </w:r>
            <w:r w:rsidR="002C43B1">
              <w:rPr>
                <w:rFonts w:asciiTheme="minorHAnsi" w:hAnsiTheme="minorHAnsi" w:cstheme="minorBidi"/>
                <w:sz w:val="22"/>
                <w:szCs w:val="22"/>
              </w:rPr>
              <w:tab/>
            </w:r>
            <w:r w:rsidR="002C43B1" w:rsidRPr="007C0935">
              <w:rPr>
                <w:rStyle w:val="Hyperlink"/>
              </w:rPr>
              <w:t>Research Objective</w:t>
            </w:r>
            <w:r w:rsidR="002C43B1">
              <w:rPr>
                <w:webHidden/>
              </w:rPr>
              <w:tab/>
            </w:r>
            <w:r w:rsidR="002C43B1">
              <w:rPr>
                <w:webHidden/>
              </w:rPr>
              <w:fldChar w:fldCharType="begin"/>
            </w:r>
            <w:r w:rsidR="002C43B1">
              <w:rPr>
                <w:webHidden/>
              </w:rPr>
              <w:instrText xml:space="preserve"> PAGEREF _Toc477726404 \h </w:instrText>
            </w:r>
            <w:r w:rsidR="002C43B1">
              <w:rPr>
                <w:webHidden/>
              </w:rPr>
            </w:r>
            <w:r w:rsidR="002C43B1">
              <w:rPr>
                <w:webHidden/>
              </w:rPr>
              <w:fldChar w:fldCharType="separate"/>
            </w:r>
            <w:r w:rsidR="002C43B1">
              <w:rPr>
                <w:webHidden/>
              </w:rPr>
              <w:t>9</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05" w:history="1">
            <w:r w:rsidR="002C43B1" w:rsidRPr="007C0935">
              <w:rPr>
                <w:rStyle w:val="Hyperlink"/>
              </w:rPr>
              <w:t>3.3.1</w:t>
            </w:r>
            <w:r w:rsidR="002C43B1">
              <w:rPr>
                <w:rFonts w:asciiTheme="minorHAnsi" w:eastAsiaTheme="minorEastAsia" w:hAnsiTheme="minorHAnsi" w:cstheme="minorBidi"/>
                <w:sz w:val="22"/>
                <w:szCs w:val="22"/>
              </w:rPr>
              <w:tab/>
            </w:r>
            <w:r w:rsidR="002C43B1" w:rsidRPr="007C0935">
              <w:rPr>
                <w:rStyle w:val="Hyperlink"/>
              </w:rPr>
              <w:t>General</w:t>
            </w:r>
            <w:r w:rsidR="002C43B1">
              <w:rPr>
                <w:webHidden/>
              </w:rPr>
              <w:tab/>
            </w:r>
            <w:r w:rsidR="002C43B1">
              <w:rPr>
                <w:webHidden/>
              </w:rPr>
              <w:fldChar w:fldCharType="begin"/>
            </w:r>
            <w:r w:rsidR="002C43B1">
              <w:rPr>
                <w:webHidden/>
              </w:rPr>
              <w:instrText xml:space="preserve"> PAGEREF _Toc477726405 \h </w:instrText>
            </w:r>
            <w:r w:rsidR="002C43B1">
              <w:rPr>
                <w:webHidden/>
              </w:rPr>
            </w:r>
            <w:r w:rsidR="002C43B1">
              <w:rPr>
                <w:webHidden/>
              </w:rPr>
              <w:fldChar w:fldCharType="separate"/>
            </w:r>
            <w:r w:rsidR="002C43B1">
              <w:rPr>
                <w:webHidden/>
              </w:rPr>
              <w:t>9</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06" w:history="1">
            <w:r w:rsidR="002C43B1" w:rsidRPr="007C0935">
              <w:rPr>
                <w:rStyle w:val="Hyperlink"/>
              </w:rPr>
              <w:t>3.3.2</w:t>
            </w:r>
            <w:r w:rsidR="002C43B1">
              <w:rPr>
                <w:rFonts w:asciiTheme="minorHAnsi" w:eastAsiaTheme="minorEastAsia" w:hAnsiTheme="minorHAnsi" w:cstheme="minorBidi"/>
                <w:sz w:val="22"/>
                <w:szCs w:val="22"/>
              </w:rPr>
              <w:tab/>
            </w:r>
            <w:r w:rsidR="002C43B1" w:rsidRPr="007C0935">
              <w:rPr>
                <w:rStyle w:val="Hyperlink"/>
              </w:rPr>
              <w:t>Specific</w:t>
            </w:r>
            <w:r w:rsidR="002C43B1">
              <w:rPr>
                <w:webHidden/>
              </w:rPr>
              <w:tab/>
            </w:r>
            <w:r w:rsidR="002C43B1">
              <w:rPr>
                <w:webHidden/>
              </w:rPr>
              <w:fldChar w:fldCharType="begin"/>
            </w:r>
            <w:r w:rsidR="002C43B1">
              <w:rPr>
                <w:webHidden/>
              </w:rPr>
              <w:instrText xml:space="preserve"> PAGEREF _Toc477726406 \h </w:instrText>
            </w:r>
            <w:r w:rsidR="002C43B1">
              <w:rPr>
                <w:webHidden/>
              </w:rPr>
            </w:r>
            <w:r w:rsidR="002C43B1">
              <w:rPr>
                <w:webHidden/>
              </w:rPr>
              <w:fldChar w:fldCharType="separate"/>
            </w:r>
            <w:r w:rsidR="002C43B1">
              <w:rPr>
                <w:webHidden/>
              </w:rPr>
              <w:t>9</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07" w:history="1">
            <w:r w:rsidR="002C43B1" w:rsidRPr="007C0935">
              <w:rPr>
                <w:rStyle w:val="Hyperlink"/>
              </w:rPr>
              <w:t>3.4</w:t>
            </w:r>
            <w:r w:rsidR="002C43B1">
              <w:rPr>
                <w:rFonts w:asciiTheme="minorHAnsi" w:hAnsiTheme="minorHAnsi" w:cstheme="minorBidi"/>
                <w:sz w:val="22"/>
                <w:szCs w:val="22"/>
              </w:rPr>
              <w:tab/>
            </w:r>
            <w:r w:rsidR="002C43B1" w:rsidRPr="007C0935">
              <w:rPr>
                <w:rStyle w:val="Hyperlink"/>
              </w:rPr>
              <w:t>Scope of Research</w:t>
            </w:r>
            <w:r w:rsidR="002C43B1">
              <w:rPr>
                <w:webHidden/>
              </w:rPr>
              <w:tab/>
            </w:r>
            <w:r w:rsidR="002C43B1">
              <w:rPr>
                <w:webHidden/>
              </w:rPr>
              <w:fldChar w:fldCharType="begin"/>
            </w:r>
            <w:r w:rsidR="002C43B1">
              <w:rPr>
                <w:webHidden/>
              </w:rPr>
              <w:instrText xml:space="preserve"> PAGEREF _Toc477726407 \h </w:instrText>
            </w:r>
            <w:r w:rsidR="002C43B1">
              <w:rPr>
                <w:webHidden/>
              </w:rPr>
            </w:r>
            <w:r w:rsidR="002C43B1">
              <w:rPr>
                <w:webHidden/>
              </w:rPr>
              <w:fldChar w:fldCharType="separate"/>
            </w:r>
            <w:r w:rsidR="002C43B1">
              <w:rPr>
                <w:webHidden/>
              </w:rPr>
              <w:t>9</w:t>
            </w:r>
            <w:r w:rsidR="002C43B1">
              <w:rPr>
                <w:webHidden/>
              </w:rPr>
              <w:fldChar w:fldCharType="end"/>
            </w:r>
          </w:hyperlink>
        </w:p>
        <w:p w:rsidR="002C43B1" w:rsidRDefault="0006582A">
          <w:pPr>
            <w:pStyle w:val="TOC2"/>
            <w:rPr>
              <w:rFonts w:asciiTheme="minorHAnsi" w:eastAsiaTheme="minorEastAsia" w:hAnsiTheme="minorHAnsi" w:cstheme="minorBidi"/>
              <w:b w:val="0"/>
              <w:bCs w:val="0"/>
              <w:caps w:val="0"/>
              <w:sz w:val="22"/>
              <w:szCs w:val="22"/>
            </w:rPr>
          </w:pPr>
          <w:hyperlink w:anchor="_Toc477726408" w:history="1">
            <w:r w:rsidR="002C43B1" w:rsidRPr="007C0935">
              <w:rPr>
                <w:rStyle w:val="Hyperlink"/>
              </w:rPr>
              <w:t>CHAPTER IV</w:t>
            </w:r>
            <w:r w:rsidR="002C43B1">
              <w:rPr>
                <w:rFonts w:asciiTheme="minorHAnsi" w:eastAsiaTheme="minorEastAsia" w:hAnsiTheme="minorHAnsi" w:cstheme="minorBidi"/>
                <w:b w:val="0"/>
                <w:bCs w:val="0"/>
                <w:caps w:val="0"/>
                <w:sz w:val="22"/>
                <w:szCs w:val="22"/>
              </w:rPr>
              <w:tab/>
            </w:r>
            <w:r w:rsidR="002C43B1" w:rsidRPr="007C0935">
              <w:rPr>
                <w:rStyle w:val="Hyperlink"/>
              </w:rPr>
              <w:t>Results and Discussion</w:t>
            </w:r>
          </w:hyperlink>
        </w:p>
        <w:p w:rsidR="002C43B1" w:rsidRDefault="0006582A">
          <w:pPr>
            <w:pStyle w:val="TOC4"/>
            <w:rPr>
              <w:rFonts w:asciiTheme="minorHAnsi" w:hAnsiTheme="minorHAnsi" w:cstheme="minorBidi"/>
              <w:sz w:val="22"/>
              <w:szCs w:val="22"/>
            </w:rPr>
          </w:pPr>
          <w:hyperlink w:anchor="_Toc477726409" w:history="1">
            <w:r w:rsidR="002C43B1" w:rsidRPr="007C0935">
              <w:rPr>
                <w:rStyle w:val="Hyperlink"/>
              </w:rPr>
              <w:t>4.1</w:t>
            </w:r>
            <w:r w:rsidR="002C43B1">
              <w:rPr>
                <w:rFonts w:asciiTheme="minorHAnsi" w:hAnsiTheme="minorHAnsi" w:cstheme="minorBidi"/>
                <w:sz w:val="22"/>
                <w:szCs w:val="22"/>
              </w:rPr>
              <w:tab/>
            </w:r>
            <w:r w:rsidR="002C43B1" w:rsidRPr="007C0935">
              <w:rPr>
                <w:rStyle w:val="Hyperlink"/>
              </w:rPr>
              <w:t>Research Background</w:t>
            </w:r>
            <w:r w:rsidR="002C43B1">
              <w:rPr>
                <w:webHidden/>
              </w:rPr>
              <w:tab/>
            </w:r>
            <w:r w:rsidR="002C43B1">
              <w:rPr>
                <w:webHidden/>
              </w:rPr>
              <w:fldChar w:fldCharType="begin"/>
            </w:r>
            <w:r w:rsidR="002C43B1">
              <w:rPr>
                <w:webHidden/>
              </w:rPr>
              <w:instrText xml:space="preserve"> PAGEREF _Toc477726409 \h </w:instrText>
            </w:r>
            <w:r w:rsidR="002C43B1">
              <w:rPr>
                <w:webHidden/>
              </w:rPr>
            </w:r>
            <w:r w:rsidR="002C43B1">
              <w:rPr>
                <w:webHidden/>
              </w:rPr>
              <w:fldChar w:fldCharType="separate"/>
            </w:r>
            <w:r w:rsidR="002C43B1">
              <w:rPr>
                <w:webHidden/>
              </w:rPr>
              <w:t>10</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10" w:history="1">
            <w:r w:rsidR="002C43B1" w:rsidRPr="007C0935">
              <w:rPr>
                <w:rStyle w:val="Hyperlink"/>
              </w:rPr>
              <w:t>4.2</w:t>
            </w:r>
            <w:r w:rsidR="002C43B1">
              <w:rPr>
                <w:rFonts w:asciiTheme="minorHAnsi" w:hAnsiTheme="minorHAnsi" w:cstheme="minorBidi"/>
                <w:sz w:val="22"/>
                <w:szCs w:val="22"/>
              </w:rPr>
              <w:tab/>
            </w:r>
            <w:r w:rsidR="002C43B1" w:rsidRPr="007C0935">
              <w:rPr>
                <w:rStyle w:val="Hyperlink"/>
              </w:rPr>
              <w:t>Problem Statement</w:t>
            </w:r>
            <w:r w:rsidR="002C43B1">
              <w:rPr>
                <w:webHidden/>
              </w:rPr>
              <w:tab/>
            </w:r>
            <w:r w:rsidR="002C43B1">
              <w:rPr>
                <w:webHidden/>
              </w:rPr>
              <w:fldChar w:fldCharType="begin"/>
            </w:r>
            <w:r w:rsidR="002C43B1">
              <w:rPr>
                <w:webHidden/>
              </w:rPr>
              <w:instrText xml:space="preserve"> PAGEREF _Toc477726410 \h </w:instrText>
            </w:r>
            <w:r w:rsidR="002C43B1">
              <w:rPr>
                <w:webHidden/>
              </w:rPr>
            </w:r>
            <w:r w:rsidR="002C43B1">
              <w:rPr>
                <w:webHidden/>
              </w:rPr>
              <w:fldChar w:fldCharType="separate"/>
            </w:r>
            <w:r w:rsidR="002C43B1">
              <w:rPr>
                <w:webHidden/>
              </w:rPr>
              <w:t>10</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11" w:history="1">
            <w:r w:rsidR="002C43B1" w:rsidRPr="007C0935">
              <w:rPr>
                <w:rStyle w:val="Hyperlink"/>
              </w:rPr>
              <w:t>4.3</w:t>
            </w:r>
            <w:r w:rsidR="002C43B1">
              <w:rPr>
                <w:rFonts w:asciiTheme="minorHAnsi" w:hAnsiTheme="minorHAnsi" w:cstheme="minorBidi"/>
                <w:sz w:val="22"/>
                <w:szCs w:val="22"/>
              </w:rPr>
              <w:tab/>
            </w:r>
            <w:r w:rsidR="002C43B1" w:rsidRPr="007C0935">
              <w:rPr>
                <w:rStyle w:val="Hyperlink"/>
              </w:rPr>
              <w:t>Research Objective</w:t>
            </w:r>
            <w:r w:rsidR="002C43B1">
              <w:rPr>
                <w:webHidden/>
              </w:rPr>
              <w:tab/>
            </w:r>
            <w:r w:rsidR="002C43B1">
              <w:rPr>
                <w:webHidden/>
              </w:rPr>
              <w:fldChar w:fldCharType="begin"/>
            </w:r>
            <w:r w:rsidR="002C43B1">
              <w:rPr>
                <w:webHidden/>
              </w:rPr>
              <w:instrText xml:space="preserve"> PAGEREF _Toc477726411 \h </w:instrText>
            </w:r>
            <w:r w:rsidR="002C43B1">
              <w:rPr>
                <w:webHidden/>
              </w:rPr>
            </w:r>
            <w:r w:rsidR="002C43B1">
              <w:rPr>
                <w:webHidden/>
              </w:rPr>
              <w:fldChar w:fldCharType="separate"/>
            </w:r>
            <w:r w:rsidR="002C43B1">
              <w:rPr>
                <w:webHidden/>
              </w:rPr>
              <w:t>10</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12" w:history="1">
            <w:r w:rsidR="002C43B1" w:rsidRPr="007C0935">
              <w:rPr>
                <w:rStyle w:val="Hyperlink"/>
              </w:rPr>
              <w:t>4.3.1</w:t>
            </w:r>
            <w:r w:rsidR="002C43B1">
              <w:rPr>
                <w:rFonts w:asciiTheme="minorHAnsi" w:eastAsiaTheme="minorEastAsia" w:hAnsiTheme="minorHAnsi" w:cstheme="minorBidi"/>
                <w:sz w:val="22"/>
                <w:szCs w:val="22"/>
              </w:rPr>
              <w:tab/>
            </w:r>
            <w:r w:rsidR="002C43B1" w:rsidRPr="007C0935">
              <w:rPr>
                <w:rStyle w:val="Hyperlink"/>
              </w:rPr>
              <w:t>General</w:t>
            </w:r>
            <w:r w:rsidR="002C43B1">
              <w:rPr>
                <w:webHidden/>
              </w:rPr>
              <w:tab/>
            </w:r>
            <w:r w:rsidR="002C43B1">
              <w:rPr>
                <w:webHidden/>
              </w:rPr>
              <w:fldChar w:fldCharType="begin"/>
            </w:r>
            <w:r w:rsidR="002C43B1">
              <w:rPr>
                <w:webHidden/>
              </w:rPr>
              <w:instrText xml:space="preserve"> PAGEREF _Toc477726412 \h </w:instrText>
            </w:r>
            <w:r w:rsidR="002C43B1">
              <w:rPr>
                <w:webHidden/>
              </w:rPr>
            </w:r>
            <w:r w:rsidR="002C43B1">
              <w:rPr>
                <w:webHidden/>
              </w:rPr>
              <w:fldChar w:fldCharType="separate"/>
            </w:r>
            <w:r w:rsidR="002C43B1">
              <w:rPr>
                <w:webHidden/>
              </w:rPr>
              <w:t>10</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13" w:history="1">
            <w:r w:rsidR="002C43B1" w:rsidRPr="007C0935">
              <w:rPr>
                <w:rStyle w:val="Hyperlink"/>
              </w:rPr>
              <w:t>4.3.2</w:t>
            </w:r>
            <w:r w:rsidR="002C43B1">
              <w:rPr>
                <w:rFonts w:asciiTheme="minorHAnsi" w:eastAsiaTheme="minorEastAsia" w:hAnsiTheme="minorHAnsi" w:cstheme="minorBidi"/>
                <w:sz w:val="22"/>
                <w:szCs w:val="22"/>
              </w:rPr>
              <w:tab/>
            </w:r>
            <w:r w:rsidR="002C43B1" w:rsidRPr="007C0935">
              <w:rPr>
                <w:rStyle w:val="Hyperlink"/>
              </w:rPr>
              <w:t>Specific</w:t>
            </w:r>
            <w:r w:rsidR="002C43B1">
              <w:rPr>
                <w:webHidden/>
              </w:rPr>
              <w:tab/>
            </w:r>
            <w:r w:rsidR="002C43B1">
              <w:rPr>
                <w:webHidden/>
              </w:rPr>
              <w:fldChar w:fldCharType="begin"/>
            </w:r>
            <w:r w:rsidR="002C43B1">
              <w:rPr>
                <w:webHidden/>
              </w:rPr>
              <w:instrText xml:space="preserve"> PAGEREF _Toc477726413 \h </w:instrText>
            </w:r>
            <w:r w:rsidR="002C43B1">
              <w:rPr>
                <w:webHidden/>
              </w:rPr>
            </w:r>
            <w:r w:rsidR="002C43B1">
              <w:rPr>
                <w:webHidden/>
              </w:rPr>
              <w:fldChar w:fldCharType="separate"/>
            </w:r>
            <w:r w:rsidR="002C43B1">
              <w:rPr>
                <w:webHidden/>
              </w:rPr>
              <w:t>11</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14" w:history="1">
            <w:r w:rsidR="002C43B1" w:rsidRPr="007C0935">
              <w:rPr>
                <w:rStyle w:val="Hyperlink"/>
              </w:rPr>
              <w:t>4.4</w:t>
            </w:r>
            <w:r w:rsidR="002C43B1">
              <w:rPr>
                <w:rFonts w:asciiTheme="minorHAnsi" w:hAnsiTheme="minorHAnsi" w:cstheme="minorBidi"/>
                <w:sz w:val="22"/>
                <w:szCs w:val="22"/>
              </w:rPr>
              <w:tab/>
            </w:r>
            <w:r w:rsidR="002C43B1" w:rsidRPr="007C0935">
              <w:rPr>
                <w:rStyle w:val="Hyperlink"/>
              </w:rPr>
              <w:t>Scope of Research</w:t>
            </w:r>
            <w:r w:rsidR="002C43B1">
              <w:rPr>
                <w:webHidden/>
              </w:rPr>
              <w:tab/>
            </w:r>
            <w:r w:rsidR="002C43B1">
              <w:rPr>
                <w:webHidden/>
              </w:rPr>
              <w:fldChar w:fldCharType="begin"/>
            </w:r>
            <w:r w:rsidR="002C43B1">
              <w:rPr>
                <w:webHidden/>
              </w:rPr>
              <w:instrText xml:space="preserve"> PAGEREF _Toc477726414 \h </w:instrText>
            </w:r>
            <w:r w:rsidR="002C43B1">
              <w:rPr>
                <w:webHidden/>
              </w:rPr>
            </w:r>
            <w:r w:rsidR="002C43B1">
              <w:rPr>
                <w:webHidden/>
              </w:rPr>
              <w:fldChar w:fldCharType="separate"/>
            </w:r>
            <w:r w:rsidR="002C43B1">
              <w:rPr>
                <w:webHidden/>
              </w:rPr>
              <w:t>11</w:t>
            </w:r>
            <w:r w:rsidR="002C43B1">
              <w:rPr>
                <w:webHidden/>
              </w:rPr>
              <w:fldChar w:fldCharType="end"/>
            </w:r>
          </w:hyperlink>
        </w:p>
        <w:p w:rsidR="002C43B1" w:rsidRDefault="0006582A">
          <w:pPr>
            <w:pStyle w:val="TOC2"/>
            <w:rPr>
              <w:rFonts w:asciiTheme="minorHAnsi" w:eastAsiaTheme="minorEastAsia" w:hAnsiTheme="minorHAnsi" w:cstheme="minorBidi"/>
              <w:b w:val="0"/>
              <w:bCs w:val="0"/>
              <w:caps w:val="0"/>
              <w:sz w:val="22"/>
              <w:szCs w:val="22"/>
            </w:rPr>
          </w:pPr>
          <w:hyperlink w:anchor="_Toc477726415" w:history="1">
            <w:r w:rsidR="002C43B1" w:rsidRPr="007C0935">
              <w:rPr>
                <w:rStyle w:val="Hyperlink"/>
              </w:rPr>
              <w:t>CHAPTER V</w:t>
            </w:r>
            <w:r w:rsidR="002C43B1">
              <w:rPr>
                <w:rFonts w:asciiTheme="minorHAnsi" w:eastAsiaTheme="minorEastAsia" w:hAnsiTheme="minorHAnsi" w:cstheme="minorBidi"/>
                <w:b w:val="0"/>
                <w:bCs w:val="0"/>
                <w:caps w:val="0"/>
                <w:sz w:val="22"/>
                <w:szCs w:val="22"/>
              </w:rPr>
              <w:tab/>
            </w:r>
            <w:r w:rsidR="002C43B1" w:rsidRPr="007C0935">
              <w:rPr>
                <w:rStyle w:val="Hyperlink"/>
              </w:rPr>
              <w:t>Conclusion and Future Works Testing Long Title Testing Long Title</w:t>
            </w:r>
          </w:hyperlink>
        </w:p>
        <w:p w:rsidR="002C43B1" w:rsidRDefault="0006582A">
          <w:pPr>
            <w:pStyle w:val="TOC4"/>
            <w:rPr>
              <w:rFonts w:asciiTheme="minorHAnsi" w:hAnsiTheme="minorHAnsi" w:cstheme="minorBidi"/>
              <w:sz w:val="22"/>
              <w:szCs w:val="22"/>
            </w:rPr>
          </w:pPr>
          <w:hyperlink w:anchor="_Toc477726416" w:history="1">
            <w:r w:rsidR="002C43B1" w:rsidRPr="007C0935">
              <w:rPr>
                <w:rStyle w:val="Hyperlink"/>
              </w:rPr>
              <w:t>5.1</w:t>
            </w:r>
            <w:r w:rsidR="002C43B1">
              <w:rPr>
                <w:rFonts w:asciiTheme="minorHAnsi" w:hAnsiTheme="minorHAnsi" w:cstheme="minorBidi"/>
                <w:sz w:val="22"/>
                <w:szCs w:val="22"/>
              </w:rPr>
              <w:tab/>
            </w:r>
            <w:r w:rsidR="002C43B1" w:rsidRPr="007C0935">
              <w:rPr>
                <w:rStyle w:val="Hyperlink"/>
              </w:rPr>
              <w:t>Problem Statement</w:t>
            </w:r>
            <w:r w:rsidR="002C43B1">
              <w:rPr>
                <w:webHidden/>
              </w:rPr>
              <w:tab/>
            </w:r>
            <w:r w:rsidR="002C43B1">
              <w:rPr>
                <w:webHidden/>
              </w:rPr>
              <w:fldChar w:fldCharType="begin"/>
            </w:r>
            <w:r w:rsidR="002C43B1">
              <w:rPr>
                <w:webHidden/>
              </w:rPr>
              <w:instrText xml:space="preserve"> PAGEREF _Toc477726416 \h </w:instrText>
            </w:r>
            <w:r w:rsidR="002C43B1">
              <w:rPr>
                <w:webHidden/>
              </w:rPr>
            </w:r>
            <w:r w:rsidR="002C43B1">
              <w:rPr>
                <w:webHidden/>
              </w:rPr>
              <w:fldChar w:fldCharType="separate"/>
            </w:r>
            <w:r w:rsidR="002C43B1">
              <w:rPr>
                <w:webHidden/>
              </w:rPr>
              <w:t>12</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17" w:history="1">
            <w:r w:rsidR="002C43B1" w:rsidRPr="007C0935">
              <w:rPr>
                <w:rStyle w:val="Hyperlink"/>
              </w:rPr>
              <w:t>5.2</w:t>
            </w:r>
            <w:r w:rsidR="002C43B1">
              <w:rPr>
                <w:rFonts w:asciiTheme="minorHAnsi" w:hAnsiTheme="minorHAnsi" w:cstheme="minorBidi"/>
                <w:sz w:val="22"/>
                <w:szCs w:val="22"/>
              </w:rPr>
              <w:tab/>
            </w:r>
            <w:r w:rsidR="002C43B1" w:rsidRPr="007C0935">
              <w:rPr>
                <w:rStyle w:val="Hyperlink"/>
              </w:rPr>
              <w:t>Research Objective</w:t>
            </w:r>
            <w:r w:rsidR="002C43B1">
              <w:rPr>
                <w:webHidden/>
              </w:rPr>
              <w:tab/>
            </w:r>
            <w:r w:rsidR="002C43B1">
              <w:rPr>
                <w:webHidden/>
              </w:rPr>
              <w:fldChar w:fldCharType="begin"/>
            </w:r>
            <w:r w:rsidR="002C43B1">
              <w:rPr>
                <w:webHidden/>
              </w:rPr>
              <w:instrText xml:space="preserve"> PAGEREF _Toc477726417 \h </w:instrText>
            </w:r>
            <w:r w:rsidR="002C43B1">
              <w:rPr>
                <w:webHidden/>
              </w:rPr>
            </w:r>
            <w:r w:rsidR="002C43B1">
              <w:rPr>
                <w:webHidden/>
              </w:rPr>
              <w:fldChar w:fldCharType="separate"/>
            </w:r>
            <w:r w:rsidR="002C43B1">
              <w:rPr>
                <w:webHidden/>
              </w:rPr>
              <w:t>12</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18" w:history="1">
            <w:r w:rsidR="002C43B1" w:rsidRPr="007C0935">
              <w:rPr>
                <w:rStyle w:val="Hyperlink"/>
              </w:rPr>
              <w:t>5.2.1</w:t>
            </w:r>
            <w:r w:rsidR="002C43B1">
              <w:rPr>
                <w:rFonts w:asciiTheme="minorHAnsi" w:eastAsiaTheme="minorEastAsia" w:hAnsiTheme="minorHAnsi" w:cstheme="minorBidi"/>
                <w:sz w:val="22"/>
                <w:szCs w:val="22"/>
              </w:rPr>
              <w:tab/>
            </w:r>
            <w:r w:rsidR="002C43B1" w:rsidRPr="007C0935">
              <w:rPr>
                <w:rStyle w:val="Hyperlink"/>
              </w:rPr>
              <w:t>General</w:t>
            </w:r>
            <w:r w:rsidR="002C43B1">
              <w:rPr>
                <w:webHidden/>
              </w:rPr>
              <w:tab/>
            </w:r>
            <w:r w:rsidR="002C43B1">
              <w:rPr>
                <w:webHidden/>
              </w:rPr>
              <w:fldChar w:fldCharType="begin"/>
            </w:r>
            <w:r w:rsidR="002C43B1">
              <w:rPr>
                <w:webHidden/>
              </w:rPr>
              <w:instrText xml:space="preserve"> PAGEREF _Toc477726418 \h </w:instrText>
            </w:r>
            <w:r w:rsidR="002C43B1">
              <w:rPr>
                <w:webHidden/>
              </w:rPr>
            </w:r>
            <w:r w:rsidR="002C43B1">
              <w:rPr>
                <w:webHidden/>
              </w:rPr>
              <w:fldChar w:fldCharType="separate"/>
            </w:r>
            <w:r w:rsidR="002C43B1">
              <w:rPr>
                <w:webHidden/>
              </w:rPr>
              <w:t>12</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19" w:history="1">
            <w:r w:rsidR="002C43B1" w:rsidRPr="007C0935">
              <w:rPr>
                <w:rStyle w:val="Hyperlink"/>
              </w:rPr>
              <w:t>5.2.2</w:t>
            </w:r>
            <w:r w:rsidR="002C43B1">
              <w:rPr>
                <w:rFonts w:asciiTheme="minorHAnsi" w:eastAsiaTheme="minorEastAsia" w:hAnsiTheme="minorHAnsi" w:cstheme="minorBidi"/>
                <w:sz w:val="22"/>
                <w:szCs w:val="22"/>
              </w:rPr>
              <w:tab/>
            </w:r>
            <w:r w:rsidR="002C43B1" w:rsidRPr="007C0935">
              <w:rPr>
                <w:rStyle w:val="Hyperlink"/>
              </w:rPr>
              <w:t>Specific</w:t>
            </w:r>
            <w:r w:rsidR="002C43B1">
              <w:rPr>
                <w:webHidden/>
              </w:rPr>
              <w:tab/>
            </w:r>
            <w:r w:rsidR="002C43B1">
              <w:rPr>
                <w:webHidden/>
              </w:rPr>
              <w:fldChar w:fldCharType="begin"/>
            </w:r>
            <w:r w:rsidR="002C43B1">
              <w:rPr>
                <w:webHidden/>
              </w:rPr>
              <w:instrText xml:space="preserve"> PAGEREF _Toc477726419 \h </w:instrText>
            </w:r>
            <w:r w:rsidR="002C43B1">
              <w:rPr>
                <w:webHidden/>
              </w:rPr>
            </w:r>
            <w:r w:rsidR="002C43B1">
              <w:rPr>
                <w:webHidden/>
              </w:rPr>
              <w:fldChar w:fldCharType="separate"/>
            </w:r>
            <w:r w:rsidR="002C43B1">
              <w:rPr>
                <w:webHidden/>
              </w:rPr>
              <w:t>13</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20" w:history="1">
            <w:r w:rsidR="002C43B1" w:rsidRPr="007C0935">
              <w:rPr>
                <w:rStyle w:val="Hyperlink"/>
              </w:rPr>
              <w:t>5.3</w:t>
            </w:r>
            <w:r w:rsidR="002C43B1">
              <w:rPr>
                <w:rFonts w:asciiTheme="minorHAnsi" w:hAnsiTheme="minorHAnsi" w:cstheme="minorBidi"/>
                <w:sz w:val="22"/>
                <w:szCs w:val="22"/>
              </w:rPr>
              <w:tab/>
            </w:r>
            <w:r w:rsidR="002C43B1" w:rsidRPr="007C0935">
              <w:rPr>
                <w:rStyle w:val="Hyperlink"/>
              </w:rPr>
              <w:t>Scope of Research</w:t>
            </w:r>
            <w:r w:rsidR="002C43B1">
              <w:rPr>
                <w:webHidden/>
              </w:rPr>
              <w:tab/>
            </w:r>
            <w:r w:rsidR="002C43B1">
              <w:rPr>
                <w:webHidden/>
              </w:rPr>
              <w:fldChar w:fldCharType="begin"/>
            </w:r>
            <w:r w:rsidR="002C43B1">
              <w:rPr>
                <w:webHidden/>
              </w:rPr>
              <w:instrText xml:space="preserve"> PAGEREF _Toc477726420 \h </w:instrText>
            </w:r>
            <w:r w:rsidR="002C43B1">
              <w:rPr>
                <w:webHidden/>
              </w:rPr>
            </w:r>
            <w:r w:rsidR="002C43B1">
              <w:rPr>
                <w:webHidden/>
              </w:rPr>
              <w:fldChar w:fldCharType="separate"/>
            </w:r>
            <w:r w:rsidR="002C43B1">
              <w:rPr>
                <w:webHidden/>
              </w:rPr>
              <w:t>13</w:t>
            </w:r>
            <w:r w:rsidR="002C43B1">
              <w:rPr>
                <w:webHidden/>
              </w:rPr>
              <w:fldChar w:fldCharType="end"/>
            </w:r>
          </w:hyperlink>
        </w:p>
        <w:p w:rsidR="002C43B1" w:rsidRDefault="0006582A">
          <w:pPr>
            <w:pStyle w:val="TOC2"/>
            <w:rPr>
              <w:rFonts w:asciiTheme="minorHAnsi" w:eastAsiaTheme="minorEastAsia" w:hAnsiTheme="minorHAnsi" w:cstheme="minorBidi"/>
              <w:b w:val="0"/>
              <w:bCs w:val="0"/>
              <w:caps w:val="0"/>
              <w:sz w:val="22"/>
              <w:szCs w:val="22"/>
            </w:rPr>
          </w:pPr>
          <w:hyperlink w:anchor="_Toc477726421" w:history="1">
            <w:r w:rsidR="002C43B1" w:rsidRPr="007C0935">
              <w:rPr>
                <w:rStyle w:val="Hyperlink"/>
              </w:rPr>
              <w:t>CHAPTER VI</w:t>
            </w:r>
            <w:r w:rsidR="002C43B1">
              <w:rPr>
                <w:rFonts w:asciiTheme="minorHAnsi" w:eastAsiaTheme="minorEastAsia" w:hAnsiTheme="minorHAnsi" w:cstheme="minorBidi"/>
                <w:b w:val="0"/>
                <w:bCs w:val="0"/>
                <w:caps w:val="0"/>
                <w:sz w:val="22"/>
                <w:szCs w:val="22"/>
              </w:rPr>
              <w:tab/>
            </w:r>
            <w:r w:rsidR="002C43B1" w:rsidRPr="007C0935">
              <w:rPr>
                <w:rStyle w:val="Hyperlink"/>
              </w:rPr>
              <w:t>In Text Citation [Panduan Penulisan gaya UKM 2015]</w:t>
            </w:r>
          </w:hyperlink>
        </w:p>
        <w:p w:rsidR="002C43B1" w:rsidRDefault="0006582A">
          <w:pPr>
            <w:pStyle w:val="TOC4"/>
            <w:rPr>
              <w:rFonts w:asciiTheme="minorHAnsi" w:hAnsiTheme="minorHAnsi" w:cstheme="minorBidi"/>
              <w:sz w:val="22"/>
              <w:szCs w:val="22"/>
            </w:rPr>
          </w:pPr>
          <w:hyperlink w:anchor="_Toc477726422" w:history="1">
            <w:r w:rsidR="002C43B1" w:rsidRPr="007C0935">
              <w:rPr>
                <w:rStyle w:val="Hyperlink"/>
              </w:rPr>
              <w:t>6.1</w:t>
            </w:r>
            <w:r w:rsidR="002C43B1">
              <w:rPr>
                <w:rFonts w:asciiTheme="minorHAnsi" w:hAnsiTheme="minorHAnsi" w:cstheme="minorBidi"/>
                <w:sz w:val="22"/>
                <w:szCs w:val="22"/>
              </w:rPr>
              <w:tab/>
            </w:r>
            <w:r w:rsidR="002C43B1" w:rsidRPr="007C0935">
              <w:rPr>
                <w:rStyle w:val="Hyperlink"/>
              </w:rPr>
              <w:t>Writing Complete Reference Data for Book</w:t>
            </w:r>
            <w:r w:rsidR="002C43B1">
              <w:rPr>
                <w:webHidden/>
              </w:rPr>
              <w:tab/>
            </w:r>
            <w:r w:rsidR="002C43B1">
              <w:rPr>
                <w:webHidden/>
              </w:rPr>
              <w:fldChar w:fldCharType="begin"/>
            </w:r>
            <w:r w:rsidR="002C43B1">
              <w:rPr>
                <w:webHidden/>
              </w:rPr>
              <w:instrText xml:space="preserve"> PAGEREF _Toc477726422 \h </w:instrText>
            </w:r>
            <w:r w:rsidR="002C43B1">
              <w:rPr>
                <w:webHidden/>
              </w:rPr>
            </w:r>
            <w:r w:rsidR="002C43B1">
              <w:rPr>
                <w:webHidden/>
              </w:rPr>
              <w:fldChar w:fldCharType="separate"/>
            </w:r>
            <w:r w:rsidR="002C43B1">
              <w:rPr>
                <w:webHidden/>
              </w:rPr>
              <w:t>15</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23" w:history="1">
            <w:r w:rsidR="002C43B1" w:rsidRPr="007C0935">
              <w:rPr>
                <w:rStyle w:val="Hyperlink"/>
              </w:rPr>
              <w:t>6.1.1</w:t>
            </w:r>
            <w:r w:rsidR="002C43B1">
              <w:rPr>
                <w:rFonts w:asciiTheme="minorHAnsi" w:eastAsiaTheme="minorEastAsia" w:hAnsiTheme="minorHAnsi" w:cstheme="minorBidi"/>
                <w:sz w:val="22"/>
                <w:szCs w:val="22"/>
              </w:rPr>
              <w:tab/>
            </w:r>
            <w:r w:rsidR="002C43B1" w:rsidRPr="007C0935">
              <w:rPr>
                <w:rStyle w:val="Hyperlink"/>
              </w:rPr>
              <w:t>Single author (including pen names)</w:t>
            </w:r>
            <w:r w:rsidR="002C43B1">
              <w:rPr>
                <w:webHidden/>
              </w:rPr>
              <w:tab/>
            </w:r>
            <w:r w:rsidR="002C43B1">
              <w:rPr>
                <w:webHidden/>
              </w:rPr>
              <w:fldChar w:fldCharType="begin"/>
            </w:r>
            <w:r w:rsidR="002C43B1">
              <w:rPr>
                <w:webHidden/>
              </w:rPr>
              <w:instrText xml:space="preserve"> PAGEREF _Toc477726423 \h </w:instrText>
            </w:r>
            <w:r w:rsidR="002C43B1">
              <w:rPr>
                <w:webHidden/>
              </w:rPr>
            </w:r>
            <w:r w:rsidR="002C43B1">
              <w:rPr>
                <w:webHidden/>
              </w:rPr>
              <w:fldChar w:fldCharType="separate"/>
            </w:r>
            <w:r w:rsidR="002C43B1">
              <w:rPr>
                <w:webHidden/>
              </w:rPr>
              <w:t>15</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24" w:history="1">
            <w:r w:rsidR="002C43B1" w:rsidRPr="007C0935">
              <w:rPr>
                <w:rStyle w:val="Hyperlink"/>
              </w:rPr>
              <w:t>6.1.2</w:t>
            </w:r>
            <w:r w:rsidR="002C43B1">
              <w:rPr>
                <w:rFonts w:asciiTheme="minorHAnsi" w:eastAsiaTheme="minorEastAsia" w:hAnsiTheme="minorHAnsi" w:cstheme="minorBidi"/>
                <w:sz w:val="22"/>
                <w:szCs w:val="22"/>
              </w:rPr>
              <w:tab/>
            </w:r>
            <w:r w:rsidR="002C43B1" w:rsidRPr="007C0935">
              <w:rPr>
                <w:rStyle w:val="Hyperlink"/>
              </w:rPr>
              <w:t>Co-authors</w:t>
            </w:r>
            <w:r w:rsidR="002C43B1">
              <w:rPr>
                <w:webHidden/>
              </w:rPr>
              <w:tab/>
            </w:r>
            <w:r w:rsidR="002C43B1">
              <w:rPr>
                <w:webHidden/>
              </w:rPr>
              <w:fldChar w:fldCharType="begin"/>
            </w:r>
            <w:r w:rsidR="002C43B1">
              <w:rPr>
                <w:webHidden/>
              </w:rPr>
              <w:instrText xml:space="preserve"> PAGEREF _Toc477726424 \h </w:instrText>
            </w:r>
            <w:r w:rsidR="002C43B1">
              <w:rPr>
                <w:webHidden/>
              </w:rPr>
            </w:r>
            <w:r w:rsidR="002C43B1">
              <w:rPr>
                <w:webHidden/>
              </w:rPr>
              <w:fldChar w:fldCharType="separate"/>
            </w:r>
            <w:r w:rsidR="002C43B1">
              <w:rPr>
                <w:webHidden/>
              </w:rPr>
              <w:t>15</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25" w:history="1">
            <w:r w:rsidR="002C43B1" w:rsidRPr="007C0935">
              <w:rPr>
                <w:rStyle w:val="Hyperlink"/>
              </w:rPr>
              <w:t>6.1.3</w:t>
            </w:r>
            <w:r w:rsidR="002C43B1">
              <w:rPr>
                <w:rFonts w:asciiTheme="minorHAnsi" w:eastAsiaTheme="minorEastAsia" w:hAnsiTheme="minorHAnsi" w:cstheme="minorBidi"/>
                <w:sz w:val="22"/>
                <w:szCs w:val="22"/>
              </w:rPr>
              <w:tab/>
            </w:r>
            <w:r w:rsidR="002C43B1" w:rsidRPr="007C0935">
              <w:rPr>
                <w:rStyle w:val="Hyperlink"/>
              </w:rPr>
              <w:t>New Editions and Reprints [Ed. = Edition]</w:t>
            </w:r>
            <w:r w:rsidR="002C43B1">
              <w:rPr>
                <w:webHidden/>
              </w:rPr>
              <w:tab/>
            </w:r>
            <w:r w:rsidR="002C43B1">
              <w:rPr>
                <w:webHidden/>
              </w:rPr>
              <w:fldChar w:fldCharType="begin"/>
            </w:r>
            <w:r w:rsidR="002C43B1">
              <w:rPr>
                <w:webHidden/>
              </w:rPr>
              <w:instrText xml:space="preserve"> PAGEREF _Toc477726425 \h </w:instrText>
            </w:r>
            <w:r w:rsidR="002C43B1">
              <w:rPr>
                <w:webHidden/>
              </w:rPr>
            </w:r>
            <w:r w:rsidR="002C43B1">
              <w:rPr>
                <w:webHidden/>
              </w:rPr>
              <w:fldChar w:fldCharType="separate"/>
            </w:r>
            <w:r w:rsidR="002C43B1">
              <w:rPr>
                <w:webHidden/>
              </w:rPr>
              <w:t>16</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26" w:history="1">
            <w:r w:rsidR="002C43B1" w:rsidRPr="007C0935">
              <w:rPr>
                <w:rStyle w:val="Hyperlink"/>
              </w:rPr>
              <w:t>6.1.4</w:t>
            </w:r>
            <w:r w:rsidR="002C43B1">
              <w:rPr>
                <w:rFonts w:asciiTheme="minorHAnsi" w:eastAsiaTheme="minorEastAsia" w:hAnsiTheme="minorHAnsi" w:cstheme="minorBidi"/>
                <w:sz w:val="22"/>
                <w:szCs w:val="22"/>
              </w:rPr>
              <w:tab/>
            </w:r>
            <w:r w:rsidR="002C43B1" w:rsidRPr="007C0935">
              <w:rPr>
                <w:rStyle w:val="Hyperlink"/>
              </w:rPr>
              <w:t>Works that are Known by their Titles</w:t>
            </w:r>
            <w:r w:rsidR="002C43B1">
              <w:rPr>
                <w:webHidden/>
              </w:rPr>
              <w:tab/>
            </w:r>
            <w:r w:rsidR="002C43B1">
              <w:rPr>
                <w:webHidden/>
              </w:rPr>
              <w:fldChar w:fldCharType="begin"/>
            </w:r>
            <w:r w:rsidR="002C43B1">
              <w:rPr>
                <w:webHidden/>
              </w:rPr>
              <w:instrText xml:space="preserve"> PAGEREF _Toc477726426 \h </w:instrText>
            </w:r>
            <w:r w:rsidR="002C43B1">
              <w:rPr>
                <w:webHidden/>
              </w:rPr>
            </w:r>
            <w:r w:rsidR="002C43B1">
              <w:rPr>
                <w:webHidden/>
              </w:rPr>
              <w:fldChar w:fldCharType="separate"/>
            </w:r>
            <w:r w:rsidR="002C43B1">
              <w:rPr>
                <w:webHidden/>
              </w:rPr>
              <w:t>16</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27" w:history="1">
            <w:r w:rsidR="002C43B1" w:rsidRPr="007C0935">
              <w:rPr>
                <w:rStyle w:val="Hyperlink"/>
              </w:rPr>
              <w:t>6.1.5</w:t>
            </w:r>
            <w:r w:rsidR="002C43B1">
              <w:rPr>
                <w:rFonts w:asciiTheme="minorHAnsi" w:eastAsiaTheme="minorEastAsia" w:hAnsiTheme="minorHAnsi" w:cstheme="minorBidi"/>
                <w:sz w:val="22"/>
                <w:szCs w:val="22"/>
              </w:rPr>
              <w:tab/>
            </w:r>
            <w:r w:rsidR="002C43B1" w:rsidRPr="007C0935">
              <w:rPr>
                <w:rStyle w:val="Hyperlink"/>
              </w:rPr>
              <w:t>References to the al-Hadith according to the Compiler of the Al-Hadith</w:t>
            </w:r>
            <w:r w:rsidR="002C43B1">
              <w:rPr>
                <w:webHidden/>
              </w:rPr>
              <w:tab/>
            </w:r>
            <w:r w:rsidR="002C43B1">
              <w:rPr>
                <w:webHidden/>
              </w:rPr>
              <w:fldChar w:fldCharType="begin"/>
            </w:r>
            <w:r w:rsidR="002C43B1">
              <w:rPr>
                <w:webHidden/>
              </w:rPr>
              <w:instrText xml:space="preserve"> PAGEREF _Toc477726427 \h </w:instrText>
            </w:r>
            <w:r w:rsidR="002C43B1">
              <w:rPr>
                <w:webHidden/>
              </w:rPr>
            </w:r>
            <w:r w:rsidR="002C43B1">
              <w:rPr>
                <w:webHidden/>
              </w:rPr>
              <w:fldChar w:fldCharType="separate"/>
            </w:r>
            <w:r w:rsidR="002C43B1">
              <w:rPr>
                <w:webHidden/>
              </w:rPr>
              <w:t>16</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28" w:history="1">
            <w:r w:rsidR="002C43B1" w:rsidRPr="007C0935">
              <w:rPr>
                <w:rStyle w:val="Hyperlink"/>
              </w:rPr>
              <w:t>6.2</w:t>
            </w:r>
            <w:r w:rsidR="002C43B1">
              <w:rPr>
                <w:rFonts w:asciiTheme="minorHAnsi" w:hAnsiTheme="minorHAnsi" w:cstheme="minorBidi"/>
                <w:sz w:val="22"/>
                <w:szCs w:val="22"/>
              </w:rPr>
              <w:tab/>
            </w:r>
            <w:r w:rsidR="002C43B1" w:rsidRPr="007C0935">
              <w:rPr>
                <w:rStyle w:val="Hyperlink"/>
              </w:rPr>
              <w:t>Karya Compilations [comp. = compiler]</w:t>
            </w:r>
            <w:r w:rsidR="002C43B1">
              <w:rPr>
                <w:webHidden/>
              </w:rPr>
              <w:tab/>
            </w:r>
            <w:r w:rsidR="002C43B1">
              <w:rPr>
                <w:webHidden/>
              </w:rPr>
              <w:fldChar w:fldCharType="begin"/>
            </w:r>
            <w:r w:rsidR="002C43B1">
              <w:rPr>
                <w:webHidden/>
              </w:rPr>
              <w:instrText xml:space="preserve"> PAGEREF _Toc477726428 \h </w:instrText>
            </w:r>
            <w:r w:rsidR="002C43B1">
              <w:rPr>
                <w:webHidden/>
              </w:rPr>
            </w:r>
            <w:r w:rsidR="002C43B1">
              <w:rPr>
                <w:webHidden/>
              </w:rPr>
              <w:fldChar w:fldCharType="separate"/>
            </w:r>
            <w:r w:rsidR="002C43B1">
              <w:rPr>
                <w:webHidden/>
              </w:rPr>
              <w:t>16</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29" w:history="1">
            <w:r w:rsidR="002C43B1" w:rsidRPr="007C0935">
              <w:rPr>
                <w:rStyle w:val="Hyperlink"/>
              </w:rPr>
              <w:t>6.2.1</w:t>
            </w:r>
            <w:r w:rsidR="002C43B1">
              <w:rPr>
                <w:rFonts w:asciiTheme="minorHAnsi" w:eastAsiaTheme="minorEastAsia" w:hAnsiTheme="minorHAnsi" w:cstheme="minorBidi"/>
                <w:sz w:val="22"/>
                <w:szCs w:val="22"/>
              </w:rPr>
              <w:tab/>
            </w:r>
            <w:r w:rsidR="002C43B1" w:rsidRPr="007C0935">
              <w:rPr>
                <w:rStyle w:val="Hyperlink"/>
              </w:rPr>
              <w:t>Edited Works [ed. = editor]</w:t>
            </w:r>
            <w:r w:rsidR="002C43B1">
              <w:rPr>
                <w:webHidden/>
              </w:rPr>
              <w:tab/>
            </w:r>
            <w:r w:rsidR="002C43B1">
              <w:rPr>
                <w:webHidden/>
              </w:rPr>
              <w:fldChar w:fldCharType="begin"/>
            </w:r>
            <w:r w:rsidR="002C43B1">
              <w:rPr>
                <w:webHidden/>
              </w:rPr>
              <w:instrText xml:space="preserve"> PAGEREF _Toc477726429 \h </w:instrText>
            </w:r>
            <w:r w:rsidR="002C43B1">
              <w:rPr>
                <w:webHidden/>
              </w:rPr>
            </w:r>
            <w:r w:rsidR="002C43B1">
              <w:rPr>
                <w:webHidden/>
              </w:rPr>
              <w:fldChar w:fldCharType="separate"/>
            </w:r>
            <w:r w:rsidR="002C43B1">
              <w:rPr>
                <w:webHidden/>
              </w:rPr>
              <w:t>17</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30" w:history="1">
            <w:r w:rsidR="002C43B1" w:rsidRPr="007C0935">
              <w:rPr>
                <w:rStyle w:val="Hyperlink"/>
              </w:rPr>
              <w:t>6.2.2</w:t>
            </w:r>
            <w:r w:rsidR="002C43B1">
              <w:rPr>
                <w:rFonts w:asciiTheme="minorHAnsi" w:eastAsiaTheme="minorEastAsia" w:hAnsiTheme="minorHAnsi" w:cstheme="minorBidi"/>
                <w:sz w:val="22"/>
                <w:szCs w:val="22"/>
              </w:rPr>
              <w:tab/>
            </w:r>
            <w:r w:rsidR="002C43B1" w:rsidRPr="007C0935">
              <w:rPr>
                <w:rStyle w:val="Hyperlink"/>
              </w:rPr>
              <w:t>Coordinated Works [coord. = Coordinator]</w:t>
            </w:r>
            <w:r w:rsidR="002C43B1">
              <w:rPr>
                <w:webHidden/>
              </w:rPr>
              <w:tab/>
            </w:r>
            <w:r w:rsidR="002C43B1">
              <w:rPr>
                <w:webHidden/>
              </w:rPr>
              <w:fldChar w:fldCharType="begin"/>
            </w:r>
            <w:r w:rsidR="002C43B1">
              <w:rPr>
                <w:webHidden/>
              </w:rPr>
              <w:instrText xml:space="preserve"> PAGEREF _Toc477726430 \h </w:instrText>
            </w:r>
            <w:r w:rsidR="002C43B1">
              <w:rPr>
                <w:webHidden/>
              </w:rPr>
            </w:r>
            <w:r w:rsidR="002C43B1">
              <w:rPr>
                <w:webHidden/>
              </w:rPr>
              <w:fldChar w:fldCharType="separate"/>
            </w:r>
            <w:r w:rsidR="002C43B1">
              <w:rPr>
                <w:webHidden/>
              </w:rPr>
              <w:t>17</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31" w:history="1">
            <w:r w:rsidR="002C43B1" w:rsidRPr="007C0935">
              <w:rPr>
                <w:rStyle w:val="Hyperlink"/>
              </w:rPr>
              <w:t>6.2.3</w:t>
            </w:r>
            <w:r w:rsidR="002C43B1">
              <w:rPr>
                <w:rFonts w:asciiTheme="minorHAnsi" w:eastAsiaTheme="minorEastAsia" w:hAnsiTheme="minorHAnsi" w:cstheme="minorBidi"/>
                <w:sz w:val="22"/>
                <w:szCs w:val="22"/>
              </w:rPr>
              <w:tab/>
            </w:r>
            <w:r w:rsidR="002C43B1" w:rsidRPr="007C0935">
              <w:rPr>
                <w:rStyle w:val="Hyperlink"/>
              </w:rPr>
              <w:t>Works in a series of Volumes [Vol. = volume]</w:t>
            </w:r>
            <w:r w:rsidR="002C43B1">
              <w:rPr>
                <w:webHidden/>
              </w:rPr>
              <w:tab/>
            </w:r>
            <w:r w:rsidR="002C43B1">
              <w:rPr>
                <w:webHidden/>
              </w:rPr>
              <w:fldChar w:fldCharType="begin"/>
            </w:r>
            <w:r w:rsidR="002C43B1">
              <w:rPr>
                <w:webHidden/>
              </w:rPr>
              <w:instrText xml:space="preserve"> PAGEREF _Toc477726431 \h </w:instrText>
            </w:r>
            <w:r w:rsidR="002C43B1">
              <w:rPr>
                <w:webHidden/>
              </w:rPr>
            </w:r>
            <w:r w:rsidR="002C43B1">
              <w:rPr>
                <w:webHidden/>
              </w:rPr>
              <w:fldChar w:fldCharType="separate"/>
            </w:r>
            <w:r w:rsidR="002C43B1">
              <w:rPr>
                <w:webHidden/>
              </w:rPr>
              <w:t>17</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32" w:history="1">
            <w:r w:rsidR="002C43B1" w:rsidRPr="007C0935">
              <w:rPr>
                <w:rStyle w:val="Hyperlink"/>
              </w:rPr>
              <w:t>6.2.4</w:t>
            </w:r>
            <w:r w:rsidR="002C43B1">
              <w:rPr>
                <w:rFonts w:asciiTheme="minorHAnsi" w:eastAsiaTheme="minorEastAsia" w:hAnsiTheme="minorHAnsi" w:cstheme="minorBidi"/>
                <w:sz w:val="22"/>
                <w:szCs w:val="22"/>
              </w:rPr>
              <w:tab/>
            </w:r>
            <w:r w:rsidR="002C43B1" w:rsidRPr="007C0935">
              <w:rPr>
                <w:rStyle w:val="Hyperlink"/>
              </w:rPr>
              <w:t>Translations [Trans. = translation]</w:t>
            </w:r>
            <w:r w:rsidR="002C43B1">
              <w:rPr>
                <w:webHidden/>
              </w:rPr>
              <w:tab/>
            </w:r>
            <w:r w:rsidR="002C43B1">
              <w:rPr>
                <w:webHidden/>
              </w:rPr>
              <w:fldChar w:fldCharType="begin"/>
            </w:r>
            <w:r w:rsidR="002C43B1">
              <w:rPr>
                <w:webHidden/>
              </w:rPr>
              <w:instrText xml:space="preserve"> PAGEREF _Toc477726432 \h </w:instrText>
            </w:r>
            <w:r w:rsidR="002C43B1">
              <w:rPr>
                <w:webHidden/>
              </w:rPr>
            </w:r>
            <w:r w:rsidR="002C43B1">
              <w:rPr>
                <w:webHidden/>
              </w:rPr>
              <w:fldChar w:fldCharType="separate"/>
            </w:r>
            <w:r w:rsidR="002C43B1">
              <w:rPr>
                <w:webHidden/>
              </w:rPr>
              <w:t>17</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33" w:history="1">
            <w:r w:rsidR="002C43B1" w:rsidRPr="007C0935">
              <w:rPr>
                <w:rStyle w:val="Hyperlink"/>
              </w:rPr>
              <w:t>6.2.5</w:t>
            </w:r>
            <w:r w:rsidR="002C43B1">
              <w:rPr>
                <w:rFonts w:asciiTheme="minorHAnsi" w:eastAsiaTheme="minorEastAsia" w:hAnsiTheme="minorHAnsi" w:cstheme="minorBidi"/>
                <w:sz w:val="22"/>
                <w:szCs w:val="22"/>
              </w:rPr>
              <w:tab/>
            </w:r>
            <w:r w:rsidR="002C43B1" w:rsidRPr="007C0935">
              <w:rPr>
                <w:rStyle w:val="Hyperlink"/>
              </w:rPr>
              <w:t>Pen names</w:t>
            </w:r>
            <w:r w:rsidR="002C43B1">
              <w:rPr>
                <w:webHidden/>
              </w:rPr>
              <w:tab/>
            </w:r>
            <w:r w:rsidR="002C43B1">
              <w:rPr>
                <w:webHidden/>
              </w:rPr>
              <w:fldChar w:fldCharType="begin"/>
            </w:r>
            <w:r w:rsidR="002C43B1">
              <w:rPr>
                <w:webHidden/>
              </w:rPr>
              <w:instrText xml:space="preserve"> PAGEREF _Toc477726433 \h </w:instrText>
            </w:r>
            <w:r w:rsidR="002C43B1">
              <w:rPr>
                <w:webHidden/>
              </w:rPr>
            </w:r>
            <w:r w:rsidR="002C43B1">
              <w:rPr>
                <w:webHidden/>
              </w:rPr>
              <w:fldChar w:fldCharType="separate"/>
            </w:r>
            <w:r w:rsidR="002C43B1">
              <w:rPr>
                <w:webHidden/>
              </w:rPr>
              <w:t>17</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34" w:history="1">
            <w:r w:rsidR="002C43B1" w:rsidRPr="007C0935">
              <w:rPr>
                <w:rStyle w:val="Hyperlink"/>
              </w:rPr>
              <w:t>6.2.6</w:t>
            </w:r>
            <w:r w:rsidR="002C43B1">
              <w:rPr>
                <w:rFonts w:asciiTheme="minorHAnsi" w:eastAsiaTheme="minorEastAsia" w:hAnsiTheme="minorHAnsi" w:cstheme="minorBidi"/>
                <w:sz w:val="22"/>
                <w:szCs w:val="22"/>
              </w:rPr>
              <w:tab/>
            </w:r>
            <w:r w:rsidR="002C43B1" w:rsidRPr="007C0935">
              <w:rPr>
                <w:rStyle w:val="Hyperlink"/>
              </w:rPr>
              <w:t>Monographs</w:t>
            </w:r>
            <w:r w:rsidR="002C43B1">
              <w:rPr>
                <w:webHidden/>
              </w:rPr>
              <w:tab/>
            </w:r>
            <w:r w:rsidR="002C43B1">
              <w:rPr>
                <w:webHidden/>
              </w:rPr>
              <w:fldChar w:fldCharType="begin"/>
            </w:r>
            <w:r w:rsidR="002C43B1">
              <w:rPr>
                <w:webHidden/>
              </w:rPr>
              <w:instrText xml:space="preserve"> PAGEREF _Toc477726434 \h </w:instrText>
            </w:r>
            <w:r w:rsidR="002C43B1">
              <w:rPr>
                <w:webHidden/>
              </w:rPr>
            </w:r>
            <w:r w:rsidR="002C43B1">
              <w:rPr>
                <w:webHidden/>
              </w:rPr>
              <w:fldChar w:fldCharType="separate"/>
            </w:r>
            <w:r w:rsidR="002C43B1">
              <w:rPr>
                <w:webHidden/>
              </w:rPr>
              <w:t>18</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35" w:history="1">
            <w:r w:rsidR="002C43B1" w:rsidRPr="007C0935">
              <w:rPr>
                <w:rStyle w:val="Hyperlink"/>
              </w:rPr>
              <w:t>6.2.7</w:t>
            </w:r>
            <w:r w:rsidR="002C43B1">
              <w:rPr>
                <w:rFonts w:asciiTheme="minorHAnsi" w:eastAsiaTheme="minorEastAsia" w:hAnsiTheme="minorHAnsi" w:cstheme="minorBidi"/>
                <w:sz w:val="22"/>
                <w:szCs w:val="22"/>
              </w:rPr>
              <w:tab/>
            </w:r>
            <w:r w:rsidR="002C43B1" w:rsidRPr="007C0935">
              <w:rPr>
                <w:rStyle w:val="Hyperlink"/>
              </w:rPr>
              <w:t>Chapter in a Book [In]</w:t>
            </w:r>
            <w:r w:rsidR="002C43B1">
              <w:rPr>
                <w:webHidden/>
              </w:rPr>
              <w:tab/>
            </w:r>
            <w:r w:rsidR="002C43B1">
              <w:rPr>
                <w:webHidden/>
              </w:rPr>
              <w:fldChar w:fldCharType="begin"/>
            </w:r>
            <w:r w:rsidR="002C43B1">
              <w:rPr>
                <w:webHidden/>
              </w:rPr>
              <w:instrText xml:space="preserve"> PAGEREF _Toc477726435 \h </w:instrText>
            </w:r>
            <w:r w:rsidR="002C43B1">
              <w:rPr>
                <w:webHidden/>
              </w:rPr>
            </w:r>
            <w:r w:rsidR="002C43B1">
              <w:rPr>
                <w:webHidden/>
              </w:rPr>
              <w:fldChar w:fldCharType="separate"/>
            </w:r>
            <w:r w:rsidR="002C43B1">
              <w:rPr>
                <w:webHidden/>
              </w:rPr>
              <w:t>18</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36" w:history="1">
            <w:r w:rsidR="002C43B1" w:rsidRPr="007C0935">
              <w:rPr>
                <w:rStyle w:val="Hyperlink"/>
              </w:rPr>
              <w:t>6.2.8</w:t>
            </w:r>
            <w:r w:rsidR="002C43B1">
              <w:rPr>
                <w:rFonts w:asciiTheme="minorHAnsi" w:eastAsiaTheme="minorEastAsia" w:hAnsiTheme="minorHAnsi" w:cstheme="minorBidi"/>
                <w:sz w:val="22"/>
                <w:szCs w:val="22"/>
              </w:rPr>
              <w:tab/>
            </w:r>
            <w:r w:rsidR="002C43B1" w:rsidRPr="007C0935">
              <w:rPr>
                <w:rStyle w:val="Hyperlink"/>
              </w:rPr>
              <w:t>Works without a Date of Publication (n.nd.) / Place of Publication (s.l.) / Publisher (s.n.)</w:t>
            </w:r>
            <w:r w:rsidR="002C43B1">
              <w:rPr>
                <w:webHidden/>
              </w:rPr>
              <w:tab/>
            </w:r>
            <w:r w:rsidR="002C43B1">
              <w:rPr>
                <w:webHidden/>
              </w:rPr>
              <w:fldChar w:fldCharType="begin"/>
            </w:r>
            <w:r w:rsidR="002C43B1">
              <w:rPr>
                <w:webHidden/>
              </w:rPr>
              <w:instrText xml:space="preserve"> PAGEREF _Toc477726436 \h </w:instrText>
            </w:r>
            <w:r w:rsidR="002C43B1">
              <w:rPr>
                <w:webHidden/>
              </w:rPr>
            </w:r>
            <w:r w:rsidR="002C43B1">
              <w:rPr>
                <w:webHidden/>
              </w:rPr>
              <w:fldChar w:fldCharType="separate"/>
            </w:r>
            <w:r w:rsidR="002C43B1">
              <w:rPr>
                <w:webHidden/>
              </w:rPr>
              <w:t>18</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37" w:history="1">
            <w:r w:rsidR="002C43B1" w:rsidRPr="007C0935">
              <w:rPr>
                <w:rStyle w:val="Hyperlink"/>
              </w:rPr>
              <w:t>6.3</w:t>
            </w:r>
            <w:r w:rsidR="002C43B1">
              <w:rPr>
                <w:rFonts w:asciiTheme="minorHAnsi" w:hAnsiTheme="minorHAnsi" w:cstheme="minorBidi"/>
                <w:sz w:val="22"/>
                <w:szCs w:val="22"/>
              </w:rPr>
              <w:tab/>
            </w:r>
            <w:r w:rsidR="002C43B1" w:rsidRPr="007C0935">
              <w:rPr>
                <w:rStyle w:val="Hyperlink"/>
              </w:rPr>
              <w:t>Public Documents</w:t>
            </w:r>
            <w:r w:rsidR="002C43B1">
              <w:rPr>
                <w:webHidden/>
              </w:rPr>
              <w:tab/>
            </w:r>
            <w:r w:rsidR="002C43B1">
              <w:rPr>
                <w:webHidden/>
              </w:rPr>
              <w:fldChar w:fldCharType="begin"/>
            </w:r>
            <w:r w:rsidR="002C43B1">
              <w:rPr>
                <w:webHidden/>
              </w:rPr>
              <w:instrText xml:space="preserve"> PAGEREF _Toc477726437 \h </w:instrText>
            </w:r>
            <w:r w:rsidR="002C43B1">
              <w:rPr>
                <w:webHidden/>
              </w:rPr>
            </w:r>
            <w:r w:rsidR="002C43B1">
              <w:rPr>
                <w:webHidden/>
              </w:rPr>
              <w:fldChar w:fldCharType="separate"/>
            </w:r>
            <w:r w:rsidR="002C43B1">
              <w:rPr>
                <w:webHidden/>
              </w:rPr>
              <w:t>18</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38" w:history="1">
            <w:r w:rsidR="002C43B1" w:rsidRPr="007C0935">
              <w:rPr>
                <w:rStyle w:val="Hyperlink"/>
              </w:rPr>
              <w:t>6.3.1</w:t>
            </w:r>
            <w:r w:rsidR="002C43B1">
              <w:rPr>
                <w:rFonts w:asciiTheme="minorHAnsi" w:eastAsiaTheme="minorEastAsia" w:hAnsiTheme="minorHAnsi" w:cstheme="minorBidi"/>
                <w:sz w:val="22"/>
                <w:szCs w:val="22"/>
              </w:rPr>
              <w:tab/>
            </w:r>
            <w:r w:rsidR="002C43B1" w:rsidRPr="007C0935">
              <w:rPr>
                <w:rStyle w:val="Hyperlink"/>
              </w:rPr>
              <w:t>Published Public Documents</w:t>
            </w:r>
            <w:r w:rsidR="002C43B1">
              <w:rPr>
                <w:webHidden/>
              </w:rPr>
              <w:tab/>
            </w:r>
            <w:r w:rsidR="002C43B1">
              <w:rPr>
                <w:webHidden/>
              </w:rPr>
              <w:fldChar w:fldCharType="begin"/>
            </w:r>
            <w:r w:rsidR="002C43B1">
              <w:rPr>
                <w:webHidden/>
              </w:rPr>
              <w:instrText xml:space="preserve"> PAGEREF _Toc477726438 \h </w:instrText>
            </w:r>
            <w:r w:rsidR="002C43B1">
              <w:rPr>
                <w:webHidden/>
              </w:rPr>
            </w:r>
            <w:r w:rsidR="002C43B1">
              <w:rPr>
                <w:webHidden/>
              </w:rPr>
              <w:fldChar w:fldCharType="separate"/>
            </w:r>
            <w:r w:rsidR="002C43B1">
              <w:rPr>
                <w:webHidden/>
              </w:rPr>
              <w:t>18</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39" w:history="1">
            <w:r w:rsidR="002C43B1" w:rsidRPr="007C0935">
              <w:rPr>
                <w:rStyle w:val="Hyperlink"/>
              </w:rPr>
              <w:t>6.4</w:t>
            </w:r>
            <w:r w:rsidR="002C43B1">
              <w:rPr>
                <w:rFonts w:asciiTheme="minorHAnsi" w:hAnsiTheme="minorHAnsi" w:cstheme="minorBidi"/>
                <w:sz w:val="22"/>
                <w:szCs w:val="22"/>
              </w:rPr>
              <w:tab/>
            </w:r>
            <w:r w:rsidR="002C43B1" w:rsidRPr="007C0935">
              <w:rPr>
                <w:rStyle w:val="Hyperlink"/>
              </w:rPr>
              <w:t>Articles in Journals</w:t>
            </w:r>
            <w:r w:rsidR="002C43B1">
              <w:rPr>
                <w:webHidden/>
              </w:rPr>
              <w:tab/>
            </w:r>
            <w:r w:rsidR="002C43B1">
              <w:rPr>
                <w:webHidden/>
              </w:rPr>
              <w:fldChar w:fldCharType="begin"/>
            </w:r>
            <w:r w:rsidR="002C43B1">
              <w:rPr>
                <w:webHidden/>
              </w:rPr>
              <w:instrText xml:space="preserve"> PAGEREF _Toc477726439 \h </w:instrText>
            </w:r>
            <w:r w:rsidR="002C43B1">
              <w:rPr>
                <w:webHidden/>
              </w:rPr>
            </w:r>
            <w:r w:rsidR="002C43B1">
              <w:rPr>
                <w:webHidden/>
              </w:rPr>
              <w:fldChar w:fldCharType="separate"/>
            </w:r>
            <w:r w:rsidR="002C43B1">
              <w:rPr>
                <w:webHidden/>
              </w:rPr>
              <w:t>21</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40" w:history="1">
            <w:r w:rsidR="002C43B1" w:rsidRPr="007C0935">
              <w:rPr>
                <w:rStyle w:val="Hyperlink"/>
              </w:rPr>
              <w:t>6.4.1</w:t>
            </w:r>
            <w:r w:rsidR="002C43B1">
              <w:rPr>
                <w:rFonts w:asciiTheme="minorHAnsi" w:eastAsiaTheme="minorEastAsia" w:hAnsiTheme="minorHAnsi" w:cstheme="minorBidi"/>
                <w:sz w:val="22"/>
                <w:szCs w:val="22"/>
              </w:rPr>
              <w:tab/>
            </w:r>
            <w:r w:rsidR="002C43B1" w:rsidRPr="007C0935">
              <w:rPr>
                <w:rStyle w:val="Hyperlink"/>
              </w:rPr>
              <w:t>Single Author</w:t>
            </w:r>
            <w:r w:rsidR="002C43B1">
              <w:rPr>
                <w:webHidden/>
              </w:rPr>
              <w:tab/>
            </w:r>
            <w:r w:rsidR="002C43B1">
              <w:rPr>
                <w:webHidden/>
              </w:rPr>
              <w:fldChar w:fldCharType="begin"/>
            </w:r>
            <w:r w:rsidR="002C43B1">
              <w:rPr>
                <w:webHidden/>
              </w:rPr>
              <w:instrText xml:space="preserve"> PAGEREF _Toc477726440 \h </w:instrText>
            </w:r>
            <w:r w:rsidR="002C43B1">
              <w:rPr>
                <w:webHidden/>
              </w:rPr>
            </w:r>
            <w:r w:rsidR="002C43B1">
              <w:rPr>
                <w:webHidden/>
              </w:rPr>
              <w:fldChar w:fldCharType="separate"/>
            </w:r>
            <w:r w:rsidR="002C43B1">
              <w:rPr>
                <w:webHidden/>
              </w:rPr>
              <w:t>21</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41" w:history="1">
            <w:r w:rsidR="002C43B1" w:rsidRPr="007C0935">
              <w:rPr>
                <w:rStyle w:val="Hyperlink"/>
              </w:rPr>
              <w:t>6.4.2</w:t>
            </w:r>
            <w:r w:rsidR="002C43B1">
              <w:rPr>
                <w:rFonts w:asciiTheme="minorHAnsi" w:eastAsiaTheme="minorEastAsia" w:hAnsiTheme="minorHAnsi" w:cstheme="minorBidi"/>
                <w:sz w:val="22"/>
                <w:szCs w:val="22"/>
              </w:rPr>
              <w:tab/>
            </w:r>
            <w:r w:rsidR="002C43B1" w:rsidRPr="007C0935">
              <w:rPr>
                <w:rStyle w:val="Hyperlink"/>
              </w:rPr>
              <w:t>Co-Authors</w:t>
            </w:r>
            <w:r w:rsidR="002C43B1">
              <w:rPr>
                <w:webHidden/>
              </w:rPr>
              <w:tab/>
            </w:r>
            <w:r w:rsidR="002C43B1">
              <w:rPr>
                <w:webHidden/>
              </w:rPr>
              <w:fldChar w:fldCharType="begin"/>
            </w:r>
            <w:r w:rsidR="002C43B1">
              <w:rPr>
                <w:webHidden/>
              </w:rPr>
              <w:instrText xml:space="preserve"> PAGEREF _Toc477726441 \h </w:instrText>
            </w:r>
            <w:r w:rsidR="002C43B1">
              <w:rPr>
                <w:webHidden/>
              </w:rPr>
            </w:r>
            <w:r w:rsidR="002C43B1">
              <w:rPr>
                <w:webHidden/>
              </w:rPr>
              <w:fldChar w:fldCharType="separate"/>
            </w:r>
            <w:r w:rsidR="002C43B1">
              <w:rPr>
                <w:webHidden/>
              </w:rPr>
              <w:t>21</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42" w:history="1">
            <w:r w:rsidR="002C43B1" w:rsidRPr="007C0935">
              <w:rPr>
                <w:rStyle w:val="Hyperlink"/>
              </w:rPr>
              <w:t>6.4.3</w:t>
            </w:r>
            <w:r w:rsidR="002C43B1">
              <w:rPr>
                <w:rFonts w:asciiTheme="minorHAnsi" w:eastAsiaTheme="minorEastAsia" w:hAnsiTheme="minorHAnsi" w:cstheme="minorBidi"/>
                <w:sz w:val="22"/>
                <w:szCs w:val="22"/>
              </w:rPr>
              <w:tab/>
            </w:r>
            <w:r w:rsidR="002C43B1" w:rsidRPr="007C0935">
              <w:rPr>
                <w:rStyle w:val="Hyperlink"/>
              </w:rPr>
              <w:t>Titles of Journals That Have Been Abbreviated</w:t>
            </w:r>
            <w:r w:rsidR="002C43B1">
              <w:rPr>
                <w:webHidden/>
              </w:rPr>
              <w:tab/>
            </w:r>
            <w:r w:rsidR="002C43B1">
              <w:rPr>
                <w:webHidden/>
              </w:rPr>
              <w:fldChar w:fldCharType="begin"/>
            </w:r>
            <w:r w:rsidR="002C43B1">
              <w:rPr>
                <w:webHidden/>
              </w:rPr>
              <w:instrText xml:space="preserve"> PAGEREF _Toc477726442 \h </w:instrText>
            </w:r>
            <w:r w:rsidR="002C43B1">
              <w:rPr>
                <w:webHidden/>
              </w:rPr>
            </w:r>
            <w:r w:rsidR="002C43B1">
              <w:rPr>
                <w:webHidden/>
              </w:rPr>
              <w:fldChar w:fldCharType="separate"/>
            </w:r>
            <w:r w:rsidR="002C43B1">
              <w:rPr>
                <w:webHidden/>
              </w:rPr>
              <w:t>21</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43" w:history="1">
            <w:r w:rsidR="002C43B1" w:rsidRPr="007C0935">
              <w:rPr>
                <w:rStyle w:val="Hyperlink"/>
              </w:rPr>
              <w:t>6.5</w:t>
            </w:r>
            <w:r w:rsidR="002C43B1">
              <w:rPr>
                <w:rFonts w:asciiTheme="minorHAnsi" w:hAnsiTheme="minorHAnsi" w:cstheme="minorBidi"/>
                <w:sz w:val="22"/>
                <w:szCs w:val="22"/>
              </w:rPr>
              <w:tab/>
            </w:r>
            <w:r w:rsidR="002C43B1" w:rsidRPr="007C0935">
              <w:rPr>
                <w:rStyle w:val="Hyperlink"/>
              </w:rPr>
              <w:t>Articles in Proceeding / Post-Conference Publications</w:t>
            </w:r>
            <w:r w:rsidR="002C43B1">
              <w:rPr>
                <w:webHidden/>
              </w:rPr>
              <w:tab/>
            </w:r>
            <w:r w:rsidR="002C43B1">
              <w:rPr>
                <w:webHidden/>
              </w:rPr>
              <w:fldChar w:fldCharType="begin"/>
            </w:r>
            <w:r w:rsidR="002C43B1">
              <w:rPr>
                <w:webHidden/>
              </w:rPr>
              <w:instrText xml:space="preserve"> PAGEREF _Toc477726443 \h </w:instrText>
            </w:r>
            <w:r w:rsidR="002C43B1">
              <w:rPr>
                <w:webHidden/>
              </w:rPr>
            </w:r>
            <w:r w:rsidR="002C43B1">
              <w:rPr>
                <w:webHidden/>
              </w:rPr>
              <w:fldChar w:fldCharType="separate"/>
            </w:r>
            <w:r w:rsidR="002C43B1">
              <w:rPr>
                <w:webHidden/>
              </w:rPr>
              <w:t>21</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44" w:history="1">
            <w:r w:rsidR="002C43B1" w:rsidRPr="007C0935">
              <w:rPr>
                <w:rStyle w:val="Hyperlink"/>
              </w:rPr>
              <w:t>6.6</w:t>
            </w:r>
            <w:r w:rsidR="002C43B1">
              <w:rPr>
                <w:rFonts w:asciiTheme="minorHAnsi" w:hAnsiTheme="minorHAnsi" w:cstheme="minorBidi"/>
                <w:sz w:val="22"/>
                <w:szCs w:val="22"/>
              </w:rPr>
              <w:tab/>
            </w:r>
            <w:r w:rsidR="002C43B1" w:rsidRPr="007C0935">
              <w:rPr>
                <w:rStyle w:val="Hyperlink"/>
              </w:rPr>
              <w:t>Articles in Magazines / Bulletins</w:t>
            </w:r>
            <w:r w:rsidR="002C43B1">
              <w:rPr>
                <w:webHidden/>
              </w:rPr>
              <w:tab/>
            </w:r>
            <w:r w:rsidR="002C43B1">
              <w:rPr>
                <w:webHidden/>
              </w:rPr>
              <w:fldChar w:fldCharType="begin"/>
            </w:r>
            <w:r w:rsidR="002C43B1">
              <w:rPr>
                <w:webHidden/>
              </w:rPr>
              <w:instrText xml:space="preserve"> PAGEREF _Toc477726444 \h </w:instrText>
            </w:r>
            <w:r w:rsidR="002C43B1">
              <w:rPr>
                <w:webHidden/>
              </w:rPr>
            </w:r>
            <w:r w:rsidR="002C43B1">
              <w:rPr>
                <w:webHidden/>
              </w:rPr>
              <w:fldChar w:fldCharType="separate"/>
            </w:r>
            <w:r w:rsidR="002C43B1">
              <w:rPr>
                <w:webHidden/>
              </w:rPr>
              <w:t>21</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45" w:history="1">
            <w:r w:rsidR="002C43B1" w:rsidRPr="007C0935">
              <w:rPr>
                <w:rStyle w:val="Hyperlink"/>
              </w:rPr>
              <w:t>6.7</w:t>
            </w:r>
            <w:r w:rsidR="002C43B1">
              <w:rPr>
                <w:rFonts w:asciiTheme="minorHAnsi" w:hAnsiTheme="minorHAnsi" w:cstheme="minorBidi"/>
                <w:sz w:val="22"/>
                <w:szCs w:val="22"/>
              </w:rPr>
              <w:tab/>
            </w:r>
            <w:r w:rsidR="002C43B1" w:rsidRPr="007C0935">
              <w:rPr>
                <w:rStyle w:val="Hyperlink"/>
              </w:rPr>
              <w:t>Articles / News in Newspapers / Letters to the Editor</w:t>
            </w:r>
            <w:r w:rsidR="002C43B1">
              <w:rPr>
                <w:webHidden/>
              </w:rPr>
              <w:tab/>
            </w:r>
            <w:r w:rsidR="002C43B1">
              <w:rPr>
                <w:webHidden/>
              </w:rPr>
              <w:fldChar w:fldCharType="begin"/>
            </w:r>
            <w:r w:rsidR="002C43B1">
              <w:rPr>
                <w:webHidden/>
              </w:rPr>
              <w:instrText xml:space="preserve"> PAGEREF _Toc477726445 \h </w:instrText>
            </w:r>
            <w:r w:rsidR="002C43B1">
              <w:rPr>
                <w:webHidden/>
              </w:rPr>
            </w:r>
            <w:r w:rsidR="002C43B1">
              <w:rPr>
                <w:webHidden/>
              </w:rPr>
              <w:fldChar w:fldCharType="separate"/>
            </w:r>
            <w:r w:rsidR="002C43B1">
              <w:rPr>
                <w:webHidden/>
              </w:rPr>
              <w:t>22</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46" w:history="1">
            <w:r w:rsidR="002C43B1" w:rsidRPr="007C0935">
              <w:rPr>
                <w:rStyle w:val="Hyperlink"/>
              </w:rPr>
              <w:t>6.7.1</w:t>
            </w:r>
            <w:r w:rsidR="002C43B1">
              <w:rPr>
                <w:rFonts w:asciiTheme="minorHAnsi" w:eastAsiaTheme="minorEastAsia" w:hAnsiTheme="minorHAnsi" w:cstheme="minorBidi"/>
                <w:sz w:val="22"/>
                <w:szCs w:val="22"/>
              </w:rPr>
              <w:tab/>
            </w:r>
            <w:r w:rsidR="002C43B1" w:rsidRPr="007C0935">
              <w:rPr>
                <w:rStyle w:val="Hyperlink"/>
              </w:rPr>
              <w:t>Article with Name of Author/Writer</w:t>
            </w:r>
            <w:r w:rsidR="002C43B1">
              <w:rPr>
                <w:webHidden/>
              </w:rPr>
              <w:tab/>
            </w:r>
            <w:r w:rsidR="002C43B1">
              <w:rPr>
                <w:webHidden/>
              </w:rPr>
              <w:fldChar w:fldCharType="begin"/>
            </w:r>
            <w:r w:rsidR="002C43B1">
              <w:rPr>
                <w:webHidden/>
              </w:rPr>
              <w:instrText xml:space="preserve"> PAGEREF _Toc477726446 \h </w:instrText>
            </w:r>
            <w:r w:rsidR="002C43B1">
              <w:rPr>
                <w:webHidden/>
              </w:rPr>
            </w:r>
            <w:r w:rsidR="002C43B1">
              <w:rPr>
                <w:webHidden/>
              </w:rPr>
              <w:fldChar w:fldCharType="separate"/>
            </w:r>
            <w:r w:rsidR="002C43B1">
              <w:rPr>
                <w:webHidden/>
              </w:rPr>
              <w:t>22</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47" w:history="1">
            <w:r w:rsidR="002C43B1" w:rsidRPr="007C0935">
              <w:rPr>
                <w:rStyle w:val="Hyperlink"/>
              </w:rPr>
              <w:t>6.7.2</w:t>
            </w:r>
            <w:r w:rsidR="002C43B1">
              <w:rPr>
                <w:rFonts w:asciiTheme="minorHAnsi" w:eastAsiaTheme="minorEastAsia" w:hAnsiTheme="minorHAnsi" w:cstheme="minorBidi"/>
                <w:sz w:val="22"/>
                <w:szCs w:val="22"/>
              </w:rPr>
              <w:tab/>
            </w:r>
            <w:r w:rsidR="002C43B1" w:rsidRPr="007C0935">
              <w:rPr>
                <w:rStyle w:val="Hyperlink"/>
              </w:rPr>
              <w:t>Writer’s Name Not Given</w:t>
            </w:r>
            <w:r w:rsidR="002C43B1">
              <w:rPr>
                <w:webHidden/>
              </w:rPr>
              <w:tab/>
            </w:r>
            <w:r w:rsidR="002C43B1">
              <w:rPr>
                <w:webHidden/>
              </w:rPr>
              <w:fldChar w:fldCharType="begin"/>
            </w:r>
            <w:r w:rsidR="002C43B1">
              <w:rPr>
                <w:webHidden/>
              </w:rPr>
              <w:instrText xml:space="preserve"> PAGEREF _Toc477726447 \h </w:instrText>
            </w:r>
            <w:r w:rsidR="002C43B1">
              <w:rPr>
                <w:webHidden/>
              </w:rPr>
            </w:r>
            <w:r w:rsidR="002C43B1">
              <w:rPr>
                <w:webHidden/>
              </w:rPr>
              <w:fldChar w:fldCharType="separate"/>
            </w:r>
            <w:r w:rsidR="002C43B1">
              <w:rPr>
                <w:webHidden/>
              </w:rPr>
              <w:t>22</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48" w:history="1">
            <w:r w:rsidR="002C43B1" w:rsidRPr="007C0935">
              <w:rPr>
                <w:rStyle w:val="Hyperlink"/>
              </w:rPr>
              <w:t>6.8</w:t>
            </w:r>
            <w:r w:rsidR="002C43B1">
              <w:rPr>
                <w:rFonts w:asciiTheme="minorHAnsi" w:hAnsiTheme="minorHAnsi" w:cstheme="minorBidi"/>
                <w:sz w:val="22"/>
                <w:szCs w:val="22"/>
              </w:rPr>
              <w:tab/>
            </w:r>
            <w:r w:rsidR="002C43B1" w:rsidRPr="007C0935">
              <w:rPr>
                <w:rStyle w:val="Hyperlink"/>
              </w:rPr>
              <w:t>News Reports in Newspapers</w:t>
            </w:r>
            <w:r w:rsidR="002C43B1">
              <w:rPr>
                <w:webHidden/>
              </w:rPr>
              <w:tab/>
            </w:r>
            <w:r w:rsidR="002C43B1">
              <w:rPr>
                <w:webHidden/>
              </w:rPr>
              <w:fldChar w:fldCharType="begin"/>
            </w:r>
            <w:r w:rsidR="002C43B1">
              <w:rPr>
                <w:webHidden/>
              </w:rPr>
              <w:instrText xml:space="preserve"> PAGEREF _Toc477726448 \h </w:instrText>
            </w:r>
            <w:r w:rsidR="002C43B1">
              <w:rPr>
                <w:webHidden/>
              </w:rPr>
            </w:r>
            <w:r w:rsidR="002C43B1">
              <w:rPr>
                <w:webHidden/>
              </w:rPr>
              <w:fldChar w:fldCharType="separate"/>
            </w:r>
            <w:r w:rsidR="002C43B1">
              <w:rPr>
                <w:webHidden/>
              </w:rPr>
              <w:t>22</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49" w:history="1">
            <w:r w:rsidR="002C43B1" w:rsidRPr="007C0935">
              <w:rPr>
                <w:rStyle w:val="Hyperlink"/>
              </w:rPr>
              <w:t>6.8.1</w:t>
            </w:r>
            <w:r w:rsidR="002C43B1">
              <w:rPr>
                <w:rFonts w:asciiTheme="minorHAnsi" w:eastAsiaTheme="minorEastAsia" w:hAnsiTheme="minorHAnsi" w:cstheme="minorBidi"/>
                <w:sz w:val="22"/>
                <w:szCs w:val="22"/>
              </w:rPr>
              <w:tab/>
            </w:r>
            <w:r w:rsidR="002C43B1" w:rsidRPr="007C0935">
              <w:rPr>
                <w:rStyle w:val="Hyperlink"/>
              </w:rPr>
              <w:t>News/Article with Writer’s Name</w:t>
            </w:r>
            <w:r w:rsidR="002C43B1">
              <w:rPr>
                <w:webHidden/>
              </w:rPr>
              <w:tab/>
            </w:r>
            <w:r w:rsidR="002C43B1">
              <w:rPr>
                <w:webHidden/>
              </w:rPr>
              <w:fldChar w:fldCharType="begin"/>
            </w:r>
            <w:r w:rsidR="002C43B1">
              <w:rPr>
                <w:webHidden/>
              </w:rPr>
              <w:instrText xml:space="preserve"> PAGEREF _Toc477726449 \h </w:instrText>
            </w:r>
            <w:r w:rsidR="002C43B1">
              <w:rPr>
                <w:webHidden/>
              </w:rPr>
            </w:r>
            <w:r w:rsidR="002C43B1">
              <w:rPr>
                <w:webHidden/>
              </w:rPr>
              <w:fldChar w:fldCharType="separate"/>
            </w:r>
            <w:r w:rsidR="002C43B1">
              <w:rPr>
                <w:webHidden/>
              </w:rPr>
              <w:t>22</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50" w:history="1">
            <w:r w:rsidR="002C43B1" w:rsidRPr="007C0935">
              <w:rPr>
                <w:rStyle w:val="Hyperlink"/>
              </w:rPr>
              <w:t>6.8.2</w:t>
            </w:r>
            <w:r w:rsidR="002C43B1">
              <w:rPr>
                <w:rFonts w:asciiTheme="minorHAnsi" w:eastAsiaTheme="minorEastAsia" w:hAnsiTheme="minorHAnsi" w:cstheme="minorBidi"/>
                <w:sz w:val="22"/>
                <w:szCs w:val="22"/>
              </w:rPr>
              <w:tab/>
            </w:r>
            <w:r w:rsidR="002C43B1" w:rsidRPr="007C0935">
              <w:rPr>
                <w:rStyle w:val="Hyperlink"/>
              </w:rPr>
              <w:t>News Report/Article without Writer’s Name</w:t>
            </w:r>
            <w:r w:rsidR="002C43B1">
              <w:rPr>
                <w:webHidden/>
              </w:rPr>
              <w:tab/>
            </w:r>
            <w:r w:rsidR="002C43B1">
              <w:rPr>
                <w:webHidden/>
              </w:rPr>
              <w:fldChar w:fldCharType="begin"/>
            </w:r>
            <w:r w:rsidR="002C43B1">
              <w:rPr>
                <w:webHidden/>
              </w:rPr>
              <w:instrText xml:space="preserve"> PAGEREF _Toc477726450 \h </w:instrText>
            </w:r>
            <w:r w:rsidR="002C43B1">
              <w:rPr>
                <w:webHidden/>
              </w:rPr>
            </w:r>
            <w:r w:rsidR="002C43B1">
              <w:rPr>
                <w:webHidden/>
              </w:rPr>
              <w:fldChar w:fldCharType="separate"/>
            </w:r>
            <w:r w:rsidR="002C43B1">
              <w:rPr>
                <w:webHidden/>
              </w:rPr>
              <w:t>22</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51" w:history="1">
            <w:r w:rsidR="002C43B1" w:rsidRPr="007C0935">
              <w:rPr>
                <w:rStyle w:val="Hyperlink"/>
              </w:rPr>
              <w:t>6.8.3</w:t>
            </w:r>
            <w:r w:rsidR="002C43B1">
              <w:rPr>
                <w:rFonts w:asciiTheme="minorHAnsi" w:eastAsiaTheme="minorEastAsia" w:hAnsiTheme="minorHAnsi" w:cstheme="minorBidi"/>
                <w:sz w:val="22"/>
                <w:szCs w:val="22"/>
              </w:rPr>
              <w:tab/>
            </w:r>
            <w:r w:rsidR="002C43B1" w:rsidRPr="007C0935">
              <w:rPr>
                <w:rStyle w:val="Hyperlink"/>
              </w:rPr>
              <w:t>Letters to the Editor</w:t>
            </w:r>
            <w:r w:rsidR="002C43B1">
              <w:rPr>
                <w:webHidden/>
              </w:rPr>
              <w:tab/>
            </w:r>
            <w:r w:rsidR="002C43B1">
              <w:rPr>
                <w:webHidden/>
              </w:rPr>
              <w:fldChar w:fldCharType="begin"/>
            </w:r>
            <w:r w:rsidR="002C43B1">
              <w:rPr>
                <w:webHidden/>
              </w:rPr>
              <w:instrText xml:space="preserve"> PAGEREF _Toc477726451 \h </w:instrText>
            </w:r>
            <w:r w:rsidR="002C43B1">
              <w:rPr>
                <w:webHidden/>
              </w:rPr>
            </w:r>
            <w:r w:rsidR="002C43B1">
              <w:rPr>
                <w:webHidden/>
              </w:rPr>
              <w:fldChar w:fldCharType="separate"/>
            </w:r>
            <w:r w:rsidR="002C43B1">
              <w:rPr>
                <w:webHidden/>
              </w:rPr>
              <w:t>23</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52" w:history="1">
            <w:r w:rsidR="002C43B1" w:rsidRPr="007C0935">
              <w:rPr>
                <w:rStyle w:val="Hyperlink"/>
              </w:rPr>
              <w:t>6.9</w:t>
            </w:r>
            <w:r w:rsidR="002C43B1">
              <w:rPr>
                <w:rFonts w:asciiTheme="minorHAnsi" w:hAnsiTheme="minorHAnsi" w:cstheme="minorBidi"/>
                <w:sz w:val="22"/>
                <w:szCs w:val="22"/>
              </w:rPr>
              <w:tab/>
            </w:r>
            <w:r w:rsidR="002C43B1" w:rsidRPr="007C0935">
              <w:rPr>
                <w:rStyle w:val="Hyperlink"/>
              </w:rPr>
              <w:t>General References to Newspapers</w:t>
            </w:r>
            <w:r w:rsidR="002C43B1">
              <w:rPr>
                <w:webHidden/>
              </w:rPr>
              <w:tab/>
            </w:r>
            <w:r w:rsidR="002C43B1">
              <w:rPr>
                <w:webHidden/>
              </w:rPr>
              <w:fldChar w:fldCharType="begin"/>
            </w:r>
            <w:r w:rsidR="002C43B1">
              <w:rPr>
                <w:webHidden/>
              </w:rPr>
              <w:instrText xml:space="preserve"> PAGEREF _Toc477726452 \h </w:instrText>
            </w:r>
            <w:r w:rsidR="002C43B1">
              <w:rPr>
                <w:webHidden/>
              </w:rPr>
            </w:r>
            <w:r w:rsidR="002C43B1">
              <w:rPr>
                <w:webHidden/>
              </w:rPr>
              <w:fldChar w:fldCharType="separate"/>
            </w:r>
            <w:r w:rsidR="002C43B1">
              <w:rPr>
                <w:webHidden/>
              </w:rPr>
              <w:t>23</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53" w:history="1">
            <w:r w:rsidR="002C43B1" w:rsidRPr="007C0935">
              <w:rPr>
                <w:rStyle w:val="Hyperlink"/>
              </w:rPr>
              <w:t>6.10</w:t>
            </w:r>
            <w:r w:rsidR="002C43B1">
              <w:rPr>
                <w:rFonts w:asciiTheme="minorHAnsi" w:hAnsiTheme="minorHAnsi" w:cstheme="minorBidi"/>
                <w:sz w:val="22"/>
                <w:szCs w:val="22"/>
              </w:rPr>
              <w:tab/>
            </w:r>
            <w:r w:rsidR="002C43B1" w:rsidRPr="007C0935">
              <w:rPr>
                <w:rStyle w:val="Hyperlink"/>
              </w:rPr>
              <w:t>Films, Video and Slides</w:t>
            </w:r>
            <w:r w:rsidR="002C43B1">
              <w:rPr>
                <w:webHidden/>
              </w:rPr>
              <w:tab/>
            </w:r>
            <w:r w:rsidR="002C43B1">
              <w:rPr>
                <w:webHidden/>
              </w:rPr>
              <w:fldChar w:fldCharType="begin"/>
            </w:r>
            <w:r w:rsidR="002C43B1">
              <w:rPr>
                <w:webHidden/>
              </w:rPr>
              <w:instrText xml:space="preserve"> PAGEREF _Toc477726453 \h </w:instrText>
            </w:r>
            <w:r w:rsidR="002C43B1">
              <w:rPr>
                <w:webHidden/>
              </w:rPr>
            </w:r>
            <w:r w:rsidR="002C43B1">
              <w:rPr>
                <w:webHidden/>
              </w:rPr>
              <w:fldChar w:fldCharType="separate"/>
            </w:r>
            <w:r w:rsidR="002C43B1">
              <w:rPr>
                <w:webHidden/>
              </w:rPr>
              <w:t>23</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54" w:history="1">
            <w:r w:rsidR="002C43B1" w:rsidRPr="007C0935">
              <w:rPr>
                <w:rStyle w:val="Hyperlink"/>
              </w:rPr>
              <w:t>6.10.1</w:t>
            </w:r>
            <w:r w:rsidR="002C43B1">
              <w:rPr>
                <w:rFonts w:asciiTheme="minorHAnsi" w:eastAsiaTheme="minorEastAsia" w:hAnsiTheme="minorHAnsi" w:cstheme="minorBidi"/>
                <w:sz w:val="22"/>
                <w:szCs w:val="22"/>
              </w:rPr>
              <w:tab/>
            </w:r>
            <w:r w:rsidR="002C43B1" w:rsidRPr="007C0935">
              <w:rPr>
                <w:rStyle w:val="Hyperlink"/>
              </w:rPr>
              <w:t>Films</w:t>
            </w:r>
            <w:r w:rsidR="002C43B1">
              <w:rPr>
                <w:webHidden/>
              </w:rPr>
              <w:tab/>
            </w:r>
            <w:r w:rsidR="002C43B1">
              <w:rPr>
                <w:webHidden/>
              </w:rPr>
              <w:fldChar w:fldCharType="begin"/>
            </w:r>
            <w:r w:rsidR="002C43B1">
              <w:rPr>
                <w:webHidden/>
              </w:rPr>
              <w:instrText xml:space="preserve"> PAGEREF _Toc477726454 \h </w:instrText>
            </w:r>
            <w:r w:rsidR="002C43B1">
              <w:rPr>
                <w:webHidden/>
              </w:rPr>
            </w:r>
            <w:r w:rsidR="002C43B1">
              <w:rPr>
                <w:webHidden/>
              </w:rPr>
              <w:fldChar w:fldCharType="separate"/>
            </w:r>
            <w:r w:rsidR="002C43B1">
              <w:rPr>
                <w:webHidden/>
              </w:rPr>
              <w:t>23</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55" w:history="1">
            <w:r w:rsidR="002C43B1" w:rsidRPr="007C0935">
              <w:rPr>
                <w:rStyle w:val="Hyperlink"/>
              </w:rPr>
              <w:t>6.10.2</w:t>
            </w:r>
            <w:r w:rsidR="002C43B1">
              <w:rPr>
                <w:rFonts w:asciiTheme="minorHAnsi" w:eastAsiaTheme="minorEastAsia" w:hAnsiTheme="minorHAnsi" w:cstheme="minorBidi"/>
                <w:sz w:val="22"/>
                <w:szCs w:val="22"/>
              </w:rPr>
              <w:tab/>
            </w:r>
            <w:r w:rsidR="002C43B1" w:rsidRPr="007C0935">
              <w:rPr>
                <w:rStyle w:val="Hyperlink"/>
              </w:rPr>
              <w:t>Video</w:t>
            </w:r>
            <w:r w:rsidR="002C43B1">
              <w:rPr>
                <w:webHidden/>
              </w:rPr>
              <w:tab/>
            </w:r>
            <w:r w:rsidR="002C43B1">
              <w:rPr>
                <w:webHidden/>
              </w:rPr>
              <w:fldChar w:fldCharType="begin"/>
            </w:r>
            <w:r w:rsidR="002C43B1">
              <w:rPr>
                <w:webHidden/>
              </w:rPr>
              <w:instrText xml:space="preserve"> PAGEREF _Toc477726455 \h </w:instrText>
            </w:r>
            <w:r w:rsidR="002C43B1">
              <w:rPr>
                <w:webHidden/>
              </w:rPr>
            </w:r>
            <w:r w:rsidR="002C43B1">
              <w:rPr>
                <w:webHidden/>
              </w:rPr>
              <w:fldChar w:fldCharType="separate"/>
            </w:r>
            <w:r w:rsidR="002C43B1">
              <w:rPr>
                <w:webHidden/>
              </w:rPr>
              <w:t>23</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56" w:history="1">
            <w:r w:rsidR="002C43B1" w:rsidRPr="007C0935">
              <w:rPr>
                <w:rStyle w:val="Hyperlink"/>
              </w:rPr>
              <w:t>6.10.3</w:t>
            </w:r>
            <w:r w:rsidR="002C43B1">
              <w:rPr>
                <w:rFonts w:asciiTheme="minorHAnsi" w:eastAsiaTheme="minorEastAsia" w:hAnsiTheme="minorHAnsi" w:cstheme="minorBidi"/>
                <w:sz w:val="22"/>
                <w:szCs w:val="22"/>
              </w:rPr>
              <w:tab/>
            </w:r>
            <w:r w:rsidR="002C43B1" w:rsidRPr="007C0935">
              <w:rPr>
                <w:rStyle w:val="Hyperlink"/>
              </w:rPr>
              <w:t>Slides</w:t>
            </w:r>
            <w:r w:rsidR="002C43B1">
              <w:rPr>
                <w:webHidden/>
              </w:rPr>
              <w:tab/>
            </w:r>
            <w:r w:rsidR="002C43B1">
              <w:rPr>
                <w:webHidden/>
              </w:rPr>
              <w:fldChar w:fldCharType="begin"/>
            </w:r>
            <w:r w:rsidR="002C43B1">
              <w:rPr>
                <w:webHidden/>
              </w:rPr>
              <w:instrText xml:space="preserve"> PAGEREF _Toc477726456 \h </w:instrText>
            </w:r>
            <w:r w:rsidR="002C43B1">
              <w:rPr>
                <w:webHidden/>
              </w:rPr>
            </w:r>
            <w:r w:rsidR="002C43B1">
              <w:rPr>
                <w:webHidden/>
              </w:rPr>
              <w:fldChar w:fldCharType="separate"/>
            </w:r>
            <w:r w:rsidR="002C43B1">
              <w:rPr>
                <w:webHidden/>
              </w:rPr>
              <w:t>24</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57" w:history="1">
            <w:r w:rsidR="002C43B1" w:rsidRPr="007C0935">
              <w:rPr>
                <w:rStyle w:val="Hyperlink"/>
              </w:rPr>
              <w:t>6.10.4</w:t>
            </w:r>
            <w:r w:rsidR="002C43B1">
              <w:rPr>
                <w:rFonts w:asciiTheme="minorHAnsi" w:eastAsiaTheme="minorEastAsia" w:hAnsiTheme="minorHAnsi" w:cstheme="minorBidi"/>
                <w:sz w:val="22"/>
                <w:szCs w:val="22"/>
              </w:rPr>
              <w:tab/>
            </w:r>
            <w:r w:rsidR="002C43B1" w:rsidRPr="007C0935">
              <w:rPr>
                <w:rStyle w:val="Hyperlink"/>
              </w:rPr>
              <w:t>Songs and Musical Compositions</w:t>
            </w:r>
            <w:r w:rsidR="002C43B1">
              <w:rPr>
                <w:webHidden/>
              </w:rPr>
              <w:tab/>
            </w:r>
            <w:r w:rsidR="002C43B1">
              <w:rPr>
                <w:webHidden/>
              </w:rPr>
              <w:fldChar w:fldCharType="begin"/>
            </w:r>
            <w:r w:rsidR="002C43B1">
              <w:rPr>
                <w:webHidden/>
              </w:rPr>
              <w:instrText xml:space="preserve"> PAGEREF _Toc477726457 \h </w:instrText>
            </w:r>
            <w:r w:rsidR="002C43B1">
              <w:rPr>
                <w:webHidden/>
              </w:rPr>
            </w:r>
            <w:r w:rsidR="002C43B1">
              <w:rPr>
                <w:webHidden/>
              </w:rPr>
              <w:fldChar w:fldCharType="separate"/>
            </w:r>
            <w:r w:rsidR="002C43B1">
              <w:rPr>
                <w:webHidden/>
              </w:rPr>
              <w:t>24</w:t>
            </w:r>
            <w:r w:rsidR="002C43B1">
              <w:rPr>
                <w:webHidden/>
              </w:rPr>
              <w:fldChar w:fldCharType="end"/>
            </w:r>
          </w:hyperlink>
        </w:p>
        <w:p w:rsidR="002C43B1" w:rsidRDefault="0006582A">
          <w:pPr>
            <w:pStyle w:val="TOC4"/>
            <w:rPr>
              <w:rFonts w:asciiTheme="minorHAnsi" w:hAnsiTheme="minorHAnsi" w:cstheme="minorBidi"/>
              <w:sz w:val="22"/>
              <w:szCs w:val="22"/>
            </w:rPr>
          </w:pPr>
          <w:hyperlink w:anchor="_Toc477726458" w:history="1">
            <w:r w:rsidR="002C43B1" w:rsidRPr="007C0935">
              <w:rPr>
                <w:rStyle w:val="Hyperlink"/>
              </w:rPr>
              <w:t>6.11</w:t>
            </w:r>
            <w:r w:rsidR="002C43B1">
              <w:rPr>
                <w:rFonts w:asciiTheme="minorHAnsi" w:hAnsiTheme="minorHAnsi" w:cstheme="minorBidi"/>
                <w:sz w:val="22"/>
                <w:szCs w:val="22"/>
              </w:rPr>
              <w:tab/>
            </w:r>
            <w:r w:rsidR="002C43B1" w:rsidRPr="007C0935">
              <w:rPr>
                <w:rStyle w:val="Hyperlink"/>
              </w:rPr>
              <w:t>Unpublished Material</w:t>
            </w:r>
            <w:r w:rsidR="002C43B1">
              <w:rPr>
                <w:webHidden/>
              </w:rPr>
              <w:tab/>
            </w:r>
            <w:r w:rsidR="002C43B1">
              <w:rPr>
                <w:webHidden/>
              </w:rPr>
              <w:fldChar w:fldCharType="begin"/>
            </w:r>
            <w:r w:rsidR="002C43B1">
              <w:rPr>
                <w:webHidden/>
              </w:rPr>
              <w:instrText xml:space="preserve"> PAGEREF _Toc477726458 \h </w:instrText>
            </w:r>
            <w:r w:rsidR="002C43B1">
              <w:rPr>
                <w:webHidden/>
              </w:rPr>
            </w:r>
            <w:r w:rsidR="002C43B1">
              <w:rPr>
                <w:webHidden/>
              </w:rPr>
              <w:fldChar w:fldCharType="separate"/>
            </w:r>
            <w:r w:rsidR="002C43B1">
              <w:rPr>
                <w:webHidden/>
              </w:rPr>
              <w:t>24</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59" w:history="1">
            <w:r w:rsidR="002C43B1" w:rsidRPr="007C0935">
              <w:rPr>
                <w:rStyle w:val="Hyperlink"/>
              </w:rPr>
              <w:t>6.11.1</w:t>
            </w:r>
            <w:r w:rsidR="002C43B1">
              <w:rPr>
                <w:rFonts w:asciiTheme="minorHAnsi" w:eastAsiaTheme="minorEastAsia" w:hAnsiTheme="minorHAnsi" w:cstheme="minorBidi"/>
                <w:sz w:val="22"/>
                <w:szCs w:val="22"/>
              </w:rPr>
              <w:tab/>
            </w:r>
            <w:r w:rsidR="002C43B1" w:rsidRPr="007C0935">
              <w:rPr>
                <w:rStyle w:val="Hyperlink"/>
              </w:rPr>
              <w:t>Thesis or Academic Exercise</w:t>
            </w:r>
            <w:r w:rsidR="002C43B1">
              <w:rPr>
                <w:webHidden/>
              </w:rPr>
              <w:tab/>
            </w:r>
            <w:r w:rsidR="002C43B1">
              <w:rPr>
                <w:webHidden/>
              </w:rPr>
              <w:fldChar w:fldCharType="begin"/>
            </w:r>
            <w:r w:rsidR="002C43B1">
              <w:rPr>
                <w:webHidden/>
              </w:rPr>
              <w:instrText xml:space="preserve"> PAGEREF _Toc477726459 \h </w:instrText>
            </w:r>
            <w:r w:rsidR="002C43B1">
              <w:rPr>
                <w:webHidden/>
              </w:rPr>
            </w:r>
            <w:r w:rsidR="002C43B1">
              <w:rPr>
                <w:webHidden/>
              </w:rPr>
              <w:fldChar w:fldCharType="separate"/>
            </w:r>
            <w:r w:rsidR="002C43B1">
              <w:rPr>
                <w:webHidden/>
              </w:rPr>
              <w:t>24</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60" w:history="1">
            <w:r w:rsidR="002C43B1" w:rsidRPr="007C0935">
              <w:rPr>
                <w:rStyle w:val="Hyperlink"/>
              </w:rPr>
              <w:t>6.11.2</w:t>
            </w:r>
            <w:r w:rsidR="002C43B1">
              <w:rPr>
                <w:rFonts w:asciiTheme="minorHAnsi" w:eastAsiaTheme="minorEastAsia" w:hAnsiTheme="minorHAnsi" w:cstheme="minorBidi"/>
                <w:sz w:val="22"/>
                <w:szCs w:val="22"/>
              </w:rPr>
              <w:tab/>
            </w:r>
            <w:r w:rsidR="002C43B1" w:rsidRPr="007C0935">
              <w:rPr>
                <w:rStyle w:val="Hyperlink"/>
              </w:rPr>
              <w:t>Original Manuscript</w:t>
            </w:r>
            <w:r w:rsidR="002C43B1">
              <w:rPr>
                <w:webHidden/>
              </w:rPr>
              <w:tab/>
            </w:r>
            <w:r w:rsidR="002C43B1">
              <w:rPr>
                <w:webHidden/>
              </w:rPr>
              <w:fldChar w:fldCharType="begin"/>
            </w:r>
            <w:r w:rsidR="002C43B1">
              <w:rPr>
                <w:webHidden/>
              </w:rPr>
              <w:instrText xml:space="preserve"> PAGEREF _Toc477726460 \h </w:instrText>
            </w:r>
            <w:r w:rsidR="002C43B1">
              <w:rPr>
                <w:webHidden/>
              </w:rPr>
            </w:r>
            <w:r w:rsidR="002C43B1">
              <w:rPr>
                <w:webHidden/>
              </w:rPr>
              <w:fldChar w:fldCharType="separate"/>
            </w:r>
            <w:r w:rsidR="002C43B1">
              <w:rPr>
                <w:webHidden/>
              </w:rPr>
              <w:t>24</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61" w:history="1">
            <w:r w:rsidR="002C43B1" w:rsidRPr="007C0935">
              <w:rPr>
                <w:rStyle w:val="Hyperlink"/>
              </w:rPr>
              <w:t>6.11.3</w:t>
            </w:r>
            <w:r w:rsidR="002C43B1">
              <w:rPr>
                <w:rFonts w:asciiTheme="minorHAnsi" w:eastAsiaTheme="minorEastAsia" w:hAnsiTheme="minorHAnsi" w:cstheme="minorBidi"/>
                <w:sz w:val="22"/>
                <w:szCs w:val="22"/>
              </w:rPr>
              <w:tab/>
            </w:r>
            <w:r w:rsidR="002C43B1" w:rsidRPr="007C0935">
              <w:rPr>
                <w:rStyle w:val="Hyperlink"/>
              </w:rPr>
              <w:t>Working Paper, Abstract for Conference etc</w:t>
            </w:r>
            <w:r w:rsidR="002C43B1">
              <w:rPr>
                <w:webHidden/>
              </w:rPr>
              <w:tab/>
            </w:r>
            <w:r w:rsidR="002C43B1">
              <w:rPr>
                <w:webHidden/>
              </w:rPr>
              <w:fldChar w:fldCharType="begin"/>
            </w:r>
            <w:r w:rsidR="002C43B1">
              <w:rPr>
                <w:webHidden/>
              </w:rPr>
              <w:instrText xml:space="preserve"> PAGEREF _Toc477726461 \h </w:instrText>
            </w:r>
            <w:r w:rsidR="002C43B1">
              <w:rPr>
                <w:webHidden/>
              </w:rPr>
            </w:r>
            <w:r w:rsidR="002C43B1">
              <w:rPr>
                <w:webHidden/>
              </w:rPr>
              <w:fldChar w:fldCharType="separate"/>
            </w:r>
            <w:r w:rsidR="002C43B1">
              <w:rPr>
                <w:webHidden/>
              </w:rPr>
              <w:t>24</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62" w:history="1">
            <w:r w:rsidR="002C43B1" w:rsidRPr="007C0935">
              <w:rPr>
                <w:rStyle w:val="Hyperlink"/>
              </w:rPr>
              <w:t>6.11.4</w:t>
            </w:r>
            <w:r w:rsidR="002C43B1">
              <w:rPr>
                <w:rFonts w:asciiTheme="minorHAnsi" w:eastAsiaTheme="minorEastAsia" w:hAnsiTheme="minorHAnsi" w:cstheme="minorBidi"/>
                <w:sz w:val="22"/>
                <w:szCs w:val="22"/>
              </w:rPr>
              <w:tab/>
            </w:r>
            <w:r w:rsidR="002C43B1" w:rsidRPr="007C0935">
              <w:rPr>
                <w:rStyle w:val="Hyperlink"/>
              </w:rPr>
              <w:t>Laporan Teknik</w:t>
            </w:r>
            <w:r w:rsidR="002C43B1">
              <w:rPr>
                <w:webHidden/>
              </w:rPr>
              <w:tab/>
            </w:r>
            <w:r w:rsidR="002C43B1">
              <w:rPr>
                <w:webHidden/>
              </w:rPr>
              <w:fldChar w:fldCharType="begin"/>
            </w:r>
            <w:r w:rsidR="002C43B1">
              <w:rPr>
                <w:webHidden/>
              </w:rPr>
              <w:instrText xml:space="preserve"> PAGEREF _Toc477726462 \h </w:instrText>
            </w:r>
            <w:r w:rsidR="002C43B1">
              <w:rPr>
                <w:webHidden/>
              </w:rPr>
            </w:r>
            <w:r w:rsidR="002C43B1">
              <w:rPr>
                <w:webHidden/>
              </w:rPr>
              <w:fldChar w:fldCharType="separate"/>
            </w:r>
            <w:r w:rsidR="002C43B1">
              <w:rPr>
                <w:webHidden/>
              </w:rPr>
              <w:t>24</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63" w:history="1">
            <w:r w:rsidR="002C43B1" w:rsidRPr="007C0935">
              <w:rPr>
                <w:rStyle w:val="Hyperlink"/>
              </w:rPr>
              <w:t>6.11.5</w:t>
            </w:r>
            <w:r w:rsidR="002C43B1">
              <w:rPr>
                <w:rFonts w:asciiTheme="minorHAnsi" w:eastAsiaTheme="minorEastAsia" w:hAnsiTheme="minorHAnsi" w:cstheme="minorBidi"/>
                <w:sz w:val="22"/>
                <w:szCs w:val="22"/>
              </w:rPr>
              <w:tab/>
            </w:r>
            <w:r w:rsidR="002C43B1" w:rsidRPr="007C0935">
              <w:rPr>
                <w:rStyle w:val="Hyperlink"/>
              </w:rPr>
              <w:t>Meetings: Working Paper, Report and Minutes of Meeting</w:t>
            </w:r>
            <w:r w:rsidR="002C43B1">
              <w:rPr>
                <w:webHidden/>
              </w:rPr>
              <w:tab/>
            </w:r>
            <w:r w:rsidR="002C43B1">
              <w:rPr>
                <w:webHidden/>
              </w:rPr>
              <w:fldChar w:fldCharType="begin"/>
            </w:r>
            <w:r w:rsidR="002C43B1">
              <w:rPr>
                <w:webHidden/>
              </w:rPr>
              <w:instrText xml:space="preserve"> PAGEREF _Toc477726463 \h </w:instrText>
            </w:r>
            <w:r w:rsidR="002C43B1">
              <w:rPr>
                <w:webHidden/>
              </w:rPr>
            </w:r>
            <w:r w:rsidR="002C43B1">
              <w:rPr>
                <w:webHidden/>
              </w:rPr>
              <w:fldChar w:fldCharType="separate"/>
            </w:r>
            <w:r w:rsidR="002C43B1">
              <w:rPr>
                <w:webHidden/>
              </w:rPr>
              <w:t>25</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64" w:history="1">
            <w:r w:rsidR="002C43B1" w:rsidRPr="007C0935">
              <w:rPr>
                <w:rStyle w:val="Hyperlink"/>
              </w:rPr>
              <w:t>6.11.6</w:t>
            </w:r>
            <w:r w:rsidR="002C43B1">
              <w:rPr>
                <w:rFonts w:asciiTheme="minorHAnsi" w:eastAsiaTheme="minorEastAsia" w:hAnsiTheme="minorHAnsi" w:cstheme="minorBidi"/>
                <w:sz w:val="22"/>
                <w:szCs w:val="22"/>
              </w:rPr>
              <w:tab/>
            </w:r>
            <w:r w:rsidR="002C43B1" w:rsidRPr="007C0935">
              <w:rPr>
                <w:rStyle w:val="Hyperlink"/>
              </w:rPr>
              <w:t>Interviews</w:t>
            </w:r>
            <w:r w:rsidR="002C43B1">
              <w:rPr>
                <w:webHidden/>
              </w:rPr>
              <w:tab/>
            </w:r>
            <w:r w:rsidR="002C43B1">
              <w:rPr>
                <w:webHidden/>
              </w:rPr>
              <w:fldChar w:fldCharType="begin"/>
            </w:r>
            <w:r w:rsidR="002C43B1">
              <w:rPr>
                <w:webHidden/>
              </w:rPr>
              <w:instrText xml:space="preserve"> PAGEREF _Toc477726464 \h </w:instrText>
            </w:r>
            <w:r w:rsidR="002C43B1">
              <w:rPr>
                <w:webHidden/>
              </w:rPr>
            </w:r>
            <w:r w:rsidR="002C43B1">
              <w:rPr>
                <w:webHidden/>
              </w:rPr>
              <w:fldChar w:fldCharType="separate"/>
            </w:r>
            <w:r w:rsidR="002C43B1">
              <w:rPr>
                <w:webHidden/>
              </w:rPr>
              <w:t>25</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65" w:history="1">
            <w:r w:rsidR="002C43B1" w:rsidRPr="007C0935">
              <w:rPr>
                <w:rStyle w:val="Hyperlink"/>
              </w:rPr>
              <w:t>6.11.7</w:t>
            </w:r>
            <w:r w:rsidR="002C43B1">
              <w:rPr>
                <w:rFonts w:asciiTheme="minorHAnsi" w:eastAsiaTheme="minorEastAsia" w:hAnsiTheme="minorHAnsi" w:cstheme="minorBidi"/>
                <w:sz w:val="22"/>
                <w:szCs w:val="22"/>
              </w:rPr>
              <w:tab/>
            </w:r>
            <w:r w:rsidR="002C43B1" w:rsidRPr="007C0935">
              <w:rPr>
                <w:rStyle w:val="Hyperlink"/>
              </w:rPr>
              <w:t>Software Manual</w:t>
            </w:r>
            <w:r w:rsidR="002C43B1">
              <w:rPr>
                <w:webHidden/>
              </w:rPr>
              <w:tab/>
            </w:r>
            <w:r w:rsidR="002C43B1">
              <w:rPr>
                <w:webHidden/>
              </w:rPr>
              <w:fldChar w:fldCharType="begin"/>
            </w:r>
            <w:r w:rsidR="002C43B1">
              <w:rPr>
                <w:webHidden/>
              </w:rPr>
              <w:instrText xml:space="preserve"> PAGEREF _Toc477726465 \h </w:instrText>
            </w:r>
            <w:r w:rsidR="002C43B1">
              <w:rPr>
                <w:webHidden/>
              </w:rPr>
            </w:r>
            <w:r w:rsidR="002C43B1">
              <w:rPr>
                <w:webHidden/>
              </w:rPr>
              <w:fldChar w:fldCharType="separate"/>
            </w:r>
            <w:r w:rsidR="002C43B1">
              <w:rPr>
                <w:webHidden/>
              </w:rPr>
              <w:t>25</w:t>
            </w:r>
            <w:r w:rsidR="002C43B1">
              <w:rPr>
                <w:webHidden/>
              </w:rPr>
              <w:fldChar w:fldCharType="end"/>
            </w:r>
          </w:hyperlink>
        </w:p>
        <w:p w:rsidR="002C43B1" w:rsidRDefault="0006582A">
          <w:pPr>
            <w:pStyle w:val="TOC5"/>
            <w:rPr>
              <w:rFonts w:asciiTheme="minorHAnsi" w:eastAsiaTheme="minorEastAsia" w:hAnsiTheme="minorHAnsi" w:cstheme="minorBidi"/>
              <w:sz w:val="22"/>
              <w:szCs w:val="22"/>
            </w:rPr>
          </w:pPr>
          <w:hyperlink w:anchor="_Toc477726466" w:history="1">
            <w:r w:rsidR="002C43B1" w:rsidRPr="007C0935">
              <w:rPr>
                <w:rStyle w:val="Hyperlink"/>
              </w:rPr>
              <w:t>6.11.8</w:t>
            </w:r>
            <w:r w:rsidR="002C43B1">
              <w:rPr>
                <w:rFonts w:asciiTheme="minorHAnsi" w:eastAsiaTheme="minorEastAsia" w:hAnsiTheme="minorHAnsi" w:cstheme="minorBidi"/>
                <w:sz w:val="22"/>
                <w:szCs w:val="22"/>
              </w:rPr>
              <w:tab/>
            </w:r>
            <w:r w:rsidR="002C43B1" w:rsidRPr="007C0935">
              <w:rPr>
                <w:rStyle w:val="Hyperlink"/>
              </w:rPr>
              <w:t>Software</w:t>
            </w:r>
            <w:r w:rsidR="002C43B1">
              <w:rPr>
                <w:webHidden/>
              </w:rPr>
              <w:tab/>
            </w:r>
            <w:r w:rsidR="002C43B1">
              <w:rPr>
                <w:webHidden/>
              </w:rPr>
              <w:fldChar w:fldCharType="begin"/>
            </w:r>
            <w:r w:rsidR="002C43B1">
              <w:rPr>
                <w:webHidden/>
              </w:rPr>
              <w:instrText xml:space="preserve"> PAGEREF _Toc477726466 \h </w:instrText>
            </w:r>
            <w:r w:rsidR="002C43B1">
              <w:rPr>
                <w:webHidden/>
              </w:rPr>
            </w:r>
            <w:r w:rsidR="002C43B1">
              <w:rPr>
                <w:webHidden/>
              </w:rPr>
              <w:fldChar w:fldCharType="separate"/>
            </w:r>
            <w:r w:rsidR="002C43B1">
              <w:rPr>
                <w:webHidden/>
              </w:rPr>
              <w:t>25</w:t>
            </w:r>
            <w:r w:rsidR="002C43B1">
              <w:rPr>
                <w:webHidden/>
              </w:rPr>
              <w:fldChar w:fldCharType="end"/>
            </w:r>
          </w:hyperlink>
        </w:p>
        <w:p w:rsidR="002C43B1" w:rsidRDefault="0006582A">
          <w:pPr>
            <w:pStyle w:val="TOC6"/>
            <w:rPr>
              <w:rFonts w:asciiTheme="minorHAnsi" w:eastAsiaTheme="minorEastAsia" w:hAnsiTheme="minorHAnsi" w:cstheme="minorBidi"/>
              <w:b w:val="0"/>
              <w:bCs w:val="0"/>
              <w:caps w:val="0"/>
              <w:sz w:val="22"/>
              <w:szCs w:val="22"/>
            </w:rPr>
          </w:pPr>
          <w:hyperlink w:anchor="_Toc477726467" w:history="1">
            <w:r w:rsidR="002C43B1" w:rsidRPr="007C0935">
              <w:rPr>
                <w:rStyle w:val="Hyperlink"/>
              </w:rPr>
              <w:t>References</w:t>
            </w:r>
            <w:r w:rsidR="002C43B1">
              <w:rPr>
                <w:webHidden/>
              </w:rPr>
              <w:tab/>
            </w:r>
            <w:r w:rsidR="002C43B1">
              <w:rPr>
                <w:webHidden/>
              </w:rPr>
              <w:fldChar w:fldCharType="begin"/>
            </w:r>
            <w:r w:rsidR="002C43B1">
              <w:rPr>
                <w:webHidden/>
              </w:rPr>
              <w:instrText xml:space="preserve"> PAGEREF _Toc477726467 \h </w:instrText>
            </w:r>
            <w:r w:rsidR="002C43B1">
              <w:rPr>
                <w:webHidden/>
              </w:rPr>
            </w:r>
            <w:r w:rsidR="002C43B1">
              <w:rPr>
                <w:webHidden/>
              </w:rPr>
              <w:fldChar w:fldCharType="separate"/>
            </w:r>
            <w:r w:rsidR="002C43B1">
              <w:rPr>
                <w:webHidden/>
              </w:rPr>
              <w:t>27</w:t>
            </w:r>
            <w:r w:rsidR="002C43B1">
              <w:rPr>
                <w:webHidden/>
              </w:rPr>
              <w:fldChar w:fldCharType="end"/>
            </w:r>
          </w:hyperlink>
        </w:p>
        <w:p w:rsidR="002C43B1" w:rsidRPr="00186A44" w:rsidRDefault="0006582A" w:rsidP="002C43B1">
          <w:pPr>
            <w:pStyle w:val="TOC3"/>
          </w:pPr>
          <w:hyperlink w:anchor="_Toc477726468" w:history="1">
            <w:r w:rsidR="002C43B1" w:rsidRPr="007C0935">
              <w:rPr>
                <w:rStyle w:val="Hyperlink"/>
              </w:rPr>
              <w:t>Appendices</w:t>
            </w:r>
          </w:hyperlink>
        </w:p>
        <w:p w:rsidR="002C43B1" w:rsidRDefault="0006582A" w:rsidP="002C43B1">
          <w:pPr>
            <w:pStyle w:val="TOC7"/>
            <w:rPr>
              <w:rFonts w:asciiTheme="minorHAnsi" w:eastAsiaTheme="minorEastAsia" w:hAnsiTheme="minorHAnsi" w:cstheme="minorBidi"/>
              <w:sz w:val="22"/>
              <w:szCs w:val="22"/>
            </w:rPr>
          </w:pPr>
          <w:hyperlink w:anchor="_Toc477726469" w:history="1">
            <w:r w:rsidR="002C43B1" w:rsidRPr="007C0935">
              <w:rPr>
                <w:rStyle w:val="Hyperlink"/>
              </w:rPr>
              <w:t>Appendix A</w:t>
            </w:r>
            <w:r w:rsidR="002C43B1">
              <w:rPr>
                <w:rFonts w:asciiTheme="minorHAnsi" w:eastAsiaTheme="minorEastAsia" w:hAnsiTheme="minorHAnsi" w:cstheme="minorBidi"/>
                <w:sz w:val="22"/>
                <w:szCs w:val="22"/>
              </w:rPr>
              <w:tab/>
            </w:r>
            <w:r w:rsidR="002C43B1" w:rsidRPr="007C0935">
              <w:rPr>
                <w:rStyle w:val="Hyperlink"/>
              </w:rPr>
              <w:t>Please give a title for this Appendix</w:t>
            </w:r>
            <w:r w:rsidR="002C43B1">
              <w:rPr>
                <w:webHidden/>
              </w:rPr>
              <w:tab/>
            </w:r>
            <w:r w:rsidR="002C43B1">
              <w:rPr>
                <w:webHidden/>
              </w:rPr>
              <w:fldChar w:fldCharType="begin"/>
            </w:r>
            <w:r w:rsidR="002C43B1">
              <w:rPr>
                <w:webHidden/>
              </w:rPr>
              <w:instrText xml:space="preserve"> PAGEREF _Toc477726469 \h </w:instrText>
            </w:r>
            <w:r w:rsidR="002C43B1">
              <w:rPr>
                <w:webHidden/>
              </w:rPr>
            </w:r>
            <w:r w:rsidR="002C43B1">
              <w:rPr>
                <w:webHidden/>
              </w:rPr>
              <w:fldChar w:fldCharType="separate"/>
            </w:r>
            <w:r w:rsidR="002C43B1">
              <w:rPr>
                <w:webHidden/>
              </w:rPr>
              <w:t>35</w:t>
            </w:r>
            <w:r w:rsidR="002C43B1">
              <w:rPr>
                <w:webHidden/>
              </w:rPr>
              <w:fldChar w:fldCharType="end"/>
            </w:r>
          </w:hyperlink>
        </w:p>
        <w:p w:rsidR="002C43B1" w:rsidRDefault="0006582A" w:rsidP="002C43B1">
          <w:pPr>
            <w:pStyle w:val="TOC7"/>
            <w:rPr>
              <w:rFonts w:asciiTheme="minorHAnsi" w:eastAsiaTheme="minorEastAsia" w:hAnsiTheme="minorHAnsi" w:cstheme="minorBidi"/>
              <w:sz w:val="22"/>
              <w:szCs w:val="22"/>
            </w:rPr>
          </w:pPr>
          <w:hyperlink w:anchor="_Toc477726470" w:history="1">
            <w:r w:rsidR="002C43B1" w:rsidRPr="007C0935">
              <w:rPr>
                <w:rStyle w:val="Hyperlink"/>
              </w:rPr>
              <w:t>Appendix B</w:t>
            </w:r>
            <w:r w:rsidR="002C43B1">
              <w:rPr>
                <w:rFonts w:asciiTheme="minorHAnsi" w:eastAsiaTheme="minorEastAsia" w:hAnsiTheme="minorHAnsi" w:cstheme="minorBidi"/>
                <w:sz w:val="22"/>
                <w:szCs w:val="22"/>
              </w:rPr>
              <w:tab/>
            </w:r>
            <w:r w:rsidR="002C43B1" w:rsidRPr="007C0935">
              <w:rPr>
                <w:rStyle w:val="Hyperlink"/>
              </w:rPr>
              <w:t>Please give a title for this Appendix</w:t>
            </w:r>
            <w:r w:rsidR="002C43B1">
              <w:rPr>
                <w:webHidden/>
              </w:rPr>
              <w:tab/>
            </w:r>
            <w:r w:rsidR="002C43B1">
              <w:rPr>
                <w:webHidden/>
              </w:rPr>
              <w:fldChar w:fldCharType="begin"/>
            </w:r>
            <w:r w:rsidR="002C43B1">
              <w:rPr>
                <w:webHidden/>
              </w:rPr>
              <w:instrText xml:space="preserve"> PAGEREF _Toc477726470 \h </w:instrText>
            </w:r>
            <w:r w:rsidR="002C43B1">
              <w:rPr>
                <w:webHidden/>
              </w:rPr>
            </w:r>
            <w:r w:rsidR="002C43B1">
              <w:rPr>
                <w:webHidden/>
              </w:rPr>
              <w:fldChar w:fldCharType="separate"/>
            </w:r>
            <w:r w:rsidR="002C43B1">
              <w:rPr>
                <w:webHidden/>
              </w:rPr>
              <w:t>36</w:t>
            </w:r>
            <w:r w:rsidR="002C43B1">
              <w:rPr>
                <w:webHidden/>
              </w:rPr>
              <w:fldChar w:fldCharType="end"/>
            </w:r>
          </w:hyperlink>
        </w:p>
        <w:p w:rsidR="002C43B1" w:rsidRDefault="0006582A" w:rsidP="002C43B1">
          <w:pPr>
            <w:pStyle w:val="TOC7"/>
            <w:rPr>
              <w:rFonts w:asciiTheme="minorHAnsi" w:eastAsiaTheme="minorEastAsia" w:hAnsiTheme="minorHAnsi" w:cstheme="minorBidi"/>
              <w:sz w:val="22"/>
              <w:szCs w:val="22"/>
            </w:rPr>
          </w:pPr>
          <w:hyperlink w:anchor="_Toc477726471" w:history="1">
            <w:r w:rsidR="002C43B1" w:rsidRPr="007C0935">
              <w:rPr>
                <w:rStyle w:val="Hyperlink"/>
              </w:rPr>
              <w:t>Appendix B.1</w:t>
            </w:r>
            <w:r w:rsidR="002C43B1">
              <w:rPr>
                <w:rFonts w:asciiTheme="minorHAnsi" w:eastAsiaTheme="minorEastAsia" w:hAnsiTheme="minorHAnsi" w:cstheme="minorBidi"/>
                <w:sz w:val="22"/>
                <w:szCs w:val="22"/>
              </w:rPr>
              <w:tab/>
            </w:r>
            <w:r w:rsidR="002C43B1" w:rsidRPr="007C0935">
              <w:rPr>
                <w:rStyle w:val="Hyperlink"/>
              </w:rPr>
              <w:t>Please give a title for this Appendix</w:t>
            </w:r>
            <w:r w:rsidR="002C43B1">
              <w:rPr>
                <w:webHidden/>
              </w:rPr>
              <w:tab/>
            </w:r>
            <w:r w:rsidR="002C43B1">
              <w:rPr>
                <w:webHidden/>
              </w:rPr>
              <w:fldChar w:fldCharType="begin"/>
            </w:r>
            <w:r w:rsidR="002C43B1">
              <w:rPr>
                <w:webHidden/>
              </w:rPr>
              <w:instrText xml:space="preserve"> PAGEREF _Toc477726471 \h </w:instrText>
            </w:r>
            <w:r w:rsidR="002C43B1">
              <w:rPr>
                <w:webHidden/>
              </w:rPr>
            </w:r>
            <w:r w:rsidR="002C43B1">
              <w:rPr>
                <w:webHidden/>
              </w:rPr>
              <w:fldChar w:fldCharType="separate"/>
            </w:r>
            <w:r w:rsidR="002C43B1">
              <w:rPr>
                <w:webHidden/>
              </w:rPr>
              <w:t>37</w:t>
            </w:r>
            <w:r w:rsidR="002C43B1">
              <w:rPr>
                <w:webHidden/>
              </w:rPr>
              <w:fldChar w:fldCharType="end"/>
            </w:r>
          </w:hyperlink>
        </w:p>
        <w:p w:rsidR="002C43B1" w:rsidRDefault="0006582A" w:rsidP="002C43B1">
          <w:pPr>
            <w:pStyle w:val="TOC7"/>
            <w:rPr>
              <w:rFonts w:asciiTheme="minorHAnsi" w:eastAsiaTheme="minorEastAsia" w:hAnsiTheme="minorHAnsi" w:cstheme="minorBidi"/>
              <w:sz w:val="22"/>
              <w:szCs w:val="22"/>
            </w:rPr>
          </w:pPr>
          <w:hyperlink w:anchor="_Toc477726472" w:history="1">
            <w:r w:rsidR="002C43B1" w:rsidRPr="007C0935">
              <w:rPr>
                <w:rStyle w:val="Hyperlink"/>
              </w:rPr>
              <w:t>Appendix B.1.1</w:t>
            </w:r>
            <w:r w:rsidR="002C43B1">
              <w:rPr>
                <w:rFonts w:asciiTheme="minorHAnsi" w:eastAsiaTheme="minorEastAsia" w:hAnsiTheme="minorHAnsi" w:cstheme="minorBidi"/>
                <w:sz w:val="22"/>
                <w:szCs w:val="22"/>
              </w:rPr>
              <w:tab/>
            </w:r>
            <w:r w:rsidR="002C43B1" w:rsidRPr="007C0935">
              <w:rPr>
                <w:rStyle w:val="Hyperlink"/>
              </w:rPr>
              <w:t>Put a title here</w:t>
            </w:r>
            <w:r w:rsidR="002C43B1">
              <w:rPr>
                <w:webHidden/>
              </w:rPr>
              <w:tab/>
            </w:r>
            <w:r w:rsidR="002C43B1">
              <w:rPr>
                <w:webHidden/>
              </w:rPr>
              <w:fldChar w:fldCharType="begin"/>
            </w:r>
            <w:r w:rsidR="002C43B1">
              <w:rPr>
                <w:webHidden/>
              </w:rPr>
              <w:instrText xml:space="preserve"> PAGEREF _Toc477726472 \h </w:instrText>
            </w:r>
            <w:r w:rsidR="002C43B1">
              <w:rPr>
                <w:webHidden/>
              </w:rPr>
            </w:r>
            <w:r w:rsidR="002C43B1">
              <w:rPr>
                <w:webHidden/>
              </w:rPr>
              <w:fldChar w:fldCharType="separate"/>
            </w:r>
            <w:r w:rsidR="002C43B1">
              <w:rPr>
                <w:webHidden/>
              </w:rPr>
              <w:t>38</w:t>
            </w:r>
            <w:r w:rsidR="002C43B1">
              <w:rPr>
                <w:webHidden/>
              </w:rPr>
              <w:fldChar w:fldCharType="end"/>
            </w:r>
          </w:hyperlink>
        </w:p>
        <w:p w:rsidR="002C43B1" w:rsidRDefault="002C43B1" w:rsidP="002C43B1">
          <w:pPr>
            <w:pStyle w:val="08GayaUKM-TableOfContents"/>
          </w:pPr>
          <w:r w:rsidRPr="001E3E3D">
            <w:fldChar w:fldCharType="end"/>
          </w:r>
        </w:p>
      </w:docPartBody>
    </w:docPart>
    <w:docPart>
      <w:docPartPr>
        <w:name w:val="10 GayaUKM-ListOfIllustrations"/>
        <w:style w:val="09 Heading 0"/>
        <w:category>
          <w:name w:val="General"/>
          <w:gallery w:val="docParts"/>
        </w:category>
        <w:behaviors>
          <w:behavior w:val="p"/>
        </w:behaviors>
        <w:guid w:val="{F8887A4A-968E-40F3-8512-3943000CF3F3}"/>
      </w:docPartPr>
      <w:docPartBody>
        <w:p w:rsidR="002C43B1" w:rsidRPr="001E3E3D" w:rsidRDefault="002C43B1" w:rsidP="002C43B1">
          <w:pPr>
            <w:pStyle w:val="09Heading0"/>
          </w:pPr>
          <w:bookmarkStart w:id="5" w:name="_Toc477726385"/>
          <w:r w:rsidRPr="001E3E3D">
            <w:t>LIST OF ILLUSTRATIONS</w:t>
          </w:r>
          <w:bookmarkEnd w:id="5"/>
        </w:p>
        <w:tbl>
          <w:tblPr>
            <w:tblW w:w="0" w:type="auto"/>
            <w:tblLook w:val="04A0" w:firstRow="1" w:lastRow="0" w:firstColumn="1" w:lastColumn="0" w:noHBand="0" w:noVBand="1"/>
          </w:tblPr>
          <w:tblGrid>
            <w:gridCol w:w="4271"/>
            <w:gridCol w:w="4272"/>
          </w:tblGrid>
          <w:tr w:rsidR="002C43B1" w:rsidRPr="001E3E3D" w:rsidTr="002C43B1">
            <w:tc>
              <w:tcPr>
                <w:tcW w:w="4271" w:type="dxa"/>
                <w:shd w:val="clear" w:color="auto" w:fill="auto"/>
              </w:tcPr>
              <w:p w:rsidR="002C43B1" w:rsidRPr="001E3E3D" w:rsidRDefault="002C43B1" w:rsidP="002C43B1">
                <w:pPr>
                  <w:pStyle w:val="13aPage-Left"/>
                </w:pPr>
                <w:r w:rsidRPr="001E3E3D">
                  <w:t>Figure No.</w:t>
                </w:r>
              </w:p>
            </w:tc>
            <w:tc>
              <w:tcPr>
                <w:tcW w:w="4272" w:type="dxa"/>
                <w:shd w:val="clear" w:color="auto" w:fill="auto"/>
              </w:tcPr>
              <w:p w:rsidR="002C43B1" w:rsidRPr="001E3E3D" w:rsidRDefault="002C43B1" w:rsidP="002C43B1">
                <w:pPr>
                  <w:pStyle w:val="13bPage-Right"/>
                </w:pPr>
                <w:r w:rsidRPr="001E3E3D">
                  <w:t>Page</w:t>
                </w:r>
              </w:p>
            </w:tc>
          </w:tr>
        </w:tbl>
        <w:p w:rsidR="002C43B1" w:rsidRDefault="002C43B1" w:rsidP="002C43B1">
          <w:pPr>
            <w:pStyle w:val="TableofFigures"/>
            <w:rPr>
              <w:rFonts w:asciiTheme="minorHAnsi" w:eastAsiaTheme="minorEastAsia" w:hAnsiTheme="minorHAnsi" w:cstheme="minorBidi"/>
              <w:sz w:val="22"/>
              <w:szCs w:val="22"/>
            </w:rPr>
          </w:pPr>
          <w:r w:rsidRPr="001E3E3D">
            <w:fldChar w:fldCharType="begin"/>
          </w:r>
          <w:r w:rsidRPr="001E3E3D">
            <w:instrText xml:space="preserve"> TOC \w \h \z \c "Figure" </w:instrText>
          </w:r>
          <w:r w:rsidRPr="001E3E3D">
            <w:fldChar w:fldCharType="separate"/>
          </w:r>
          <w:hyperlink w:anchor="_Toc477726214" w:history="1">
            <w:r w:rsidRPr="00847ACA">
              <w:rPr>
                <w:rStyle w:val="Hyperlink"/>
              </w:rPr>
              <w:t xml:space="preserve">Figure </w:t>
            </w:r>
            <w:r w:rsidRPr="00847ACA">
              <w:rPr>
                <w:rStyle w:val="Hyperlink"/>
                <w:rFonts w:hint="eastAsia"/>
                <w:cs/>
              </w:rPr>
              <w:t>‎</w:t>
            </w:r>
            <w:r w:rsidRPr="00847ACA">
              <w:rPr>
                <w:rStyle w:val="Hyperlink"/>
              </w:rPr>
              <w:t>1.1</w:t>
            </w:r>
            <w:r w:rsidRPr="00847ACA">
              <w:rPr>
                <w:rStyle w:val="Hyperlink"/>
              </w:rPr>
              <w:tab/>
              <w:t>First figure</w:t>
            </w:r>
            <w:r>
              <w:rPr>
                <w:webHidden/>
              </w:rPr>
              <w:tab/>
            </w:r>
            <w:r>
              <w:rPr>
                <w:webHidden/>
              </w:rPr>
              <w:fldChar w:fldCharType="begin"/>
            </w:r>
            <w:r>
              <w:rPr>
                <w:webHidden/>
              </w:rPr>
              <w:instrText xml:space="preserve"> PAGEREF _Toc477726214 \h </w:instrText>
            </w:r>
            <w:r>
              <w:rPr>
                <w:webHidden/>
              </w:rPr>
            </w:r>
            <w:r>
              <w:rPr>
                <w:webHidden/>
              </w:rPr>
              <w:fldChar w:fldCharType="separate"/>
            </w:r>
            <w:r>
              <w:rPr>
                <w:webHidden/>
              </w:rPr>
              <w:t>1</w:t>
            </w:r>
            <w:r>
              <w:rPr>
                <w:webHidden/>
              </w:rPr>
              <w:fldChar w:fldCharType="end"/>
            </w:r>
          </w:hyperlink>
        </w:p>
        <w:p w:rsidR="002C43B1" w:rsidRDefault="0006582A" w:rsidP="002C43B1">
          <w:pPr>
            <w:pStyle w:val="TableofFigures"/>
            <w:rPr>
              <w:rFonts w:asciiTheme="minorHAnsi" w:eastAsiaTheme="minorEastAsia" w:hAnsiTheme="minorHAnsi" w:cstheme="minorBidi"/>
              <w:sz w:val="22"/>
              <w:szCs w:val="22"/>
            </w:rPr>
          </w:pPr>
          <w:hyperlink w:anchor="_Toc477726215" w:history="1">
            <w:r w:rsidR="002C43B1" w:rsidRPr="00847ACA">
              <w:rPr>
                <w:rStyle w:val="Hyperlink"/>
              </w:rPr>
              <w:t xml:space="preserve">Figure </w:t>
            </w:r>
            <w:r w:rsidR="002C43B1" w:rsidRPr="00847ACA">
              <w:rPr>
                <w:rStyle w:val="Hyperlink"/>
                <w:rFonts w:hint="eastAsia"/>
                <w:cs/>
              </w:rPr>
              <w:t>‎</w:t>
            </w:r>
            <w:r w:rsidR="002C43B1" w:rsidRPr="00847ACA">
              <w:rPr>
                <w:rStyle w:val="Hyperlink"/>
              </w:rPr>
              <w:t>1.2</w:t>
            </w:r>
            <w:r w:rsidR="002C43B1" w:rsidRPr="00847ACA">
              <w:rPr>
                <w:rStyle w:val="Hyperlink"/>
              </w:rPr>
              <w:tab/>
              <w:t>Second figure</w:t>
            </w:r>
            <w:r w:rsidR="002C43B1">
              <w:rPr>
                <w:webHidden/>
              </w:rPr>
              <w:tab/>
            </w:r>
            <w:r w:rsidR="002C43B1">
              <w:rPr>
                <w:webHidden/>
              </w:rPr>
              <w:fldChar w:fldCharType="begin"/>
            </w:r>
            <w:r w:rsidR="002C43B1">
              <w:rPr>
                <w:webHidden/>
              </w:rPr>
              <w:instrText xml:space="preserve"> PAGEREF _Toc477726215 \h </w:instrText>
            </w:r>
            <w:r w:rsidR="002C43B1">
              <w:rPr>
                <w:webHidden/>
              </w:rPr>
            </w:r>
            <w:r w:rsidR="002C43B1">
              <w:rPr>
                <w:webHidden/>
              </w:rPr>
              <w:fldChar w:fldCharType="separate"/>
            </w:r>
            <w:r w:rsidR="002C43B1">
              <w:rPr>
                <w:webHidden/>
              </w:rPr>
              <w:t>2</w:t>
            </w:r>
            <w:r w:rsidR="002C43B1">
              <w:rPr>
                <w:webHidden/>
              </w:rPr>
              <w:fldChar w:fldCharType="end"/>
            </w:r>
          </w:hyperlink>
        </w:p>
        <w:p w:rsidR="002C43B1" w:rsidRDefault="0006582A" w:rsidP="002C43B1">
          <w:pPr>
            <w:pStyle w:val="TableofFigures"/>
            <w:rPr>
              <w:rFonts w:asciiTheme="minorHAnsi" w:eastAsiaTheme="minorEastAsia" w:hAnsiTheme="minorHAnsi" w:cstheme="minorBidi"/>
              <w:sz w:val="22"/>
              <w:szCs w:val="22"/>
            </w:rPr>
          </w:pPr>
          <w:hyperlink w:anchor="_Toc477726216" w:history="1">
            <w:r w:rsidR="002C43B1" w:rsidRPr="00847ACA">
              <w:rPr>
                <w:rStyle w:val="Hyperlink"/>
              </w:rPr>
              <w:t xml:space="preserve">Figure </w:t>
            </w:r>
            <w:r w:rsidR="002C43B1" w:rsidRPr="00847ACA">
              <w:rPr>
                <w:rStyle w:val="Hyperlink"/>
                <w:rFonts w:hint="eastAsia"/>
                <w:cs/>
              </w:rPr>
              <w:t>‎</w:t>
            </w:r>
            <w:r w:rsidR="002C43B1" w:rsidRPr="00847ACA">
              <w:rPr>
                <w:rStyle w:val="Hyperlink"/>
              </w:rPr>
              <w:t>1.3</w:t>
            </w:r>
            <w:r w:rsidR="002C43B1" w:rsidRPr="00847ACA">
              <w:rPr>
                <w:rStyle w:val="Hyperlink"/>
              </w:rPr>
              <w:tab/>
              <w:t>Third figure</w:t>
            </w:r>
            <w:r w:rsidR="002C43B1">
              <w:rPr>
                <w:webHidden/>
              </w:rPr>
              <w:tab/>
            </w:r>
            <w:r w:rsidR="002C43B1">
              <w:rPr>
                <w:webHidden/>
              </w:rPr>
              <w:fldChar w:fldCharType="begin"/>
            </w:r>
            <w:r w:rsidR="002C43B1">
              <w:rPr>
                <w:webHidden/>
              </w:rPr>
              <w:instrText xml:space="preserve"> PAGEREF _Toc477726216 \h </w:instrText>
            </w:r>
            <w:r w:rsidR="002C43B1">
              <w:rPr>
                <w:webHidden/>
              </w:rPr>
            </w:r>
            <w:r w:rsidR="002C43B1">
              <w:rPr>
                <w:webHidden/>
              </w:rPr>
              <w:fldChar w:fldCharType="separate"/>
            </w:r>
            <w:r w:rsidR="002C43B1">
              <w:rPr>
                <w:webHidden/>
              </w:rPr>
              <w:t>3</w:t>
            </w:r>
            <w:r w:rsidR="002C43B1">
              <w:rPr>
                <w:webHidden/>
              </w:rPr>
              <w:fldChar w:fldCharType="end"/>
            </w:r>
          </w:hyperlink>
        </w:p>
        <w:p w:rsidR="002C43B1" w:rsidRDefault="002C43B1" w:rsidP="002C43B1">
          <w:r w:rsidRPr="001E3E3D">
            <w:fldChar w:fldCharType="end"/>
          </w:r>
        </w:p>
        <w:p w:rsidR="002C43B1" w:rsidRPr="00F731C3" w:rsidRDefault="002C43B1" w:rsidP="002C43B1">
          <w:pPr>
            <w:pStyle w:val="11Normal02-SecondOnwardParagraph"/>
          </w:pPr>
        </w:p>
        <w:tbl>
          <w:tblPr>
            <w:tblW w:w="0" w:type="auto"/>
            <w:tblLook w:val="04A0" w:firstRow="1" w:lastRow="0" w:firstColumn="1" w:lastColumn="0" w:noHBand="0" w:noVBand="1"/>
          </w:tblPr>
          <w:tblGrid>
            <w:gridCol w:w="4271"/>
            <w:gridCol w:w="4272"/>
          </w:tblGrid>
          <w:tr w:rsidR="002C43B1" w:rsidRPr="001E3E3D" w:rsidTr="002C43B1">
            <w:tc>
              <w:tcPr>
                <w:tcW w:w="4271" w:type="dxa"/>
                <w:shd w:val="clear" w:color="auto" w:fill="auto"/>
              </w:tcPr>
              <w:p w:rsidR="002C43B1" w:rsidRPr="001E3E3D" w:rsidRDefault="002C43B1" w:rsidP="002C43B1">
                <w:pPr>
                  <w:pStyle w:val="13aPage-Left"/>
                </w:pPr>
                <w:r w:rsidRPr="001E3E3D">
                  <w:t>Photo No.</w:t>
                </w:r>
              </w:p>
            </w:tc>
            <w:tc>
              <w:tcPr>
                <w:tcW w:w="4272" w:type="dxa"/>
                <w:shd w:val="clear" w:color="auto" w:fill="auto"/>
              </w:tcPr>
              <w:p w:rsidR="002C43B1" w:rsidRPr="001E3E3D" w:rsidRDefault="002C43B1" w:rsidP="002C43B1">
                <w:pPr>
                  <w:pStyle w:val="13bPage-Right"/>
                </w:pPr>
                <w:r w:rsidRPr="001E3E3D">
                  <w:t>Page</w:t>
                </w:r>
              </w:p>
            </w:tc>
          </w:tr>
        </w:tbl>
        <w:p w:rsidR="002C43B1" w:rsidRPr="001E3E3D" w:rsidRDefault="002C43B1" w:rsidP="002C43B1">
          <w:pPr>
            <w:spacing w:before="400" w:after="400"/>
            <w:ind w:firstLine="720"/>
          </w:pPr>
        </w:p>
        <w:p w:rsidR="002C43B1" w:rsidRDefault="002C43B1"/>
      </w:docPartBody>
    </w:docPart>
    <w:docPart>
      <w:docPartPr>
        <w:name w:val="11 GayaUKM-Abbreviations"/>
        <w:style w:val="09 Heading 0"/>
        <w:category>
          <w:name w:val="General"/>
          <w:gallery w:val="docParts"/>
        </w:category>
        <w:behaviors>
          <w:behavior w:val="p"/>
        </w:behaviors>
        <w:guid w:val="{D2D11ACC-71E0-4201-AB3C-BCEAE9CB5F1E}"/>
      </w:docPartPr>
      <w:docPartBody>
        <w:p w:rsidR="002C43B1" w:rsidRPr="001E3E3D" w:rsidRDefault="002C43B1" w:rsidP="002C43B1">
          <w:pPr>
            <w:pStyle w:val="09Heading0"/>
          </w:pPr>
          <w:bookmarkStart w:id="6" w:name="_Toc477726386"/>
          <w:r w:rsidRPr="001E3E3D">
            <w:t>LIST OF ABBREVIATIONS</w:t>
          </w:r>
          <w:bookmarkEnd w:id="6"/>
        </w:p>
        <w:p w:rsidR="002C43B1" w:rsidRDefault="002C43B1" w:rsidP="002C43B1">
          <w:pPr>
            <w:pStyle w:val="TableofAuthorities"/>
          </w:pPr>
          <w:r>
            <w:t xml:space="preserve">AELB </w:t>
          </w:r>
          <w:r>
            <w:tab/>
            <w:t>Atomic Energy Licensing Board</w:t>
          </w:r>
        </w:p>
        <w:p w:rsidR="002C43B1" w:rsidRDefault="002C43B1" w:rsidP="002C43B1">
          <w:pPr>
            <w:pStyle w:val="TableofAuthorities"/>
          </w:pPr>
          <w:r>
            <w:t xml:space="preserve">IAEA </w:t>
          </w:r>
          <w:r>
            <w:tab/>
            <w:t>International Atomic Energy Agency</w:t>
          </w:r>
        </w:p>
        <w:p w:rsidR="002C43B1" w:rsidRDefault="002C43B1" w:rsidP="002C43B1">
          <w:pPr>
            <w:pStyle w:val="TableofAuthorities"/>
          </w:pPr>
          <w:r>
            <w:t xml:space="preserve">UKM </w:t>
          </w:r>
          <w:r>
            <w:tab/>
            <w:t>Universiti Kebangsaan Malaysia</w:t>
          </w:r>
        </w:p>
        <w:p w:rsidR="002C43B1" w:rsidRPr="001E3E3D" w:rsidRDefault="002C43B1" w:rsidP="002C43B1">
          <w:pPr>
            <w:pStyle w:val="TableofAuthorities"/>
          </w:pPr>
        </w:p>
        <w:p w:rsidR="002C43B1" w:rsidRDefault="002C43B1"/>
      </w:docPartBody>
    </w:docPart>
    <w:docPart>
      <w:docPartPr>
        <w:name w:val="12 GayaUKM-ListOfCases"/>
        <w:style w:val="09 Heading 0"/>
        <w:category>
          <w:name w:val="General"/>
          <w:gallery w:val="docParts"/>
        </w:category>
        <w:behaviors>
          <w:behavior w:val="p"/>
        </w:behaviors>
        <w:guid w:val="{5844AB08-6276-4F0D-BA85-8A27BC1CEAA5}"/>
      </w:docPartPr>
      <w:docPartBody>
        <w:p w:rsidR="002C43B1" w:rsidRPr="001E3E3D" w:rsidRDefault="002C43B1" w:rsidP="002C43B1">
          <w:pPr>
            <w:pStyle w:val="09Heading0"/>
          </w:pPr>
          <w:bookmarkStart w:id="7" w:name="_Toc477726387"/>
          <w:r w:rsidRPr="001E3E3D">
            <w:t>LIST OF CASES</w:t>
          </w:r>
          <w:bookmarkEnd w:id="7"/>
        </w:p>
        <w:tbl>
          <w:tblPr>
            <w:tblW w:w="0" w:type="auto"/>
            <w:tblLook w:val="04A0" w:firstRow="1" w:lastRow="0" w:firstColumn="1" w:lastColumn="0" w:noHBand="0" w:noVBand="1"/>
          </w:tblPr>
          <w:tblGrid>
            <w:gridCol w:w="4271"/>
            <w:gridCol w:w="4272"/>
          </w:tblGrid>
          <w:tr w:rsidR="002C43B1" w:rsidRPr="001E3E3D" w:rsidTr="002C43B1">
            <w:tc>
              <w:tcPr>
                <w:tcW w:w="7479" w:type="dxa"/>
                <w:shd w:val="clear" w:color="auto" w:fill="auto"/>
                <w:vAlign w:val="bottom"/>
              </w:tcPr>
              <w:p w:rsidR="002C43B1" w:rsidRPr="001E3E3D" w:rsidRDefault="002C43B1" w:rsidP="002C43B1">
                <w:pPr>
                  <w:spacing w:after="0" w:line="240" w:lineRule="auto"/>
                  <w:ind w:left="720" w:hanging="720"/>
                  <w:rPr>
                    <w:noProof/>
                  </w:rPr>
                </w:pPr>
                <w:r w:rsidRPr="001E3E3D">
                  <w:rPr>
                    <w:noProof/>
                  </w:rPr>
                  <w:t>Abdul Karim bin Abdul Ghani v Legislative Assembly of Sabah [1988] 1MLJ171</w:t>
                </w:r>
              </w:p>
            </w:tc>
            <w:tc>
              <w:tcPr>
                <w:tcW w:w="1064" w:type="dxa"/>
                <w:shd w:val="clear" w:color="auto" w:fill="auto"/>
                <w:vAlign w:val="bottom"/>
              </w:tcPr>
              <w:p w:rsidR="002C43B1" w:rsidRPr="001E3E3D" w:rsidRDefault="002C43B1" w:rsidP="002C43B1">
                <w:pPr>
                  <w:spacing w:after="0" w:line="240" w:lineRule="auto"/>
                  <w:jc w:val="right"/>
                  <w:rPr>
                    <w:noProof/>
                  </w:rPr>
                </w:pPr>
                <w:r w:rsidRPr="001E3E3D">
                  <w:rPr>
                    <w:noProof/>
                  </w:rPr>
                  <w:t>220</w:t>
                </w:r>
              </w:p>
            </w:tc>
          </w:tr>
          <w:tr w:rsidR="002C43B1" w:rsidRPr="001E3E3D" w:rsidTr="002C43B1">
            <w:tc>
              <w:tcPr>
                <w:tcW w:w="7479" w:type="dxa"/>
                <w:shd w:val="clear" w:color="auto" w:fill="auto"/>
              </w:tcPr>
              <w:p w:rsidR="002C43B1" w:rsidRPr="001E3E3D" w:rsidRDefault="002C43B1" w:rsidP="002C43B1">
                <w:pPr>
                  <w:spacing w:after="0" w:line="240" w:lineRule="auto"/>
                  <w:ind w:left="720" w:hanging="720"/>
                  <w:rPr>
                    <w:noProof/>
                  </w:rPr>
                </w:pPr>
                <w:r w:rsidRPr="001E3E3D">
                  <w:rPr>
                    <w:noProof/>
                  </w:rPr>
                  <w:t>Abdul Wahab bin Sulaiman v Commansant, Tanglin Detention Barracks [1985] 1MLJ418</w:t>
                </w:r>
              </w:p>
            </w:tc>
            <w:tc>
              <w:tcPr>
                <w:tcW w:w="1064" w:type="dxa"/>
                <w:shd w:val="clear" w:color="auto" w:fill="auto"/>
              </w:tcPr>
              <w:p w:rsidR="002C43B1" w:rsidRPr="001E3E3D" w:rsidRDefault="002C43B1" w:rsidP="002C43B1">
                <w:pPr>
                  <w:spacing w:after="0" w:line="240" w:lineRule="auto"/>
                  <w:jc w:val="right"/>
                  <w:rPr>
                    <w:noProof/>
                  </w:rPr>
                </w:pPr>
                <w:r w:rsidRPr="001E3E3D">
                  <w:rPr>
                    <w:noProof/>
                  </w:rPr>
                  <w:t>200</w:t>
                </w:r>
              </w:p>
            </w:tc>
          </w:tr>
          <w:tr w:rsidR="002C43B1" w:rsidRPr="001E3E3D" w:rsidTr="002C43B1">
            <w:tc>
              <w:tcPr>
                <w:tcW w:w="7479" w:type="dxa"/>
                <w:shd w:val="clear" w:color="auto" w:fill="auto"/>
              </w:tcPr>
              <w:p w:rsidR="002C43B1" w:rsidRPr="001E3E3D" w:rsidRDefault="002C43B1" w:rsidP="002C43B1">
                <w:pPr>
                  <w:spacing w:after="0" w:line="240" w:lineRule="auto"/>
                  <w:ind w:left="720" w:hanging="720"/>
                  <w:rPr>
                    <w:noProof/>
                  </w:rPr>
                </w:pPr>
                <w:r w:rsidRPr="001E3E3D">
                  <w:rPr>
                    <w:noProof/>
                  </w:rPr>
                  <w:t>Adelaide Co of Jehovah’s Witnesses Inc v Commonwealth [1943] 67CLR116</w:t>
                </w:r>
              </w:p>
            </w:tc>
            <w:tc>
              <w:tcPr>
                <w:tcW w:w="1064" w:type="dxa"/>
                <w:shd w:val="clear" w:color="auto" w:fill="auto"/>
              </w:tcPr>
              <w:p w:rsidR="002C43B1" w:rsidRPr="001E3E3D" w:rsidRDefault="002C43B1" w:rsidP="002C43B1">
                <w:pPr>
                  <w:spacing w:after="0" w:line="240" w:lineRule="auto"/>
                  <w:jc w:val="right"/>
                  <w:rPr>
                    <w:noProof/>
                  </w:rPr>
                </w:pPr>
                <w:r w:rsidRPr="001E3E3D">
                  <w:rPr>
                    <w:noProof/>
                  </w:rPr>
                  <w:br/>
                  <w:t>220</w:t>
                </w:r>
              </w:p>
            </w:tc>
          </w:tr>
          <w:tr w:rsidR="002C43B1" w:rsidRPr="001E3E3D" w:rsidTr="002C43B1">
            <w:tc>
              <w:tcPr>
                <w:tcW w:w="7479" w:type="dxa"/>
                <w:shd w:val="clear" w:color="auto" w:fill="auto"/>
              </w:tcPr>
              <w:p w:rsidR="002C43B1" w:rsidRPr="001E3E3D" w:rsidRDefault="002C43B1" w:rsidP="002C43B1">
                <w:pPr>
                  <w:spacing w:after="0" w:line="240" w:lineRule="auto"/>
                  <w:ind w:left="720" w:hanging="720"/>
                  <w:rPr>
                    <w:noProof/>
                  </w:rPr>
                </w:pPr>
                <w:r w:rsidRPr="001E3E3D">
                  <w:rPr>
                    <w:noProof/>
                  </w:rPr>
                  <w:t>Assa Singh v Menteri Besar, Johore [1969]2MLJ30</w:t>
                </w:r>
              </w:p>
            </w:tc>
            <w:tc>
              <w:tcPr>
                <w:tcW w:w="1064" w:type="dxa"/>
                <w:shd w:val="clear" w:color="auto" w:fill="auto"/>
              </w:tcPr>
              <w:p w:rsidR="002C43B1" w:rsidRPr="001E3E3D" w:rsidRDefault="002C43B1" w:rsidP="002C43B1">
                <w:pPr>
                  <w:spacing w:after="0" w:line="240" w:lineRule="auto"/>
                  <w:jc w:val="right"/>
                  <w:rPr>
                    <w:noProof/>
                  </w:rPr>
                </w:pPr>
                <w:r w:rsidRPr="001E3E3D">
                  <w:rPr>
                    <w:noProof/>
                  </w:rPr>
                  <w:t>331</w:t>
                </w:r>
              </w:p>
            </w:tc>
          </w:tr>
          <w:tr w:rsidR="002C43B1" w:rsidRPr="001E3E3D" w:rsidTr="002C43B1">
            <w:tc>
              <w:tcPr>
                <w:tcW w:w="7479" w:type="dxa"/>
                <w:shd w:val="clear" w:color="auto" w:fill="auto"/>
              </w:tcPr>
              <w:p w:rsidR="002C43B1" w:rsidRPr="001E3E3D" w:rsidRDefault="002C43B1" w:rsidP="002C43B1">
                <w:pPr>
                  <w:spacing w:after="0" w:line="240" w:lineRule="auto"/>
                  <w:ind w:left="720" w:hanging="720"/>
                  <w:rPr>
                    <w:noProof/>
                  </w:rPr>
                </w:pPr>
                <w:r w:rsidRPr="001E3E3D">
                  <w:rPr>
                    <w:noProof/>
                  </w:rPr>
                  <w:t>B Surinder Singh Kanda v Government of the Federation of Malaya [1962 ]MLJ169</w:t>
                </w:r>
              </w:p>
            </w:tc>
            <w:tc>
              <w:tcPr>
                <w:tcW w:w="1064" w:type="dxa"/>
                <w:shd w:val="clear" w:color="auto" w:fill="auto"/>
              </w:tcPr>
              <w:p w:rsidR="002C43B1" w:rsidRPr="001E3E3D" w:rsidRDefault="002C43B1" w:rsidP="002C43B1">
                <w:pPr>
                  <w:spacing w:after="0" w:line="240" w:lineRule="auto"/>
                  <w:jc w:val="right"/>
                  <w:rPr>
                    <w:noProof/>
                  </w:rPr>
                </w:pPr>
                <w:r w:rsidRPr="001E3E3D">
                  <w:rPr>
                    <w:noProof/>
                  </w:rPr>
                  <w:br/>
                  <w:t>160</w:t>
                </w:r>
              </w:p>
            </w:tc>
          </w:tr>
          <w:tr w:rsidR="002C43B1" w:rsidRPr="001E3E3D" w:rsidTr="002C43B1">
            <w:tc>
              <w:tcPr>
                <w:tcW w:w="7479" w:type="dxa"/>
                <w:shd w:val="clear" w:color="auto" w:fill="auto"/>
              </w:tcPr>
              <w:p w:rsidR="002C43B1" w:rsidRPr="001E3E3D" w:rsidRDefault="002C43B1" w:rsidP="002C43B1">
                <w:pPr>
                  <w:spacing w:after="0" w:line="240" w:lineRule="auto"/>
                  <w:ind w:left="720" w:hanging="720"/>
                  <w:rPr>
                    <w:noProof/>
                  </w:rPr>
                </w:pPr>
                <w:r w:rsidRPr="001E3E3D">
                  <w:rPr>
                    <w:noProof/>
                  </w:rPr>
                  <w:t>Datuk Harun bin Haji Idris v PP [1977] 2MLJ155</w:t>
                </w:r>
              </w:p>
            </w:tc>
            <w:tc>
              <w:tcPr>
                <w:tcW w:w="1064" w:type="dxa"/>
                <w:shd w:val="clear" w:color="auto" w:fill="auto"/>
              </w:tcPr>
              <w:p w:rsidR="002C43B1" w:rsidRPr="001E3E3D" w:rsidRDefault="002C43B1" w:rsidP="002C43B1">
                <w:pPr>
                  <w:spacing w:after="0" w:line="240" w:lineRule="auto"/>
                  <w:jc w:val="right"/>
                  <w:rPr>
                    <w:noProof/>
                  </w:rPr>
                </w:pPr>
                <w:r w:rsidRPr="001E3E3D">
                  <w:rPr>
                    <w:noProof/>
                  </w:rPr>
                  <w:t>290</w:t>
                </w:r>
              </w:p>
            </w:tc>
          </w:tr>
          <w:tr w:rsidR="002C43B1" w:rsidRPr="001E3E3D" w:rsidTr="002C43B1">
            <w:tc>
              <w:tcPr>
                <w:tcW w:w="7479" w:type="dxa"/>
                <w:shd w:val="clear" w:color="auto" w:fill="auto"/>
              </w:tcPr>
              <w:p w:rsidR="002C43B1" w:rsidRPr="001E3E3D" w:rsidRDefault="002C43B1" w:rsidP="002C43B1">
                <w:pPr>
                  <w:spacing w:after="0" w:line="240" w:lineRule="auto"/>
                  <w:ind w:left="720" w:hanging="720"/>
                  <w:rPr>
                    <w:noProof/>
                  </w:rPr>
                </w:pPr>
                <w:r w:rsidRPr="001E3E3D">
                  <w:rPr>
                    <w:noProof/>
                  </w:rPr>
                  <w:t>Dewan Undangan Negeri Kelantan &amp; Anor v Nordin bin Salleh &amp; Anor [1992] 1MLJ697</w:t>
                </w:r>
              </w:p>
            </w:tc>
            <w:tc>
              <w:tcPr>
                <w:tcW w:w="1064" w:type="dxa"/>
                <w:shd w:val="clear" w:color="auto" w:fill="auto"/>
              </w:tcPr>
              <w:p w:rsidR="002C43B1" w:rsidRPr="001E3E3D" w:rsidRDefault="002C43B1" w:rsidP="002C43B1">
                <w:pPr>
                  <w:spacing w:after="0" w:line="240" w:lineRule="auto"/>
                  <w:jc w:val="right"/>
                  <w:rPr>
                    <w:noProof/>
                  </w:rPr>
                </w:pPr>
                <w:r w:rsidRPr="001E3E3D">
                  <w:rPr>
                    <w:noProof/>
                  </w:rPr>
                  <w:br/>
                  <w:t>298</w:t>
                </w:r>
              </w:p>
            </w:tc>
          </w:tr>
          <w:tr w:rsidR="002C43B1" w:rsidRPr="001E3E3D" w:rsidTr="002C43B1">
            <w:tc>
              <w:tcPr>
                <w:tcW w:w="7479" w:type="dxa"/>
                <w:shd w:val="clear" w:color="auto" w:fill="auto"/>
              </w:tcPr>
              <w:p w:rsidR="002C43B1" w:rsidRPr="001E3E3D" w:rsidRDefault="002C43B1" w:rsidP="002C43B1">
                <w:pPr>
                  <w:spacing w:after="0" w:line="240" w:lineRule="auto"/>
                  <w:ind w:left="720" w:hanging="720"/>
                  <w:rPr>
                    <w:noProof/>
                  </w:rPr>
                </w:pPr>
                <w:r w:rsidRPr="001E3E3D">
                  <w:rPr>
                    <w:noProof/>
                  </w:rPr>
                  <w:t>Ex parte Rossminster [1980] AC152</w:t>
                </w:r>
              </w:p>
            </w:tc>
            <w:tc>
              <w:tcPr>
                <w:tcW w:w="1064" w:type="dxa"/>
                <w:shd w:val="clear" w:color="auto" w:fill="auto"/>
              </w:tcPr>
              <w:p w:rsidR="002C43B1" w:rsidRPr="001E3E3D" w:rsidRDefault="002C43B1" w:rsidP="002C43B1">
                <w:pPr>
                  <w:spacing w:after="0" w:line="240" w:lineRule="auto"/>
                  <w:jc w:val="right"/>
                  <w:rPr>
                    <w:noProof/>
                  </w:rPr>
                </w:pPr>
                <w:r w:rsidRPr="001E3E3D">
                  <w:rPr>
                    <w:noProof/>
                  </w:rPr>
                  <w:t>235</w:t>
                </w:r>
              </w:p>
            </w:tc>
          </w:tr>
        </w:tbl>
        <w:p w:rsidR="002C43B1" w:rsidRPr="001E3E3D" w:rsidRDefault="002C43B1" w:rsidP="002C43B1">
          <w:pPr>
            <w:spacing w:before="400" w:after="400"/>
            <w:ind w:firstLine="720"/>
          </w:pPr>
        </w:p>
        <w:p w:rsidR="002C43B1" w:rsidRDefault="002C43B1"/>
      </w:docPartBody>
    </w:docPart>
    <w:docPart>
      <w:docPartPr>
        <w:name w:val="09 GayaUKM-ListOfTables"/>
        <w:style w:val="TOC 1"/>
        <w:category>
          <w:name w:val="General"/>
          <w:gallery w:val="docParts"/>
        </w:category>
        <w:behaviors>
          <w:behavior w:val="p"/>
        </w:behaviors>
        <w:guid w:val="{6C9D3EBC-EC14-4264-ADC3-1F23034D6333}"/>
      </w:docPartPr>
      <w:docPartBody>
        <w:p w:rsidR="00B501A1" w:rsidRDefault="00B501A1">
          <w:pPr>
            <w:pStyle w:val="TOC1"/>
            <w:rPr>
              <w:rFonts w:asciiTheme="minorHAnsi" w:eastAsiaTheme="minorEastAsia" w:hAnsiTheme="minorHAnsi" w:cstheme="minorBidi"/>
              <w:b w:val="0"/>
              <w:bCs w:val="0"/>
              <w:sz w:val="22"/>
              <w:szCs w:val="22"/>
            </w:rPr>
          </w:pPr>
          <w:r w:rsidRPr="001E3E3D">
            <w:fldChar w:fldCharType="begin"/>
          </w:r>
          <w:r w:rsidRPr="001E3E3D">
            <w:instrText xml:space="preserve"> TOC</w:instrText>
          </w:r>
          <w:r>
            <w:instrText xml:space="preserve"> \w \n 2-3</w:instrText>
          </w:r>
          <w:r w:rsidRPr="001E3E3D">
            <w:instrText xml:space="preserve"> \h \z \t "09 Heading 0,1,05a Declaration-Title,1,24a Reference-Title,6,14 TOC-Appendix,3,07 Heading 0a - Abstrak/Abstract,1,06a Acknowledgement-Title,1,09a Level01,2,09b Level02,4,09c Level03,5,AppendixA,7,AppendixA1,7,AppendixA11,7" </w:instrText>
          </w:r>
          <w:r w:rsidRPr="001E3E3D">
            <w:fldChar w:fldCharType="separate"/>
          </w:r>
          <w:hyperlink w:anchor="_Toc477726379" w:history="1">
            <w:r w:rsidRPr="007C0935">
              <w:rPr>
                <w:rStyle w:val="Hyperlink"/>
              </w:rPr>
              <w:t>DECLARATION</w:t>
            </w:r>
            <w:r>
              <w:rPr>
                <w:webHidden/>
              </w:rPr>
              <w:tab/>
            </w:r>
            <w:r>
              <w:rPr>
                <w:webHidden/>
              </w:rPr>
              <w:fldChar w:fldCharType="begin"/>
            </w:r>
            <w:r>
              <w:rPr>
                <w:webHidden/>
              </w:rPr>
              <w:instrText xml:space="preserve"> PAGEREF _Toc477726379 \h </w:instrText>
            </w:r>
            <w:r>
              <w:rPr>
                <w:webHidden/>
              </w:rPr>
            </w:r>
            <w:r>
              <w:rPr>
                <w:webHidden/>
              </w:rPr>
              <w:fldChar w:fldCharType="separate"/>
            </w:r>
            <w:r>
              <w:rPr>
                <w:webHidden/>
              </w:rPr>
              <w:t>iii</w:t>
            </w:r>
            <w:r>
              <w:rPr>
                <w:webHidden/>
              </w:rPr>
              <w:fldChar w:fldCharType="end"/>
            </w:r>
          </w:hyperlink>
        </w:p>
        <w:p w:rsidR="00B501A1" w:rsidRDefault="0006582A">
          <w:pPr>
            <w:pStyle w:val="TOC1"/>
            <w:rPr>
              <w:rFonts w:asciiTheme="minorHAnsi" w:eastAsiaTheme="minorEastAsia" w:hAnsiTheme="minorHAnsi" w:cstheme="minorBidi"/>
              <w:b w:val="0"/>
              <w:bCs w:val="0"/>
              <w:sz w:val="22"/>
              <w:szCs w:val="22"/>
            </w:rPr>
          </w:pPr>
          <w:hyperlink w:anchor="_Toc477726380" w:history="1">
            <w:r w:rsidR="00B501A1" w:rsidRPr="007C0935">
              <w:rPr>
                <w:rStyle w:val="Hyperlink"/>
              </w:rPr>
              <w:t>ACKNOWLEDGEMENT</w:t>
            </w:r>
            <w:r w:rsidR="00B501A1">
              <w:rPr>
                <w:webHidden/>
              </w:rPr>
              <w:tab/>
            </w:r>
            <w:r w:rsidR="00B501A1">
              <w:rPr>
                <w:webHidden/>
              </w:rPr>
              <w:fldChar w:fldCharType="begin"/>
            </w:r>
            <w:r w:rsidR="00B501A1">
              <w:rPr>
                <w:webHidden/>
              </w:rPr>
              <w:instrText xml:space="preserve"> PAGEREF _Toc477726380 \h </w:instrText>
            </w:r>
            <w:r w:rsidR="00B501A1">
              <w:rPr>
                <w:webHidden/>
              </w:rPr>
            </w:r>
            <w:r w:rsidR="00B501A1">
              <w:rPr>
                <w:webHidden/>
              </w:rPr>
              <w:fldChar w:fldCharType="separate"/>
            </w:r>
            <w:r w:rsidR="00B501A1">
              <w:rPr>
                <w:webHidden/>
              </w:rPr>
              <w:t>iv</w:t>
            </w:r>
            <w:r w:rsidR="00B501A1">
              <w:rPr>
                <w:webHidden/>
              </w:rPr>
              <w:fldChar w:fldCharType="end"/>
            </w:r>
          </w:hyperlink>
        </w:p>
        <w:p w:rsidR="00B501A1" w:rsidRDefault="0006582A">
          <w:pPr>
            <w:pStyle w:val="TOC1"/>
            <w:rPr>
              <w:rFonts w:asciiTheme="minorHAnsi" w:eastAsiaTheme="minorEastAsia" w:hAnsiTheme="minorHAnsi" w:cstheme="minorBidi"/>
              <w:b w:val="0"/>
              <w:bCs w:val="0"/>
              <w:sz w:val="22"/>
              <w:szCs w:val="22"/>
            </w:rPr>
          </w:pPr>
          <w:hyperlink w:anchor="_Toc477726381" w:history="1">
            <w:r w:rsidR="00B501A1" w:rsidRPr="007C0935">
              <w:rPr>
                <w:rStyle w:val="Hyperlink"/>
              </w:rPr>
              <w:t>ABSTRAK</w:t>
            </w:r>
            <w:r w:rsidR="00B501A1">
              <w:rPr>
                <w:webHidden/>
              </w:rPr>
              <w:tab/>
            </w:r>
            <w:r w:rsidR="00B501A1">
              <w:rPr>
                <w:webHidden/>
              </w:rPr>
              <w:fldChar w:fldCharType="begin"/>
            </w:r>
            <w:r w:rsidR="00B501A1">
              <w:rPr>
                <w:webHidden/>
              </w:rPr>
              <w:instrText xml:space="preserve"> PAGEREF _Toc477726381 \h </w:instrText>
            </w:r>
            <w:r w:rsidR="00B501A1">
              <w:rPr>
                <w:webHidden/>
              </w:rPr>
            </w:r>
            <w:r w:rsidR="00B501A1">
              <w:rPr>
                <w:webHidden/>
              </w:rPr>
              <w:fldChar w:fldCharType="separate"/>
            </w:r>
            <w:r w:rsidR="00B501A1">
              <w:rPr>
                <w:webHidden/>
              </w:rPr>
              <w:t>v</w:t>
            </w:r>
            <w:r w:rsidR="00B501A1">
              <w:rPr>
                <w:webHidden/>
              </w:rPr>
              <w:fldChar w:fldCharType="end"/>
            </w:r>
          </w:hyperlink>
        </w:p>
        <w:p w:rsidR="00B501A1" w:rsidRDefault="0006582A">
          <w:pPr>
            <w:pStyle w:val="TOC1"/>
            <w:rPr>
              <w:rFonts w:asciiTheme="minorHAnsi" w:eastAsiaTheme="minorEastAsia" w:hAnsiTheme="minorHAnsi" w:cstheme="minorBidi"/>
              <w:b w:val="0"/>
              <w:bCs w:val="0"/>
              <w:sz w:val="22"/>
              <w:szCs w:val="22"/>
            </w:rPr>
          </w:pPr>
          <w:hyperlink w:anchor="_Toc477726382" w:history="1">
            <w:r w:rsidR="00B501A1" w:rsidRPr="007C0935">
              <w:rPr>
                <w:rStyle w:val="Hyperlink"/>
              </w:rPr>
              <w:t>ABSTRACT</w:t>
            </w:r>
            <w:r w:rsidR="00B501A1">
              <w:rPr>
                <w:webHidden/>
              </w:rPr>
              <w:tab/>
            </w:r>
            <w:r w:rsidR="00B501A1">
              <w:rPr>
                <w:webHidden/>
              </w:rPr>
              <w:fldChar w:fldCharType="begin"/>
            </w:r>
            <w:r w:rsidR="00B501A1">
              <w:rPr>
                <w:webHidden/>
              </w:rPr>
              <w:instrText xml:space="preserve"> PAGEREF _Toc477726382 \h </w:instrText>
            </w:r>
            <w:r w:rsidR="00B501A1">
              <w:rPr>
                <w:webHidden/>
              </w:rPr>
            </w:r>
            <w:r w:rsidR="00B501A1">
              <w:rPr>
                <w:webHidden/>
              </w:rPr>
              <w:fldChar w:fldCharType="separate"/>
            </w:r>
            <w:r w:rsidR="00B501A1">
              <w:rPr>
                <w:webHidden/>
              </w:rPr>
              <w:t>vi</w:t>
            </w:r>
            <w:r w:rsidR="00B501A1">
              <w:rPr>
                <w:webHidden/>
              </w:rPr>
              <w:fldChar w:fldCharType="end"/>
            </w:r>
          </w:hyperlink>
        </w:p>
        <w:p w:rsidR="00B501A1" w:rsidRDefault="0006582A">
          <w:pPr>
            <w:pStyle w:val="TOC1"/>
            <w:rPr>
              <w:rFonts w:asciiTheme="minorHAnsi" w:eastAsiaTheme="minorEastAsia" w:hAnsiTheme="minorHAnsi" w:cstheme="minorBidi"/>
              <w:b w:val="0"/>
              <w:bCs w:val="0"/>
              <w:sz w:val="22"/>
              <w:szCs w:val="22"/>
            </w:rPr>
          </w:pPr>
          <w:hyperlink w:anchor="_Toc477726383" w:history="1">
            <w:r w:rsidR="00B501A1" w:rsidRPr="007C0935">
              <w:rPr>
                <w:rStyle w:val="Hyperlink"/>
              </w:rPr>
              <w:t>TABLE OF CONTENTS</w:t>
            </w:r>
            <w:r w:rsidR="00B501A1">
              <w:rPr>
                <w:webHidden/>
              </w:rPr>
              <w:tab/>
            </w:r>
            <w:r w:rsidR="00B501A1">
              <w:rPr>
                <w:webHidden/>
              </w:rPr>
              <w:fldChar w:fldCharType="begin"/>
            </w:r>
            <w:r w:rsidR="00B501A1">
              <w:rPr>
                <w:webHidden/>
              </w:rPr>
              <w:instrText xml:space="preserve"> PAGEREF _Toc477726383 \h </w:instrText>
            </w:r>
            <w:r w:rsidR="00B501A1">
              <w:rPr>
                <w:webHidden/>
              </w:rPr>
            </w:r>
            <w:r w:rsidR="00B501A1">
              <w:rPr>
                <w:webHidden/>
              </w:rPr>
              <w:fldChar w:fldCharType="separate"/>
            </w:r>
            <w:r w:rsidR="00B501A1">
              <w:rPr>
                <w:webHidden/>
              </w:rPr>
              <w:t>vii</w:t>
            </w:r>
            <w:r w:rsidR="00B501A1">
              <w:rPr>
                <w:webHidden/>
              </w:rPr>
              <w:fldChar w:fldCharType="end"/>
            </w:r>
          </w:hyperlink>
        </w:p>
        <w:p w:rsidR="00B501A1" w:rsidRDefault="0006582A">
          <w:pPr>
            <w:pStyle w:val="TOC1"/>
            <w:rPr>
              <w:rFonts w:asciiTheme="minorHAnsi" w:eastAsiaTheme="minorEastAsia" w:hAnsiTheme="minorHAnsi" w:cstheme="minorBidi"/>
              <w:b w:val="0"/>
              <w:bCs w:val="0"/>
              <w:sz w:val="22"/>
              <w:szCs w:val="22"/>
            </w:rPr>
          </w:pPr>
          <w:hyperlink w:anchor="_Toc477726384" w:history="1">
            <w:r w:rsidR="00B501A1" w:rsidRPr="007C0935">
              <w:rPr>
                <w:rStyle w:val="Hyperlink"/>
              </w:rPr>
              <w:t>LIST OF TABLES</w:t>
            </w:r>
            <w:r w:rsidR="00B501A1">
              <w:rPr>
                <w:webHidden/>
              </w:rPr>
              <w:tab/>
            </w:r>
            <w:r w:rsidR="00B501A1">
              <w:rPr>
                <w:webHidden/>
              </w:rPr>
              <w:fldChar w:fldCharType="begin"/>
            </w:r>
            <w:r w:rsidR="00B501A1">
              <w:rPr>
                <w:webHidden/>
              </w:rPr>
              <w:instrText xml:space="preserve"> PAGEREF _Toc477726384 \h </w:instrText>
            </w:r>
            <w:r w:rsidR="00B501A1">
              <w:rPr>
                <w:webHidden/>
              </w:rPr>
            </w:r>
            <w:r w:rsidR="00B501A1">
              <w:rPr>
                <w:webHidden/>
              </w:rPr>
              <w:fldChar w:fldCharType="separate"/>
            </w:r>
            <w:r w:rsidR="00B501A1">
              <w:rPr>
                <w:webHidden/>
              </w:rPr>
              <w:t>x</w:t>
            </w:r>
            <w:r w:rsidR="00B501A1">
              <w:rPr>
                <w:webHidden/>
              </w:rPr>
              <w:fldChar w:fldCharType="end"/>
            </w:r>
          </w:hyperlink>
        </w:p>
        <w:p w:rsidR="00B501A1" w:rsidRDefault="0006582A">
          <w:pPr>
            <w:pStyle w:val="TOC1"/>
            <w:rPr>
              <w:rFonts w:asciiTheme="minorHAnsi" w:eastAsiaTheme="minorEastAsia" w:hAnsiTheme="minorHAnsi" w:cstheme="minorBidi"/>
              <w:b w:val="0"/>
              <w:bCs w:val="0"/>
              <w:sz w:val="22"/>
              <w:szCs w:val="22"/>
            </w:rPr>
          </w:pPr>
          <w:hyperlink w:anchor="_Toc477726385" w:history="1">
            <w:r w:rsidR="00B501A1" w:rsidRPr="007C0935">
              <w:rPr>
                <w:rStyle w:val="Hyperlink"/>
              </w:rPr>
              <w:t>LIST OF ILLUSTRATIONS</w:t>
            </w:r>
            <w:r w:rsidR="00B501A1">
              <w:rPr>
                <w:webHidden/>
              </w:rPr>
              <w:tab/>
            </w:r>
            <w:r w:rsidR="00B501A1">
              <w:rPr>
                <w:webHidden/>
              </w:rPr>
              <w:fldChar w:fldCharType="begin"/>
            </w:r>
            <w:r w:rsidR="00B501A1">
              <w:rPr>
                <w:webHidden/>
              </w:rPr>
              <w:instrText xml:space="preserve"> PAGEREF _Toc477726385 \h </w:instrText>
            </w:r>
            <w:r w:rsidR="00B501A1">
              <w:rPr>
                <w:webHidden/>
              </w:rPr>
            </w:r>
            <w:r w:rsidR="00B501A1">
              <w:rPr>
                <w:webHidden/>
              </w:rPr>
              <w:fldChar w:fldCharType="separate"/>
            </w:r>
            <w:r w:rsidR="00B501A1">
              <w:rPr>
                <w:webHidden/>
              </w:rPr>
              <w:t>xi</w:t>
            </w:r>
            <w:r w:rsidR="00B501A1">
              <w:rPr>
                <w:webHidden/>
              </w:rPr>
              <w:fldChar w:fldCharType="end"/>
            </w:r>
          </w:hyperlink>
        </w:p>
        <w:p w:rsidR="00B501A1" w:rsidRDefault="0006582A">
          <w:pPr>
            <w:pStyle w:val="TOC1"/>
            <w:rPr>
              <w:rFonts w:asciiTheme="minorHAnsi" w:eastAsiaTheme="minorEastAsia" w:hAnsiTheme="minorHAnsi" w:cstheme="minorBidi"/>
              <w:b w:val="0"/>
              <w:bCs w:val="0"/>
              <w:sz w:val="22"/>
              <w:szCs w:val="22"/>
            </w:rPr>
          </w:pPr>
          <w:hyperlink w:anchor="_Toc477726386" w:history="1">
            <w:r w:rsidR="00B501A1" w:rsidRPr="007C0935">
              <w:rPr>
                <w:rStyle w:val="Hyperlink"/>
              </w:rPr>
              <w:t>LIST OF ABBREVIATIONS</w:t>
            </w:r>
            <w:r w:rsidR="00B501A1">
              <w:rPr>
                <w:webHidden/>
              </w:rPr>
              <w:tab/>
            </w:r>
            <w:r w:rsidR="00B501A1">
              <w:rPr>
                <w:webHidden/>
              </w:rPr>
              <w:fldChar w:fldCharType="begin"/>
            </w:r>
            <w:r w:rsidR="00B501A1">
              <w:rPr>
                <w:webHidden/>
              </w:rPr>
              <w:instrText xml:space="preserve"> PAGEREF _Toc477726386 \h </w:instrText>
            </w:r>
            <w:r w:rsidR="00B501A1">
              <w:rPr>
                <w:webHidden/>
              </w:rPr>
            </w:r>
            <w:r w:rsidR="00B501A1">
              <w:rPr>
                <w:webHidden/>
              </w:rPr>
              <w:fldChar w:fldCharType="separate"/>
            </w:r>
            <w:r w:rsidR="00B501A1">
              <w:rPr>
                <w:webHidden/>
              </w:rPr>
              <w:t>xii</w:t>
            </w:r>
            <w:r w:rsidR="00B501A1">
              <w:rPr>
                <w:webHidden/>
              </w:rPr>
              <w:fldChar w:fldCharType="end"/>
            </w:r>
          </w:hyperlink>
        </w:p>
        <w:p w:rsidR="00B501A1" w:rsidRDefault="0006582A">
          <w:pPr>
            <w:pStyle w:val="TOC1"/>
            <w:rPr>
              <w:rFonts w:asciiTheme="minorHAnsi" w:eastAsiaTheme="minorEastAsia" w:hAnsiTheme="minorHAnsi" w:cstheme="minorBidi"/>
              <w:b w:val="0"/>
              <w:bCs w:val="0"/>
              <w:sz w:val="22"/>
              <w:szCs w:val="22"/>
            </w:rPr>
          </w:pPr>
          <w:hyperlink w:anchor="_Toc477726387" w:history="1">
            <w:r w:rsidR="00B501A1" w:rsidRPr="007C0935">
              <w:rPr>
                <w:rStyle w:val="Hyperlink"/>
              </w:rPr>
              <w:t>LIST OF CASES</w:t>
            </w:r>
            <w:r w:rsidR="00B501A1">
              <w:rPr>
                <w:webHidden/>
              </w:rPr>
              <w:tab/>
            </w:r>
            <w:r w:rsidR="00B501A1">
              <w:rPr>
                <w:webHidden/>
              </w:rPr>
              <w:fldChar w:fldCharType="begin"/>
            </w:r>
            <w:r w:rsidR="00B501A1">
              <w:rPr>
                <w:webHidden/>
              </w:rPr>
              <w:instrText xml:space="preserve"> PAGEREF _Toc477726387 \h </w:instrText>
            </w:r>
            <w:r w:rsidR="00B501A1">
              <w:rPr>
                <w:webHidden/>
              </w:rPr>
            </w:r>
            <w:r w:rsidR="00B501A1">
              <w:rPr>
                <w:webHidden/>
              </w:rPr>
              <w:fldChar w:fldCharType="separate"/>
            </w:r>
            <w:r w:rsidR="00B501A1">
              <w:rPr>
                <w:webHidden/>
              </w:rPr>
              <w:t>xiii</w:t>
            </w:r>
            <w:r w:rsidR="00B501A1">
              <w:rPr>
                <w:webHidden/>
              </w:rPr>
              <w:fldChar w:fldCharType="end"/>
            </w:r>
          </w:hyperlink>
        </w:p>
        <w:p w:rsidR="00B501A1" w:rsidRDefault="0006582A">
          <w:pPr>
            <w:pStyle w:val="TOC2"/>
            <w:rPr>
              <w:rFonts w:asciiTheme="minorHAnsi" w:eastAsiaTheme="minorEastAsia" w:hAnsiTheme="minorHAnsi" w:cstheme="minorBidi"/>
              <w:b w:val="0"/>
              <w:bCs w:val="0"/>
              <w:caps w:val="0"/>
              <w:sz w:val="22"/>
              <w:szCs w:val="22"/>
            </w:rPr>
          </w:pPr>
          <w:hyperlink w:anchor="_Toc477726388" w:history="1">
            <w:r w:rsidR="00B501A1" w:rsidRPr="007C0935">
              <w:rPr>
                <w:rStyle w:val="Hyperlink"/>
              </w:rPr>
              <w:t>CHAPTER I</w:t>
            </w:r>
            <w:r w:rsidR="00B501A1">
              <w:rPr>
                <w:rFonts w:asciiTheme="minorHAnsi" w:eastAsiaTheme="minorEastAsia" w:hAnsiTheme="minorHAnsi" w:cstheme="minorBidi"/>
                <w:b w:val="0"/>
                <w:bCs w:val="0"/>
                <w:caps w:val="0"/>
                <w:sz w:val="22"/>
                <w:szCs w:val="22"/>
              </w:rPr>
              <w:tab/>
            </w:r>
            <w:r w:rsidR="00B501A1" w:rsidRPr="007C0935">
              <w:rPr>
                <w:rStyle w:val="Hyperlink"/>
              </w:rPr>
              <w:t>Introduction</w:t>
            </w:r>
          </w:hyperlink>
        </w:p>
        <w:p w:rsidR="00B501A1" w:rsidRDefault="0006582A">
          <w:pPr>
            <w:pStyle w:val="TOC4"/>
            <w:rPr>
              <w:rFonts w:asciiTheme="minorHAnsi" w:hAnsiTheme="minorHAnsi" w:cstheme="minorBidi"/>
              <w:sz w:val="22"/>
              <w:szCs w:val="22"/>
            </w:rPr>
          </w:pPr>
          <w:hyperlink w:anchor="_Toc477726389" w:history="1">
            <w:r w:rsidR="00B501A1" w:rsidRPr="007C0935">
              <w:rPr>
                <w:rStyle w:val="Hyperlink"/>
              </w:rPr>
              <w:t>1.1</w:t>
            </w:r>
            <w:r w:rsidR="00B501A1">
              <w:rPr>
                <w:rFonts w:asciiTheme="minorHAnsi" w:hAnsiTheme="minorHAnsi" w:cstheme="minorBidi"/>
                <w:sz w:val="22"/>
                <w:szCs w:val="22"/>
              </w:rPr>
              <w:tab/>
            </w:r>
            <w:r w:rsidR="00B501A1" w:rsidRPr="007C0935">
              <w:rPr>
                <w:rStyle w:val="Hyperlink"/>
              </w:rPr>
              <w:t>Research Background</w:t>
            </w:r>
            <w:r w:rsidR="00B501A1">
              <w:rPr>
                <w:webHidden/>
              </w:rPr>
              <w:tab/>
            </w:r>
            <w:r w:rsidR="00B501A1">
              <w:rPr>
                <w:webHidden/>
              </w:rPr>
              <w:fldChar w:fldCharType="begin"/>
            </w:r>
            <w:r w:rsidR="00B501A1">
              <w:rPr>
                <w:webHidden/>
              </w:rPr>
              <w:instrText xml:space="preserve"> PAGEREF _Toc477726389 \h </w:instrText>
            </w:r>
            <w:r w:rsidR="00B501A1">
              <w:rPr>
                <w:webHidden/>
              </w:rPr>
            </w:r>
            <w:r w:rsidR="00B501A1">
              <w:rPr>
                <w:webHidden/>
              </w:rPr>
              <w:fldChar w:fldCharType="separate"/>
            </w:r>
            <w:r w:rsidR="00B501A1">
              <w:rPr>
                <w:webHidden/>
              </w:rPr>
              <w:t>1</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390" w:history="1">
            <w:r w:rsidR="00B501A1" w:rsidRPr="007C0935">
              <w:rPr>
                <w:rStyle w:val="Hyperlink"/>
              </w:rPr>
              <w:t>1.2</w:t>
            </w:r>
            <w:r w:rsidR="00B501A1">
              <w:rPr>
                <w:rFonts w:asciiTheme="minorHAnsi" w:hAnsiTheme="minorHAnsi" w:cstheme="minorBidi"/>
                <w:sz w:val="22"/>
                <w:szCs w:val="22"/>
              </w:rPr>
              <w:tab/>
            </w:r>
            <w:r w:rsidR="00B501A1" w:rsidRPr="007C0935">
              <w:rPr>
                <w:rStyle w:val="Hyperlink"/>
              </w:rPr>
              <w:t>Problem Statement</w:t>
            </w:r>
            <w:r w:rsidR="00B501A1">
              <w:rPr>
                <w:webHidden/>
              </w:rPr>
              <w:tab/>
            </w:r>
            <w:r w:rsidR="00B501A1">
              <w:rPr>
                <w:webHidden/>
              </w:rPr>
              <w:fldChar w:fldCharType="begin"/>
            </w:r>
            <w:r w:rsidR="00B501A1">
              <w:rPr>
                <w:webHidden/>
              </w:rPr>
              <w:instrText xml:space="preserve"> PAGEREF _Toc477726390 \h </w:instrText>
            </w:r>
            <w:r w:rsidR="00B501A1">
              <w:rPr>
                <w:webHidden/>
              </w:rPr>
            </w:r>
            <w:r w:rsidR="00B501A1">
              <w:rPr>
                <w:webHidden/>
              </w:rPr>
              <w:fldChar w:fldCharType="separate"/>
            </w:r>
            <w:r w:rsidR="00B501A1">
              <w:rPr>
                <w:webHidden/>
              </w:rPr>
              <w:t>2</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391" w:history="1">
            <w:r w:rsidR="00B501A1" w:rsidRPr="007C0935">
              <w:rPr>
                <w:rStyle w:val="Hyperlink"/>
              </w:rPr>
              <w:t>1.3</w:t>
            </w:r>
            <w:r w:rsidR="00B501A1">
              <w:rPr>
                <w:rFonts w:asciiTheme="minorHAnsi" w:hAnsiTheme="minorHAnsi" w:cstheme="minorBidi"/>
                <w:sz w:val="22"/>
                <w:szCs w:val="22"/>
              </w:rPr>
              <w:tab/>
            </w:r>
            <w:r w:rsidR="00B501A1" w:rsidRPr="007C0935">
              <w:rPr>
                <w:rStyle w:val="Hyperlink"/>
              </w:rPr>
              <w:t>Objective of Research and Scope of Works</w:t>
            </w:r>
            <w:r w:rsidR="00B501A1">
              <w:rPr>
                <w:webHidden/>
              </w:rPr>
              <w:tab/>
            </w:r>
            <w:r w:rsidR="00B501A1">
              <w:rPr>
                <w:webHidden/>
              </w:rPr>
              <w:fldChar w:fldCharType="begin"/>
            </w:r>
            <w:r w:rsidR="00B501A1">
              <w:rPr>
                <w:webHidden/>
              </w:rPr>
              <w:instrText xml:space="preserve"> PAGEREF _Toc477726391 \h </w:instrText>
            </w:r>
            <w:r w:rsidR="00B501A1">
              <w:rPr>
                <w:webHidden/>
              </w:rPr>
            </w:r>
            <w:r w:rsidR="00B501A1">
              <w:rPr>
                <w:webHidden/>
              </w:rPr>
              <w:fldChar w:fldCharType="separate"/>
            </w:r>
            <w:r w:rsidR="00B501A1">
              <w:rPr>
                <w:webHidden/>
              </w:rPr>
              <w:t>2</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392" w:history="1">
            <w:r w:rsidR="00B501A1" w:rsidRPr="007C0935">
              <w:rPr>
                <w:rStyle w:val="Hyperlink"/>
              </w:rPr>
              <w:t>1.3.1</w:t>
            </w:r>
            <w:r w:rsidR="00B501A1">
              <w:rPr>
                <w:rFonts w:asciiTheme="minorHAnsi" w:eastAsiaTheme="minorEastAsia" w:hAnsiTheme="minorHAnsi" w:cstheme="minorBidi"/>
                <w:sz w:val="22"/>
                <w:szCs w:val="22"/>
              </w:rPr>
              <w:tab/>
            </w:r>
            <w:r w:rsidR="00B501A1" w:rsidRPr="007C0935">
              <w:rPr>
                <w:rStyle w:val="Hyperlink"/>
              </w:rPr>
              <w:t>General Objective</w:t>
            </w:r>
            <w:r w:rsidR="00B501A1">
              <w:rPr>
                <w:webHidden/>
              </w:rPr>
              <w:tab/>
            </w:r>
            <w:r w:rsidR="00B501A1">
              <w:rPr>
                <w:webHidden/>
              </w:rPr>
              <w:fldChar w:fldCharType="begin"/>
            </w:r>
            <w:r w:rsidR="00B501A1">
              <w:rPr>
                <w:webHidden/>
              </w:rPr>
              <w:instrText xml:space="preserve"> PAGEREF _Toc477726392 \h </w:instrText>
            </w:r>
            <w:r w:rsidR="00B501A1">
              <w:rPr>
                <w:webHidden/>
              </w:rPr>
            </w:r>
            <w:r w:rsidR="00B501A1">
              <w:rPr>
                <w:webHidden/>
              </w:rPr>
              <w:fldChar w:fldCharType="separate"/>
            </w:r>
            <w:r w:rsidR="00B501A1">
              <w:rPr>
                <w:webHidden/>
              </w:rPr>
              <w:t>3</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393" w:history="1">
            <w:r w:rsidR="00B501A1" w:rsidRPr="007C0935">
              <w:rPr>
                <w:rStyle w:val="Hyperlink"/>
              </w:rPr>
              <w:t>1.3.2</w:t>
            </w:r>
            <w:r w:rsidR="00B501A1">
              <w:rPr>
                <w:rFonts w:asciiTheme="minorHAnsi" w:eastAsiaTheme="minorEastAsia" w:hAnsiTheme="minorHAnsi" w:cstheme="minorBidi"/>
                <w:sz w:val="22"/>
                <w:szCs w:val="22"/>
              </w:rPr>
              <w:tab/>
            </w:r>
            <w:r w:rsidR="00B501A1" w:rsidRPr="007C0935">
              <w:rPr>
                <w:rStyle w:val="Hyperlink"/>
              </w:rPr>
              <w:t>Specific Objective</w:t>
            </w:r>
            <w:r w:rsidR="00B501A1">
              <w:rPr>
                <w:webHidden/>
              </w:rPr>
              <w:tab/>
            </w:r>
            <w:r w:rsidR="00B501A1">
              <w:rPr>
                <w:webHidden/>
              </w:rPr>
              <w:fldChar w:fldCharType="begin"/>
            </w:r>
            <w:r w:rsidR="00B501A1">
              <w:rPr>
                <w:webHidden/>
              </w:rPr>
              <w:instrText xml:space="preserve"> PAGEREF _Toc477726393 \h </w:instrText>
            </w:r>
            <w:r w:rsidR="00B501A1">
              <w:rPr>
                <w:webHidden/>
              </w:rPr>
            </w:r>
            <w:r w:rsidR="00B501A1">
              <w:rPr>
                <w:webHidden/>
              </w:rPr>
              <w:fldChar w:fldCharType="separate"/>
            </w:r>
            <w:r w:rsidR="00B501A1">
              <w:rPr>
                <w:webHidden/>
              </w:rPr>
              <w:t>3</w:t>
            </w:r>
            <w:r w:rsidR="00B501A1">
              <w:rPr>
                <w:webHidden/>
              </w:rPr>
              <w:fldChar w:fldCharType="end"/>
            </w:r>
          </w:hyperlink>
        </w:p>
        <w:p w:rsidR="00B501A1" w:rsidRDefault="0006582A">
          <w:pPr>
            <w:pStyle w:val="TOC2"/>
            <w:rPr>
              <w:rFonts w:asciiTheme="minorHAnsi" w:eastAsiaTheme="minorEastAsia" w:hAnsiTheme="minorHAnsi" w:cstheme="minorBidi"/>
              <w:b w:val="0"/>
              <w:bCs w:val="0"/>
              <w:caps w:val="0"/>
              <w:sz w:val="22"/>
              <w:szCs w:val="22"/>
            </w:rPr>
          </w:pPr>
          <w:hyperlink w:anchor="_Toc477726394" w:history="1">
            <w:r w:rsidR="00B501A1" w:rsidRPr="007C0935">
              <w:rPr>
                <w:rStyle w:val="Hyperlink"/>
              </w:rPr>
              <w:t>CHAPTER II</w:t>
            </w:r>
            <w:r w:rsidR="00B501A1">
              <w:rPr>
                <w:rFonts w:asciiTheme="minorHAnsi" w:eastAsiaTheme="minorEastAsia" w:hAnsiTheme="minorHAnsi" w:cstheme="minorBidi"/>
                <w:b w:val="0"/>
                <w:bCs w:val="0"/>
                <w:caps w:val="0"/>
                <w:sz w:val="22"/>
                <w:szCs w:val="22"/>
              </w:rPr>
              <w:tab/>
            </w:r>
            <w:r w:rsidR="00B501A1" w:rsidRPr="007C0935">
              <w:rPr>
                <w:rStyle w:val="Hyperlink"/>
              </w:rPr>
              <w:t>Literature Review</w:t>
            </w:r>
          </w:hyperlink>
        </w:p>
        <w:p w:rsidR="00B501A1" w:rsidRDefault="0006582A">
          <w:pPr>
            <w:pStyle w:val="TOC4"/>
            <w:rPr>
              <w:rFonts w:asciiTheme="minorHAnsi" w:hAnsiTheme="minorHAnsi" w:cstheme="minorBidi"/>
              <w:sz w:val="22"/>
              <w:szCs w:val="22"/>
            </w:rPr>
          </w:pPr>
          <w:hyperlink w:anchor="_Toc477726395" w:history="1">
            <w:r w:rsidR="00B501A1" w:rsidRPr="007C0935">
              <w:rPr>
                <w:rStyle w:val="Hyperlink"/>
              </w:rPr>
              <w:t>2.1</w:t>
            </w:r>
            <w:r w:rsidR="00B501A1">
              <w:rPr>
                <w:rFonts w:asciiTheme="minorHAnsi" w:hAnsiTheme="minorHAnsi" w:cstheme="minorBidi"/>
                <w:sz w:val="22"/>
                <w:szCs w:val="22"/>
              </w:rPr>
              <w:tab/>
            </w:r>
            <w:r w:rsidR="00B501A1" w:rsidRPr="007C0935">
              <w:rPr>
                <w:rStyle w:val="Hyperlink"/>
              </w:rPr>
              <w:t>Introduction</w:t>
            </w:r>
            <w:r w:rsidR="00B501A1">
              <w:rPr>
                <w:webHidden/>
              </w:rPr>
              <w:tab/>
            </w:r>
            <w:r w:rsidR="00B501A1">
              <w:rPr>
                <w:webHidden/>
              </w:rPr>
              <w:fldChar w:fldCharType="begin"/>
            </w:r>
            <w:r w:rsidR="00B501A1">
              <w:rPr>
                <w:webHidden/>
              </w:rPr>
              <w:instrText xml:space="preserve"> PAGEREF _Toc477726395 \h </w:instrText>
            </w:r>
            <w:r w:rsidR="00B501A1">
              <w:rPr>
                <w:webHidden/>
              </w:rPr>
            </w:r>
            <w:r w:rsidR="00B501A1">
              <w:rPr>
                <w:webHidden/>
              </w:rPr>
              <w:fldChar w:fldCharType="separate"/>
            </w:r>
            <w:r w:rsidR="00B501A1">
              <w:rPr>
                <w:webHidden/>
              </w:rPr>
              <w:t>4</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396" w:history="1">
            <w:r w:rsidR="00B501A1" w:rsidRPr="007C0935">
              <w:rPr>
                <w:rStyle w:val="Hyperlink"/>
              </w:rPr>
              <w:t>2.2</w:t>
            </w:r>
            <w:r w:rsidR="00B501A1">
              <w:rPr>
                <w:rFonts w:asciiTheme="minorHAnsi" w:hAnsiTheme="minorHAnsi" w:cstheme="minorBidi"/>
                <w:sz w:val="22"/>
                <w:szCs w:val="22"/>
              </w:rPr>
              <w:tab/>
            </w:r>
            <w:r w:rsidR="00B501A1" w:rsidRPr="007C0935">
              <w:rPr>
                <w:rStyle w:val="Hyperlink"/>
              </w:rPr>
              <w:t>Scope of Research</w:t>
            </w:r>
            <w:r w:rsidR="00B501A1">
              <w:rPr>
                <w:webHidden/>
              </w:rPr>
              <w:tab/>
            </w:r>
            <w:r w:rsidR="00B501A1">
              <w:rPr>
                <w:webHidden/>
              </w:rPr>
              <w:fldChar w:fldCharType="begin"/>
            </w:r>
            <w:r w:rsidR="00B501A1">
              <w:rPr>
                <w:webHidden/>
              </w:rPr>
              <w:instrText xml:space="preserve"> PAGEREF _Toc477726396 \h </w:instrText>
            </w:r>
            <w:r w:rsidR="00B501A1">
              <w:rPr>
                <w:webHidden/>
              </w:rPr>
            </w:r>
            <w:r w:rsidR="00B501A1">
              <w:rPr>
                <w:webHidden/>
              </w:rPr>
              <w:fldChar w:fldCharType="separate"/>
            </w:r>
            <w:r w:rsidR="00B501A1">
              <w:rPr>
                <w:webHidden/>
              </w:rPr>
              <w:t>4</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397" w:history="1">
            <w:r w:rsidR="00B501A1" w:rsidRPr="007C0935">
              <w:rPr>
                <w:rStyle w:val="Hyperlink"/>
              </w:rPr>
              <w:t>2.3</w:t>
            </w:r>
            <w:r w:rsidR="00B501A1">
              <w:rPr>
                <w:rFonts w:asciiTheme="minorHAnsi" w:hAnsiTheme="minorHAnsi" w:cstheme="minorBidi"/>
                <w:sz w:val="22"/>
                <w:szCs w:val="22"/>
              </w:rPr>
              <w:tab/>
            </w:r>
            <w:r w:rsidR="00B501A1" w:rsidRPr="007C0935">
              <w:rPr>
                <w:rStyle w:val="Hyperlink"/>
              </w:rPr>
              <w:t>Problem Statement</w:t>
            </w:r>
            <w:r w:rsidR="00B501A1">
              <w:rPr>
                <w:webHidden/>
              </w:rPr>
              <w:tab/>
            </w:r>
            <w:r w:rsidR="00B501A1">
              <w:rPr>
                <w:webHidden/>
              </w:rPr>
              <w:fldChar w:fldCharType="begin"/>
            </w:r>
            <w:r w:rsidR="00B501A1">
              <w:rPr>
                <w:webHidden/>
              </w:rPr>
              <w:instrText xml:space="preserve"> PAGEREF _Toc477726397 \h </w:instrText>
            </w:r>
            <w:r w:rsidR="00B501A1">
              <w:rPr>
                <w:webHidden/>
              </w:rPr>
            </w:r>
            <w:r w:rsidR="00B501A1">
              <w:rPr>
                <w:webHidden/>
              </w:rPr>
              <w:fldChar w:fldCharType="separate"/>
            </w:r>
            <w:r w:rsidR="00B501A1">
              <w:rPr>
                <w:webHidden/>
              </w:rPr>
              <w:t>6</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398" w:history="1">
            <w:r w:rsidR="00B501A1" w:rsidRPr="007C0935">
              <w:rPr>
                <w:rStyle w:val="Hyperlink"/>
              </w:rPr>
              <w:t>2.4</w:t>
            </w:r>
            <w:r w:rsidR="00B501A1">
              <w:rPr>
                <w:rFonts w:asciiTheme="minorHAnsi" w:hAnsiTheme="minorHAnsi" w:cstheme="minorBidi"/>
                <w:sz w:val="22"/>
                <w:szCs w:val="22"/>
              </w:rPr>
              <w:tab/>
            </w:r>
            <w:r w:rsidR="00B501A1" w:rsidRPr="007C0935">
              <w:rPr>
                <w:rStyle w:val="Hyperlink"/>
              </w:rPr>
              <w:t>Research Objective</w:t>
            </w:r>
            <w:r w:rsidR="00B501A1">
              <w:rPr>
                <w:webHidden/>
              </w:rPr>
              <w:tab/>
            </w:r>
            <w:r w:rsidR="00B501A1">
              <w:rPr>
                <w:webHidden/>
              </w:rPr>
              <w:fldChar w:fldCharType="begin"/>
            </w:r>
            <w:r w:rsidR="00B501A1">
              <w:rPr>
                <w:webHidden/>
              </w:rPr>
              <w:instrText xml:space="preserve"> PAGEREF _Toc477726398 \h </w:instrText>
            </w:r>
            <w:r w:rsidR="00B501A1">
              <w:rPr>
                <w:webHidden/>
              </w:rPr>
            </w:r>
            <w:r w:rsidR="00B501A1">
              <w:rPr>
                <w:webHidden/>
              </w:rPr>
              <w:fldChar w:fldCharType="separate"/>
            </w:r>
            <w:r w:rsidR="00B501A1">
              <w:rPr>
                <w:webHidden/>
              </w:rPr>
              <w:t>6</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399" w:history="1">
            <w:r w:rsidR="00B501A1" w:rsidRPr="007C0935">
              <w:rPr>
                <w:rStyle w:val="Hyperlink"/>
              </w:rPr>
              <w:t>2.4.1</w:t>
            </w:r>
            <w:r w:rsidR="00B501A1">
              <w:rPr>
                <w:rFonts w:asciiTheme="minorHAnsi" w:eastAsiaTheme="minorEastAsia" w:hAnsiTheme="minorHAnsi" w:cstheme="minorBidi"/>
                <w:sz w:val="22"/>
                <w:szCs w:val="22"/>
              </w:rPr>
              <w:tab/>
            </w:r>
            <w:r w:rsidR="00B501A1" w:rsidRPr="007C0935">
              <w:rPr>
                <w:rStyle w:val="Hyperlink"/>
              </w:rPr>
              <w:t>General</w:t>
            </w:r>
            <w:r w:rsidR="00B501A1">
              <w:rPr>
                <w:webHidden/>
              </w:rPr>
              <w:tab/>
            </w:r>
            <w:r w:rsidR="00B501A1">
              <w:rPr>
                <w:webHidden/>
              </w:rPr>
              <w:fldChar w:fldCharType="begin"/>
            </w:r>
            <w:r w:rsidR="00B501A1">
              <w:rPr>
                <w:webHidden/>
              </w:rPr>
              <w:instrText xml:space="preserve"> PAGEREF _Toc477726399 \h </w:instrText>
            </w:r>
            <w:r w:rsidR="00B501A1">
              <w:rPr>
                <w:webHidden/>
              </w:rPr>
            </w:r>
            <w:r w:rsidR="00B501A1">
              <w:rPr>
                <w:webHidden/>
              </w:rPr>
              <w:fldChar w:fldCharType="separate"/>
            </w:r>
            <w:r w:rsidR="00B501A1">
              <w:rPr>
                <w:webHidden/>
              </w:rPr>
              <w:t>6</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00" w:history="1">
            <w:r w:rsidR="00B501A1" w:rsidRPr="007C0935">
              <w:rPr>
                <w:rStyle w:val="Hyperlink"/>
              </w:rPr>
              <w:t>2.4.2</w:t>
            </w:r>
            <w:r w:rsidR="00B501A1">
              <w:rPr>
                <w:rFonts w:asciiTheme="minorHAnsi" w:eastAsiaTheme="minorEastAsia" w:hAnsiTheme="minorHAnsi" w:cstheme="minorBidi"/>
                <w:sz w:val="22"/>
                <w:szCs w:val="22"/>
              </w:rPr>
              <w:tab/>
            </w:r>
            <w:r w:rsidR="00B501A1" w:rsidRPr="007C0935">
              <w:rPr>
                <w:rStyle w:val="Hyperlink"/>
              </w:rPr>
              <w:t>Specific</w:t>
            </w:r>
            <w:r w:rsidR="00B501A1">
              <w:rPr>
                <w:webHidden/>
              </w:rPr>
              <w:tab/>
            </w:r>
            <w:r w:rsidR="00B501A1">
              <w:rPr>
                <w:webHidden/>
              </w:rPr>
              <w:fldChar w:fldCharType="begin"/>
            </w:r>
            <w:r w:rsidR="00B501A1">
              <w:rPr>
                <w:webHidden/>
              </w:rPr>
              <w:instrText xml:space="preserve"> PAGEREF _Toc477726400 \h </w:instrText>
            </w:r>
            <w:r w:rsidR="00B501A1">
              <w:rPr>
                <w:webHidden/>
              </w:rPr>
            </w:r>
            <w:r w:rsidR="00B501A1">
              <w:rPr>
                <w:webHidden/>
              </w:rPr>
              <w:fldChar w:fldCharType="separate"/>
            </w:r>
            <w:r w:rsidR="00B501A1">
              <w:rPr>
                <w:webHidden/>
              </w:rPr>
              <w:t>6</w:t>
            </w:r>
            <w:r w:rsidR="00B501A1">
              <w:rPr>
                <w:webHidden/>
              </w:rPr>
              <w:fldChar w:fldCharType="end"/>
            </w:r>
          </w:hyperlink>
        </w:p>
        <w:p w:rsidR="00B501A1" w:rsidRDefault="0006582A">
          <w:pPr>
            <w:pStyle w:val="TOC2"/>
            <w:rPr>
              <w:rFonts w:asciiTheme="minorHAnsi" w:eastAsiaTheme="minorEastAsia" w:hAnsiTheme="minorHAnsi" w:cstheme="minorBidi"/>
              <w:b w:val="0"/>
              <w:bCs w:val="0"/>
              <w:caps w:val="0"/>
              <w:sz w:val="22"/>
              <w:szCs w:val="22"/>
            </w:rPr>
          </w:pPr>
          <w:hyperlink w:anchor="_Toc477726401" w:history="1">
            <w:r w:rsidR="00B501A1" w:rsidRPr="007C0935">
              <w:rPr>
                <w:rStyle w:val="Hyperlink"/>
              </w:rPr>
              <w:t>CHAPTER III</w:t>
            </w:r>
            <w:r w:rsidR="00B501A1">
              <w:rPr>
                <w:rFonts w:asciiTheme="minorHAnsi" w:eastAsiaTheme="minorEastAsia" w:hAnsiTheme="minorHAnsi" w:cstheme="minorBidi"/>
                <w:b w:val="0"/>
                <w:bCs w:val="0"/>
                <w:caps w:val="0"/>
                <w:sz w:val="22"/>
                <w:szCs w:val="22"/>
              </w:rPr>
              <w:tab/>
            </w:r>
            <w:r w:rsidR="00B501A1" w:rsidRPr="007C0935">
              <w:rPr>
                <w:rStyle w:val="Hyperlink"/>
              </w:rPr>
              <w:t>Methodology</w:t>
            </w:r>
          </w:hyperlink>
        </w:p>
        <w:p w:rsidR="00B501A1" w:rsidRDefault="0006582A">
          <w:pPr>
            <w:pStyle w:val="TOC4"/>
            <w:rPr>
              <w:rFonts w:asciiTheme="minorHAnsi" w:hAnsiTheme="minorHAnsi" w:cstheme="minorBidi"/>
              <w:sz w:val="22"/>
              <w:szCs w:val="22"/>
            </w:rPr>
          </w:pPr>
          <w:hyperlink w:anchor="_Toc477726402" w:history="1">
            <w:r w:rsidR="00B501A1" w:rsidRPr="007C0935">
              <w:rPr>
                <w:rStyle w:val="Hyperlink"/>
              </w:rPr>
              <w:t>3.1</w:t>
            </w:r>
            <w:r w:rsidR="00B501A1">
              <w:rPr>
                <w:rFonts w:asciiTheme="minorHAnsi" w:hAnsiTheme="minorHAnsi" w:cstheme="minorBidi"/>
                <w:sz w:val="22"/>
                <w:szCs w:val="22"/>
              </w:rPr>
              <w:tab/>
            </w:r>
            <w:r w:rsidR="00B501A1" w:rsidRPr="007C0935">
              <w:rPr>
                <w:rStyle w:val="Hyperlink"/>
              </w:rPr>
              <w:t>Research Background</w:t>
            </w:r>
            <w:r w:rsidR="00B501A1">
              <w:rPr>
                <w:webHidden/>
              </w:rPr>
              <w:tab/>
            </w:r>
            <w:r w:rsidR="00B501A1">
              <w:rPr>
                <w:webHidden/>
              </w:rPr>
              <w:fldChar w:fldCharType="begin"/>
            </w:r>
            <w:r w:rsidR="00B501A1">
              <w:rPr>
                <w:webHidden/>
              </w:rPr>
              <w:instrText xml:space="preserve"> PAGEREF _Toc477726402 \h </w:instrText>
            </w:r>
            <w:r w:rsidR="00B501A1">
              <w:rPr>
                <w:webHidden/>
              </w:rPr>
            </w:r>
            <w:r w:rsidR="00B501A1">
              <w:rPr>
                <w:webHidden/>
              </w:rPr>
              <w:fldChar w:fldCharType="separate"/>
            </w:r>
            <w:r w:rsidR="00B501A1">
              <w:rPr>
                <w:webHidden/>
              </w:rPr>
              <w:t>8</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03" w:history="1">
            <w:r w:rsidR="00B501A1" w:rsidRPr="007C0935">
              <w:rPr>
                <w:rStyle w:val="Hyperlink"/>
              </w:rPr>
              <w:t>3.2</w:t>
            </w:r>
            <w:r w:rsidR="00B501A1">
              <w:rPr>
                <w:rFonts w:asciiTheme="minorHAnsi" w:hAnsiTheme="minorHAnsi" w:cstheme="minorBidi"/>
                <w:sz w:val="22"/>
                <w:szCs w:val="22"/>
              </w:rPr>
              <w:tab/>
            </w:r>
            <w:r w:rsidR="00B501A1" w:rsidRPr="007C0935">
              <w:rPr>
                <w:rStyle w:val="Hyperlink"/>
              </w:rPr>
              <w:t>Problem Statement</w:t>
            </w:r>
            <w:r w:rsidR="00B501A1">
              <w:rPr>
                <w:webHidden/>
              </w:rPr>
              <w:tab/>
            </w:r>
            <w:r w:rsidR="00B501A1">
              <w:rPr>
                <w:webHidden/>
              </w:rPr>
              <w:fldChar w:fldCharType="begin"/>
            </w:r>
            <w:r w:rsidR="00B501A1">
              <w:rPr>
                <w:webHidden/>
              </w:rPr>
              <w:instrText xml:space="preserve"> PAGEREF _Toc477726403 \h </w:instrText>
            </w:r>
            <w:r w:rsidR="00B501A1">
              <w:rPr>
                <w:webHidden/>
              </w:rPr>
            </w:r>
            <w:r w:rsidR="00B501A1">
              <w:rPr>
                <w:webHidden/>
              </w:rPr>
              <w:fldChar w:fldCharType="separate"/>
            </w:r>
            <w:r w:rsidR="00B501A1">
              <w:rPr>
                <w:webHidden/>
              </w:rPr>
              <w:t>8</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04" w:history="1">
            <w:r w:rsidR="00B501A1" w:rsidRPr="007C0935">
              <w:rPr>
                <w:rStyle w:val="Hyperlink"/>
              </w:rPr>
              <w:t>3.3</w:t>
            </w:r>
            <w:r w:rsidR="00B501A1">
              <w:rPr>
                <w:rFonts w:asciiTheme="minorHAnsi" w:hAnsiTheme="minorHAnsi" w:cstheme="minorBidi"/>
                <w:sz w:val="22"/>
                <w:szCs w:val="22"/>
              </w:rPr>
              <w:tab/>
            </w:r>
            <w:r w:rsidR="00B501A1" w:rsidRPr="007C0935">
              <w:rPr>
                <w:rStyle w:val="Hyperlink"/>
              </w:rPr>
              <w:t>Research Objective</w:t>
            </w:r>
            <w:r w:rsidR="00B501A1">
              <w:rPr>
                <w:webHidden/>
              </w:rPr>
              <w:tab/>
            </w:r>
            <w:r w:rsidR="00B501A1">
              <w:rPr>
                <w:webHidden/>
              </w:rPr>
              <w:fldChar w:fldCharType="begin"/>
            </w:r>
            <w:r w:rsidR="00B501A1">
              <w:rPr>
                <w:webHidden/>
              </w:rPr>
              <w:instrText xml:space="preserve"> PAGEREF _Toc477726404 \h </w:instrText>
            </w:r>
            <w:r w:rsidR="00B501A1">
              <w:rPr>
                <w:webHidden/>
              </w:rPr>
            </w:r>
            <w:r w:rsidR="00B501A1">
              <w:rPr>
                <w:webHidden/>
              </w:rPr>
              <w:fldChar w:fldCharType="separate"/>
            </w:r>
            <w:r w:rsidR="00B501A1">
              <w:rPr>
                <w:webHidden/>
              </w:rPr>
              <w:t>9</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05" w:history="1">
            <w:r w:rsidR="00B501A1" w:rsidRPr="007C0935">
              <w:rPr>
                <w:rStyle w:val="Hyperlink"/>
              </w:rPr>
              <w:t>3.3.1</w:t>
            </w:r>
            <w:r w:rsidR="00B501A1">
              <w:rPr>
                <w:rFonts w:asciiTheme="minorHAnsi" w:eastAsiaTheme="minorEastAsia" w:hAnsiTheme="minorHAnsi" w:cstheme="minorBidi"/>
                <w:sz w:val="22"/>
                <w:szCs w:val="22"/>
              </w:rPr>
              <w:tab/>
            </w:r>
            <w:r w:rsidR="00B501A1" w:rsidRPr="007C0935">
              <w:rPr>
                <w:rStyle w:val="Hyperlink"/>
              </w:rPr>
              <w:t>General</w:t>
            </w:r>
            <w:r w:rsidR="00B501A1">
              <w:rPr>
                <w:webHidden/>
              </w:rPr>
              <w:tab/>
            </w:r>
            <w:r w:rsidR="00B501A1">
              <w:rPr>
                <w:webHidden/>
              </w:rPr>
              <w:fldChar w:fldCharType="begin"/>
            </w:r>
            <w:r w:rsidR="00B501A1">
              <w:rPr>
                <w:webHidden/>
              </w:rPr>
              <w:instrText xml:space="preserve"> PAGEREF _Toc477726405 \h </w:instrText>
            </w:r>
            <w:r w:rsidR="00B501A1">
              <w:rPr>
                <w:webHidden/>
              </w:rPr>
            </w:r>
            <w:r w:rsidR="00B501A1">
              <w:rPr>
                <w:webHidden/>
              </w:rPr>
              <w:fldChar w:fldCharType="separate"/>
            </w:r>
            <w:r w:rsidR="00B501A1">
              <w:rPr>
                <w:webHidden/>
              </w:rPr>
              <w:t>9</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06" w:history="1">
            <w:r w:rsidR="00B501A1" w:rsidRPr="007C0935">
              <w:rPr>
                <w:rStyle w:val="Hyperlink"/>
              </w:rPr>
              <w:t>3.3.2</w:t>
            </w:r>
            <w:r w:rsidR="00B501A1">
              <w:rPr>
                <w:rFonts w:asciiTheme="minorHAnsi" w:eastAsiaTheme="minorEastAsia" w:hAnsiTheme="minorHAnsi" w:cstheme="minorBidi"/>
                <w:sz w:val="22"/>
                <w:szCs w:val="22"/>
              </w:rPr>
              <w:tab/>
            </w:r>
            <w:r w:rsidR="00B501A1" w:rsidRPr="007C0935">
              <w:rPr>
                <w:rStyle w:val="Hyperlink"/>
              </w:rPr>
              <w:t>Specific</w:t>
            </w:r>
            <w:r w:rsidR="00B501A1">
              <w:rPr>
                <w:webHidden/>
              </w:rPr>
              <w:tab/>
            </w:r>
            <w:r w:rsidR="00B501A1">
              <w:rPr>
                <w:webHidden/>
              </w:rPr>
              <w:fldChar w:fldCharType="begin"/>
            </w:r>
            <w:r w:rsidR="00B501A1">
              <w:rPr>
                <w:webHidden/>
              </w:rPr>
              <w:instrText xml:space="preserve"> PAGEREF _Toc477726406 \h </w:instrText>
            </w:r>
            <w:r w:rsidR="00B501A1">
              <w:rPr>
                <w:webHidden/>
              </w:rPr>
            </w:r>
            <w:r w:rsidR="00B501A1">
              <w:rPr>
                <w:webHidden/>
              </w:rPr>
              <w:fldChar w:fldCharType="separate"/>
            </w:r>
            <w:r w:rsidR="00B501A1">
              <w:rPr>
                <w:webHidden/>
              </w:rPr>
              <w:t>9</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07" w:history="1">
            <w:r w:rsidR="00B501A1" w:rsidRPr="007C0935">
              <w:rPr>
                <w:rStyle w:val="Hyperlink"/>
              </w:rPr>
              <w:t>3.4</w:t>
            </w:r>
            <w:r w:rsidR="00B501A1">
              <w:rPr>
                <w:rFonts w:asciiTheme="minorHAnsi" w:hAnsiTheme="minorHAnsi" w:cstheme="minorBidi"/>
                <w:sz w:val="22"/>
                <w:szCs w:val="22"/>
              </w:rPr>
              <w:tab/>
            </w:r>
            <w:r w:rsidR="00B501A1" w:rsidRPr="007C0935">
              <w:rPr>
                <w:rStyle w:val="Hyperlink"/>
              </w:rPr>
              <w:t>Scope of Research</w:t>
            </w:r>
            <w:r w:rsidR="00B501A1">
              <w:rPr>
                <w:webHidden/>
              </w:rPr>
              <w:tab/>
            </w:r>
            <w:r w:rsidR="00B501A1">
              <w:rPr>
                <w:webHidden/>
              </w:rPr>
              <w:fldChar w:fldCharType="begin"/>
            </w:r>
            <w:r w:rsidR="00B501A1">
              <w:rPr>
                <w:webHidden/>
              </w:rPr>
              <w:instrText xml:space="preserve"> PAGEREF _Toc477726407 \h </w:instrText>
            </w:r>
            <w:r w:rsidR="00B501A1">
              <w:rPr>
                <w:webHidden/>
              </w:rPr>
            </w:r>
            <w:r w:rsidR="00B501A1">
              <w:rPr>
                <w:webHidden/>
              </w:rPr>
              <w:fldChar w:fldCharType="separate"/>
            </w:r>
            <w:r w:rsidR="00B501A1">
              <w:rPr>
                <w:webHidden/>
              </w:rPr>
              <w:t>9</w:t>
            </w:r>
            <w:r w:rsidR="00B501A1">
              <w:rPr>
                <w:webHidden/>
              </w:rPr>
              <w:fldChar w:fldCharType="end"/>
            </w:r>
          </w:hyperlink>
        </w:p>
        <w:p w:rsidR="00B501A1" w:rsidRDefault="0006582A">
          <w:pPr>
            <w:pStyle w:val="TOC2"/>
            <w:rPr>
              <w:rFonts w:asciiTheme="minorHAnsi" w:eastAsiaTheme="minorEastAsia" w:hAnsiTheme="minorHAnsi" w:cstheme="minorBidi"/>
              <w:b w:val="0"/>
              <w:bCs w:val="0"/>
              <w:caps w:val="0"/>
              <w:sz w:val="22"/>
              <w:szCs w:val="22"/>
            </w:rPr>
          </w:pPr>
          <w:hyperlink w:anchor="_Toc477726408" w:history="1">
            <w:r w:rsidR="00B501A1" w:rsidRPr="007C0935">
              <w:rPr>
                <w:rStyle w:val="Hyperlink"/>
              </w:rPr>
              <w:t>CHAPTER IV</w:t>
            </w:r>
            <w:r w:rsidR="00B501A1">
              <w:rPr>
                <w:rFonts w:asciiTheme="minorHAnsi" w:eastAsiaTheme="minorEastAsia" w:hAnsiTheme="minorHAnsi" w:cstheme="minorBidi"/>
                <w:b w:val="0"/>
                <w:bCs w:val="0"/>
                <w:caps w:val="0"/>
                <w:sz w:val="22"/>
                <w:szCs w:val="22"/>
              </w:rPr>
              <w:tab/>
            </w:r>
            <w:r w:rsidR="00B501A1" w:rsidRPr="007C0935">
              <w:rPr>
                <w:rStyle w:val="Hyperlink"/>
              </w:rPr>
              <w:t>Results and Discussion</w:t>
            </w:r>
          </w:hyperlink>
        </w:p>
        <w:p w:rsidR="00B501A1" w:rsidRDefault="0006582A">
          <w:pPr>
            <w:pStyle w:val="TOC4"/>
            <w:rPr>
              <w:rFonts w:asciiTheme="minorHAnsi" w:hAnsiTheme="minorHAnsi" w:cstheme="minorBidi"/>
              <w:sz w:val="22"/>
              <w:szCs w:val="22"/>
            </w:rPr>
          </w:pPr>
          <w:hyperlink w:anchor="_Toc477726409" w:history="1">
            <w:r w:rsidR="00B501A1" w:rsidRPr="007C0935">
              <w:rPr>
                <w:rStyle w:val="Hyperlink"/>
              </w:rPr>
              <w:t>4.1</w:t>
            </w:r>
            <w:r w:rsidR="00B501A1">
              <w:rPr>
                <w:rFonts w:asciiTheme="minorHAnsi" w:hAnsiTheme="minorHAnsi" w:cstheme="minorBidi"/>
                <w:sz w:val="22"/>
                <w:szCs w:val="22"/>
              </w:rPr>
              <w:tab/>
            </w:r>
            <w:r w:rsidR="00B501A1" w:rsidRPr="007C0935">
              <w:rPr>
                <w:rStyle w:val="Hyperlink"/>
              </w:rPr>
              <w:t>Research Background</w:t>
            </w:r>
            <w:r w:rsidR="00B501A1">
              <w:rPr>
                <w:webHidden/>
              </w:rPr>
              <w:tab/>
            </w:r>
            <w:r w:rsidR="00B501A1">
              <w:rPr>
                <w:webHidden/>
              </w:rPr>
              <w:fldChar w:fldCharType="begin"/>
            </w:r>
            <w:r w:rsidR="00B501A1">
              <w:rPr>
                <w:webHidden/>
              </w:rPr>
              <w:instrText xml:space="preserve"> PAGEREF _Toc477726409 \h </w:instrText>
            </w:r>
            <w:r w:rsidR="00B501A1">
              <w:rPr>
                <w:webHidden/>
              </w:rPr>
            </w:r>
            <w:r w:rsidR="00B501A1">
              <w:rPr>
                <w:webHidden/>
              </w:rPr>
              <w:fldChar w:fldCharType="separate"/>
            </w:r>
            <w:r w:rsidR="00B501A1">
              <w:rPr>
                <w:webHidden/>
              </w:rPr>
              <w:t>10</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10" w:history="1">
            <w:r w:rsidR="00B501A1" w:rsidRPr="007C0935">
              <w:rPr>
                <w:rStyle w:val="Hyperlink"/>
              </w:rPr>
              <w:t>4.2</w:t>
            </w:r>
            <w:r w:rsidR="00B501A1">
              <w:rPr>
                <w:rFonts w:asciiTheme="minorHAnsi" w:hAnsiTheme="minorHAnsi" w:cstheme="minorBidi"/>
                <w:sz w:val="22"/>
                <w:szCs w:val="22"/>
              </w:rPr>
              <w:tab/>
            </w:r>
            <w:r w:rsidR="00B501A1" w:rsidRPr="007C0935">
              <w:rPr>
                <w:rStyle w:val="Hyperlink"/>
              </w:rPr>
              <w:t>Problem Statement</w:t>
            </w:r>
            <w:r w:rsidR="00B501A1">
              <w:rPr>
                <w:webHidden/>
              </w:rPr>
              <w:tab/>
            </w:r>
            <w:r w:rsidR="00B501A1">
              <w:rPr>
                <w:webHidden/>
              </w:rPr>
              <w:fldChar w:fldCharType="begin"/>
            </w:r>
            <w:r w:rsidR="00B501A1">
              <w:rPr>
                <w:webHidden/>
              </w:rPr>
              <w:instrText xml:space="preserve"> PAGEREF _Toc477726410 \h </w:instrText>
            </w:r>
            <w:r w:rsidR="00B501A1">
              <w:rPr>
                <w:webHidden/>
              </w:rPr>
            </w:r>
            <w:r w:rsidR="00B501A1">
              <w:rPr>
                <w:webHidden/>
              </w:rPr>
              <w:fldChar w:fldCharType="separate"/>
            </w:r>
            <w:r w:rsidR="00B501A1">
              <w:rPr>
                <w:webHidden/>
              </w:rPr>
              <w:t>10</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11" w:history="1">
            <w:r w:rsidR="00B501A1" w:rsidRPr="007C0935">
              <w:rPr>
                <w:rStyle w:val="Hyperlink"/>
              </w:rPr>
              <w:t>4.3</w:t>
            </w:r>
            <w:r w:rsidR="00B501A1">
              <w:rPr>
                <w:rFonts w:asciiTheme="minorHAnsi" w:hAnsiTheme="minorHAnsi" w:cstheme="minorBidi"/>
                <w:sz w:val="22"/>
                <w:szCs w:val="22"/>
              </w:rPr>
              <w:tab/>
            </w:r>
            <w:r w:rsidR="00B501A1" w:rsidRPr="007C0935">
              <w:rPr>
                <w:rStyle w:val="Hyperlink"/>
              </w:rPr>
              <w:t>Research Objective</w:t>
            </w:r>
            <w:r w:rsidR="00B501A1">
              <w:rPr>
                <w:webHidden/>
              </w:rPr>
              <w:tab/>
            </w:r>
            <w:r w:rsidR="00B501A1">
              <w:rPr>
                <w:webHidden/>
              </w:rPr>
              <w:fldChar w:fldCharType="begin"/>
            </w:r>
            <w:r w:rsidR="00B501A1">
              <w:rPr>
                <w:webHidden/>
              </w:rPr>
              <w:instrText xml:space="preserve"> PAGEREF _Toc477726411 \h </w:instrText>
            </w:r>
            <w:r w:rsidR="00B501A1">
              <w:rPr>
                <w:webHidden/>
              </w:rPr>
            </w:r>
            <w:r w:rsidR="00B501A1">
              <w:rPr>
                <w:webHidden/>
              </w:rPr>
              <w:fldChar w:fldCharType="separate"/>
            </w:r>
            <w:r w:rsidR="00B501A1">
              <w:rPr>
                <w:webHidden/>
              </w:rPr>
              <w:t>10</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12" w:history="1">
            <w:r w:rsidR="00B501A1" w:rsidRPr="007C0935">
              <w:rPr>
                <w:rStyle w:val="Hyperlink"/>
              </w:rPr>
              <w:t>4.3.1</w:t>
            </w:r>
            <w:r w:rsidR="00B501A1">
              <w:rPr>
                <w:rFonts w:asciiTheme="minorHAnsi" w:eastAsiaTheme="minorEastAsia" w:hAnsiTheme="minorHAnsi" w:cstheme="minorBidi"/>
                <w:sz w:val="22"/>
                <w:szCs w:val="22"/>
              </w:rPr>
              <w:tab/>
            </w:r>
            <w:r w:rsidR="00B501A1" w:rsidRPr="007C0935">
              <w:rPr>
                <w:rStyle w:val="Hyperlink"/>
              </w:rPr>
              <w:t>General</w:t>
            </w:r>
            <w:r w:rsidR="00B501A1">
              <w:rPr>
                <w:webHidden/>
              </w:rPr>
              <w:tab/>
            </w:r>
            <w:r w:rsidR="00B501A1">
              <w:rPr>
                <w:webHidden/>
              </w:rPr>
              <w:fldChar w:fldCharType="begin"/>
            </w:r>
            <w:r w:rsidR="00B501A1">
              <w:rPr>
                <w:webHidden/>
              </w:rPr>
              <w:instrText xml:space="preserve"> PAGEREF _Toc477726412 \h </w:instrText>
            </w:r>
            <w:r w:rsidR="00B501A1">
              <w:rPr>
                <w:webHidden/>
              </w:rPr>
            </w:r>
            <w:r w:rsidR="00B501A1">
              <w:rPr>
                <w:webHidden/>
              </w:rPr>
              <w:fldChar w:fldCharType="separate"/>
            </w:r>
            <w:r w:rsidR="00B501A1">
              <w:rPr>
                <w:webHidden/>
              </w:rPr>
              <w:t>10</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13" w:history="1">
            <w:r w:rsidR="00B501A1" w:rsidRPr="007C0935">
              <w:rPr>
                <w:rStyle w:val="Hyperlink"/>
              </w:rPr>
              <w:t>4.3.2</w:t>
            </w:r>
            <w:r w:rsidR="00B501A1">
              <w:rPr>
                <w:rFonts w:asciiTheme="minorHAnsi" w:eastAsiaTheme="minorEastAsia" w:hAnsiTheme="minorHAnsi" w:cstheme="minorBidi"/>
                <w:sz w:val="22"/>
                <w:szCs w:val="22"/>
              </w:rPr>
              <w:tab/>
            </w:r>
            <w:r w:rsidR="00B501A1" w:rsidRPr="007C0935">
              <w:rPr>
                <w:rStyle w:val="Hyperlink"/>
              </w:rPr>
              <w:t>Specific</w:t>
            </w:r>
            <w:r w:rsidR="00B501A1">
              <w:rPr>
                <w:webHidden/>
              </w:rPr>
              <w:tab/>
            </w:r>
            <w:r w:rsidR="00B501A1">
              <w:rPr>
                <w:webHidden/>
              </w:rPr>
              <w:fldChar w:fldCharType="begin"/>
            </w:r>
            <w:r w:rsidR="00B501A1">
              <w:rPr>
                <w:webHidden/>
              </w:rPr>
              <w:instrText xml:space="preserve"> PAGEREF _Toc477726413 \h </w:instrText>
            </w:r>
            <w:r w:rsidR="00B501A1">
              <w:rPr>
                <w:webHidden/>
              </w:rPr>
            </w:r>
            <w:r w:rsidR="00B501A1">
              <w:rPr>
                <w:webHidden/>
              </w:rPr>
              <w:fldChar w:fldCharType="separate"/>
            </w:r>
            <w:r w:rsidR="00B501A1">
              <w:rPr>
                <w:webHidden/>
              </w:rPr>
              <w:t>11</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14" w:history="1">
            <w:r w:rsidR="00B501A1" w:rsidRPr="007C0935">
              <w:rPr>
                <w:rStyle w:val="Hyperlink"/>
              </w:rPr>
              <w:t>4.4</w:t>
            </w:r>
            <w:r w:rsidR="00B501A1">
              <w:rPr>
                <w:rFonts w:asciiTheme="minorHAnsi" w:hAnsiTheme="minorHAnsi" w:cstheme="minorBidi"/>
                <w:sz w:val="22"/>
                <w:szCs w:val="22"/>
              </w:rPr>
              <w:tab/>
            </w:r>
            <w:r w:rsidR="00B501A1" w:rsidRPr="007C0935">
              <w:rPr>
                <w:rStyle w:val="Hyperlink"/>
              </w:rPr>
              <w:t>Scope of Research</w:t>
            </w:r>
            <w:r w:rsidR="00B501A1">
              <w:rPr>
                <w:webHidden/>
              </w:rPr>
              <w:tab/>
            </w:r>
            <w:r w:rsidR="00B501A1">
              <w:rPr>
                <w:webHidden/>
              </w:rPr>
              <w:fldChar w:fldCharType="begin"/>
            </w:r>
            <w:r w:rsidR="00B501A1">
              <w:rPr>
                <w:webHidden/>
              </w:rPr>
              <w:instrText xml:space="preserve"> PAGEREF _Toc477726414 \h </w:instrText>
            </w:r>
            <w:r w:rsidR="00B501A1">
              <w:rPr>
                <w:webHidden/>
              </w:rPr>
            </w:r>
            <w:r w:rsidR="00B501A1">
              <w:rPr>
                <w:webHidden/>
              </w:rPr>
              <w:fldChar w:fldCharType="separate"/>
            </w:r>
            <w:r w:rsidR="00B501A1">
              <w:rPr>
                <w:webHidden/>
              </w:rPr>
              <w:t>11</w:t>
            </w:r>
            <w:r w:rsidR="00B501A1">
              <w:rPr>
                <w:webHidden/>
              </w:rPr>
              <w:fldChar w:fldCharType="end"/>
            </w:r>
          </w:hyperlink>
        </w:p>
        <w:p w:rsidR="00B501A1" w:rsidRDefault="0006582A">
          <w:pPr>
            <w:pStyle w:val="TOC2"/>
            <w:rPr>
              <w:rFonts w:asciiTheme="minorHAnsi" w:eastAsiaTheme="minorEastAsia" w:hAnsiTheme="minorHAnsi" w:cstheme="minorBidi"/>
              <w:b w:val="0"/>
              <w:bCs w:val="0"/>
              <w:caps w:val="0"/>
              <w:sz w:val="22"/>
              <w:szCs w:val="22"/>
            </w:rPr>
          </w:pPr>
          <w:hyperlink w:anchor="_Toc477726415" w:history="1">
            <w:r w:rsidR="00B501A1" w:rsidRPr="007C0935">
              <w:rPr>
                <w:rStyle w:val="Hyperlink"/>
              </w:rPr>
              <w:t>CHAPTER V</w:t>
            </w:r>
            <w:r w:rsidR="00B501A1">
              <w:rPr>
                <w:rFonts w:asciiTheme="minorHAnsi" w:eastAsiaTheme="minorEastAsia" w:hAnsiTheme="minorHAnsi" w:cstheme="minorBidi"/>
                <w:b w:val="0"/>
                <w:bCs w:val="0"/>
                <w:caps w:val="0"/>
                <w:sz w:val="22"/>
                <w:szCs w:val="22"/>
              </w:rPr>
              <w:tab/>
            </w:r>
            <w:r w:rsidR="00B501A1" w:rsidRPr="007C0935">
              <w:rPr>
                <w:rStyle w:val="Hyperlink"/>
              </w:rPr>
              <w:t>Conclusion and Future Works Testing Long Title Testing Long Title</w:t>
            </w:r>
          </w:hyperlink>
        </w:p>
        <w:p w:rsidR="00B501A1" w:rsidRDefault="0006582A">
          <w:pPr>
            <w:pStyle w:val="TOC4"/>
            <w:rPr>
              <w:rFonts w:asciiTheme="minorHAnsi" w:hAnsiTheme="minorHAnsi" w:cstheme="minorBidi"/>
              <w:sz w:val="22"/>
              <w:szCs w:val="22"/>
            </w:rPr>
          </w:pPr>
          <w:hyperlink w:anchor="_Toc477726416" w:history="1">
            <w:r w:rsidR="00B501A1" w:rsidRPr="007C0935">
              <w:rPr>
                <w:rStyle w:val="Hyperlink"/>
              </w:rPr>
              <w:t>5.1</w:t>
            </w:r>
            <w:r w:rsidR="00B501A1">
              <w:rPr>
                <w:rFonts w:asciiTheme="minorHAnsi" w:hAnsiTheme="minorHAnsi" w:cstheme="minorBidi"/>
                <w:sz w:val="22"/>
                <w:szCs w:val="22"/>
              </w:rPr>
              <w:tab/>
            </w:r>
            <w:r w:rsidR="00B501A1" w:rsidRPr="007C0935">
              <w:rPr>
                <w:rStyle w:val="Hyperlink"/>
              </w:rPr>
              <w:t>Problem Statement</w:t>
            </w:r>
            <w:r w:rsidR="00B501A1">
              <w:rPr>
                <w:webHidden/>
              </w:rPr>
              <w:tab/>
            </w:r>
            <w:r w:rsidR="00B501A1">
              <w:rPr>
                <w:webHidden/>
              </w:rPr>
              <w:fldChar w:fldCharType="begin"/>
            </w:r>
            <w:r w:rsidR="00B501A1">
              <w:rPr>
                <w:webHidden/>
              </w:rPr>
              <w:instrText xml:space="preserve"> PAGEREF _Toc477726416 \h </w:instrText>
            </w:r>
            <w:r w:rsidR="00B501A1">
              <w:rPr>
                <w:webHidden/>
              </w:rPr>
            </w:r>
            <w:r w:rsidR="00B501A1">
              <w:rPr>
                <w:webHidden/>
              </w:rPr>
              <w:fldChar w:fldCharType="separate"/>
            </w:r>
            <w:r w:rsidR="00B501A1">
              <w:rPr>
                <w:webHidden/>
              </w:rPr>
              <w:t>12</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17" w:history="1">
            <w:r w:rsidR="00B501A1" w:rsidRPr="007C0935">
              <w:rPr>
                <w:rStyle w:val="Hyperlink"/>
              </w:rPr>
              <w:t>5.2</w:t>
            </w:r>
            <w:r w:rsidR="00B501A1">
              <w:rPr>
                <w:rFonts w:asciiTheme="minorHAnsi" w:hAnsiTheme="minorHAnsi" w:cstheme="minorBidi"/>
                <w:sz w:val="22"/>
                <w:szCs w:val="22"/>
              </w:rPr>
              <w:tab/>
            </w:r>
            <w:r w:rsidR="00B501A1" w:rsidRPr="007C0935">
              <w:rPr>
                <w:rStyle w:val="Hyperlink"/>
              </w:rPr>
              <w:t>Research Objective</w:t>
            </w:r>
            <w:r w:rsidR="00B501A1">
              <w:rPr>
                <w:webHidden/>
              </w:rPr>
              <w:tab/>
            </w:r>
            <w:r w:rsidR="00B501A1">
              <w:rPr>
                <w:webHidden/>
              </w:rPr>
              <w:fldChar w:fldCharType="begin"/>
            </w:r>
            <w:r w:rsidR="00B501A1">
              <w:rPr>
                <w:webHidden/>
              </w:rPr>
              <w:instrText xml:space="preserve"> PAGEREF _Toc477726417 \h </w:instrText>
            </w:r>
            <w:r w:rsidR="00B501A1">
              <w:rPr>
                <w:webHidden/>
              </w:rPr>
            </w:r>
            <w:r w:rsidR="00B501A1">
              <w:rPr>
                <w:webHidden/>
              </w:rPr>
              <w:fldChar w:fldCharType="separate"/>
            </w:r>
            <w:r w:rsidR="00B501A1">
              <w:rPr>
                <w:webHidden/>
              </w:rPr>
              <w:t>12</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18" w:history="1">
            <w:r w:rsidR="00B501A1" w:rsidRPr="007C0935">
              <w:rPr>
                <w:rStyle w:val="Hyperlink"/>
              </w:rPr>
              <w:t>5.2.1</w:t>
            </w:r>
            <w:r w:rsidR="00B501A1">
              <w:rPr>
                <w:rFonts w:asciiTheme="minorHAnsi" w:eastAsiaTheme="minorEastAsia" w:hAnsiTheme="minorHAnsi" w:cstheme="minorBidi"/>
                <w:sz w:val="22"/>
                <w:szCs w:val="22"/>
              </w:rPr>
              <w:tab/>
            </w:r>
            <w:r w:rsidR="00B501A1" w:rsidRPr="007C0935">
              <w:rPr>
                <w:rStyle w:val="Hyperlink"/>
              </w:rPr>
              <w:t>General</w:t>
            </w:r>
            <w:r w:rsidR="00B501A1">
              <w:rPr>
                <w:webHidden/>
              </w:rPr>
              <w:tab/>
            </w:r>
            <w:r w:rsidR="00B501A1">
              <w:rPr>
                <w:webHidden/>
              </w:rPr>
              <w:fldChar w:fldCharType="begin"/>
            </w:r>
            <w:r w:rsidR="00B501A1">
              <w:rPr>
                <w:webHidden/>
              </w:rPr>
              <w:instrText xml:space="preserve"> PAGEREF _Toc477726418 \h </w:instrText>
            </w:r>
            <w:r w:rsidR="00B501A1">
              <w:rPr>
                <w:webHidden/>
              </w:rPr>
            </w:r>
            <w:r w:rsidR="00B501A1">
              <w:rPr>
                <w:webHidden/>
              </w:rPr>
              <w:fldChar w:fldCharType="separate"/>
            </w:r>
            <w:r w:rsidR="00B501A1">
              <w:rPr>
                <w:webHidden/>
              </w:rPr>
              <w:t>12</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19" w:history="1">
            <w:r w:rsidR="00B501A1" w:rsidRPr="007C0935">
              <w:rPr>
                <w:rStyle w:val="Hyperlink"/>
              </w:rPr>
              <w:t>5.2.2</w:t>
            </w:r>
            <w:r w:rsidR="00B501A1">
              <w:rPr>
                <w:rFonts w:asciiTheme="minorHAnsi" w:eastAsiaTheme="minorEastAsia" w:hAnsiTheme="minorHAnsi" w:cstheme="minorBidi"/>
                <w:sz w:val="22"/>
                <w:szCs w:val="22"/>
              </w:rPr>
              <w:tab/>
            </w:r>
            <w:r w:rsidR="00B501A1" w:rsidRPr="007C0935">
              <w:rPr>
                <w:rStyle w:val="Hyperlink"/>
              </w:rPr>
              <w:t>Specific</w:t>
            </w:r>
            <w:r w:rsidR="00B501A1">
              <w:rPr>
                <w:webHidden/>
              </w:rPr>
              <w:tab/>
            </w:r>
            <w:r w:rsidR="00B501A1">
              <w:rPr>
                <w:webHidden/>
              </w:rPr>
              <w:fldChar w:fldCharType="begin"/>
            </w:r>
            <w:r w:rsidR="00B501A1">
              <w:rPr>
                <w:webHidden/>
              </w:rPr>
              <w:instrText xml:space="preserve"> PAGEREF _Toc477726419 \h </w:instrText>
            </w:r>
            <w:r w:rsidR="00B501A1">
              <w:rPr>
                <w:webHidden/>
              </w:rPr>
            </w:r>
            <w:r w:rsidR="00B501A1">
              <w:rPr>
                <w:webHidden/>
              </w:rPr>
              <w:fldChar w:fldCharType="separate"/>
            </w:r>
            <w:r w:rsidR="00B501A1">
              <w:rPr>
                <w:webHidden/>
              </w:rPr>
              <w:t>13</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20" w:history="1">
            <w:r w:rsidR="00B501A1" w:rsidRPr="007C0935">
              <w:rPr>
                <w:rStyle w:val="Hyperlink"/>
              </w:rPr>
              <w:t>5.3</w:t>
            </w:r>
            <w:r w:rsidR="00B501A1">
              <w:rPr>
                <w:rFonts w:asciiTheme="minorHAnsi" w:hAnsiTheme="minorHAnsi" w:cstheme="minorBidi"/>
                <w:sz w:val="22"/>
                <w:szCs w:val="22"/>
              </w:rPr>
              <w:tab/>
            </w:r>
            <w:r w:rsidR="00B501A1" w:rsidRPr="007C0935">
              <w:rPr>
                <w:rStyle w:val="Hyperlink"/>
              </w:rPr>
              <w:t>Scope of Research</w:t>
            </w:r>
            <w:r w:rsidR="00B501A1">
              <w:rPr>
                <w:webHidden/>
              </w:rPr>
              <w:tab/>
            </w:r>
            <w:r w:rsidR="00B501A1">
              <w:rPr>
                <w:webHidden/>
              </w:rPr>
              <w:fldChar w:fldCharType="begin"/>
            </w:r>
            <w:r w:rsidR="00B501A1">
              <w:rPr>
                <w:webHidden/>
              </w:rPr>
              <w:instrText xml:space="preserve"> PAGEREF _Toc477726420 \h </w:instrText>
            </w:r>
            <w:r w:rsidR="00B501A1">
              <w:rPr>
                <w:webHidden/>
              </w:rPr>
            </w:r>
            <w:r w:rsidR="00B501A1">
              <w:rPr>
                <w:webHidden/>
              </w:rPr>
              <w:fldChar w:fldCharType="separate"/>
            </w:r>
            <w:r w:rsidR="00B501A1">
              <w:rPr>
                <w:webHidden/>
              </w:rPr>
              <w:t>13</w:t>
            </w:r>
            <w:r w:rsidR="00B501A1">
              <w:rPr>
                <w:webHidden/>
              </w:rPr>
              <w:fldChar w:fldCharType="end"/>
            </w:r>
          </w:hyperlink>
        </w:p>
        <w:p w:rsidR="00B501A1" w:rsidRDefault="0006582A">
          <w:pPr>
            <w:pStyle w:val="TOC2"/>
            <w:rPr>
              <w:rFonts w:asciiTheme="minorHAnsi" w:eastAsiaTheme="minorEastAsia" w:hAnsiTheme="minorHAnsi" w:cstheme="minorBidi"/>
              <w:b w:val="0"/>
              <w:bCs w:val="0"/>
              <w:caps w:val="0"/>
              <w:sz w:val="22"/>
              <w:szCs w:val="22"/>
            </w:rPr>
          </w:pPr>
          <w:hyperlink w:anchor="_Toc477726421" w:history="1">
            <w:r w:rsidR="00B501A1" w:rsidRPr="007C0935">
              <w:rPr>
                <w:rStyle w:val="Hyperlink"/>
              </w:rPr>
              <w:t>CHAPTER VI</w:t>
            </w:r>
            <w:r w:rsidR="00B501A1">
              <w:rPr>
                <w:rFonts w:asciiTheme="minorHAnsi" w:eastAsiaTheme="minorEastAsia" w:hAnsiTheme="minorHAnsi" w:cstheme="minorBidi"/>
                <w:b w:val="0"/>
                <w:bCs w:val="0"/>
                <w:caps w:val="0"/>
                <w:sz w:val="22"/>
                <w:szCs w:val="22"/>
              </w:rPr>
              <w:tab/>
            </w:r>
            <w:r w:rsidR="00B501A1" w:rsidRPr="007C0935">
              <w:rPr>
                <w:rStyle w:val="Hyperlink"/>
              </w:rPr>
              <w:t>In Text Citation [Panduan Penulisan gaya UKM 2015]</w:t>
            </w:r>
          </w:hyperlink>
        </w:p>
        <w:p w:rsidR="00B501A1" w:rsidRDefault="0006582A">
          <w:pPr>
            <w:pStyle w:val="TOC4"/>
            <w:rPr>
              <w:rFonts w:asciiTheme="minorHAnsi" w:hAnsiTheme="minorHAnsi" w:cstheme="minorBidi"/>
              <w:sz w:val="22"/>
              <w:szCs w:val="22"/>
            </w:rPr>
          </w:pPr>
          <w:hyperlink w:anchor="_Toc477726422" w:history="1">
            <w:r w:rsidR="00B501A1" w:rsidRPr="007C0935">
              <w:rPr>
                <w:rStyle w:val="Hyperlink"/>
              </w:rPr>
              <w:t>6.1</w:t>
            </w:r>
            <w:r w:rsidR="00B501A1">
              <w:rPr>
                <w:rFonts w:asciiTheme="minorHAnsi" w:hAnsiTheme="minorHAnsi" w:cstheme="minorBidi"/>
                <w:sz w:val="22"/>
                <w:szCs w:val="22"/>
              </w:rPr>
              <w:tab/>
            </w:r>
            <w:r w:rsidR="00B501A1" w:rsidRPr="007C0935">
              <w:rPr>
                <w:rStyle w:val="Hyperlink"/>
              </w:rPr>
              <w:t>Writing Complete Reference Data for Book</w:t>
            </w:r>
            <w:r w:rsidR="00B501A1">
              <w:rPr>
                <w:webHidden/>
              </w:rPr>
              <w:tab/>
            </w:r>
            <w:r w:rsidR="00B501A1">
              <w:rPr>
                <w:webHidden/>
              </w:rPr>
              <w:fldChar w:fldCharType="begin"/>
            </w:r>
            <w:r w:rsidR="00B501A1">
              <w:rPr>
                <w:webHidden/>
              </w:rPr>
              <w:instrText xml:space="preserve"> PAGEREF _Toc477726422 \h </w:instrText>
            </w:r>
            <w:r w:rsidR="00B501A1">
              <w:rPr>
                <w:webHidden/>
              </w:rPr>
            </w:r>
            <w:r w:rsidR="00B501A1">
              <w:rPr>
                <w:webHidden/>
              </w:rPr>
              <w:fldChar w:fldCharType="separate"/>
            </w:r>
            <w:r w:rsidR="00B501A1">
              <w:rPr>
                <w:webHidden/>
              </w:rPr>
              <w:t>15</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23" w:history="1">
            <w:r w:rsidR="00B501A1" w:rsidRPr="007C0935">
              <w:rPr>
                <w:rStyle w:val="Hyperlink"/>
              </w:rPr>
              <w:t>6.1.1</w:t>
            </w:r>
            <w:r w:rsidR="00B501A1">
              <w:rPr>
                <w:rFonts w:asciiTheme="minorHAnsi" w:eastAsiaTheme="minorEastAsia" w:hAnsiTheme="minorHAnsi" w:cstheme="minorBidi"/>
                <w:sz w:val="22"/>
                <w:szCs w:val="22"/>
              </w:rPr>
              <w:tab/>
            </w:r>
            <w:r w:rsidR="00B501A1" w:rsidRPr="007C0935">
              <w:rPr>
                <w:rStyle w:val="Hyperlink"/>
              </w:rPr>
              <w:t>Single author (including pen names)</w:t>
            </w:r>
            <w:r w:rsidR="00B501A1">
              <w:rPr>
                <w:webHidden/>
              </w:rPr>
              <w:tab/>
            </w:r>
            <w:r w:rsidR="00B501A1">
              <w:rPr>
                <w:webHidden/>
              </w:rPr>
              <w:fldChar w:fldCharType="begin"/>
            </w:r>
            <w:r w:rsidR="00B501A1">
              <w:rPr>
                <w:webHidden/>
              </w:rPr>
              <w:instrText xml:space="preserve"> PAGEREF _Toc477726423 \h </w:instrText>
            </w:r>
            <w:r w:rsidR="00B501A1">
              <w:rPr>
                <w:webHidden/>
              </w:rPr>
            </w:r>
            <w:r w:rsidR="00B501A1">
              <w:rPr>
                <w:webHidden/>
              </w:rPr>
              <w:fldChar w:fldCharType="separate"/>
            </w:r>
            <w:r w:rsidR="00B501A1">
              <w:rPr>
                <w:webHidden/>
              </w:rPr>
              <w:t>15</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24" w:history="1">
            <w:r w:rsidR="00B501A1" w:rsidRPr="007C0935">
              <w:rPr>
                <w:rStyle w:val="Hyperlink"/>
              </w:rPr>
              <w:t>6.1.2</w:t>
            </w:r>
            <w:r w:rsidR="00B501A1">
              <w:rPr>
                <w:rFonts w:asciiTheme="minorHAnsi" w:eastAsiaTheme="minorEastAsia" w:hAnsiTheme="minorHAnsi" w:cstheme="minorBidi"/>
                <w:sz w:val="22"/>
                <w:szCs w:val="22"/>
              </w:rPr>
              <w:tab/>
            </w:r>
            <w:r w:rsidR="00B501A1" w:rsidRPr="007C0935">
              <w:rPr>
                <w:rStyle w:val="Hyperlink"/>
              </w:rPr>
              <w:t>Co-authors</w:t>
            </w:r>
            <w:r w:rsidR="00B501A1">
              <w:rPr>
                <w:webHidden/>
              </w:rPr>
              <w:tab/>
            </w:r>
            <w:r w:rsidR="00B501A1">
              <w:rPr>
                <w:webHidden/>
              </w:rPr>
              <w:fldChar w:fldCharType="begin"/>
            </w:r>
            <w:r w:rsidR="00B501A1">
              <w:rPr>
                <w:webHidden/>
              </w:rPr>
              <w:instrText xml:space="preserve"> PAGEREF _Toc477726424 \h </w:instrText>
            </w:r>
            <w:r w:rsidR="00B501A1">
              <w:rPr>
                <w:webHidden/>
              </w:rPr>
            </w:r>
            <w:r w:rsidR="00B501A1">
              <w:rPr>
                <w:webHidden/>
              </w:rPr>
              <w:fldChar w:fldCharType="separate"/>
            </w:r>
            <w:r w:rsidR="00B501A1">
              <w:rPr>
                <w:webHidden/>
              </w:rPr>
              <w:t>15</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25" w:history="1">
            <w:r w:rsidR="00B501A1" w:rsidRPr="007C0935">
              <w:rPr>
                <w:rStyle w:val="Hyperlink"/>
              </w:rPr>
              <w:t>6.1.3</w:t>
            </w:r>
            <w:r w:rsidR="00B501A1">
              <w:rPr>
                <w:rFonts w:asciiTheme="minorHAnsi" w:eastAsiaTheme="minorEastAsia" w:hAnsiTheme="minorHAnsi" w:cstheme="minorBidi"/>
                <w:sz w:val="22"/>
                <w:szCs w:val="22"/>
              </w:rPr>
              <w:tab/>
            </w:r>
            <w:r w:rsidR="00B501A1" w:rsidRPr="007C0935">
              <w:rPr>
                <w:rStyle w:val="Hyperlink"/>
              </w:rPr>
              <w:t>New Editions and Reprints [Ed. = Edition]</w:t>
            </w:r>
            <w:r w:rsidR="00B501A1">
              <w:rPr>
                <w:webHidden/>
              </w:rPr>
              <w:tab/>
            </w:r>
            <w:r w:rsidR="00B501A1">
              <w:rPr>
                <w:webHidden/>
              </w:rPr>
              <w:fldChar w:fldCharType="begin"/>
            </w:r>
            <w:r w:rsidR="00B501A1">
              <w:rPr>
                <w:webHidden/>
              </w:rPr>
              <w:instrText xml:space="preserve"> PAGEREF _Toc477726425 \h </w:instrText>
            </w:r>
            <w:r w:rsidR="00B501A1">
              <w:rPr>
                <w:webHidden/>
              </w:rPr>
            </w:r>
            <w:r w:rsidR="00B501A1">
              <w:rPr>
                <w:webHidden/>
              </w:rPr>
              <w:fldChar w:fldCharType="separate"/>
            </w:r>
            <w:r w:rsidR="00B501A1">
              <w:rPr>
                <w:webHidden/>
              </w:rPr>
              <w:t>16</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26" w:history="1">
            <w:r w:rsidR="00B501A1" w:rsidRPr="007C0935">
              <w:rPr>
                <w:rStyle w:val="Hyperlink"/>
              </w:rPr>
              <w:t>6.1.4</w:t>
            </w:r>
            <w:r w:rsidR="00B501A1">
              <w:rPr>
                <w:rFonts w:asciiTheme="minorHAnsi" w:eastAsiaTheme="minorEastAsia" w:hAnsiTheme="minorHAnsi" w:cstheme="minorBidi"/>
                <w:sz w:val="22"/>
                <w:szCs w:val="22"/>
              </w:rPr>
              <w:tab/>
            </w:r>
            <w:r w:rsidR="00B501A1" w:rsidRPr="007C0935">
              <w:rPr>
                <w:rStyle w:val="Hyperlink"/>
              </w:rPr>
              <w:t>Works that are Known by their Titles</w:t>
            </w:r>
            <w:r w:rsidR="00B501A1">
              <w:rPr>
                <w:webHidden/>
              </w:rPr>
              <w:tab/>
            </w:r>
            <w:r w:rsidR="00B501A1">
              <w:rPr>
                <w:webHidden/>
              </w:rPr>
              <w:fldChar w:fldCharType="begin"/>
            </w:r>
            <w:r w:rsidR="00B501A1">
              <w:rPr>
                <w:webHidden/>
              </w:rPr>
              <w:instrText xml:space="preserve"> PAGEREF _Toc477726426 \h </w:instrText>
            </w:r>
            <w:r w:rsidR="00B501A1">
              <w:rPr>
                <w:webHidden/>
              </w:rPr>
            </w:r>
            <w:r w:rsidR="00B501A1">
              <w:rPr>
                <w:webHidden/>
              </w:rPr>
              <w:fldChar w:fldCharType="separate"/>
            </w:r>
            <w:r w:rsidR="00B501A1">
              <w:rPr>
                <w:webHidden/>
              </w:rPr>
              <w:t>16</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27" w:history="1">
            <w:r w:rsidR="00B501A1" w:rsidRPr="007C0935">
              <w:rPr>
                <w:rStyle w:val="Hyperlink"/>
              </w:rPr>
              <w:t>6.1.5</w:t>
            </w:r>
            <w:r w:rsidR="00B501A1">
              <w:rPr>
                <w:rFonts w:asciiTheme="minorHAnsi" w:eastAsiaTheme="minorEastAsia" w:hAnsiTheme="minorHAnsi" w:cstheme="minorBidi"/>
                <w:sz w:val="22"/>
                <w:szCs w:val="22"/>
              </w:rPr>
              <w:tab/>
            </w:r>
            <w:r w:rsidR="00B501A1" w:rsidRPr="007C0935">
              <w:rPr>
                <w:rStyle w:val="Hyperlink"/>
              </w:rPr>
              <w:t>References to the al-Hadith according to the Compiler of the Al-Hadith</w:t>
            </w:r>
            <w:r w:rsidR="00B501A1">
              <w:rPr>
                <w:webHidden/>
              </w:rPr>
              <w:tab/>
            </w:r>
            <w:r w:rsidR="00B501A1">
              <w:rPr>
                <w:webHidden/>
              </w:rPr>
              <w:fldChar w:fldCharType="begin"/>
            </w:r>
            <w:r w:rsidR="00B501A1">
              <w:rPr>
                <w:webHidden/>
              </w:rPr>
              <w:instrText xml:space="preserve"> PAGEREF _Toc477726427 \h </w:instrText>
            </w:r>
            <w:r w:rsidR="00B501A1">
              <w:rPr>
                <w:webHidden/>
              </w:rPr>
            </w:r>
            <w:r w:rsidR="00B501A1">
              <w:rPr>
                <w:webHidden/>
              </w:rPr>
              <w:fldChar w:fldCharType="separate"/>
            </w:r>
            <w:r w:rsidR="00B501A1">
              <w:rPr>
                <w:webHidden/>
              </w:rPr>
              <w:t>16</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28" w:history="1">
            <w:r w:rsidR="00B501A1" w:rsidRPr="007C0935">
              <w:rPr>
                <w:rStyle w:val="Hyperlink"/>
              </w:rPr>
              <w:t>6.2</w:t>
            </w:r>
            <w:r w:rsidR="00B501A1">
              <w:rPr>
                <w:rFonts w:asciiTheme="minorHAnsi" w:hAnsiTheme="minorHAnsi" w:cstheme="minorBidi"/>
                <w:sz w:val="22"/>
                <w:szCs w:val="22"/>
              </w:rPr>
              <w:tab/>
            </w:r>
            <w:r w:rsidR="00B501A1" w:rsidRPr="007C0935">
              <w:rPr>
                <w:rStyle w:val="Hyperlink"/>
              </w:rPr>
              <w:t>Karya Compilations [comp. = compiler]</w:t>
            </w:r>
            <w:r w:rsidR="00B501A1">
              <w:rPr>
                <w:webHidden/>
              </w:rPr>
              <w:tab/>
            </w:r>
            <w:r w:rsidR="00B501A1">
              <w:rPr>
                <w:webHidden/>
              </w:rPr>
              <w:fldChar w:fldCharType="begin"/>
            </w:r>
            <w:r w:rsidR="00B501A1">
              <w:rPr>
                <w:webHidden/>
              </w:rPr>
              <w:instrText xml:space="preserve"> PAGEREF _Toc477726428 \h </w:instrText>
            </w:r>
            <w:r w:rsidR="00B501A1">
              <w:rPr>
                <w:webHidden/>
              </w:rPr>
            </w:r>
            <w:r w:rsidR="00B501A1">
              <w:rPr>
                <w:webHidden/>
              </w:rPr>
              <w:fldChar w:fldCharType="separate"/>
            </w:r>
            <w:r w:rsidR="00B501A1">
              <w:rPr>
                <w:webHidden/>
              </w:rPr>
              <w:t>16</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29" w:history="1">
            <w:r w:rsidR="00B501A1" w:rsidRPr="007C0935">
              <w:rPr>
                <w:rStyle w:val="Hyperlink"/>
              </w:rPr>
              <w:t>6.2.1</w:t>
            </w:r>
            <w:r w:rsidR="00B501A1">
              <w:rPr>
                <w:rFonts w:asciiTheme="minorHAnsi" w:eastAsiaTheme="minorEastAsia" w:hAnsiTheme="minorHAnsi" w:cstheme="minorBidi"/>
                <w:sz w:val="22"/>
                <w:szCs w:val="22"/>
              </w:rPr>
              <w:tab/>
            </w:r>
            <w:r w:rsidR="00B501A1" w:rsidRPr="007C0935">
              <w:rPr>
                <w:rStyle w:val="Hyperlink"/>
              </w:rPr>
              <w:t>Edited Works [ed. = editor]</w:t>
            </w:r>
            <w:r w:rsidR="00B501A1">
              <w:rPr>
                <w:webHidden/>
              </w:rPr>
              <w:tab/>
            </w:r>
            <w:r w:rsidR="00B501A1">
              <w:rPr>
                <w:webHidden/>
              </w:rPr>
              <w:fldChar w:fldCharType="begin"/>
            </w:r>
            <w:r w:rsidR="00B501A1">
              <w:rPr>
                <w:webHidden/>
              </w:rPr>
              <w:instrText xml:space="preserve"> PAGEREF _Toc477726429 \h </w:instrText>
            </w:r>
            <w:r w:rsidR="00B501A1">
              <w:rPr>
                <w:webHidden/>
              </w:rPr>
            </w:r>
            <w:r w:rsidR="00B501A1">
              <w:rPr>
                <w:webHidden/>
              </w:rPr>
              <w:fldChar w:fldCharType="separate"/>
            </w:r>
            <w:r w:rsidR="00B501A1">
              <w:rPr>
                <w:webHidden/>
              </w:rPr>
              <w:t>17</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30" w:history="1">
            <w:r w:rsidR="00B501A1" w:rsidRPr="007C0935">
              <w:rPr>
                <w:rStyle w:val="Hyperlink"/>
              </w:rPr>
              <w:t>6.2.2</w:t>
            </w:r>
            <w:r w:rsidR="00B501A1">
              <w:rPr>
                <w:rFonts w:asciiTheme="minorHAnsi" w:eastAsiaTheme="minorEastAsia" w:hAnsiTheme="minorHAnsi" w:cstheme="minorBidi"/>
                <w:sz w:val="22"/>
                <w:szCs w:val="22"/>
              </w:rPr>
              <w:tab/>
            </w:r>
            <w:r w:rsidR="00B501A1" w:rsidRPr="007C0935">
              <w:rPr>
                <w:rStyle w:val="Hyperlink"/>
              </w:rPr>
              <w:t>Coordinated Works [coord. = Coordinator]</w:t>
            </w:r>
            <w:r w:rsidR="00B501A1">
              <w:rPr>
                <w:webHidden/>
              </w:rPr>
              <w:tab/>
            </w:r>
            <w:r w:rsidR="00B501A1">
              <w:rPr>
                <w:webHidden/>
              </w:rPr>
              <w:fldChar w:fldCharType="begin"/>
            </w:r>
            <w:r w:rsidR="00B501A1">
              <w:rPr>
                <w:webHidden/>
              </w:rPr>
              <w:instrText xml:space="preserve"> PAGEREF _Toc477726430 \h </w:instrText>
            </w:r>
            <w:r w:rsidR="00B501A1">
              <w:rPr>
                <w:webHidden/>
              </w:rPr>
            </w:r>
            <w:r w:rsidR="00B501A1">
              <w:rPr>
                <w:webHidden/>
              </w:rPr>
              <w:fldChar w:fldCharType="separate"/>
            </w:r>
            <w:r w:rsidR="00B501A1">
              <w:rPr>
                <w:webHidden/>
              </w:rPr>
              <w:t>17</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31" w:history="1">
            <w:r w:rsidR="00B501A1" w:rsidRPr="007C0935">
              <w:rPr>
                <w:rStyle w:val="Hyperlink"/>
              </w:rPr>
              <w:t>6.2.3</w:t>
            </w:r>
            <w:r w:rsidR="00B501A1">
              <w:rPr>
                <w:rFonts w:asciiTheme="minorHAnsi" w:eastAsiaTheme="minorEastAsia" w:hAnsiTheme="minorHAnsi" w:cstheme="minorBidi"/>
                <w:sz w:val="22"/>
                <w:szCs w:val="22"/>
              </w:rPr>
              <w:tab/>
            </w:r>
            <w:r w:rsidR="00B501A1" w:rsidRPr="007C0935">
              <w:rPr>
                <w:rStyle w:val="Hyperlink"/>
              </w:rPr>
              <w:t>Works in a series of Volumes [Vol. = volume]</w:t>
            </w:r>
            <w:r w:rsidR="00B501A1">
              <w:rPr>
                <w:webHidden/>
              </w:rPr>
              <w:tab/>
            </w:r>
            <w:r w:rsidR="00B501A1">
              <w:rPr>
                <w:webHidden/>
              </w:rPr>
              <w:fldChar w:fldCharType="begin"/>
            </w:r>
            <w:r w:rsidR="00B501A1">
              <w:rPr>
                <w:webHidden/>
              </w:rPr>
              <w:instrText xml:space="preserve"> PAGEREF _Toc477726431 \h </w:instrText>
            </w:r>
            <w:r w:rsidR="00B501A1">
              <w:rPr>
                <w:webHidden/>
              </w:rPr>
            </w:r>
            <w:r w:rsidR="00B501A1">
              <w:rPr>
                <w:webHidden/>
              </w:rPr>
              <w:fldChar w:fldCharType="separate"/>
            </w:r>
            <w:r w:rsidR="00B501A1">
              <w:rPr>
                <w:webHidden/>
              </w:rPr>
              <w:t>17</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32" w:history="1">
            <w:r w:rsidR="00B501A1" w:rsidRPr="007C0935">
              <w:rPr>
                <w:rStyle w:val="Hyperlink"/>
              </w:rPr>
              <w:t>6.2.4</w:t>
            </w:r>
            <w:r w:rsidR="00B501A1">
              <w:rPr>
                <w:rFonts w:asciiTheme="minorHAnsi" w:eastAsiaTheme="minorEastAsia" w:hAnsiTheme="minorHAnsi" w:cstheme="minorBidi"/>
                <w:sz w:val="22"/>
                <w:szCs w:val="22"/>
              </w:rPr>
              <w:tab/>
            </w:r>
            <w:r w:rsidR="00B501A1" w:rsidRPr="007C0935">
              <w:rPr>
                <w:rStyle w:val="Hyperlink"/>
              </w:rPr>
              <w:t>Translations [Trans. = translation]</w:t>
            </w:r>
            <w:r w:rsidR="00B501A1">
              <w:rPr>
                <w:webHidden/>
              </w:rPr>
              <w:tab/>
            </w:r>
            <w:r w:rsidR="00B501A1">
              <w:rPr>
                <w:webHidden/>
              </w:rPr>
              <w:fldChar w:fldCharType="begin"/>
            </w:r>
            <w:r w:rsidR="00B501A1">
              <w:rPr>
                <w:webHidden/>
              </w:rPr>
              <w:instrText xml:space="preserve"> PAGEREF _Toc477726432 \h </w:instrText>
            </w:r>
            <w:r w:rsidR="00B501A1">
              <w:rPr>
                <w:webHidden/>
              </w:rPr>
            </w:r>
            <w:r w:rsidR="00B501A1">
              <w:rPr>
                <w:webHidden/>
              </w:rPr>
              <w:fldChar w:fldCharType="separate"/>
            </w:r>
            <w:r w:rsidR="00B501A1">
              <w:rPr>
                <w:webHidden/>
              </w:rPr>
              <w:t>17</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33" w:history="1">
            <w:r w:rsidR="00B501A1" w:rsidRPr="007C0935">
              <w:rPr>
                <w:rStyle w:val="Hyperlink"/>
              </w:rPr>
              <w:t>6.2.5</w:t>
            </w:r>
            <w:r w:rsidR="00B501A1">
              <w:rPr>
                <w:rFonts w:asciiTheme="minorHAnsi" w:eastAsiaTheme="minorEastAsia" w:hAnsiTheme="minorHAnsi" w:cstheme="minorBidi"/>
                <w:sz w:val="22"/>
                <w:szCs w:val="22"/>
              </w:rPr>
              <w:tab/>
            </w:r>
            <w:r w:rsidR="00B501A1" w:rsidRPr="007C0935">
              <w:rPr>
                <w:rStyle w:val="Hyperlink"/>
              </w:rPr>
              <w:t>Pen names</w:t>
            </w:r>
            <w:r w:rsidR="00B501A1">
              <w:rPr>
                <w:webHidden/>
              </w:rPr>
              <w:tab/>
            </w:r>
            <w:r w:rsidR="00B501A1">
              <w:rPr>
                <w:webHidden/>
              </w:rPr>
              <w:fldChar w:fldCharType="begin"/>
            </w:r>
            <w:r w:rsidR="00B501A1">
              <w:rPr>
                <w:webHidden/>
              </w:rPr>
              <w:instrText xml:space="preserve"> PAGEREF _Toc477726433 \h </w:instrText>
            </w:r>
            <w:r w:rsidR="00B501A1">
              <w:rPr>
                <w:webHidden/>
              </w:rPr>
            </w:r>
            <w:r w:rsidR="00B501A1">
              <w:rPr>
                <w:webHidden/>
              </w:rPr>
              <w:fldChar w:fldCharType="separate"/>
            </w:r>
            <w:r w:rsidR="00B501A1">
              <w:rPr>
                <w:webHidden/>
              </w:rPr>
              <w:t>17</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34" w:history="1">
            <w:r w:rsidR="00B501A1" w:rsidRPr="007C0935">
              <w:rPr>
                <w:rStyle w:val="Hyperlink"/>
              </w:rPr>
              <w:t>6.2.6</w:t>
            </w:r>
            <w:r w:rsidR="00B501A1">
              <w:rPr>
                <w:rFonts w:asciiTheme="minorHAnsi" w:eastAsiaTheme="minorEastAsia" w:hAnsiTheme="minorHAnsi" w:cstheme="minorBidi"/>
                <w:sz w:val="22"/>
                <w:szCs w:val="22"/>
              </w:rPr>
              <w:tab/>
            </w:r>
            <w:r w:rsidR="00B501A1" w:rsidRPr="007C0935">
              <w:rPr>
                <w:rStyle w:val="Hyperlink"/>
              </w:rPr>
              <w:t>Monographs</w:t>
            </w:r>
            <w:r w:rsidR="00B501A1">
              <w:rPr>
                <w:webHidden/>
              </w:rPr>
              <w:tab/>
            </w:r>
            <w:r w:rsidR="00B501A1">
              <w:rPr>
                <w:webHidden/>
              </w:rPr>
              <w:fldChar w:fldCharType="begin"/>
            </w:r>
            <w:r w:rsidR="00B501A1">
              <w:rPr>
                <w:webHidden/>
              </w:rPr>
              <w:instrText xml:space="preserve"> PAGEREF _Toc477726434 \h </w:instrText>
            </w:r>
            <w:r w:rsidR="00B501A1">
              <w:rPr>
                <w:webHidden/>
              </w:rPr>
            </w:r>
            <w:r w:rsidR="00B501A1">
              <w:rPr>
                <w:webHidden/>
              </w:rPr>
              <w:fldChar w:fldCharType="separate"/>
            </w:r>
            <w:r w:rsidR="00B501A1">
              <w:rPr>
                <w:webHidden/>
              </w:rPr>
              <w:t>18</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35" w:history="1">
            <w:r w:rsidR="00B501A1" w:rsidRPr="007C0935">
              <w:rPr>
                <w:rStyle w:val="Hyperlink"/>
              </w:rPr>
              <w:t>6.2.7</w:t>
            </w:r>
            <w:r w:rsidR="00B501A1">
              <w:rPr>
                <w:rFonts w:asciiTheme="minorHAnsi" w:eastAsiaTheme="minorEastAsia" w:hAnsiTheme="minorHAnsi" w:cstheme="minorBidi"/>
                <w:sz w:val="22"/>
                <w:szCs w:val="22"/>
              </w:rPr>
              <w:tab/>
            </w:r>
            <w:r w:rsidR="00B501A1" w:rsidRPr="007C0935">
              <w:rPr>
                <w:rStyle w:val="Hyperlink"/>
              </w:rPr>
              <w:t>Chapter in a Book [In]</w:t>
            </w:r>
            <w:r w:rsidR="00B501A1">
              <w:rPr>
                <w:webHidden/>
              </w:rPr>
              <w:tab/>
            </w:r>
            <w:r w:rsidR="00B501A1">
              <w:rPr>
                <w:webHidden/>
              </w:rPr>
              <w:fldChar w:fldCharType="begin"/>
            </w:r>
            <w:r w:rsidR="00B501A1">
              <w:rPr>
                <w:webHidden/>
              </w:rPr>
              <w:instrText xml:space="preserve"> PAGEREF _Toc477726435 \h </w:instrText>
            </w:r>
            <w:r w:rsidR="00B501A1">
              <w:rPr>
                <w:webHidden/>
              </w:rPr>
            </w:r>
            <w:r w:rsidR="00B501A1">
              <w:rPr>
                <w:webHidden/>
              </w:rPr>
              <w:fldChar w:fldCharType="separate"/>
            </w:r>
            <w:r w:rsidR="00B501A1">
              <w:rPr>
                <w:webHidden/>
              </w:rPr>
              <w:t>18</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36" w:history="1">
            <w:r w:rsidR="00B501A1" w:rsidRPr="007C0935">
              <w:rPr>
                <w:rStyle w:val="Hyperlink"/>
              </w:rPr>
              <w:t>6.2.8</w:t>
            </w:r>
            <w:r w:rsidR="00B501A1">
              <w:rPr>
                <w:rFonts w:asciiTheme="minorHAnsi" w:eastAsiaTheme="minorEastAsia" w:hAnsiTheme="minorHAnsi" w:cstheme="minorBidi"/>
                <w:sz w:val="22"/>
                <w:szCs w:val="22"/>
              </w:rPr>
              <w:tab/>
            </w:r>
            <w:r w:rsidR="00B501A1" w:rsidRPr="007C0935">
              <w:rPr>
                <w:rStyle w:val="Hyperlink"/>
              </w:rPr>
              <w:t>Works without a Date of Publication (n.nd.) / Place of Publication (s.l.) / Publisher (s.n.)</w:t>
            </w:r>
            <w:r w:rsidR="00B501A1">
              <w:rPr>
                <w:webHidden/>
              </w:rPr>
              <w:tab/>
            </w:r>
            <w:r w:rsidR="00B501A1">
              <w:rPr>
                <w:webHidden/>
              </w:rPr>
              <w:fldChar w:fldCharType="begin"/>
            </w:r>
            <w:r w:rsidR="00B501A1">
              <w:rPr>
                <w:webHidden/>
              </w:rPr>
              <w:instrText xml:space="preserve"> PAGEREF _Toc477726436 \h </w:instrText>
            </w:r>
            <w:r w:rsidR="00B501A1">
              <w:rPr>
                <w:webHidden/>
              </w:rPr>
            </w:r>
            <w:r w:rsidR="00B501A1">
              <w:rPr>
                <w:webHidden/>
              </w:rPr>
              <w:fldChar w:fldCharType="separate"/>
            </w:r>
            <w:r w:rsidR="00B501A1">
              <w:rPr>
                <w:webHidden/>
              </w:rPr>
              <w:t>18</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37" w:history="1">
            <w:r w:rsidR="00B501A1" w:rsidRPr="007C0935">
              <w:rPr>
                <w:rStyle w:val="Hyperlink"/>
              </w:rPr>
              <w:t>6.3</w:t>
            </w:r>
            <w:r w:rsidR="00B501A1">
              <w:rPr>
                <w:rFonts w:asciiTheme="minorHAnsi" w:hAnsiTheme="minorHAnsi" w:cstheme="minorBidi"/>
                <w:sz w:val="22"/>
                <w:szCs w:val="22"/>
              </w:rPr>
              <w:tab/>
            </w:r>
            <w:r w:rsidR="00B501A1" w:rsidRPr="007C0935">
              <w:rPr>
                <w:rStyle w:val="Hyperlink"/>
              </w:rPr>
              <w:t>Public Documents</w:t>
            </w:r>
            <w:r w:rsidR="00B501A1">
              <w:rPr>
                <w:webHidden/>
              </w:rPr>
              <w:tab/>
            </w:r>
            <w:r w:rsidR="00B501A1">
              <w:rPr>
                <w:webHidden/>
              </w:rPr>
              <w:fldChar w:fldCharType="begin"/>
            </w:r>
            <w:r w:rsidR="00B501A1">
              <w:rPr>
                <w:webHidden/>
              </w:rPr>
              <w:instrText xml:space="preserve"> PAGEREF _Toc477726437 \h </w:instrText>
            </w:r>
            <w:r w:rsidR="00B501A1">
              <w:rPr>
                <w:webHidden/>
              </w:rPr>
            </w:r>
            <w:r w:rsidR="00B501A1">
              <w:rPr>
                <w:webHidden/>
              </w:rPr>
              <w:fldChar w:fldCharType="separate"/>
            </w:r>
            <w:r w:rsidR="00B501A1">
              <w:rPr>
                <w:webHidden/>
              </w:rPr>
              <w:t>18</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38" w:history="1">
            <w:r w:rsidR="00B501A1" w:rsidRPr="007C0935">
              <w:rPr>
                <w:rStyle w:val="Hyperlink"/>
              </w:rPr>
              <w:t>6.3.1</w:t>
            </w:r>
            <w:r w:rsidR="00B501A1">
              <w:rPr>
                <w:rFonts w:asciiTheme="minorHAnsi" w:eastAsiaTheme="minorEastAsia" w:hAnsiTheme="minorHAnsi" w:cstheme="minorBidi"/>
                <w:sz w:val="22"/>
                <w:szCs w:val="22"/>
              </w:rPr>
              <w:tab/>
            </w:r>
            <w:r w:rsidR="00B501A1" w:rsidRPr="007C0935">
              <w:rPr>
                <w:rStyle w:val="Hyperlink"/>
              </w:rPr>
              <w:t>Published Public Documents</w:t>
            </w:r>
            <w:r w:rsidR="00B501A1">
              <w:rPr>
                <w:webHidden/>
              </w:rPr>
              <w:tab/>
            </w:r>
            <w:r w:rsidR="00B501A1">
              <w:rPr>
                <w:webHidden/>
              </w:rPr>
              <w:fldChar w:fldCharType="begin"/>
            </w:r>
            <w:r w:rsidR="00B501A1">
              <w:rPr>
                <w:webHidden/>
              </w:rPr>
              <w:instrText xml:space="preserve"> PAGEREF _Toc477726438 \h </w:instrText>
            </w:r>
            <w:r w:rsidR="00B501A1">
              <w:rPr>
                <w:webHidden/>
              </w:rPr>
            </w:r>
            <w:r w:rsidR="00B501A1">
              <w:rPr>
                <w:webHidden/>
              </w:rPr>
              <w:fldChar w:fldCharType="separate"/>
            </w:r>
            <w:r w:rsidR="00B501A1">
              <w:rPr>
                <w:webHidden/>
              </w:rPr>
              <w:t>18</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39" w:history="1">
            <w:r w:rsidR="00B501A1" w:rsidRPr="007C0935">
              <w:rPr>
                <w:rStyle w:val="Hyperlink"/>
              </w:rPr>
              <w:t>6.4</w:t>
            </w:r>
            <w:r w:rsidR="00B501A1">
              <w:rPr>
                <w:rFonts w:asciiTheme="minorHAnsi" w:hAnsiTheme="minorHAnsi" w:cstheme="minorBidi"/>
                <w:sz w:val="22"/>
                <w:szCs w:val="22"/>
              </w:rPr>
              <w:tab/>
            </w:r>
            <w:r w:rsidR="00B501A1" w:rsidRPr="007C0935">
              <w:rPr>
                <w:rStyle w:val="Hyperlink"/>
              </w:rPr>
              <w:t>Articles in Journals</w:t>
            </w:r>
            <w:r w:rsidR="00B501A1">
              <w:rPr>
                <w:webHidden/>
              </w:rPr>
              <w:tab/>
            </w:r>
            <w:r w:rsidR="00B501A1">
              <w:rPr>
                <w:webHidden/>
              </w:rPr>
              <w:fldChar w:fldCharType="begin"/>
            </w:r>
            <w:r w:rsidR="00B501A1">
              <w:rPr>
                <w:webHidden/>
              </w:rPr>
              <w:instrText xml:space="preserve"> PAGEREF _Toc477726439 \h </w:instrText>
            </w:r>
            <w:r w:rsidR="00B501A1">
              <w:rPr>
                <w:webHidden/>
              </w:rPr>
            </w:r>
            <w:r w:rsidR="00B501A1">
              <w:rPr>
                <w:webHidden/>
              </w:rPr>
              <w:fldChar w:fldCharType="separate"/>
            </w:r>
            <w:r w:rsidR="00B501A1">
              <w:rPr>
                <w:webHidden/>
              </w:rPr>
              <w:t>21</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40" w:history="1">
            <w:r w:rsidR="00B501A1" w:rsidRPr="007C0935">
              <w:rPr>
                <w:rStyle w:val="Hyperlink"/>
              </w:rPr>
              <w:t>6.4.1</w:t>
            </w:r>
            <w:r w:rsidR="00B501A1">
              <w:rPr>
                <w:rFonts w:asciiTheme="minorHAnsi" w:eastAsiaTheme="minorEastAsia" w:hAnsiTheme="minorHAnsi" w:cstheme="minorBidi"/>
                <w:sz w:val="22"/>
                <w:szCs w:val="22"/>
              </w:rPr>
              <w:tab/>
            </w:r>
            <w:r w:rsidR="00B501A1" w:rsidRPr="007C0935">
              <w:rPr>
                <w:rStyle w:val="Hyperlink"/>
              </w:rPr>
              <w:t>Single Author</w:t>
            </w:r>
            <w:r w:rsidR="00B501A1">
              <w:rPr>
                <w:webHidden/>
              </w:rPr>
              <w:tab/>
            </w:r>
            <w:r w:rsidR="00B501A1">
              <w:rPr>
                <w:webHidden/>
              </w:rPr>
              <w:fldChar w:fldCharType="begin"/>
            </w:r>
            <w:r w:rsidR="00B501A1">
              <w:rPr>
                <w:webHidden/>
              </w:rPr>
              <w:instrText xml:space="preserve"> PAGEREF _Toc477726440 \h </w:instrText>
            </w:r>
            <w:r w:rsidR="00B501A1">
              <w:rPr>
                <w:webHidden/>
              </w:rPr>
            </w:r>
            <w:r w:rsidR="00B501A1">
              <w:rPr>
                <w:webHidden/>
              </w:rPr>
              <w:fldChar w:fldCharType="separate"/>
            </w:r>
            <w:r w:rsidR="00B501A1">
              <w:rPr>
                <w:webHidden/>
              </w:rPr>
              <w:t>21</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41" w:history="1">
            <w:r w:rsidR="00B501A1" w:rsidRPr="007C0935">
              <w:rPr>
                <w:rStyle w:val="Hyperlink"/>
              </w:rPr>
              <w:t>6.4.2</w:t>
            </w:r>
            <w:r w:rsidR="00B501A1">
              <w:rPr>
                <w:rFonts w:asciiTheme="minorHAnsi" w:eastAsiaTheme="minorEastAsia" w:hAnsiTheme="minorHAnsi" w:cstheme="minorBidi"/>
                <w:sz w:val="22"/>
                <w:szCs w:val="22"/>
              </w:rPr>
              <w:tab/>
            </w:r>
            <w:r w:rsidR="00B501A1" w:rsidRPr="007C0935">
              <w:rPr>
                <w:rStyle w:val="Hyperlink"/>
              </w:rPr>
              <w:t>Co-Authors</w:t>
            </w:r>
            <w:r w:rsidR="00B501A1">
              <w:rPr>
                <w:webHidden/>
              </w:rPr>
              <w:tab/>
            </w:r>
            <w:r w:rsidR="00B501A1">
              <w:rPr>
                <w:webHidden/>
              </w:rPr>
              <w:fldChar w:fldCharType="begin"/>
            </w:r>
            <w:r w:rsidR="00B501A1">
              <w:rPr>
                <w:webHidden/>
              </w:rPr>
              <w:instrText xml:space="preserve"> PAGEREF _Toc477726441 \h </w:instrText>
            </w:r>
            <w:r w:rsidR="00B501A1">
              <w:rPr>
                <w:webHidden/>
              </w:rPr>
            </w:r>
            <w:r w:rsidR="00B501A1">
              <w:rPr>
                <w:webHidden/>
              </w:rPr>
              <w:fldChar w:fldCharType="separate"/>
            </w:r>
            <w:r w:rsidR="00B501A1">
              <w:rPr>
                <w:webHidden/>
              </w:rPr>
              <w:t>21</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42" w:history="1">
            <w:r w:rsidR="00B501A1" w:rsidRPr="007C0935">
              <w:rPr>
                <w:rStyle w:val="Hyperlink"/>
              </w:rPr>
              <w:t>6.4.3</w:t>
            </w:r>
            <w:r w:rsidR="00B501A1">
              <w:rPr>
                <w:rFonts w:asciiTheme="minorHAnsi" w:eastAsiaTheme="minorEastAsia" w:hAnsiTheme="minorHAnsi" w:cstheme="minorBidi"/>
                <w:sz w:val="22"/>
                <w:szCs w:val="22"/>
              </w:rPr>
              <w:tab/>
            </w:r>
            <w:r w:rsidR="00B501A1" w:rsidRPr="007C0935">
              <w:rPr>
                <w:rStyle w:val="Hyperlink"/>
              </w:rPr>
              <w:t>Titles of Journals That Have Been Abbreviated</w:t>
            </w:r>
            <w:r w:rsidR="00B501A1">
              <w:rPr>
                <w:webHidden/>
              </w:rPr>
              <w:tab/>
            </w:r>
            <w:r w:rsidR="00B501A1">
              <w:rPr>
                <w:webHidden/>
              </w:rPr>
              <w:fldChar w:fldCharType="begin"/>
            </w:r>
            <w:r w:rsidR="00B501A1">
              <w:rPr>
                <w:webHidden/>
              </w:rPr>
              <w:instrText xml:space="preserve"> PAGEREF _Toc477726442 \h </w:instrText>
            </w:r>
            <w:r w:rsidR="00B501A1">
              <w:rPr>
                <w:webHidden/>
              </w:rPr>
            </w:r>
            <w:r w:rsidR="00B501A1">
              <w:rPr>
                <w:webHidden/>
              </w:rPr>
              <w:fldChar w:fldCharType="separate"/>
            </w:r>
            <w:r w:rsidR="00B501A1">
              <w:rPr>
                <w:webHidden/>
              </w:rPr>
              <w:t>21</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43" w:history="1">
            <w:r w:rsidR="00B501A1" w:rsidRPr="007C0935">
              <w:rPr>
                <w:rStyle w:val="Hyperlink"/>
              </w:rPr>
              <w:t>6.5</w:t>
            </w:r>
            <w:r w:rsidR="00B501A1">
              <w:rPr>
                <w:rFonts w:asciiTheme="minorHAnsi" w:hAnsiTheme="minorHAnsi" w:cstheme="minorBidi"/>
                <w:sz w:val="22"/>
                <w:szCs w:val="22"/>
              </w:rPr>
              <w:tab/>
            </w:r>
            <w:r w:rsidR="00B501A1" w:rsidRPr="007C0935">
              <w:rPr>
                <w:rStyle w:val="Hyperlink"/>
              </w:rPr>
              <w:t>Articles in Proceeding / Post-Conference Publications</w:t>
            </w:r>
            <w:r w:rsidR="00B501A1">
              <w:rPr>
                <w:webHidden/>
              </w:rPr>
              <w:tab/>
            </w:r>
            <w:r w:rsidR="00B501A1">
              <w:rPr>
                <w:webHidden/>
              </w:rPr>
              <w:fldChar w:fldCharType="begin"/>
            </w:r>
            <w:r w:rsidR="00B501A1">
              <w:rPr>
                <w:webHidden/>
              </w:rPr>
              <w:instrText xml:space="preserve"> PAGEREF _Toc477726443 \h </w:instrText>
            </w:r>
            <w:r w:rsidR="00B501A1">
              <w:rPr>
                <w:webHidden/>
              </w:rPr>
            </w:r>
            <w:r w:rsidR="00B501A1">
              <w:rPr>
                <w:webHidden/>
              </w:rPr>
              <w:fldChar w:fldCharType="separate"/>
            </w:r>
            <w:r w:rsidR="00B501A1">
              <w:rPr>
                <w:webHidden/>
              </w:rPr>
              <w:t>21</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44" w:history="1">
            <w:r w:rsidR="00B501A1" w:rsidRPr="007C0935">
              <w:rPr>
                <w:rStyle w:val="Hyperlink"/>
              </w:rPr>
              <w:t>6.6</w:t>
            </w:r>
            <w:r w:rsidR="00B501A1">
              <w:rPr>
                <w:rFonts w:asciiTheme="minorHAnsi" w:hAnsiTheme="minorHAnsi" w:cstheme="minorBidi"/>
                <w:sz w:val="22"/>
                <w:szCs w:val="22"/>
              </w:rPr>
              <w:tab/>
            </w:r>
            <w:r w:rsidR="00B501A1" w:rsidRPr="007C0935">
              <w:rPr>
                <w:rStyle w:val="Hyperlink"/>
              </w:rPr>
              <w:t>Articles in Magazines / Bulletins</w:t>
            </w:r>
            <w:r w:rsidR="00B501A1">
              <w:rPr>
                <w:webHidden/>
              </w:rPr>
              <w:tab/>
            </w:r>
            <w:r w:rsidR="00B501A1">
              <w:rPr>
                <w:webHidden/>
              </w:rPr>
              <w:fldChar w:fldCharType="begin"/>
            </w:r>
            <w:r w:rsidR="00B501A1">
              <w:rPr>
                <w:webHidden/>
              </w:rPr>
              <w:instrText xml:space="preserve"> PAGEREF _Toc477726444 \h </w:instrText>
            </w:r>
            <w:r w:rsidR="00B501A1">
              <w:rPr>
                <w:webHidden/>
              </w:rPr>
            </w:r>
            <w:r w:rsidR="00B501A1">
              <w:rPr>
                <w:webHidden/>
              </w:rPr>
              <w:fldChar w:fldCharType="separate"/>
            </w:r>
            <w:r w:rsidR="00B501A1">
              <w:rPr>
                <w:webHidden/>
              </w:rPr>
              <w:t>21</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45" w:history="1">
            <w:r w:rsidR="00B501A1" w:rsidRPr="007C0935">
              <w:rPr>
                <w:rStyle w:val="Hyperlink"/>
              </w:rPr>
              <w:t>6.7</w:t>
            </w:r>
            <w:r w:rsidR="00B501A1">
              <w:rPr>
                <w:rFonts w:asciiTheme="minorHAnsi" w:hAnsiTheme="minorHAnsi" w:cstheme="minorBidi"/>
                <w:sz w:val="22"/>
                <w:szCs w:val="22"/>
              </w:rPr>
              <w:tab/>
            </w:r>
            <w:r w:rsidR="00B501A1" w:rsidRPr="007C0935">
              <w:rPr>
                <w:rStyle w:val="Hyperlink"/>
              </w:rPr>
              <w:t>Articles / News in Newspapers / Letters to the Editor</w:t>
            </w:r>
            <w:r w:rsidR="00B501A1">
              <w:rPr>
                <w:webHidden/>
              </w:rPr>
              <w:tab/>
            </w:r>
            <w:r w:rsidR="00B501A1">
              <w:rPr>
                <w:webHidden/>
              </w:rPr>
              <w:fldChar w:fldCharType="begin"/>
            </w:r>
            <w:r w:rsidR="00B501A1">
              <w:rPr>
                <w:webHidden/>
              </w:rPr>
              <w:instrText xml:space="preserve"> PAGEREF _Toc477726445 \h </w:instrText>
            </w:r>
            <w:r w:rsidR="00B501A1">
              <w:rPr>
                <w:webHidden/>
              </w:rPr>
            </w:r>
            <w:r w:rsidR="00B501A1">
              <w:rPr>
                <w:webHidden/>
              </w:rPr>
              <w:fldChar w:fldCharType="separate"/>
            </w:r>
            <w:r w:rsidR="00B501A1">
              <w:rPr>
                <w:webHidden/>
              </w:rPr>
              <w:t>22</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46" w:history="1">
            <w:r w:rsidR="00B501A1" w:rsidRPr="007C0935">
              <w:rPr>
                <w:rStyle w:val="Hyperlink"/>
              </w:rPr>
              <w:t>6.7.1</w:t>
            </w:r>
            <w:r w:rsidR="00B501A1">
              <w:rPr>
                <w:rFonts w:asciiTheme="minorHAnsi" w:eastAsiaTheme="minorEastAsia" w:hAnsiTheme="minorHAnsi" w:cstheme="minorBidi"/>
                <w:sz w:val="22"/>
                <w:szCs w:val="22"/>
              </w:rPr>
              <w:tab/>
            </w:r>
            <w:r w:rsidR="00B501A1" w:rsidRPr="007C0935">
              <w:rPr>
                <w:rStyle w:val="Hyperlink"/>
              </w:rPr>
              <w:t>Article with Name of Author/Writer</w:t>
            </w:r>
            <w:r w:rsidR="00B501A1">
              <w:rPr>
                <w:webHidden/>
              </w:rPr>
              <w:tab/>
            </w:r>
            <w:r w:rsidR="00B501A1">
              <w:rPr>
                <w:webHidden/>
              </w:rPr>
              <w:fldChar w:fldCharType="begin"/>
            </w:r>
            <w:r w:rsidR="00B501A1">
              <w:rPr>
                <w:webHidden/>
              </w:rPr>
              <w:instrText xml:space="preserve"> PAGEREF _Toc477726446 \h </w:instrText>
            </w:r>
            <w:r w:rsidR="00B501A1">
              <w:rPr>
                <w:webHidden/>
              </w:rPr>
            </w:r>
            <w:r w:rsidR="00B501A1">
              <w:rPr>
                <w:webHidden/>
              </w:rPr>
              <w:fldChar w:fldCharType="separate"/>
            </w:r>
            <w:r w:rsidR="00B501A1">
              <w:rPr>
                <w:webHidden/>
              </w:rPr>
              <w:t>22</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47" w:history="1">
            <w:r w:rsidR="00B501A1" w:rsidRPr="007C0935">
              <w:rPr>
                <w:rStyle w:val="Hyperlink"/>
              </w:rPr>
              <w:t>6.7.2</w:t>
            </w:r>
            <w:r w:rsidR="00B501A1">
              <w:rPr>
                <w:rFonts w:asciiTheme="minorHAnsi" w:eastAsiaTheme="minorEastAsia" w:hAnsiTheme="minorHAnsi" w:cstheme="minorBidi"/>
                <w:sz w:val="22"/>
                <w:szCs w:val="22"/>
              </w:rPr>
              <w:tab/>
            </w:r>
            <w:r w:rsidR="00B501A1" w:rsidRPr="007C0935">
              <w:rPr>
                <w:rStyle w:val="Hyperlink"/>
              </w:rPr>
              <w:t>Writer’s Name Not Given</w:t>
            </w:r>
            <w:r w:rsidR="00B501A1">
              <w:rPr>
                <w:webHidden/>
              </w:rPr>
              <w:tab/>
            </w:r>
            <w:r w:rsidR="00B501A1">
              <w:rPr>
                <w:webHidden/>
              </w:rPr>
              <w:fldChar w:fldCharType="begin"/>
            </w:r>
            <w:r w:rsidR="00B501A1">
              <w:rPr>
                <w:webHidden/>
              </w:rPr>
              <w:instrText xml:space="preserve"> PAGEREF _Toc477726447 \h </w:instrText>
            </w:r>
            <w:r w:rsidR="00B501A1">
              <w:rPr>
                <w:webHidden/>
              </w:rPr>
            </w:r>
            <w:r w:rsidR="00B501A1">
              <w:rPr>
                <w:webHidden/>
              </w:rPr>
              <w:fldChar w:fldCharType="separate"/>
            </w:r>
            <w:r w:rsidR="00B501A1">
              <w:rPr>
                <w:webHidden/>
              </w:rPr>
              <w:t>22</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48" w:history="1">
            <w:r w:rsidR="00B501A1" w:rsidRPr="007C0935">
              <w:rPr>
                <w:rStyle w:val="Hyperlink"/>
              </w:rPr>
              <w:t>6.8</w:t>
            </w:r>
            <w:r w:rsidR="00B501A1">
              <w:rPr>
                <w:rFonts w:asciiTheme="minorHAnsi" w:hAnsiTheme="minorHAnsi" w:cstheme="minorBidi"/>
                <w:sz w:val="22"/>
                <w:szCs w:val="22"/>
              </w:rPr>
              <w:tab/>
            </w:r>
            <w:r w:rsidR="00B501A1" w:rsidRPr="007C0935">
              <w:rPr>
                <w:rStyle w:val="Hyperlink"/>
              </w:rPr>
              <w:t>News Reports in Newspapers</w:t>
            </w:r>
            <w:r w:rsidR="00B501A1">
              <w:rPr>
                <w:webHidden/>
              </w:rPr>
              <w:tab/>
            </w:r>
            <w:r w:rsidR="00B501A1">
              <w:rPr>
                <w:webHidden/>
              </w:rPr>
              <w:fldChar w:fldCharType="begin"/>
            </w:r>
            <w:r w:rsidR="00B501A1">
              <w:rPr>
                <w:webHidden/>
              </w:rPr>
              <w:instrText xml:space="preserve"> PAGEREF _Toc477726448 \h </w:instrText>
            </w:r>
            <w:r w:rsidR="00B501A1">
              <w:rPr>
                <w:webHidden/>
              </w:rPr>
            </w:r>
            <w:r w:rsidR="00B501A1">
              <w:rPr>
                <w:webHidden/>
              </w:rPr>
              <w:fldChar w:fldCharType="separate"/>
            </w:r>
            <w:r w:rsidR="00B501A1">
              <w:rPr>
                <w:webHidden/>
              </w:rPr>
              <w:t>22</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49" w:history="1">
            <w:r w:rsidR="00B501A1" w:rsidRPr="007C0935">
              <w:rPr>
                <w:rStyle w:val="Hyperlink"/>
              </w:rPr>
              <w:t>6.8.1</w:t>
            </w:r>
            <w:r w:rsidR="00B501A1">
              <w:rPr>
                <w:rFonts w:asciiTheme="minorHAnsi" w:eastAsiaTheme="minorEastAsia" w:hAnsiTheme="minorHAnsi" w:cstheme="minorBidi"/>
                <w:sz w:val="22"/>
                <w:szCs w:val="22"/>
              </w:rPr>
              <w:tab/>
            </w:r>
            <w:r w:rsidR="00B501A1" w:rsidRPr="007C0935">
              <w:rPr>
                <w:rStyle w:val="Hyperlink"/>
              </w:rPr>
              <w:t>News/Article with Writer’s Name</w:t>
            </w:r>
            <w:r w:rsidR="00B501A1">
              <w:rPr>
                <w:webHidden/>
              </w:rPr>
              <w:tab/>
            </w:r>
            <w:r w:rsidR="00B501A1">
              <w:rPr>
                <w:webHidden/>
              </w:rPr>
              <w:fldChar w:fldCharType="begin"/>
            </w:r>
            <w:r w:rsidR="00B501A1">
              <w:rPr>
                <w:webHidden/>
              </w:rPr>
              <w:instrText xml:space="preserve"> PAGEREF _Toc477726449 \h </w:instrText>
            </w:r>
            <w:r w:rsidR="00B501A1">
              <w:rPr>
                <w:webHidden/>
              </w:rPr>
            </w:r>
            <w:r w:rsidR="00B501A1">
              <w:rPr>
                <w:webHidden/>
              </w:rPr>
              <w:fldChar w:fldCharType="separate"/>
            </w:r>
            <w:r w:rsidR="00B501A1">
              <w:rPr>
                <w:webHidden/>
              </w:rPr>
              <w:t>22</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50" w:history="1">
            <w:r w:rsidR="00B501A1" w:rsidRPr="007C0935">
              <w:rPr>
                <w:rStyle w:val="Hyperlink"/>
              </w:rPr>
              <w:t>6.8.2</w:t>
            </w:r>
            <w:r w:rsidR="00B501A1">
              <w:rPr>
                <w:rFonts w:asciiTheme="minorHAnsi" w:eastAsiaTheme="minorEastAsia" w:hAnsiTheme="minorHAnsi" w:cstheme="minorBidi"/>
                <w:sz w:val="22"/>
                <w:szCs w:val="22"/>
              </w:rPr>
              <w:tab/>
            </w:r>
            <w:r w:rsidR="00B501A1" w:rsidRPr="007C0935">
              <w:rPr>
                <w:rStyle w:val="Hyperlink"/>
              </w:rPr>
              <w:t>News Report/Article without Writer’s Name</w:t>
            </w:r>
            <w:r w:rsidR="00B501A1">
              <w:rPr>
                <w:webHidden/>
              </w:rPr>
              <w:tab/>
            </w:r>
            <w:r w:rsidR="00B501A1">
              <w:rPr>
                <w:webHidden/>
              </w:rPr>
              <w:fldChar w:fldCharType="begin"/>
            </w:r>
            <w:r w:rsidR="00B501A1">
              <w:rPr>
                <w:webHidden/>
              </w:rPr>
              <w:instrText xml:space="preserve"> PAGEREF _Toc477726450 \h </w:instrText>
            </w:r>
            <w:r w:rsidR="00B501A1">
              <w:rPr>
                <w:webHidden/>
              </w:rPr>
            </w:r>
            <w:r w:rsidR="00B501A1">
              <w:rPr>
                <w:webHidden/>
              </w:rPr>
              <w:fldChar w:fldCharType="separate"/>
            </w:r>
            <w:r w:rsidR="00B501A1">
              <w:rPr>
                <w:webHidden/>
              </w:rPr>
              <w:t>22</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51" w:history="1">
            <w:r w:rsidR="00B501A1" w:rsidRPr="007C0935">
              <w:rPr>
                <w:rStyle w:val="Hyperlink"/>
              </w:rPr>
              <w:t>6.8.3</w:t>
            </w:r>
            <w:r w:rsidR="00B501A1">
              <w:rPr>
                <w:rFonts w:asciiTheme="minorHAnsi" w:eastAsiaTheme="minorEastAsia" w:hAnsiTheme="minorHAnsi" w:cstheme="minorBidi"/>
                <w:sz w:val="22"/>
                <w:szCs w:val="22"/>
              </w:rPr>
              <w:tab/>
            </w:r>
            <w:r w:rsidR="00B501A1" w:rsidRPr="007C0935">
              <w:rPr>
                <w:rStyle w:val="Hyperlink"/>
              </w:rPr>
              <w:t>Letters to the Editor</w:t>
            </w:r>
            <w:r w:rsidR="00B501A1">
              <w:rPr>
                <w:webHidden/>
              </w:rPr>
              <w:tab/>
            </w:r>
            <w:r w:rsidR="00B501A1">
              <w:rPr>
                <w:webHidden/>
              </w:rPr>
              <w:fldChar w:fldCharType="begin"/>
            </w:r>
            <w:r w:rsidR="00B501A1">
              <w:rPr>
                <w:webHidden/>
              </w:rPr>
              <w:instrText xml:space="preserve"> PAGEREF _Toc477726451 \h </w:instrText>
            </w:r>
            <w:r w:rsidR="00B501A1">
              <w:rPr>
                <w:webHidden/>
              </w:rPr>
            </w:r>
            <w:r w:rsidR="00B501A1">
              <w:rPr>
                <w:webHidden/>
              </w:rPr>
              <w:fldChar w:fldCharType="separate"/>
            </w:r>
            <w:r w:rsidR="00B501A1">
              <w:rPr>
                <w:webHidden/>
              </w:rPr>
              <w:t>23</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52" w:history="1">
            <w:r w:rsidR="00B501A1" w:rsidRPr="007C0935">
              <w:rPr>
                <w:rStyle w:val="Hyperlink"/>
              </w:rPr>
              <w:t>6.9</w:t>
            </w:r>
            <w:r w:rsidR="00B501A1">
              <w:rPr>
                <w:rFonts w:asciiTheme="minorHAnsi" w:hAnsiTheme="minorHAnsi" w:cstheme="minorBidi"/>
                <w:sz w:val="22"/>
                <w:szCs w:val="22"/>
              </w:rPr>
              <w:tab/>
            </w:r>
            <w:r w:rsidR="00B501A1" w:rsidRPr="007C0935">
              <w:rPr>
                <w:rStyle w:val="Hyperlink"/>
              </w:rPr>
              <w:t>General References to Newspapers</w:t>
            </w:r>
            <w:r w:rsidR="00B501A1">
              <w:rPr>
                <w:webHidden/>
              </w:rPr>
              <w:tab/>
            </w:r>
            <w:r w:rsidR="00B501A1">
              <w:rPr>
                <w:webHidden/>
              </w:rPr>
              <w:fldChar w:fldCharType="begin"/>
            </w:r>
            <w:r w:rsidR="00B501A1">
              <w:rPr>
                <w:webHidden/>
              </w:rPr>
              <w:instrText xml:space="preserve"> PAGEREF _Toc477726452 \h </w:instrText>
            </w:r>
            <w:r w:rsidR="00B501A1">
              <w:rPr>
                <w:webHidden/>
              </w:rPr>
            </w:r>
            <w:r w:rsidR="00B501A1">
              <w:rPr>
                <w:webHidden/>
              </w:rPr>
              <w:fldChar w:fldCharType="separate"/>
            </w:r>
            <w:r w:rsidR="00B501A1">
              <w:rPr>
                <w:webHidden/>
              </w:rPr>
              <w:t>23</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53" w:history="1">
            <w:r w:rsidR="00B501A1" w:rsidRPr="007C0935">
              <w:rPr>
                <w:rStyle w:val="Hyperlink"/>
              </w:rPr>
              <w:t>6.10</w:t>
            </w:r>
            <w:r w:rsidR="00B501A1">
              <w:rPr>
                <w:rFonts w:asciiTheme="minorHAnsi" w:hAnsiTheme="minorHAnsi" w:cstheme="minorBidi"/>
                <w:sz w:val="22"/>
                <w:szCs w:val="22"/>
              </w:rPr>
              <w:tab/>
            </w:r>
            <w:r w:rsidR="00B501A1" w:rsidRPr="007C0935">
              <w:rPr>
                <w:rStyle w:val="Hyperlink"/>
              </w:rPr>
              <w:t>Films, Video and Slides</w:t>
            </w:r>
            <w:r w:rsidR="00B501A1">
              <w:rPr>
                <w:webHidden/>
              </w:rPr>
              <w:tab/>
            </w:r>
            <w:r w:rsidR="00B501A1">
              <w:rPr>
                <w:webHidden/>
              </w:rPr>
              <w:fldChar w:fldCharType="begin"/>
            </w:r>
            <w:r w:rsidR="00B501A1">
              <w:rPr>
                <w:webHidden/>
              </w:rPr>
              <w:instrText xml:space="preserve"> PAGEREF _Toc477726453 \h </w:instrText>
            </w:r>
            <w:r w:rsidR="00B501A1">
              <w:rPr>
                <w:webHidden/>
              </w:rPr>
            </w:r>
            <w:r w:rsidR="00B501A1">
              <w:rPr>
                <w:webHidden/>
              </w:rPr>
              <w:fldChar w:fldCharType="separate"/>
            </w:r>
            <w:r w:rsidR="00B501A1">
              <w:rPr>
                <w:webHidden/>
              </w:rPr>
              <w:t>23</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54" w:history="1">
            <w:r w:rsidR="00B501A1" w:rsidRPr="007C0935">
              <w:rPr>
                <w:rStyle w:val="Hyperlink"/>
              </w:rPr>
              <w:t>6.10.1</w:t>
            </w:r>
            <w:r w:rsidR="00B501A1">
              <w:rPr>
                <w:rFonts w:asciiTheme="minorHAnsi" w:eastAsiaTheme="minorEastAsia" w:hAnsiTheme="minorHAnsi" w:cstheme="minorBidi"/>
                <w:sz w:val="22"/>
                <w:szCs w:val="22"/>
              </w:rPr>
              <w:tab/>
            </w:r>
            <w:r w:rsidR="00B501A1" w:rsidRPr="007C0935">
              <w:rPr>
                <w:rStyle w:val="Hyperlink"/>
              </w:rPr>
              <w:t>Films</w:t>
            </w:r>
            <w:r w:rsidR="00B501A1">
              <w:rPr>
                <w:webHidden/>
              </w:rPr>
              <w:tab/>
            </w:r>
            <w:r w:rsidR="00B501A1">
              <w:rPr>
                <w:webHidden/>
              </w:rPr>
              <w:fldChar w:fldCharType="begin"/>
            </w:r>
            <w:r w:rsidR="00B501A1">
              <w:rPr>
                <w:webHidden/>
              </w:rPr>
              <w:instrText xml:space="preserve"> PAGEREF _Toc477726454 \h </w:instrText>
            </w:r>
            <w:r w:rsidR="00B501A1">
              <w:rPr>
                <w:webHidden/>
              </w:rPr>
            </w:r>
            <w:r w:rsidR="00B501A1">
              <w:rPr>
                <w:webHidden/>
              </w:rPr>
              <w:fldChar w:fldCharType="separate"/>
            </w:r>
            <w:r w:rsidR="00B501A1">
              <w:rPr>
                <w:webHidden/>
              </w:rPr>
              <w:t>23</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55" w:history="1">
            <w:r w:rsidR="00B501A1" w:rsidRPr="007C0935">
              <w:rPr>
                <w:rStyle w:val="Hyperlink"/>
              </w:rPr>
              <w:t>6.10.2</w:t>
            </w:r>
            <w:r w:rsidR="00B501A1">
              <w:rPr>
                <w:rFonts w:asciiTheme="minorHAnsi" w:eastAsiaTheme="minorEastAsia" w:hAnsiTheme="minorHAnsi" w:cstheme="minorBidi"/>
                <w:sz w:val="22"/>
                <w:szCs w:val="22"/>
              </w:rPr>
              <w:tab/>
            </w:r>
            <w:r w:rsidR="00B501A1" w:rsidRPr="007C0935">
              <w:rPr>
                <w:rStyle w:val="Hyperlink"/>
              </w:rPr>
              <w:t>Video</w:t>
            </w:r>
            <w:r w:rsidR="00B501A1">
              <w:rPr>
                <w:webHidden/>
              </w:rPr>
              <w:tab/>
            </w:r>
            <w:r w:rsidR="00B501A1">
              <w:rPr>
                <w:webHidden/>
              </w:rPr>
              <w:fldChar w:fldCharType="begin"/>
            </w:r>
            <w:r w:rsidR="00B501A1">
              <w:rPr>
                <w:webHidden/>
              </w:rPr>
              <w:instrText xml:space="preserve"> PAGEREF _Toc477726455 \h </w:instrText>
            </w:r>
            <w:r w:rsidR="00B501A1">
              <w:rPr>
                <w:webHidden/>
              </w:rPr>
            </w:r>
            <w:r w:rsidR="00B501A1">
              <w:rPr>
                <w:webHidden/>
              </w:rPr>
              <w:fldChar w:fldCharType="separate"/>
            </w:r>
            <w:r w:rsidR="00B501A1">
              <w:rPr>
                <w:webHidden/>
              </w:rPr>
              <w:t>23</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56" w:history="1">
            <w:r w:rsidR="00B501A1" w:rsidRPr="007C0935">
              <w:rPr>
                <w:rStyle w:val="Hyperlink"/>
              </w:rPr>
              <w:t>6.10.3</w:t>
            </w:r>
            <w:r w:rsidR="00B501A1">
              <w:rPr>
                <w:rFonts w:asciiTheme="minorHAnsi" w:eastAsiaTheme="minorEastAsia" w:hAnsiTheme="minorHAnsi" w:cstheme="minorBidi"/>
                <w:sz w:val="22"/>
                <w:szCs w:val="22"/>
              </w:rPr>
              <w:tab/>
            </w:r>
            <w:r w:rsidR="00B501A1" w:rsidRPr="007C0935">
              <w:rPr>
                <w:rStyle w:val="Hyperlink"/>
              </w:rPr>
              <w:t>Slides</w:t>
            </w:r>
            <w:r w:rsidR="00B501A1">
              <w:rPr>
                <w:webHidden/>
              </w:rPr>
              <w:tab/>
            </w:r>
            <w:r w:rsidR="00B501A1">
              <w:rPr>
                <w:webHidden/>
              </w:rPr>
              <w:fldChar w:fldCharType="begin"/>
            </w:r>
            <w:r w:rsidR="00B501A1">
              <w:rPr>
                <w:webHidden/>
              </w:rPr>
              <w:instrText xml:space="preserve"> PAGEREF _Toc477726456 \h </w:instrText>
            </w:r>
            <w:r w:rsidR="00B501A1">
              <w:rPr>
                <w:webHidden/>
              </w:rPr>
            </w:r>
            <w:r w:rsidR="00B501A1">
              <w:rPr>
                <w:webHidden/>
              </w:rPr>
              <w:fldChar w:fldCharType="separate"/>
            </w:r>
            <w:r w:rsidR="00B501A1">
              <w:rPr>
                <w:webHidden/>
              </w:rPr>
              <w:t>24</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57" w:history="1">
            <w:r w:rsidR="00B501A1" w:rsidRPr="007C0935">
              <w:rPr>
                <w:rStyle w:val="Hyperlink"/>
              </w:rPr>
              <w:t>6.10.4</w:t>
            </w:r>
            <w:r w:rsidR="00B501A1">
              <w:rPr>
                <w:rFonts w:asciiTheme="minorHAnsi" w:eastAsiaTheme="minorEastAsia" w:hAnsiTheme="minorHAnsi" w:cstheme="minorBidi"/>
                <w:sz w:val="22"/>
                <w:szCs w:val="22"/>
              </w:rPr>
              <w:tab/>
            </w:r>
            <w:r w:rsidR="00B501A1" w:rsidRPr="007C0935">
              <w:rPr>
                <w:rStyle w:val="Hyperlink"/>
              </w:rPr>
              <w:t>Songs and Musical Compositions</w:t>
            </w:r>
            <w:r w:rsidR="00B501A1">
              <w:rPr>
                <w:webHidden/>
              </w:rPr>
              <w:tab/>
            </w:r>
            <w:r w:rsidR="00B501A1">
              <w:rPr>
                <w:webHidden/>
              </w:rPr>
              <w:fldChar w:fldCharType="begin"/>
            </w:r>
            <w:r w:rsidR="00B501A1">
              <w:rPr>
                <w:webHidden/>
              </w:rPr>
              <w:instrText xml:space="preserve"> PAGEREF _Toc477726457 \h </w:instrText>
            </w:r>
            <w:r w:rsidR="00B501A1">
              <w:rPr>
                <w:webHidden/>
              </w:rPr>
            </w:r>
            <w:r w:rsidR="00B501A1">
              <w:rPr>
                <w:webHidden/>
              </w:rPr>
              <w:fldChar w:fldCharType="separate"/>
            </w:r>
            <w:r w:rsidR="00B501A1">
              <w:rPr>
                <w:webHidden/>
              </w:rPr>
              <w:t>24</w:t>
            </w:r>
            <w:r w:rsidR="00B501A1">
              <w:rPr>
                <w:webHidden/>
              </w:rPr>
              <w:fldChar w:fldCharType="end"/>
            </w:r>
          </w:hyperlink>
        </w:p>
        <w:p w:rsidR="00B501A1" w:rsidRDefault="0006582A">
          <w:pPr>
            <w:pStyle w:val="TOC4"/>
            <w:rPr>
              <w:rFonts w:asciiTheme="minorHAnsi" w:hAnsiTheme="minorHAnsi" w:cstheme="minorBidi"/>
              <w:sz w:val="22"/>
              <w:szCs w:val="22"/>
            </w:rPr>
          </w:pPr>
          <w:hyperlink w:anchor="_Toc477726458" w:history="1">
            <w:r w:rsidR="00B501A1" w:rsidRPr="007C0935">
              <w:rPr>
                <w:rStyle w:val="Hyperlink"/>
              </w:rPr>
              <w:t>6.11</w:t>
            </w:r>
            <w:r w:rsidR="00B501A1">
              <w:rPr>
                <w:rFonts w:asciiTheme="minorHAnsi" w:hAnsiTheme="minorHAnsi" w:cstheme="minorBidi"/>
                <w:sz w:val="22"/>
                <w:szCs w:val="22"/>
              </w:rPr>
              <w:tab/>
            </w:r>
            <w:r w:rsidR="00B501A1" w:rsidRPr="007C0935">
              <w:rPr>
                <w:rStyle w:val="Hyperlink"/>
              </w:rPr>
              <w:t>Unpublished Material</w:t>
            </w:r>
            <w:r w:rsidR="00B501A1">
              <w:rPr>
                <w:webHidden/>
              </w:rPr>
              <w:tab/>
            </w:r>
            <w:r w:rsidR="00B501A1">
              <w:rPr>
                <w:webHidden/>
              </w:rPr>
              <w:fldChar w:fldCharType="begin"/>
            </w:r>
            <w:r w:rsidR="00B501A1">
              <w:rPr>
                <w:webHidden/>
              </w:rPr>
              <w:instrText xml:space="preserve"> PAGEREF _Toc477726458 \h </w:instrText>
            </w:r>
            <w:r w:rsidR="00B501A1">
              <w:rPr>
                <w:webHidden/>
              </w:rPr>
            </w:r>
            <w:r w:rsidR="00B501A1">
              <w:rPr>
                <w:webHidden/>
              </w:rPr>
              <w:fldChar w:fldCharType="separate"/>
            </w:r>
            <w:r w:rsidR="00B501A1">
              <w:rPr>
                <w:webHidden/>
              </w:rPr>
              <w:t>24</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59" w:history="1">
            <w:r w:rsidR="00B501A1" w:rsidRPr="007C0935">
              <w:rPr>
                <w:rStyle w:val="Hyperlink"/>
              </w:rPr>
              <w:t>6.11.1</w:t>
            </w:r>
            <w:r w:rsidR="00B501A1">
              <w:rPr>
                <w:rFonts w:asciiTheme="minorHAnsi" w:eastAsiaTheme="minorEastAsia" w:hAnsiTheme="minorHAnsi" w:cstheme="minorBidi"/>
                <w:sz w:val="22"/>
                <w:szCs w:val="22"/>
              </w:rPr>
              <w:tab/>
            </w:r>
            <w:r w:rsidR="00B501A1" w:rsidRPr="007C0935">
              <w:rPr>
                <w:rStyle w:val="Hyperlink"/>
              </w:rPr>
              <w:t>Thesis or Academic Exercise</w:t>
            </w:r>
            <w:r w:rsidR="00B501A1">
              <w:rPr>
                <w:webHidden/>
              </w:rPr>
              <w:tab/>
            </w:r>
            <w:r w:rsidR="00B501A1">
              <w:rPr>
                <w:webHidden/>
              </w:rPr>
              <w:fldChar w:fldCharType="begin"/>
            </w:r>
            <w:r w:rsidR="00B501A1">
              <w:rPr>
                <w:webHidden/>
              </w:rPr>
              <w:instrText xml:space="preserve"> PAGEREF _Toc477726459 \h </w:instrText>
            </w:r>
            <w:r w:rsidR="00B501A1">
              <w:rPr>
                <w:webHidden/>
              </w:rPr>
            </w:r>
            <w:r w:rsidR="00B501A1">
              <w:rPr>
                <w:webHidden/>
              </w:rPr>
              <w:fldChar w:fldCharType="separate"/>
            </w:r>
            <w:r w:rsidR="00B501A1">
              <w:rPr>
                <w:webHidden/>
              </w:rPr>
              <w:t>24</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60" w:history="1">
            <w:r w:rsidR="00B501A1" w:rsidRPr="007C0935">
              <w:rPr>
                <w:rStyle w:val="Hyperlink"/>
              </w:rPr>
              <w:t>6.11.2</w:t>
            </w:r>
            <w:r w:rsidR="00B501A1">
              <w:rPr>
                <w:rFonts w:asciiTheme="minorHAnsi" w:eastAsiaTheme="minorEastAsia" w:hAnsiTheme="minorHAnsi" w:cstheme="minorBidi"/>
                <w:sz w:val="22"/>
                <w:szCs w:val="22"/>
              </w:rPr>
              <w:tab/>
            </w:r>
            <w:r w:rsidR="00B501A1" w:rsidRPr="007C0935">
              <w:rPr>
                <w:rStyle w:val="Hyperlink"/>
              </w:rPr>
              <w:t>Original Manuscript</w:t>
            </w:r>
            <w:r w:rsidR="00B501A1">
              <w:rPr>
                <w:webHidden/>
              </w:rPr>
              <w:tab/>
            </w:r>
            <w:r w:rsidR="00B501A1">
              <w:rPr>
                <w:webHidden/>
              </w:rPr>
              <w:fldChar w:fldCharType="begin"/>
            </w:r>
            <w:r w:rsidR="00B501A1">
              <w:rPr>
                <w:webHidden/>
              </w:rPr>
              <w:instrText xml:space="preserve"> PAGEREF _Toc477726460 \h </w:instrText>
            </w:r>
            <w:r w:rsidR="00B501A1">
              <w:rPr>
                <w:webHidden/>
              </w:rPr>
            </w:r>
            <w:r w:rsidR="00B501A1">
              <w:rPr>
                <w:webHidden/>
              </w:rPr>
              <w:fldChar w:fldCharType="separate"/>
            </w:r>
            <w:r w:rsidR="00B501A1">
              <w:rPr>
                <w:webHidden/>
              </w:rPr>
              <w:t>24</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61" w:history="1">
            <w:r w:rsidR="00B501A1" w:rsidRPr="007C0935">
              <w:rPr>
                <w:rStyle w:val="Hyperlink"/>
              </w:rPr>
              <w:t>6.11.3</w:t>
            </w:r>
            <w:r w:rsidR="00B501A1">
              <w:rPr>
                <w:rFonts w:asciiTheme="minorHAnsi" w:eastAsiaTheme="minorEastAsia" w:hAnsiTheme="minorHAnsi" w:cstheme="minorBidi"/>
                <w:sz w:val="22"/>
                <w:szCs w:val="22"/>
              </w:rPr>
              <w:tab/>
            </w:r>
            <w:r w:rsidR="00B501A1" w:rsidRPr="007C0935">
              <w:rPr>
                <w:rStyle w:val="Hyperlink"/>
              </w:rPr>
              <w:t>Working Paper, Abstract for Conference etc</w:t>
            </w:r>
            <w:r w:rsidR="00B501A1">
              <w:rPr>
                <w:webHidden/>
              </w:rPr>
              <w:tab/>
            </w:r>
            <w:r w:rsidR="00B501A1">
              <w:rPr>
                <w:webHidden/>
              </w:rPr>
              <w:fldChar w:fldCharType="begin"/>
            </w:r>
            <w:r w:rsidR="00B501A1">
              <w:rPr>
                <w:webHidden/>
              </w:rPr>
              <w:instrText xml:space="preserve"> PAGEREF _Toc477726461 \h </w:instrText>
            </w:r>
            <w:r w:rsidR="00B501A1">
              <w:rPr>
                <w:webHidden/>
              </w:rPr>
            </w:r>
            <w:r w:rsidR="00B501A1">
              <w:rPr>
                <w:webHidden/>
              </w:rPr>
              <w:fldChar w:fldCharType="separate"/>
            </w:r>
            <w:r w:rsidR="00B501A1">
              <w:rPr>
                <w:webHidden/>
              </w:rPr>
              <w:t>24</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62" w:history="1">
            <w:r w:rsidR="00B501A1" w:rsidRPr="007C0935">
              <w:rPr>
                <w:rStyle w:val="Hyperlink"/>
              </w:rPr>
              <w:t>6.11.4</w:t>
            </w:r>
            <w:r w:rsidR="00B501A1">
              <w:rPr>
                <w:rFonts w:asciiTheme="minorHAnsi" w:eastAsiaTheme="minorEastAsia" w:hAnsiTheme="minorHAnsi" w:cstheme="minorBidi"/>
                <w:sz w:val="22"/>
                <w:szCs w:val="22"/>
              </w:rPr>
              <w:tab/>
            </w:r>
            <w:r w:rsidR="00B501A1" w:rsidRPr="007C0935">
              <w:rPr>
                <w:rStyle w:val="Hyperlink"/>
              </w:rPr>
              <w:t>Laporan Teknik</w:t>
            </w:r>
            <w:r w:rsidR="00B501A1">
              <w:rPr>
                <w:webHidden/>
              </w:rPr>
              <w:tab/>
            </w:r>
            <w:r w:rsidR="00B501A1">
              <w:rPr>
                <w:webHidden/>
              </w:rPr>
              <w:fldChar w:fldCharType="begin"/>
            </w:r>
            <w:r w:rsidR="00B501A1">
              <w:rPr>
                <w:webHidden/>
              </w:rPr>
              <w:instrText xml:space="preserve"> PAGEREF _Toc477726462 \h </w:instrText>
            </w:r>
            <w:r w:rsidR="00B501A1">
              <w:rPr>
                <w:webHidden/>
              </w:rPr>
            </w:r>
            <w:r w:rsidR="00B501A1">
              <w:rPr>
                <w:webHidden/>
              </w:rPr>
              <w:fldChar w:fldCharType="separate"/>
            </w:r>
            <w:r w:rsidR="00B501A1">
              <w:rPr>
                <w:webHidden/>
              </w:rPr>
              <w:t>24</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63" w:history="1">
            <w:r w:rsidR="00B501A1" w:rsidRPr="007C0935">
              <w:rPr>
                <w:rStyle w:val="Hyperlink"/>
              </w:rPr>
              <w:t>6.11.5</w:t>
            </w:r>
            <w:r w:rsidR="00B501A1">
              <w:rPr>
                <w:rFonts w:asciiTheme="minorHAnsi" w:eastAsiaTheme="minorEastAsia" w:hAnsiTheme="minorHAnsi" w:cstheme="minorBidi"/>
                <w:sz w:val="22"/>
                <w:szCs w:val="22"/>
              </w:rPr>
              <w:tab/>
            </w:r>
            <w:r w:rsidR="00B501A1" w:rsidRPr="007C0935">
              <w:rPr>
                <w:rStyle w:val="Hyperlink"/>
              </w:rPr>
              <w:t>Meetings: Working Paper, Report and Minutes of Meeting</w:t>
            </w:r>
            <w:r w:rsidR="00B501A1">
              <w:rPr>
                <w:webHidden/>
              </w:rPr>
              <w:tab/>
            </w:r>
            <w:r w:rsidR="00B501A1">
              <w:rPr>
                <w:webHidden/>
              </w:rPr>
              <w:fldChar w:fldCharType="begin"/>
            </w:r>
            <w:r w:rsidR="00B501A1">
              <w:rPr>
                <w:webHidden/>
              </w:rPr>
              <w:instrText xml:space="preserve"> PAGEREF _Toc477726463 \h </w:instrText>
            </w:r>
            <w:r w:rsidR="00B501A1">
              <w:rPr>
                <w:webHidden/>
              </w:rPr>
            </w:r>
            <w:r w:rsidR="00B501A1">
              <w:rPr>
                <w:webHidden/>
              </w:rPr>
              <w:fldChar w:fldCharType="separate"/>
            </w:r>
            <w:r w:rsidR="00B501A1">
              <w:rPr>
                <w:webHidden/>
              </w:rPr>
              <w:t>25</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64" w:history="1">
            <w:r w:rsidR="00B501A1" w:rsidRPr="007C0935">
              <w:rPr>
                <w:rStyle w:val="Hyperlink"/>
              </w:rPr>
              <w:t>6.11.6</w:t>
            </w:r>
            <w:r w:rsidR="00B501A1">
              <w:rPr>
                <w:rFonts w:asciiTheme="minorHAnsi" w:eastAsiaTheme="minorEastAsia" w:hAnsiTheme="minorHAnsi" w:cstheme="minorBidi"/>
                <w:sz w:val="22"/>
                <w:szCs w:val="22"/>
              </w:rPr>
              <w:tab/>
            </w:r>
            <w:r w:rsidR="00B501A1" w:rsidRPr="007C0935">
              <w:rPr>
                <w:rStyle w:val="Hyperlink"/>
              </w:rPr>
              <w:t>Interviews</w:t>
            </w:r>
            <w:r w:rsidR="00B501A1">
              <w:rPr>
                <w:webHidden/>
              </w:rPr>
              <w:tab/>
            </w:r>
            <w:r w:rsidR="00B501A1">
              <w:rPr>
                <w:webHidden/>
              </w:rPr>
              <w:fldChar w:fldCharType="begin"/>
            </w:r>
            <w:r w:rsidR="00B501A1">
              <w:rPr>
                <w:webHidden/>
              </w:rPr>
              <w:instrText xml:space="preserve"> PAGEREF _Toc477726464 \h </w:instrText>
            </w:r>
            <w:r w:rsidR="00B501A1">
              <w:rPr>
                <w:webHidden/>
              </w:rPr>
            </w:r>
            <w:r w:rsidR="00B501A1">
              <w:rPr>
                <w:webHidden/>
              </w:rPr>
              <w:fldChar w:fldCharType="separate"/>
            </w:r>
            <w:r w:rsidR="00B501A1">
              <w:rPr>
                <w:webHidden/>
              </w:rPr>
              <w:t>25</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65" w:history="1">
            <w:r w:rsidR="00B501A1" w:rsidRPr="007C0935">
              <w:rPr>
                <w:rStyle w:val="Hyperlink"/>
              </w:rPr>
              <w:t>6.11.7</w:t>
            </w:r>
            <w:r w:rsidR="00B501A1">
              <w:rPr>
                <w:rFonts w:asciiTheme="minorHAnsi" w:eastAsiaTheme="minorEastAsia" w:hAnsiTheme="minorHAnsi" w:cstheme="minorBidi"/>
                <w:sz w:val="22"/>
                <w:szCs w:val="22"/>
              </w:rPr>
              <w:tab/>
            </w:r>
            <w:r w:rsidR="00B501A1" w:rsidRPr="007C0935">
              <w:rPr>
                <w:rStyle w:val="Hyperlink"/>
              </w:rPr>
              <w:t>Software Manual</w:t>
            </w:r>
            <w:r w:rsidR="00B501A1">
              <w:rPr>
                <w:webHidden/>
              </w:rPr>
              <w:tab/>
            </w:r>
            <w:r w:rsidR="00B501A1">
              <w:rPr>
                <w:webHidden/>
              </w:rPr>
              <w:fldChar w:fldCharType="begin"/>
            </w:r>
            <w:r w:rsidR="00B501A1">
              <w:rPr>
                <w:webHidden/>
              </w:rPr>
              <w:instrText xml:space="preserve"> PAGEREF _Toc477726465 \h </w:instrText>
            </w:r>
            <w:r w:rsidR="00B501A1">
              <w:rPr>
                <w:webHidden/>
              </w:rPr>
            </w:r>
            <w:r w:rsidR="00B501A1">
              <w:rPr>
                <w:webHidden/>
              </w:rPr>
              <w:fldChar w:fldCharType="separate"/>
            </w:r>
            <w:r w:rsidR="00B501A1">
              <w:rPr>
                <w:webHidden/>
              </w:rPr>
              <w:t>25</w:t>
            </w:r>
            <w:r w:rsidR="00B501A1">
              <w:rPr>
                <w:webHidden/>
              </w:rPr>
              <w:fldChar w:fldCharType="end"/>
            </w:r>
          </w:hyperlink>
        </w:p>
        <w:p w:rsidR="00B501A1" w:rsidRDefault="0006582A">
          <w:pPr>
            <w:pStyle w:val="TOC5"/>
            <w:rPr>
              <w:rFonts w:asciiTheme="minorHAnsi" w:eastAsiaTheme="minorEastAsia" w:hAnsiTheme="minorHAnsi" w:cstheme="minorBidi"/>
              <w:sz w:val="22"/>
              <w:szCs w:val="22"/>
            </w:rPr>
          </w:pPr>
          <w:hyperlink w:anchor="_Toc477726466" w:history="1">
            <w:r w:rsidR="00B501A1" w:rsidRPr="007C0935">
              <w:rPr>
                <w:rStyle w:val="Hyperlink"/>
              </w:rPr>
              <w:t>6.11.8</w:t>
            </w:r>
            <w:r w:rsidR="00B501A1">
              <w:rPr>
                <w:rFonts w:asciiTheme="minorHAnsi" w:eastAsiaTheme="minorEastAsia" w:hAnsiTheme="minorHAnsi" w:cstheme="minorBidi"/>
                <w:sz w:val="22"/>
                <w:szCs w:val="22"/>
              </w:rPr>
              <w:tab/>
            </w:r>
            <w:r w:rsidR="00B501A1" w:rsidRPr="007C0935">
              <w:rPr>
                <w:rStyle w:val="Hyperlink"/>
              </w:rPr>
              <w:t>Software</w:t>
            </w:r>
            <w:r w:rsidR="00B501A1">
              <w:rPr>
                <w:webHidden/>
              </w:rPr>
              <w:tab/>
            </w:r>
            <w:r w:rsidR="00B501A1">
              <w:rPr>
                <w:webHidden/>
              </w:rPr>
              <w:fldChar w:fldCharType="begin"/>
            </w:r>
            <w:r w:rsidR="00B501A1">
              <w:rPr>
                <w:webHidden/>
              </w:rPr>
              <w:instrText xml:space="preserve"> PAGEREF _Toc477726466 \h </w:instrText>
            </w:r>
            <w:r w:rsidR="00B501A1">
              <w:rPr>
                <w:webHidden/>
              </w:rPr>
            </w:r>
            <w:r w:rsidR="00B501A1">
              <w:rPr>
                <w:webHidden/>
              </w:rPr>
              <w:fldChar w:fldCharType="separate"/>
            </w:r>
            <w:r w:rsidR="00B501A1">
              <w:rPr>
                <w:webHidden/>
              </w:rPr>
              <w:t>25</w:t>
            </w:r>
            <w:r w:rsidR="00B501A1">
              <w:rPr>
                <w:webHidden/>
              </w:rPr>
              <w:fldChar w:fldCharType="end"/>
            </w:r>
          </w:hyperlink>
        </w:p>
        <w:p w:rsidR="00B501A1" w:rsidRDefault="0006582A">
          <w:pPr>
            <w:pStyle w:val="TOC6"/>
            <w:rPr>
              <w:rFonts w:asciiTheme="minorHAnsi" w:eastAsiaTheme="minorEastAsia" w:hAnsiTheme="minorHAnsi" w:cstheme="minorBidi"/>
              <w:b w:val="0"/>
              <w:bCs w:val="0"/>
              <w:caps w:val="0"/>
              <w:sz w:val="22"/>
              <w:szCs w:val="22"/>
            </w:rPr>
          </w:pPr>
          <w:hyperlink w:anchor="_Toc477726467" w:history="1">
            <w:r w:rsidR="00B501A1" w:rsidRPr="007C0935">
              <w:rPr>
                <w:rStyle w:val="Hyperlink"/>
              </w:rPr>
              <w:t>References</w:t>
            </w:r>
            <w:r w:rsidR="00B501A1">
              <w:rPr>
                <w:webHidden/>
              </w:rPr>
              <w:tab/>
            </w:r>
            <w:r w:rsidR="00B501A1">
              <w:rPr>
                <w:webHidden/>
              </w:rPr>
              <w:fldChar w:fldCharType="begin"/>
            </w:r>
            <w:r w:rsidR="00B501A1">
              <w:rPr>
                <w:webHidden/>
              </w:rPr>
              <w:instrText xml:space="preserve"> PAGEREF _Toc477726467 \h </w:instrText>
            </w:r>
            <w:r w:rsidR="00B501A1">
              <w:rPr>
                <w:webHidden/>
              </w:rPr>
            </w:r>
            <w:r w:rsidR="00B501A1">
              <w:rPr>
                <w:webHidden/>
              </w:rPr>
              <w:fldChar w:fldCharType="separate"/>
            </w:r>
            <w:r w:rsidR="00B501A1">
              <w:rPr>
                <w:webHidden/>
              </w:rPr>
              <w:t>27</w:t>
            </w:r>
            <w:r w:rsidR="00B501A1">
              <w:rPr>
                <w:webHidden/>
              </w:rPr>
              <w:fldChar w:fldCharType="end"/>
            </w:r>
          </w:hyperlink>
        </w:p>
        <w:p w:rsidR="00B501A1" w:rsidRPr="00186A44" w:rsidRDefault="0006582A" w:rsidP="00B1180A">
          <w:pPr>
            <w:pStyle w:val="TOC3"/>
          </w:pPr>
          <w:hyperlink w:anchor="_Toc477726468" w:history="1">
            <w:r w:rsidR="00B501A1" w:rsidRPr="007C0935">
              <w:rPr>
                <w:rStyle w:val="Hyperlink"/>
              </w:rPr>
              <w:t>Appendices</w:t>
            </w:r>
          </w:hyperlink>
        </w:p>
        <w:p w:rsidR="00B501A1" w:rsidRDefault="0006582A" w:rsidP="00B1180A">
          <w:pPr>
            <w:pStyle w:val="TOC7"/>
            <w:rPr>
              <w:rFonts w:asciiTheme="minorHAnsi" w:eastAsiaTheme="minorEastAsia" w:hAnsiTheme="minorHAnsi" w:cstheme="minorBidi"/>
              <w:sz w:val="22"/>
              <w:szCs w:val="22"/>
            </w:rPr>
          </w:pPr>
          <w:hyperlink w:anchor="_Toc477726469" w:history="1">
            <w:r w:rsidR="00B501A1" w:rsidRPr="007C0935">
              <w:rPr>
                <w:rStyle w:val="Hyperlink"/>
              </w:rPr>
              <w:t>Appendix A</w:t>
            </w:r>
            <w:r w:rsidR="00B501A1">
              <w:rPr>
                <w:rFonts w:asciiTheme="minorHAnsi" w:eastAsiaTheme="minorEastAsia" w:hAnsiTheme="minorHAnsi" w:cstheme="minorBidi"/>
                <w:sz w:val="22"/>
                <w:szCs w:val="22"/>
              </w:rPr>
              <w:tab/>
            </w:r>
            <w:r w:rsidR="00B501A1" w:rsidRPr="007C0935">
              <w:rPr>
                <w:rStyle w:val="Hyperlink"/>
              </w:rPr>
              <w:t>Please give a title for this Appendix</w:t>
            </w:r>
            <w:r w:rsidR="00B501A1">
              <w:rPr>
                <w:webHidden/>
              </w:rPr>
              <w:tab/>
            </w:r>
            <w:r w:rsidR="00B501A1">
              <w:rPr>
                <w:webHidden/>
              </w:rPr>
              <w:fldChar w:fldCharType="begin"/>
            </w:r>
            <w:r w:rsidR="00B501A1">
              <w:rPr>
                <w:webHidden/>
              </w:rPr>
              <w:instrText xml:space="preserve"> PAGEREF _Toc477726469 \h </w:instrText>
            </w:r>
            <w:r w:rsidR="00B501A1">
              <w:rPr>
                <w:webHidden/>
              </w:rPr>
            </w:r>
            <w:r w:rsidR="00B501A1">
              <w:rPr>
                <w:webHidden/>
              </w:rPr>
              <w:fldChar w:fldCharType="separate"/>
            </w:r>
            <w:r w:rsidR="00B501A1">
              <w:rPr>
                <w:webHidden/>
              </w:rPr>
              <w:t>35</w:t>
            </w:r>
            <w:r w:rsidR="00B501A1">
              <w:rPr>
                <w:webHidden/>
              </w:rPr>
              <w:fldChar w:fldCharType="end"/>
            </w:r>
          </w:hyperlink>
        </w:p>
        <w:p w:rsidR="00B501A1" w:rsidRDefault="0006582A" w:rsidP="00B1180A">
          <w:pPr>
            <w:pStyle w:val="TOC7"/>
            <w:rPr>
              <w:rFonts w:asciiTheme="minorHAnsi" w:eastAsiaTheme="minorEastAsia" w:hAnsiTheme="minorHAnsi" w:cstheme="minorBidi"/>
              <w:sz w:val="22"/>
              <w:szCs w:val="22"/>
            </w:rPr>
          </w:pPr>
          <w:hyperlink w:anchor="_Toc477726470" w:history="1">
            <w:r w:rsidR="00B501A1" w:rsidRPr="007C0935">
              <w:rPr>
                <w:rStyle w:val="Hyperlink"/>
              </w:rPr>
              <w:t>Appendix B</w:t>
            </w:r>
            <w:r w:rsidR="00B501A1">
              <w:rPr>
                <w:rFonts w:asciiTheme="minorHAnsi" w:eastAsiaTheme="minorEastAsia" w:hAnsiTheme="minorHAnsi" w:cstheme="minorBidi"/>
                <w:sz w:val="22"/>
                <w:szCs w:val="22"/>
              </w:rPr>
              <w:tab/>
            </w:r>
            <w:r w:rsidR="00B501A1" w:rsidRPr="007C0935">
              <w:rPr>
                <w:rStyle w:val="Hyperlink"/>
              </w:rPr>
              <w:t>Please give a title for this Appendix</w:t>
            </w:r>
            <w:r w:rsidR="00B501A1">
              <w:rPr>
                <w:webHidden/>
              </w:rPr>
              <w:tab/>
            </w:r>
            <w:r w:rsidR="00B501A1">
              <w:rPr>
                <w:webHidden/>
              </w:rPr>
              <w:fldChar w:fldCharType="begin"/>
            </w:r>
            <w:r w:rsidR="00B501A1">
              <w:rPr>
                <w:webHidden/>
              </w:rPr>
              <w:instrText xml:space="preserve"> PAGEREF _Toc477726470 \h </w:instrText>
            </w:r>
            <w:r w:rsidR="00B501A1">
              <w:rPr>
                <w:webHidden/>
              </w:rPr>
            </w:r>
            <w:r w:rsidR="00B501A1">
              <w:rPr>
                <w:webHidden/>
              </w:rPr>
              <w:fldChar w:fldCharType="separate"/>
            </w:r>
            <w:r w:rsidR="00B501A1">
              <w:rPr>
                <w:webHidden/>
              </w:rPr>
              <w:t>36</w:t>
            </w:r>
            <w:r w:rsidR="00B501A1">
              <w:rPr>
                <w:webHidden/>
              </w:rPr>
              <w:fldChar w:fldCharType="end"/>
            </w:r>
          </w:hyperlink>
        </w:p>
        <w:p w:rsidR="00B501A1" w:rsidRDefault="0006582A" w:rsidP="00B1180A">
          <w:pPr>
            <w:pStyle w:val="TOC7"/>
            <w:rPr>
              <w:rFonts w:asciiTheme="minorHAnsi" w:eastAsiaTheme="minorEastAsia" w:hAnsiTheme="minorHAnsi" w:cstheme="minorBidi"/>
              <w:sz w:val="22"/>
              <w:szCs w:val="22"/>
            </w:rPr>
          </w:pPr>
          <w:hyperlink w:anchor="_Toc477726471" w:history="1">
            <w:r w:rsidR="00B501A1" w:rsidRPr="007C0935">
              <w:rPr>
                <w:rStyle w:val="Hyperlink"/>
              </w:rPr>
              <w:t>Appendix B.1</w:t>
            </w:r>
            <w:r w:rsidR="00B501A1">
              <w:rPr>
                <w:rFonts w:asciiTheme="minorHAnsi" w:eastAsiaTheme="minorEastAsia" w:hAnsiTheme="minorHAnsi" w:cstheme="minorBidi"/>
                <w:sz w:val="22"/>
                <w:szCs w:val="22"/>
              </w:rPr>
              <w:tab/>
            </w:r>
            <w:r w:rsidR="00B501A1" w:rsidRPr="007C0935">
              <w:rPr>
                <w:rStyle w:val="Hyperlink"/>
              </w:rPr>
              <w:t>Please give a title for this Appendix</w:t>
            </w:r>
            <w:r w:rsidR="00B501A1">
              <w:rPr>
                <w:webHidden/>
              </w:rPr>
              <w:tab/>
            </w:r>
            <w:r w:rsidR="00B501A1">
              <w:rPr>
                <w:webHidden/>
              </w:rPr>
              <w:fldChar w:fldCharType="begin"/>
            </w:r>
            <w:r w:rsidR="00B501A1">
              <w:rPr>
                <w:webHidden/>
              </w:rPr>
              <w:instrText xml:space="preserve"> PAGEREF _Toc477726471 \h </w:instrText>
            </w:r>
            <w:r w:rsidR="00B501A1">
              <w:rPr>
                <w:webHidden/>
              </w:rPr>
            </w:r>
            <w:r w:rsidR="00B501A1">
              <w:rPr>
                <w:webHidden/>
              </w:rPr>
              <w:fldChar w:fldCharType="separate"/>
            </w:r>
            <w:r w:rsidR="00B501A1">
              <w:rPr>
                <w:webHidden/>
              </w:rPr>
              <w:t>37</w:t>
            </w:r>
            <w:r w:rsidR="00B501A1">
              <w:rPr>
                <w:webHidden/>
              </w:rPr>
              <w:fldChar w:fldCharType="end"/>
            </w:r>
          </w:hyperlink>
        </w:p>
        <w:p w:rsidR="00B501A1" w:rsidRDefault="0006582A" w:rsidP="00B1180A">
          <w:pPr>
            <w:pStyle w:val="TOC7"/>
            <w:rPr>
              <w:rFonts w:asciiTheme="minorHAnsi" w:eastAsiaTheme="minorEastAsia" w:hAnsiTheme="minorHAnsi" w:cstheme="minorBidi"/>
              <w:sz w:val="22"/>
              <w:szCs w:val="22"/>
            </w:rPr>
          </w:pPr>
          <w:hyperlink w:anchor="_Toc477726472" w:history="1">
            <w:r w:rsidR="00B501A1" w:rsidRPr="007C0935">
              <w:rPr>
                <w:rStyle w:val="Hyperlink"/>
              </w:rPr>
              <w:t>Appendix B.1.1</w:t>
            </w:r>
            <w:r w:rsidR="00B501A1">
              <w:rPr>
                <w:rFonts w:asciiTheme="minorHAnsi" w:eastAsiaTheme="minorEastAsia" w:hAnsiTheme="minorHAnsi" w:cstheme="minorBidi"/>
                <w:sz w:val="22"/>
                <w:szCs w:val="22"/>
              </w:rPr>
              <w:tab/>
            </w:r>
            <w:r w:rsidR="00B501A1" w:rsidRPr="007C0935">
              <w:rPr>
                <w:rStyle w:val="Hyperlink"/>
              </w:rPr>
              <w:t>Put a title here</w:t>
            </w:r>
            <w:r w:rsidR="00B501A1">
              <w:rPr>
                <w:webHidden/>
              </w:rPr>
              <w:tab/>
            </w:r>
            <w:r w:rsidR="00B501A1">
              <w:rPr>
                <w:webHidden/>
              </w:rPr>
              <w:fldChar w:fldCharType="begin"/>
            </w:r>
            <w:r w:rsidR="00B501A1">
              <w:rPr>
                <w:webHidden/>
              </w:rPr>
              <w:instrText xml:space="preserve"> PAGEREF _Toc477726472 \h </w:instrText>
            </w:r>
            <w:r w:rsidR="00B501A1">
              <w:rPr>
                <w:webHidden/>
              </w:rPr>
            </w:r>
            <w:r w:rsidR="00B501A1">
              <w:rPr>
                <w:webHidden/>
              </w:rPr>
              <w:fldChar w:fldCharType="separate"/>
            </w:r>
            <w:r w:rsidR="00B501A1">
              <w:rPr>
                <w:webHidden/>
              </w:rPr>
              <w:t>38</w:t>
            </w:r>
            <w:r w:rsidR="00B501A1">
              <w:rPr>
                <w:webHidden/>
              </w:rPr>
              <w:fldChar w:fldCharType="end"/>
            </w:r>
          </w:hyperlink>
        </w:p>
        <w:p w:rsidR="00B501A1" w:rsidRPr="00186A44" w:rsidRDefault="00B501A1" w:rsidP="00B1180A">
          <w:pPr>
            <w:pStyle w:val="09Heading0"/>
          </w:pPr>
          <w:r w:rsidRPr="001E3E3D">
            <w:fldChar w:fldCharType="end"/>
          </w:r>
          <w:bookmarkStart w:id="8" w:name="_Toc477726384"/>
          <w:r w:rsidRPr="001E3E3D">
            <w:t>LIST OF TABLES</w:t>
          </w:r>
          <w:bookmarkEnd w:id="8"/>
        </w:p>
        <w:tbl>
          <w:tblPr>
            <w:tblW w:w="0" w:type="auto"/>
            <w:tblLook w:val="04A0" w:firstRow="1" w:lastRow="0" w:firstColumn="1" w:lastColumn="0" w:noHBand="0" w:noVBand="1"/>
          </w:tblPr>
          <w:tblGrid>
            <w:gridCol w:w="4271"/>
            <w:gridCol w:w="4272"/>
          </w:tblGrid>
          <w:tr w:rsidR="00B501A1" w:rsidRPr="001E3E3D" w:rsidTr="00B1180A">
            <w:tc>
              <w:tcPr>
                <w:tcW w:w="4271" w:type="dxa"/>
                <w:shd w:val="clear" w:color="auto" w:fill="auto"/>
              </w:tcPr>
              <w:p w:rsidR="00B501A1" w:rsidRPr="001E3E3D" w:rsidRDefault="00B501A1" w:rsidP="00B1180A">
                <w:pPr>
                  <w:pStyle w:val="13aPage-Left"/>
                </w:pPr>
                <w:r w:rsidRPr="001E3E3D">
                  <w:t>Table No.</w:t>
                </w:r>
              </w:p>
            </w:tc>
            <w:tc>
              <w:tcPr>
                <w:tcW w:w="4272" w:type="dxa"/>
                <w:shd w:val="clear" w:color="auto" w:fill="auto"/>
              </w:tcPr>
              <w:p w:rsidR="00B501A1" w:rsidRPr="001E3E3D" w:rsidRDefault="00B501A1" w:rsidP="00B1180A">
                <w:pPr>
                  <w:pStyle w:val="13bPage-Right"/>
                </w:pPr>
                <w:r w:rsidRPr="001E3E3D">
                  <w:t>Page</w:t>
                </w:r>
              </w:p>
            </w:tc>
          </w:tr>
        </w:tbl>
        <w:p w:rsidR="00B501A1" w:rsidRDefault="00B501A1" w:rsidP="00B1180A">
          <w:pPr>
            <w:pStyle w:val="TableofFigures"/>
            <w:rPr>
              <w:rFonts w:asciiTheme="minorHAnsi" w:eastAsiaTheme="minorEastAsia" w:hAnsiTheme="minorHAnsi" w:cstheme="minorBidi"/>
              <w:sz w:val="22"/>
              <w:szCs w:val="22"/>
            </w:rPr>
          </w:pPr>
          <w:r w:rsidRPr="001E3E3D">
            <w:fldChar w:fldCharType="begin"/>
          </w:r>
          <w:r w:rsidRPr="001E3E3D">
            <w:instrText xml:space="preserve"> TOC \w \h \z \c "Table" </w:instrText>
          </w:r>
          <w:r w:rsidRPr="001E3E3D">
            <w:fldChar w:fldCharType="separate"/>
          </w:r>
          <w:hyperlink w:anchor="_Toc477726204" w:history="1">
            <w:r w:rsidRPr="00992852">
              <w:rPr>
                <w:rStyle w:val="Hyperlink"/>
              </w:rPr>
              <w:t xml:space="preserve">Table </w:t>
            </w:r>
            <w:r w:rsidRPr="00992852">
              <w:rPr>
                <w:rStyle w:val="Hyperlink"/>
                <w:rFonts w:hint="eastAsia"/>
                <w:cs/>
              </w:rPr>
              <w:t>‎</w:t>
            </w:r>
            <w:r w:rsidRPr="00992852">
              <w:rPr>
                <w:rStyle w:val="Hyperlink"/>
              </w:rPr>
              <w:t>2.3</w:t>
            </w:r>
            <w:r w:rsidRPr="00992852">
              <w:rPr>
                <w:rStyle w:val="Hyperlink"/>
              </w:rPr>
              <w:tab/>
              <w:t>Contoh nombor halaman bagi jadual melintang</w:t>
            </w:r>
            <w:r>
              <w:rPr>
                <w:webHidden/>
              </w:rPr>
              <w:tab/>
            </w:r>
            <w:r>
              <w:rPr>
                <w:webHidden/>
              </w:rPr>
              <w:fldChar w:fldCharType="begin"/>
            </w:r>
            <w:r>
              <w:rPr>
                <w:webHidden/>
              </w:rPr>
              <w:instrText xml:space="preserve"> PAGEREF _Toc477726204 \h </w:instrText>
            </w:r>
            <w:r>
              <w:rPr>
                <w:webHidden/>
              </w:rPr>
            </w:r>
            <w:r>
              <w:rPr>
                <w:webHidden/>
              </w:rPr>
              <w:fldChar w:fldCharType="separate"/>
            </w:r>
            <w:r>
              <w:rPr>
                <w:webHidden/>
              </w:rPr>
              <w:t>5</w:t>
            </w:r>
            <w:r>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05" w:history="1">
            <w:r w:rsidR="00B501A1" w:rsidRPr="00992852">
              <w:rPr>
                <w:rStyle w:val="Hyperlink"/>
              </w:rPr>
              <w:t xml:space="preserve">Table </w:t>
            </w:r>
            <w:r w:rsidR="00B501A1" w:rsidRPr="00992852">
              <w:rPr>
                <w:rStyle w:val="Hyperlink"/>
                <w:rFonts w:hint="eastAsia"/>
                <w:cs/>
              </w:rPr>
              <w:t>‎</w:t>
            </w:r>
            <w:r w:rsidR="00B501A1" w:rsidRPr="00992852">
              <w:rPr>
                <w:rStyle w:val="Hyperlink"/>
              </w:rPr>
              <w:t>2.1</w:t>
            </w:r>
            <w:r w:rsidR="00B501A1" w:rsidRPr="00992852">
              <w:rPr>
                <w:rStyle w:val="Hyperlink"/>
              </w:rPr>
              <w:tab/>
              <w:t>First table in specific objective for chapte II</w:t>
            </w:r>
            <w:r w:rsidR="00B501A1">
              <w:rPr>
                <w:webHidden/>
              </w:rPr>
              <w:tab/>
            </w:r>
            <w:r w:rsidR="00B501A1">
              <w:rPr>
                <w:webHidden/>
              </w:rPr>
              <w:fldChar w:fldCharType="begin"/>
            </w:r>
            <w:r w:rsidR="00B501A1">
              <w:rPr>
                <w:webHidden/>
              </w:rPr>
              <w:instrText xml:space="preserve"> PAGEREF _Toc477726205 \h </w:instrText>
            </w:r>
            <w:r w:rsidR="00B501A1">
              <w:rPr>
                <w:webHidden/>
              </w:rPr>
            </w:r>
            <w:r w:rsidR="00B501A1">
              <w:rPr>
                <w:webHidden/>
              </w:rPr>
              <w:fldChar w:fldCharType="separate"/>
            </w:r>
            <w:r w:rsidR="00B501A1">
              <w:rPr>
                <w:webHidden/>
              </w:rPr>
              <w:t>6</w:t>
            </w:r>
            <w:r w:rsidR="00B501A1">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06" w:history="1">
            <w:r w:rsidR="00B501A1" w:rsidRPr="00992852">
              <w:rPr>
                <w:rStyle w:val="Hyperlink"/>
              </w:rPr>
              <w:t xml:space="preserve">Table </w:t>
            </w:r>
            <w:r w:rsidR="00B501A1" w:rsidRPr="00992852">
              <w:rPr>
                <w:rStyle w:val="Hyperlink"/>
                <w:rFonts w:hint="eastAsia"/>
                <w:cs/>
              </w:rPr>
              <w:t>‎</w:t>
            </w:r>
            <w:r w:rsidR="00B501A1" w:rsidRPr="00992852">
              <w:rPr>
                <w:rStyle w:val="Hyperlink"/>
              </w:rPr>
              <w:t>2.2</w:t>
            </w:r>
            <w:r w:rsidR="00B501A1" w:rsidRPr="00992852">
              <w:rPr>
                <w:rStyle w:val="Hyperlink"/>
              </w:rPr>
              <w:tab/>
              <w:t>second table in specific objective for chapter II and the title is long. Very long so that caption-justify can be use</w:t>
            </w:r>
            <w:r w:rsidR="00B501A1">
              <w:rPr>
                <w:webHidden/>
              </w:rPr>
              <w:tab/>
            </w:r>
            <w:r w:rsidR="00B501A1">
              <w:rPr>
                <w:webHidden/>
              </w:rPr>
              <w:fldChar w:fldCharType="begin"/>
            </w:r>
            <w:r w:rsidR="00B501A1">
              <w:rPr>
                <w:webHidden/>
              </w:rPr>
              <w:instrText xml:space="preserve"> PAGEREF _Toc477726206 \h </w:instrText>
            </w:r>
            <w:r w:rsidR="00B501A1">
              <w:rPr>
                <w:webHidden/>
              </w:rPr>
            </w:r>
            <w:r w:rsidR="00B501A1">
              <w:rPr>
                <w:webHidden/>
              </w:rPr>
              <w:fldChar w:fldCharType="separate"/>
            </w:r>
            <w:r w:rsidR="00B501A1">
              <w:rPr>
                <w:webHidden/>
              </w:rPr>
              <w:t>7</w:t>
            </w:r>
            <w:r w:rsidR="00B501A1">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07" w:history="1">
            <w:r w:rsidR="00B501A1" w:rsidRPr="00992852">
              <w:rPr>
                <w:rStyle w:val="Hyperlink"/>
              </w:rPr>
              <w:t xml:space="preserve">Table </w:t>
            </w:r>
            <w:r w:rsidR="00B501A1" w:rsidRPr="00992852">
              <w:rPr>
                <w:rStyle w:val="Hyperlink"/>
                <w:rFonts w:hint="eastAsia"/>
                <w:cs/>
              </w:rPr>
              <w:t>‎</w:t>
            </w:r>
            <w:r w:rsidR="00B501A1" w:rsidRPr="00992852">
              <w:rPr>
                <w:rStyle w:val="Hyperlink"/>
              </w:rPr>
              <w:t>3.1</w:t>
            </w:r>
            <w:r w:rsidR="00B501A1" w:rsidRPr="00992852">
              <w:rPr>
                <w:rStyle w:val="Hyperlink"/>
              </w:rPr>
              <w:tab/>
              <w:t>First table in specific objective for Chapte II</w:t>
            </w:r>
            <w:r w:rsidR="00B501A1">
              <w:rPr>
                <w:webHidden/>
              </w:rPr>
              <w:tab/>
            </w:r>
            <w:r w:rsidR="00B501A1">
              <w:rPr>
                <w:webHidden/>
              </w:rPr>
              <w:fldChar w:fldCharType="begin"/>
            </w:r>
            <w:r w:rsidR="00B501A1">
              <w:rPr>
                <w:webHidden/>
              </w:rPr>
              <w:instrText xml:space="preserve"> PAGEREF _Toc477726207 \h </w:instrText>
            </w:r>
            <w:r w:rsidR="00B501A1">
              <w:rPr>
                <w:webHidden/>
              </w:rPr>
            </w:r>
            <w:r w:rsidR="00B501A1">
              <w:rPr>
                <w:webHidden/>
              </w:rPr>
              <w:fldChar w:fldCharType="separate"/>
            </w:r>
            <w:r w:rsidR="00B501A1">
              <w:rPr>
                <w:webHidden/>
              </w:rPr>
              <w:t>9</w:t>
            </w:r>
            <w:r w:rsidR="00B501A1">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08" w:history="1">
            <w:r w:rsidR="00B501A1" w:rsidRPr="00992852">
              <w:rPr>
                <w:rStyle w:val="Hyperlink"/>
              </w:rPr>
              <w:t xml:space="preserve">Table </w:t>
            </w:r>
            <w:r w:rsidR="00B501A1" w:rsidRPr="00992852">
              <w:rPr>
                <w:rStyle w:val="Hyperlink"/>
                <w:rFonts w:hint="eastAsia"/>
                <w:cs/>
              </w:rPr>
              <w:t>‎</w:t>
            </w:r>
            <w:r w:rsidR="00B501A1" w:rsidRPr="00992852">
              <w:rPr>
                <w:rStyle w:val="Hyperlink"/>
              </w:rPr>
              <w:t>3.2</w:t>
            </w:r>
            <w:r w:rsidR="00B501A1" w:rsidRPr="00992852">
              <w:rPr>
                <w:rStyle w:val="Hyperlink"/>
              </w:rPr>
              <w:tab/>
              <w:t>Second table in specific objective for Chapter II and the title is long. Very long so that caption-justify can be use</w:t>
            </w:r>
            <w:r w:rsidR="00B501A1">
              <w:rPr>
                <w:webHidden/>
              </w:rPr>
              <w:tab/>
            </w:r>
            <w:r w:rsidR="00B501A1">
              <w:rPr>
                <w:webHidden/>
              </w:rPr>
              <w:fldChar w:fldCharType="begin"/>
            </w:r>
            <w:r w:rsidR="00B501A1">
              <w:rPr>
                <w:webHidden/>
              </w:rPr>
              <w:instrText xml:space="preserve"> PAGEREF _Toc477726208 \h </w:instrText>
            </w:r>
            <w:r w:rsidR="00B501A1">
              <w:rPr>
                <w:webHidden/>
              </w:rPr>
            </w:r>
            <w:r w:rsidR="00B501A1">
              <w:rPr>
                <w:webHidden/>
              </w:rPr>
              <w:fldChar w:fldCharType="separate"/>
            </w:r>
            <w:r w:rsidR="00B501A1">
              <w:rPr>
                <w:webHidden/>
              </w:rPr>
              <w:t>9</w:t>
            </w:r>
            <w:r w:rsidR="00B501A1">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09" w:history="1">
            <w:r w:rsidR="00B501A1" w:rsidRPr="00992852">
              <w:rPr>
                <w:rStyle w:val="Hyperlink"/>
              </w:rPr>
              <w:t xml:space="preserve">Table </w:t>
            </w:r>
            <w:r w:rsidR="00B501A1" w:rsidRPr="00992852">
              <w:rPr>
                <w:rStyle w:val="Hyperlink"/>
                <w:rFonts w:hint="eastAsia"/>
                <w:cs/>
              </w:rPr>
              <w:t>‎</w:t>
            </w:r>
            <w:r w:rsidR="00B501A1" w:rsidRPr="00992852">
              <w:rPr>
                <w:rStyle w:val="Hyperlink"/>
              </w:rPr>
              <w:t>4.1</w:t>
            </w:r>
            <w:r w:rsidR="00B501A1" w:rsidRPr="00992852">
              <w:rPr>
                <w:rStyle w:val="Hyperlink"/>
              </w:rPr>
              <w:tab/>
              <w:t>First table in specific objective for Chapter II</w:t>
            </w:r>
            <w:r w:rsidR="00B501A1">
              <w:rPr>
                <w:webHidden/>
              </w:rPr>
              <w:tab/>
            </w:r>
            <w:r w:rsidR="00B501A1">
              <w:rPr>
                <w:webHidden/>
              </w:rPr>
              <w:fldChar w:fldCharType="begin"/>
            </w:r>
            <w:r w:rsidR="00B501A1">
              <w:rPr>
                <w:webHidden/>
              </w:rPr>
              <w:instrText xml:space="preserve"> PAGEREF _Toc477726209 \h </w:instrText>
            </w:r>
            <w:r w:rsidR="00B501A1">
              <w:rPr>
                <w:webHidden/>
              </w:rPr>
            </w:r>
            <w:r w:rsidR="00B501A1">
              <w:rPr>
                <w:webHidden/>
              </w:rPr>
              <w:fldChar w:fldCharType="separate"/>
            </w:r>
            <w:r w:rsidR="00B501A1">
              <w:rPr>
                <w:webHidden/>
              </w:rPr>
              <w:t>11</w:t>
            </w:r>
            <w:r w:rsidR="00B501A1">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10" w:history="1">
            <w:r w:rsidR="00B501A1" w:rsidRPr="00992852">
              <w:rPr>
                <w:rStyle w:val="Hyperlink"/>
              </w:rPr>
              <w:t xml:space="preserve">Table </w:t>
            </w:r>
            <w:r w:rsidR="00B501A1" w:rsidRPr="00992852">
              <w:rPr>
                <w:rStyle w:val="Hyperlink"/>
                <w:rFonts w:hint="eastAsia"/>
                <w:cs/>
              </w:rPr>
              <w:t>‎</w:t>
            </w:r>
            <w:r w:rsidR="00B501A1" w:rsidRPr="00992852">
              <w:rPr>
                <w:rStyle w:val="Hyperlink"/>
              </w:rPr>
              <w:t>4.2</w:t>
            </w:r>
            <w:r w:rsidR="00B501A1" w:rsidRPr="00992852">
              <w:rPr>
                <w:rStyle w:val="Hyperlink"/>
              </w:rPr>
              <w:tab/>
              <w:t>Second table in specific objective for Chapter II and the title is long. Very long so that caption-justify can be use</w:t>
            </w:r>
            <w:r w:rsidR="00B501A1">
              <w:rPr>
                <w:webHidden/>
              </w:rPr>
              <w:tab/>
            </w:r>
            <w:r w:rsidR="00B501A1">
              <w:rPr>
                <w:webHidden/>
              </w:rPr>
              <w:fldChar w:fldCharType="begin"/>
            </w:r>
            <w:r w:rsidR="00B501A1">
              <w:rPr>
                <w:webHidden/>
              </w:rPr>
              <w:instrText xml:space="preserve"> PAGEREF _Toc477726210 \h </w:instrText>
            </w:r>
            <w:r w:rsidR="00B501A1">
              <w:rPr>
                <w:webHidden/>
              </w:rPr>
            </w:r>
            <w:r w:rsidR="00B501A1">
              <w:rPr>
                <w:webHidden/>
              </w:rPr>
              <w:fldChar w:fldCharType="separate"/>
            </w:r>
            <w:r w:rsidR="00B501A1">
              <w:rPr>
                <w:webHidden/>
              </w:rPr>
              <w:t>11</w:t>
            </w:r>
            <w:r w:rsidR="00B501A1">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11" w:history="1">
            <w:r w:rsidR="00B501A1" w:rsidRPr="00992852">
              <w:rPr>
                <w:rStyle w:val="Hyperlink"/>
              </w:rPr>
              <w:t xml:space="preserve">Table </w:t>
            </w:r>
            <w:r w:rsidR="00B501A1" w:rsidRPr="00992852">
              <w:rPr>
                <w:rStyle w:val="Hyperlink"/>
                <w:rFonts w:hint="eastAsia"/>
                <w:cs/>
              </w:rPr>
              <w:t>‎</w:t>
            </w:r>
            <w:r w:rsidR="00B501A1" w:rsidRPr="00992852">
              <w:rPr>
                <w:rStyle w:val="Hyperlink"/>
              </w:rPr>
              <w:t>5.1</w:t>
            </w:r>
            <w:r w:rsidR="00B501A1" w:rsidRPr="00992852">
              <w:rPr>
                <w:rStyle w:val="Hyperlink"/>
              </w:rPr>
              <w:tab/>
              <w:t>First table in specific objective for Chapter II</w:t>
            </w:r>
            <w:r w:rsidR="00B501A1">
              <w:rPr>
                <w:webHidden/>
              </w:rPr>
              <w:tab/>
            </w:r>
            <w:r w:rsidR="00B501A1">
              <w:rPr>
                <w:webHidden/>
              </w:rPr>
              <w:fldChar w:fldCharType="begin"/>
            </w:r>
            <w:r w:rsidR="00B501A1">
              <w:rPr>
                <w:webHidden/>
              </w:rPr>
              <w:instrText xml:space="preserve"> PAGEREF _Toc477726211 \h </w:instrText>
            </w:r>
            <w:r w:rsidR="00B501A1">
              <w:rPr>
                <w:webHidden/>
              </w:rPr>
            </w:r>
            <w:r w:rsidR="00B501A1">
              <w:rPr>
                <w:webHidden/>
              </w:rPr>
              <w:fldChar w:fldCharType="separate"/>
            </w:r>
            <w:r w:rsidR="00B501A1">
              <w:rPr>
                <w:webHidden/>
              </w:rPr>
              <w:t>13</w:t>
            </w:r>
            <w:r w:rsidR="00B501A1">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12" w:history="1">
            <w:r w:rsidR="00B501A1" w:rsidRPr="00992852">
              <w:rPr>
                <w:rStyle w:val="Hyperlink"/>
              </w:rPr>
              <w:t xml:space="preserve">Table </w:t>
            </w:r>
            <w:r w:rsidR="00B501A1" w:rsidRPr="00992852">
              <w:rPr>
                <w:rStyle w:val="Hyperlink"/>
                <w:rFonts w:hint="eastAsia"/>
                <w:cs/>
              </w:rPr>
              <w:t>‎</w:t>
            </w:r>
            <w:r w:rsidR="00B501A1" w:rsidRPr="00992852">
              <w:rPr>
                <w:rStyle w:val="Hyperlink"/>
              </w:rPr>
              <w:t>5.2</w:t>
            </w:r>
            <w:r w:rsidR="00B501A1" w:rsidRPr="00992852">
              <w:rPr>
                <w:rStyle w:val="Hyperlink"/>
              </w:rPr>
              <w:tab/>
              <w:t xml:space="preserve">First table in specific objective </w:t>
            </w:r>
            <w:r w:rsidR="00B501A1" w:rsidRPr="00186A44">
              <w:rPr>
                <w:rStyle w:val="Hyperlink"/>
              </w:rPr>
              <w:t>for</w:t>
            </w:r>
            <w:r w:rsidR="00B501A1" w:rsidRPr="00992852">
              <w:rPr>
                <w:rStyle w:val="Hyperlink"/>
              </w:rPr>
              <w:t xml:space="preserve"> Chapter II</w:t>
            </w:r>
            <w:r w:rsidR="00B501A1">
              <w:rPr>
                <w:webHidden/>
              </w:rPr>
              <w:tab/>
            </w:r>
            <w:r w:rsidR="00B501A1">
              <w:rPr>
                <w:webHidden/>
              </w:rPr>
              <w:fldChar w:fldCharType="begin"/>
            </w:r>
            <w:r w:rsidR="00B501A1">
              <w:rPr>
                <w:webHidden/>
              </w:rPr>
              <w:instrText xml:space="preserve"> PAGEREF _Toc477726212 \h </w:instrText>
            </w:r>
            <w:r w:rsidR="00B501A1">
              <w:rPr>
                <w:webHidden/>
              </w:rPr>
            </w:r>
            <w:r w:rsidR="00B501A1">
              <w:rPr>
                <w:webHidden/>
              </w:rPr>
              <w:fldChar w:fldCharType="separate"/>
            </w:r>
            <w:r w:rsidR="00B501A1">
              <w:rPr>
                <w:webHidden/>
              </w:rPr>
              <w:t>13</w:t>
            </w:r>
            <w:r w:rsidR="00B501A1">
              <w:rPr>
                <w:webHidden/>
              </w:rPr>
              <w:fldChar w:fldCharType="end"/>
            </w:r>
          </w:hyperlink>
        </w:p>
        <w:p w:rsidR="00B501A1" w:rsidRDefault="0006582A" w:rsidP="00B1180A">
          <w:pPr>
            <w:pStyle w:val="TableofFigures"/>
            <w:rPr>
              <w:rFonts w:asciiTheme="minorHAnsi" w:eastAsiaTheme="minorEastAsia" w:hAnsiTheme="minorHAnsi" w:cstheme="minorBidi"/>
              <w:sz w:val="22"/>
              <w:szCs w:val="22"/>
            </w:rPr>
          </w:pPr>
          <w:hyperlink w:anchor="_Toc477726213" w:history="1">
            <w:r w:rsidR="00B501A1" w:rsidRPr="00992852">
              <w:rPr>
                <w:rStyle w:val="Hyperlink"/>
              </w:rPr>
              <w:t xml:space="preserve">Table </w:t>
            </w:r>
            <w:r w:rsidR="00B501A1" w:rsidRPr="00992852">
              <w:rPr>
                <w:rStyle w:val="Hyperlink"/>
                <w:rFonts w:hint="eastAsia"/>
                <w:cs/>
              </w:rPr>
              <w:t>‎</w:t>
            </w:r>
            <w:r w:rsidR="00B501A1" w:rsidRPr="00992852">
              <w:rPr>
                <w:rStyle w:val="Hyperlink"/>
              </w:rPr>
              <w:t>5.3</w:t>
            </w:r>
            <w:r w:rsidR="00B501A1" w:rsidRPr="00992852">
              <w:rPr>
                <w:rStyle w:val="Hyperlink"/>
              </w:rPr>
              <w:tab/>
              <w:t>First table in specific objective for Chapter II</w:t>
            </w:r>
            <w:r w:rsidR="00B501A1">
              <w:rPr>
                <w:webHidden/>
              </w:rPr>
              <w:tab/>
            </w:r>
            <w:r w:rsidR="00B501A1">
              <w:rPr>
                <w:webHidden/>
              </w:rPr>
              <w:fldChar w:fldCharType="begin"/>
            </w:r>
            <w:r w:rsidR="00B501A1">
              <w:rPr>
                <w:webHidden/>
              </w:rPr>
              <w:instrText xml:space="preserve"> PAGEREF _Toc477726213 \h </w:instrText>
            </w:r>
            <w:r w:rsidR="00B501A1">
              <w:rPr>
                <w:webHidden/>
              </w:rPr>
            </w:r>
            <w:r w:rsidR="00B501A1">
              <w:rPr>
                <w:webHidden/>
              </w:rPr>
              <w:fldChar w:fldCharType="separate"/>
            </w:r>
            <w:r w:rsidR="00B501A1">
              <w:rPr>
                <w:webHidden/>
              </w:rPr>
              <w:t>14</w:t>
            </w:r>
            <w:r w:rsidR="00B501A1">
              <w:rPr>
                <w:webHidden/>
              </w:rPr>
              <w:fldChar w:fldCharType="end"/>
            </w:r>
          </w:hyperlink>
        </w:p>
        <w:p w:rsidR="00B501A1" w:rsidRPr="001E3E3D" w:rsidRDefault="00B501A1" w:rsidP="00B1180A">
          <w:r w:rsidRPr="001E3E3D">
            <w:fldChar w:fldCharType="end"/>
          </w:r>
        </w:p>
        <w:p w:rsidR="00917778" w:rsidRDefault="00917778"/>
      </w:docPartBody>
    </w:docPart>
    <w:docPart>
      <w:docPartPr>
        <w:name w:val="003 GayaUKM-Landscape"/>
        <w:style w:val="11 Normal02-Second&amp;OnwardParagraph"/>
        <w:category>
          <w:name w:val="General"/>
          <w:gallery w:val="docParts"/>
        </w:category>
        <w:behaviors>
          <w:behavior w:val="p"/>
        </w:behaviors>
        <w:guid w:val="{DE3FE3D5-F7BA-48A6-BB70-8D7D55F2B571}"/>
      </w:docPartPr>
      <w:docPartBody>
        <w:p w:rsidR="00B1180A" w:rsidRPr="00D522F2" w:rsidRDefault="00B1180A" w:rsidP="00B1180A">
          <w:pPr>
            <w:pStyle w:val="11Normal02-SecondOnwardParagraph"/>
          </w:pPr>
        </w:p>
        <w:p w:rsidR="00B1180A" w:rsidRDefault="00B1180A" w:rsidP="00B1180A">
          <w:pPr>
            <w:pStyle w:val="11Normal02-SecondOnwardParagraph"/>
            <w:sectPr w:rsidR="00B1180A" w:rsidSect="00B1180A">
              <w:headerReference w:type="first" r:id="rId8"/>
              <w:footerReference w:type="first" r:id="rId9"/>
              <w:footnotePr>
                <w:numRestart w:val="eachSect"/>
              </w:footnotePr>
              <w:pgSz w:w="11900" w:h="16840" w:code="9"/>
              <w:pgMar w:top="1701" w:right="1418" w:bottom="1418" w:left="2155" w:header="851" w:footer="851" w:gutter="0"/>
              <w:cols w:space="708"/>
              <w:titlePg/>
              <w:docGrid w:linePitch="360"/>
            </w:sectPr>
          </w:pPr>
        </w:p>
        <w:p w:rsidR="00B1180A" w:rsidRPr="001E3E3D" w:rsidRDefault="00B1180A" w:rsidP="00B1180A">
          <w:pPr>
            <w:pStyle w:val="15aCaption-Center"/>
          </w:pPr>
          <w:r w:rsidRPr="001E3E3D">
            <w:t xml:space="preserve">Table </w:t>
          </w:r>
          <w:r w:rsidR="0006582A">
            <w:fldChar w:fldCharType="begin"/>
          </w:r>
          <w:r w:rsidR="0006582A">
            <w:instrText xml:space="preserve"> STYLEREF 1 \s </w:instrText>
          </w:r>
          <w:r w:rsidR="0006582A">
            <w:fldChar w:fldCharType="separate"/>
          </w:r>
          <w:r>
            <w:rPr>
              <w:noProof/>
              <w:cs/>
            </w:rPr>
            <w:t>‎</w:t>
          </w:r>
          <w:r>
            <w:rPr>
              <w:noProof/>
            </w:rPr>
            <w:t>2</w:t>
          </w:r>
          <w:r w:rsidR="0006582A">
            <w:rPr>
              <w:noProof/>
            </w:rPr>
            <w:fldChar w:fldCharType="end"/>
          </w:r>
          <w:r>
            <w:t>.</w:t>
          </w:r>
          <w:r w:rsidR="0006582A">
            <w:fldChar w:fldCharType="begin"/>
          </w:r>
          <w:r w:rsidR="0006582A">
            <w:instrText xml:space="preserve"> SEQ Table \* ARABIC \s 1 </w:instrText>
          </w:r>
          <w:r w:rsidR="0006582A">
            <w:fldChar w:fldCharType="separate"/>
          </w:r>
          <w:r>
            <w:rPr>
              <w:noProof/>
            </w:rPr>
            <w:t>1</w:t>
          </w:r>
          <w:r w:rsidR="0006582A">
            <w:rPr>
              <w:noProof/>
            </w:rPr>
            <w:fldChar w:fldCharType="end"/>
          </w:r>
          <w:r w:rsidRPr="001E3E3D">
            <w:tab/>
            <w:t>First table in specific objective for Chapter II</w:t>
          </w:r>
        </w:p>
        <w:tbl>
          <w:tblPr>
            <w:tblStyle w:val="GayaUKM-Mazleha"/>
            <w:tblW w:w="13344" w:type="dxa"/>
            <w:tblLook w:val="04A0" w:firstRow="1" w:lastRow="0" w:firstColumn="1" w:lastColumn="0" w:noHBand="0" w:noVBand="1"/>
          </w:tblPr>
          <w:tblGrid>
            <w:gridCol w:w="2224"/>
            <w:gridCol w:w="2224"/>
            <w:gridCol w:w="2224"/>
            <w:gridCol w:w="2224"/>
            <w:gridCol w:w="2224"/>
            <w:gridCol w:w="2224"/>
          </w:tblGrid>
          <w:tr w:rsidR="00B1180A" w:rsidRPr="001E3E3D" w:rsidTr="00B1180A">
            <w:trPr>
              <w:cnfStyle w:val="100000000000" w:firstRow="1" w:lastRow="0" w:firstColumn="0" w:lastColumn="0" w:oddVBand="0" w:evenVBand="0" w:oddHBand="0" w:evenHBand="0" w:firstRowFirstColumn="0" w:firstRowLastColumn="0" w:lastRowFirstColumn="0" w:lastRowLastColumn="0"/>
              <w:trHeight w:val="50"/>
            </w:trPr>
            <w:tc>
              <w:tcPr>
                <w:tcW w:w="2224" w:type="dxa"/>
              </w:tcPr>
              <w:p w:rsidR="00B1180A" w:rsidRPr="001E3E3D" w:rsidRDefault="00B1180A" w:rsidP="00B1180A">
                <w:pPr>
                  <w:pStyle w:val="17Table-Title-Center"/>
                </w:pPr>
                <w:r w:rsidRPr="001E3E3D">
                  <w:t>T</w:t>
                </w:r>
                <w:r w:rsidRPr="001E3E3D">
                  <w:rPr>
                    <w:rFonts w:hint="eastAsia"/>
                  </w:rPr>
                  <w:t>ajuk center</w:t>
                </w:r>
              </w:p>
            </w:tc>
            <w:tc>
              <w:tcPr>
                <w:tcW w:w="2224" w:type="dxa"/>
              </w:tcPr>
              <w:p w:rsidR="00B1180A" w:rsidRPr="001E3E3D" w:rsidRDefault="00B1180A" w:rsidP="00B1180A">
                <w:pPr>
                  <w:pStyle w:val="17Table-Title-Center"/>
                </w:pPr>
                <w:r w:rsidRPr="001E3E3D">
                  <w:t>T</w:t>
                </w:r>
                <w:r w:rsidRPr="001E3E3D">
                  <w:rPr>
                    <w:rFonts w:hint="eastAsia"/>
                  </w:rPr>
                  <w:t>ajuk center</w:t>
                </w:r>
              </w:p>
            </w:tc>
            <w:tc>
              <w:tcPr>
                <w:tcW w:w="2224" w:type="dxa"/>
              </w:tcPr>
              <w:p w:rsidR="00B1180A" w:rsidRPr="001E3E3D" w:rsidRDefault="00B1180A" w:rsidP="00B1180A">
                <w:pPr>
                  <w:pStyle w:val="19Table-Title-Right"/>
                </w:pPr>
                <w:r w:rsidRPr="001E3E3D">
                  <w:t>T</w:t>
                </w:r>
                <w:r w:rsidRPr="001E3E3D">
                  <w:rPr>
                    <w:rFonts w:hint="eastAsia"/>
                  </w:rPr>
                  <w:t>ajuk kanan</w:t>
                </w:r>
              </w:p>
            </w:tc>
            <w:tc>
              <w:tcPr>
                <w:tcW w:w="2224" w:type="dxa"/>
              </w:tcPr>
              <w:p w:rsidR="00B1180A" w:rsidRPr="001E3E3D" w:rsidRDefault="00B1180A" w:rsidP="00B1180A">
                <w:pPr>
                  <w:pStyle w:val="19Table-Title-Right"/>
                </w:pPr>
                <w:r w:rsidRPr="001E3E3D">
                  <w:t>T</w:t>
                </w:r>
                <w:r w:rsidRPr="001E3E3D">
                  <w:rPr>
                    <w:rFonts w:hint="eastAsia"/>
                  </w:rPr>
                  <w:t>ajuk kanan</w:t>
                </w:r>
              </w:p>
            </w:tc>
            <w:tc>
              <w:tcPr>
                <w:tcW w:w="2224" w:type="dxa"/>
              </w:tcPr>
              <w:p w:rsidR="00B1180A" w:rsidRPr="001E3E3D" w:rsidRDefault="00B1180A" w:rsidP="00B1180A">
                <w:pPr>
                  <w:pStyle w:val="19Table-Title-Right"/>
                </w:pPr>
                <w:r w:rsidRPr="001E3E3D">
                  <w:t>T</w:t>
                </w:r>
                <w:r w:rsidRPr="001E3E3D">
                  <w:rPr>
                    <w:rFonts w:hint="eastAsia"/>
                  </w:rPr>
                  <w:t>ajuk kanan</w:t>
                </w:r>
              </w:p>
            </w:tc>
            <w:tc>
              <w:tcPr>
                <w:tcW w:w="2224" w:type="dxa"/>
              </w:tcPr>
              <w:p w:rsidR="00B1180A" w:rsidRPr="001E3E3D" w:rsidRDefault="00B1180A" w:rsidP="00B1180A">
                <w:pPr>
                  <w:pStyle w:val="19Table-Title-Right"/>
                </w:pPr>
                <w:r w:rsidRPr="001E3E3D">
                  <w:t>T</w:t>
                </w:r>
                <w:r w:rsidRPr="001E3E3D">
                  <w:rPr>
                    <w:rFonts w:hint="eastAsia"/>
                  </w:rPr>
                  <w:t>ajuk kanan</w:t>
                </w:r>
              </w:p>
            </w:tc>
          </w:tr>
          <w:tr w:rsidR="00B1180A" w:rsidRPr="001E3E3D" w:rsidTr="00B1180A">
            <w:tc>
              <w:tcPr>
                <w:tcW w:w="2224" w:type="dxa"/>
              </w:tcPr>
              <w:p w:rsidR="00B1180A" w:rsidRPr="001E3E3D" w:rsidRDefault="00B1180A" w:rsidP="00B1180A">
                <w:pPr>
                  <w:pStyle w:val="21Table-Contents-Left"/>
                </w:pPr>
                <w:r w:rsidRPr="001E3E3D">
                  <w:t>Contents left</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2Table-Contents-Right"/>
                </w:pPr>
                <w:r w:rsidRPr="001E3E3D">
                  <w:t>Contents right</w:t>
                </w:r>
              </w:p>
            </w:tc>
            <w:tc>
              <w:tcPr>
                <w:tcW w:w="2224" w:type="dxa"/>
              </w:tcPr>
              <w:p w:rsidR="00B1180A" w:rsidRPr="001E3E3D" w:rsidRDefault="00B1180A" w:rsidP="00B1180A">
                <w:pPr>
                  <w:pStyle w:val="22Table-Contents-Right"/>
                </w:pPr>
                <w:r w:rsidRPr="001E3E3D">
                  <w:t>Content right</w:t>
                </w:r>
              </w:p>
            </w:tc>
            <w:tc>
              <w:tcPr>
                <w:tcW w:w="2224" w:type="dxa"/>
              </w:tcPr>
              <w:p w:rsidR="00B1180A" w:rsidRPr="001E3E3D" w:rsidRDefault="00B1180A" w:rsidP="00B1180A">
                <w:pPr>
                  <w:pStyle w:val="22Table-Contents-Right"/>
                </w:pPr>
                <w:r w:rsidRPr="001E3E3D">
                  <w:t>Contents right</w:t>
                </w:r>
              </w:p>
            </w:tc>
          </w:tr>
          <w:tr w:rsidR="00B1180A" w:rsidRPr="001E3E3D" w:rsidTr="00B1180A">
            <w:tc>
              <w:tcPr>
                <w:tcW w:w="2224" w:type="dxa"/>
              </w:tcPr>
              <w:p w:rsidR="00B1180A" w:rsidRPr="001E3E3D" w:rsidRDefault="00B1180A" w:rsidP="00B1180A">
                <w:pPr>
                  <w:pStyle w:val="21Table-Contents-Left"/>
                </w:pPr>
                <w:r w:rsidRPr="001E3E3D">
                  <w:t>Contents left</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2Table-Contents-Right"/>
                </w:pPr>
                <w:r w:rsidRPr="001E3E3D">
                  <w:t>Contents right</w:t>
                </w:r>
              </w:p>
            </w:tc>
            <w:tc>
              <w:tcPr>
                <w:tcW w:w="2224" w:type="dxa"/>
              </w:tcPr>
              <w:p w:rsidR="00B1180A" w:rsidRPr="001E3E3D" w:rsidRDefault="00B1180A" w:rsidP="00B1180A">
                <w:pPr>
                  <w:pStyle w:val="22Table-Contents-Right"/>
                </w:pPr>
                <w:r w:rsidRPr="001E3E3D">
                  <w:t>Content right</w:t>
                </w:r>
              </w:p>
            </w:tc>
            <w:tc>
              <w:tcPr>
                <w:tcW w:w="2224" w:type="dxa"/>
              </w:tcPr>
              <w:p w:rsidR="00B1180A" w:rsidRPr="001E3E3D" w:rsidRDefault="00B1180A" w:rsidP="00B1180A">
                <w:pPr>
                  <w:pStyle w:val="22Table-Contents-Right"/>
                </w:pPr>
                <w:r w:rsidRPr="001E3E3D">
                  <w:t>Contents right</w:t>
                </w:r>
              </w:p>
            </w:tc>
          </w:tr>
          <w:tr w:rsidR="00B1180A" w:rsidRPr="001E3E3D" w:rsidTr="00B1180A">
            <w:tc>
              <w:tcPr>
                <w:tcW w:w="2224" w:type="dxa"/>
              </w:tcPr>
              <w:p w:rsidR="00B1180A" w:rsidRPr="001E3E3D" w:rsidRDefault="00B1180A" w:rsidP="00B1180A">
                <w:pPr>
                  <w:pStyle w:val="21Table-Contents-Left"/>
                </w:pPr>
                <w:r w:rsidRPr="001E3E3D">
                  <w:t>Contents left</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2Table-Contents-Right"/>
                </w:pPr>
                <w:r w:rsidRPr="001E3E3D">
                  <w:t>Contents right</w:t>
                </w:r>
              </w:p>
            </w:tc>
            <w:tc>
              <w:tcPr>
                <w:tcW w:w="2224" w:type="dxa"/>
              </w:tcPr>
              <w:p w:rsidR="00B1180A" w:rsidRPr="001E3E3D" w:rsidRDefault="00B1180A" w:rsidP="00B1180A">
                <w:pPr>
                  <w:pStyle w:val="22Table-Contents-Right"/>
                </w:pPr>
                <w:r w:rsidRPr="001E3E3D">
                  <w:t>Content right</w:t>
                </w:r>
              </w:p>
            </w:tc>
            <w:tc>
              <w:tcPr>
                <w:tcW w:w="2224" w:type="dxa"/>
              </w:tcPr>
              <w:p w:rsidR="00B1180A" w:rsidRPr="001E3E3D" w:rsidRDefault="00B1180A" w:rsidP="00B1180A">
                <w:pPr>
                  <w:pStyle w:val="22Table-Contents-Right"/>
                </w:pPr>
                <w:r w:rsidRPr="001E3E3D">
                  <w:t>Contents right</w:t>
                </w:r>
              </w:p>
            </w:tc>
          </w:tr>
          <w:tr w:rsidR="00B1180A" w:rsidRPr="001E3E3D" w:rsidTr="00B1180A">
            <w:tc>
              <w:tcPr>
                <w:tcW w:w="2224" w:type="dxa"/>
              </w:tcPr>
              <w:p w:rsidR="00B1180A" w:rsidRPr="001E3E3D" w:rsidRDefault="00B1180A" w:rsidP="00B1180A">
                <w:pPr>
                  <w:pStyle w:val="21Table-Contents-Left"/>
                </w:pPr>
                <w:r w:rsidRPr="001E3E3D">
                  <w:t>Contents left</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2Table-Contents-Right"/>
                </w:pPr>
                <w:r w:rsidRPr="001E3E3D">
                  <w:t>Contents right</w:t>
                </w:r>
              </w:p>
            </w:tc>
            <w:tc>
              <w:tcPr>
                <w:tcW w:w="2224" w:type="dxa"/>
              </w:tcPr>
              <w:p w:rsidR="00B1180A" w:rsidRPr="001E3E3D" w:rsidRDefault="00B1180A" w:rsidP="00B1180A">
                <w:pPr>
                  <w:pStyle w:val="22Table-Contents-Right"/>
                </w:pPr>
                <w:r w:rsidRPr="001E3E3D">
                  <w:t>Content right</w:t>
                </w:r>
              </w:p>
            </w:tc>
            <w:tc>
              <w:tcPr>
                <w:tcW w:w="2224" w:type="dxa"/>
              </w:tcPr>
              <w:p w:rsidR="00B1180A" w:rsidRPr="001E3E3D" w:rsidRDefault="00B1180A" w:rsidP="00B1180A">
                <w:pPr>
                  <w:pStyle w:val="22Table-Contents-Right"/>
                </w:pPr>
                <w:r w:rsidRPr="001E3E3D">
                  <w:t>Contents right</w:t>
                </w:r>
              </w:p>
            </w:tc>
          </w:tr>
          <w:tr w:rsidR="00B1180A" w:rsidRPr="001E3E3D" w:rsidTr="00B1180A">
            <w:tc>
              <w:tcPr>
                <w:tcW w:w="2224" w:type="dxa"/>
              </w:tcPr>
              <w:p w:rsidR="00B1180A" w:rsidRPr="001E3E3D" w:rsidRDefault="00B1180A" w:rsidP="00B1180A">
                <w:pPr>
                  <w:pStyle w:val="21Table-Contents-Left"/>
                </w:pPr>
                <w:r w:rsidRPr="001E3E3D">
                  <w:t>Contents left</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0Table-Contents-Center"/>
                </w:pPr>
                <w:r w:rsidRPr="001E3E3D">
                  <w:t>Contents center</w:t>
                </w:r>
              </w:p>
            </w:tc>
            <w:tc>
              <w:tcPr>
                <w:tcW w:w="2224" w:type="dxa"/>
              </w:tcPr>
              <w:p w:rsidR="00B1180A" w:rsidRPr="001E3E3D" w:rsidRDefault="00B1180A" w:rsidP="00B1180A">
                <w:pPr>
                  <w:pStyle w:val="22Table-Contents-Right"/>
                </w:pPr>
                <w:r w:rsidRPr="001E3E3D">
                  <w:t>Contents right</w:t>
                </w:r>
              </w:p>
            </w:tc>
            <w:tc>
              <w:tcPr>
                <w:tcW w:w="2224" w:type="dxa"/>
              </w:tcPr>
              <w:p w:rsidR="00B1180A" w:rsidRPr="001E3E3D" w:rsidRDefault="00B1180A" w:rsidP="00B1180A">
                <w:pPr>
                  <w:pStyle w:val="22Table-Contents-Right"/>
                </w:pPr>
                <w:r w:rsidRPr="001E3E3D">
                  <w:t>Content right</w:t>
                </w:r>
              </w:p>
            </w:tc>
            <w:tc>
              <w:tcPr>
                <w:tcW w:w="2224" w:type="dxa"/>
              </w:tcPr>
              <w:p w:rsidR="00B1180A" w:rsidRPr="001E3E3D" w:rsidRDefault="00B1180A" w:rsidP="00B1180A">
                <w:pPr>
                  <w:pStyle w:val="22Table-Contents-Right"/>
                </w:pPr>
                <w:r w:rsidRPr="001E3E3D">
                  <w:t>Contents right</w:t>
                </w:r>
              </w:p>
            </w:tc>
          </w:tr>
          <w:tr w:rsidR="00B1180A" w:rsidRPr="001E3E3D" w:rsidTr="00B1180A">
            <w:tc>
              <w:tcPr>
                <w:tcW w:w="13344" w:type="dxa"/>
                <w:gridSpan w:val="6"/>
              </w:tcPr>
              <w:p w:rsidR="00B1180A" w:rsidRPr="001E3E3D" w:rsidRDefault="00B1180A" w:rsidP="00B1180A">
                <w:pPr>
                  <w:pStyle w:val="27aTable-tobecontinued"/>
                </w:pPr>
                <w:r w:rsidRPr="001E3E3D">
                  <w:t>… to be continued</w:t>
                </w:r>
              </w:p>
            </w:tc>
          </w:tr>
        </w:tbl>
        <w:p w:rsidR="00B1180A" w:rsidRPr="001E3E3D" w:rsidRDefault="00B1180A" w:rsidP="00B1180A">
          <w:pPr>
            <w:pStyle w:val="11Normal02-SecondOnwardParagraph"/>
          </w:pPr>
        </w:p>
        <w:tbl>
          <w:tblPr>
            <w:tblStyle w:val="GayaUKM-Mazleha"/>
            <w:tblW w:w="0" w:type="auto"/>
            <w:tblLook w:val="04A0" w:firstRow="1" w:lastRow="0" w:firstColumn="1" w:lastColumn="0" w:noHBand="0" w:noVBand="1"/>
          </w:tblPr>
          <w:tblGrid>
            <w:gridCol w:w="2221"/>
            <w:gridCol w:w="2221"/>
            <w:gridCol w:w="2222"/>
            <w:gridCol w:w="2221"/>
            <w:gridCol w:w="2221"/>
            <w:gridCol w:w="2222"/>
          </w:tblGrid>
          <w:tr w:rsidR="00B1180A" w:rsidRPr="001E3E3D" w:rsidTr="00B1180A">
            <w:trPr>
              <w:cnfStyle w:val="100000000000" w:firstRow="1" w:lastRow="0" w:firstColumn="0" w:lastColumn="0" w:oddVBand="0" w:evenVBand="0" w:oddHBand="0" w:evenHBand="0" w:firstRowFirstColumn="0" w:firstRowLastColumn="0" w:lastRowFirstColumn="0" w:lastRowLastColumn="0"/>
              <w:trHeight w:val="64"/>
            </w:trPr>
            <w:tc>
              <w:tcPr>
                <w:tcW w:w="13328" w:type="dxa"/>
                <w:gridSpan w:val="6"/>
                <w:tcBorders>
                  <w:top w:val="nil"/>
                  <w:bottom w:val="nil"/>
                </w:tcBorders>
              </w:tcPr>
              <w:p w:rsidR="00B1180A" w:rsidRPr="001E3E3D" w:rsidRDefault="00B1180A" w:rsidP="00B1180A">
                <w:pPr>
                  <w:pStyle w:val="27bTable-continuation"/>
                </w:pPr>
                <w:r w:rsidRPr="001E3E3D">
                  <w:t>… continuation</w:t>
                </w:r>
              </w:p>
            </w:tc>
          </w:tr>
          <w:tr w:rsidR="00B1180A" w:rsidRPr="001E3E3D" w:rsidTr="00B1180A">
            <w:tc>
              <w:tcPr>
                <w:tcW w:w="2221" w:type="dxa"/>
              </w:tcPr>
              <w:p w:rsidR="00B1180A" w:rsidRPr="001E3E3D" w:rsidRDefault="00B1180A" w:rsidP="00B1180A">
                <w:pPr>
                  <w:pStyle w:val="21Table-Contents-Left"/>
                </w:pPr>
                <w:r w:rsidRPr="001E3E3D">
                  <w:t>Contents left</w:t>
                </w:r>
              </w:p>
            </w:tc>
            <w:tc>
              <w:tcPr>
                <w:tcW w:w="2221" w:type="dxa"/>
              </w:tcPr>
              <w:p w:rsidR="00B1180A" w:rsidRPr="001E3E3D" w:rsidRDefault="00B1180A" w:rsidP="00B1180A">
                <w:pPr>
                  <w:pStyle w:val="20Table-Contents-Center"/>
                </w:pPr>
                <w:r w:rsidRPr="001E3E3D">
                  <w:t>Contents center</w:t>
                </w:r>
              </w:p>
            </w:tc>
            <w:tc>
              <w:tcPr>
                <w:tcW w:w="2222" w:type="dxa"/>
              </w:tcPr>
              <w:p w:rsidR="00B1180A" w:rsidRPr="001E3E3D" w:rsidRDefault="00B1180A" w:rsidP="00B1180A">
                <w:pPr>
                  <w:pStyle w:val="20Table-Contents-Center"/>
                </w:pPr>
                <w:r w:rsidRPr="001E3E3D">
                  <w:t>Contents center</w:t>
                </w:r>
              </w:p>
            </w:tc>
            <w:tc>
              <w:tcPr>
                <w:tcW w:w="2221" w:type="dxa"/>
              </w:tcPr>
              <w:p w:rsidR="00B1180A" w:rsidRPr="001E3E3D" w:rsidRDefault="00B1180A" w:rsidP="00B1180A">
                <w:pPr>
                  <w:pStyle w:val="22Table-Contents-Right"/>
                </w:pPr>
                <w:r w:rsidRPr="001E3E3D">
                  <w:t>Contents right</w:t>
                </w:r>
              </w:p>
            </w:tc>
            <w:tc>
              <w:tcPr>
                <w:tcW w:w="2221" w:type="dxa"/>
              </w:tcPr>
              <w:p w:rsidR="00B1180A" w:rsidRPr="001E3E3D" w:rsidRDefault="00B1180A" w:rsidP="00B1180A">
                <w:pPr>
                  <w:pStyle w:val="22Table-Contents-Right"/>
                </w:pPr>
                <w:r w:rsidRPr="001E3E3D">
                  <w:t>Content right</w:t>
                </w:r>
              </w:p>
            </w:tc>
            <w:tc>
              <w:tcPr>
                <w:tcW w:w="2222" w:type="dxa"/>
              </w:tcPr>
              <w:p w:rsidR="00B1180A" w:rsidRPr="001E3E3D" w:rsidRDefault="00B1180A" w:rsidP="00B1180A">
                <w:pPr>
                  <w:pStyle w:val="22Table-Contents-Right"/>
                </w:pPr>
                <w:r w:rsidRPr="001E3E3D">
                  <w:t>Contents right</w:t>
                </w:r>
              </w:p>
            </w:tc>
          </w:tr>
          <w:tr w:rsidR="00B1180A" w:rsidRPr="001E3E3D" w:rsidTr="00B1180A">
            <w:tc>
              <w:tcPr>
                <w:tcW w:w="2221" w:type="dxa"/>
              </w:tcPr>
              <w:p w:rsidR="00B1180A" w:rsidRPr="001E3E3D" w:rsidRDefault="00B1180A" w:rsidP="00B1180A">
                <w:pPr>
                  <w:pStyle w:val="21Table-Contents-Left"/>
                </w:pPr>
                <w:r w:rsidRPr="001E3E3D">
                  <w:t>Contents left</w:t>
                </w:r>
              </w:p>
            </w:tc>
            <w:tc>
              <w:tcPr>
                <w:tcW w:w="2221" w:type="dxa"/>
              </w:tcPr>
              <w:p w:rsidR="00B1180A" w:rsidRPr="001E3E3D" w:rsidRDefault="00B1180A" w:rsidP="00B1180A">
                <w:pPr>
                  <w:pStyle w:val="20Table-Contents-Center"/>
                </w:pPr>
                <w:r w:rsidRPr="001E3E3D">
                  <w:t>Contents center</w:t>
                </w:r>
              </w:p>
            </w:tc>
            <w:tc>
              <w:tcPr>
                <w:tcW w:w="2222" w:type="dxa"/>
              </w:tcPr>
              <w:p w:rsidR="00B1180A" w:rsidRPr="001E3E3D" w:rsidRDefault="00B1180A" w:rsidP="00B1180A">
                <w:pPr>
                  <w:pStyle w:val="20Table-Contents-Center"/>
                </w:pPr>
                <w:r w:rsidRPr="001E3E3D">
                  <w:t>Contents center</w:t>
                </w:r>
              </w:p>
            </w:tc>
            <w:tc>
              <w:tcPr>
                <w:tcW w:w="2221" w:type="dxa"/>
              </w:tcPr>
              <w:p w:rsidR="00B1180A" w:rsidRPr="001E3E3D" w:rsidRDefault="00B1180A" w:rsidP="00B1180A">
                <w:pPr>
                  <w:pStyle w:val="22Table-Contents-Right"/>
                </w:pPr>
                <w:r w:rsidRPr="001E3E3D">
                  <w:t>Contents right</w:t>
                </w:r>
              </w:p>
            </w:tc>
            <w:tc>
              <w:tcPr>
                <w:tcW w:w="2221" w:type="dxa"/>
              </w:tcPr>
              <w:p w:rsidR="00B1180A" w:rsidRPr="001E3E3D" w:rsidRDefault="00B1180A" w:rsidP="00B1180A">
                <w:pPr>
                  <w:pStyle w:val="22Table-Contents-Right"/>
                </w:pPr>
                <w:r w:rsidRPr="001E3E3D">
                  <w:t>Content right</w:t>
                </w:r>
              </w:p>
            </w:tc>
            <w:tc>
              <w:tcPr>
                <w:tcW w:w="2222" w:type="dxa"/>
              </w:tcPr>
              <w:p w:rsidR="00B1180A" w:rsidRPr="001E3E3D" w:rsidRDefault="00B1180A" w:rsidP="00B1180A">
                <w:pPr>
                  <w:pStyle w:val="22Table-Contents-Right"/>
                </w:pPr>
                <w:r w:rsidRPr="001E3E3D">
                  <w:t>Contents right</w:t>
                </w:r>
              </w:p>
            </w:tc>
          </w:tr>
          <w:tr w:rsidR="00B1180A" w:rsidRPr="001E3E3D" w:rsidTr="00B1180A">
            <w:tc>
              <w:tcPr>
                <w:tcW w:w="2221" w:type="dxa"/>
              </w:tcPr>
              <w:p w:rsidR="00B1180A" w:rsidRPr="001E3E3D" w:rsidRDefault="00B1180A" w:rsidP="00B1180A">
                <w:pPr>
                  <w:pStyle w:val="21Table-Contents-Left"/>
                </w:pPr>
                <w:r w:rsidRPr="001E3E3D">
                  <w:t>Contents left</w:t>
                </w:r>
              </w:p>
            </w:tc>
            <w:tc>
              <w:tcPr>
                <w:tcW w:w="2221" w:type="dxa"/>
              </w:tcPr>
              <w:p w:rsidR="00B1180A" w:rsidRPr="001E3E3D" w:rsidRDefault="00B1180A" w:rsidP="00B1180A">
                <w:pPr>
                  <w:pStyle w:val="20Table-Contents-Center"/>
                </w:pPr>
                <w:r w:rsidRPr="001E3E3D">
                  <w:t>Contents center</w:t>
                </w:r>
              </w:p>
            </w:tc>
            <w:tc>
              <w:tcPr>
                <w:tcW w:w="2222" w:type="dxa"/>
              </w:tcPr>
              <w:p w:rsidR="00B1180A" w:rsidRPr="001E3E3D" w:rsidRDefault="00B1180A" w:rsidP="00B1180A">
                <w:pPr>
                  <w:pStyle w:val="20Table-Contents-Center"/>
                </w:pPr>
                <w:r w:rsidRPr="001E3E3D">
                  <w:t>Contents center</w:t>
                </w:r>
              </w:p>
            </w:tc>
            <w:tc>
              <w:tcPr>
                <w:tcW w:w="2221" w:type="dxa"/>
              </w:tcPr>
              <w:p w:rsidR="00B1180A" w:rsidRPr="001E3E3D" w:rsidRDefault="00B1180A" w:rsidP="00B1180A">
                <w:pPr>
                  <w:pStyle w:val="22Table-Contents-Right"/>
                </w:pPr>
                <w:r w:rsidRPr="001E3E3D">
                  <w:t>Contents right</w:t>
                </w:r>
              </w:p>
            </w:tc>
            <w:tc>
              <w:tcPr>
                <w:tcW w:w="2221" w:type="dxa"/>
              </w:tcPr>
              <w:p w:rsidR="00B1180A" w:rsidRPr="001E3E3D" w:rsidRDefault="00B1180A" w:rsidP="00B1180A">
                <w:pPr>
                  <w:pStyle w:val="22Table-Contents-Right"/>
                </w:pPr>
                <w:r w:rsidRPr="001E3E3D">
                  <w:t>Content right</w:t>
                </w:r>
              </w:p>
            </w:tc>
            <w:tc>
              <w:tcPr>
                <w:tcW w:w="2222" w:type="dxa"/>
              </w:tcPr>
              <w:p w:rsidR="00B1180A" w:rsidRPr="001E3E3D" w:rsidRDefault="00B1180A" w:rsidP="00B1180A">
                <w:pPr>
                  <w:pStyle w:val="22Table-Contents-Right"/>
                </w:pPr>
                <w:r w:rsidRPr="001E3E3D">
                  <w:t>Contents right</w:t>
                </w:r>
              </w:p>
            </w:tc>
          </w:tr>
          <w:tr w:rsidR="00B1180A" w:rsidRPr="001E3E3D" w:rsidTr="00B1180A">
            <w:tc>
              <w:tcPr>
                <w:tcW w:w="2221" w:type="dxa"/>
              </w:tcPr>
              <w:p w:rsidR="00B1180A" w:rsidRPr="001E3E3D" w:rsidRDefault="00B1180A" w:rsidP="00B1180A">
                <w:pPr>
                  <w:pStyle w:val="21Table-Contents-Left"/>
                </w:pPr>
                <w:r w:rsidRPr="001E3E3D">
                  <w:t>Contents left</w:t>
                </w:r>
              </w:p>
            </w:tc>
            <w:tc>
              <w:tcPr>
                <w:tcW w:w="2221" w:type="dxa"/>
              </w:tcPr>
              <w:p w:rsidR="00B1180A" w:rsidRPr="001E3E3D" w:rsidRDefault="00B1180A" w:rsidP="00B1180A">
                <w:pPr>
                  <w:pStyle w:val="20Table-Contents-Center"/>
                </w:pPr>
                <w:r w:rsidRPr="001E3E3D">
                  <w:t>Contents center</w:t>
                </w:r>
              </w:p>
            </w:tc>
            <w:tc>
              <w:tcPr>
                <w:tcW w:w="2222" w:type="dxa"/>
              </w:tcPr>
              <w:p w:rsidR="00B1180A" w:rsidRPr="001E3E3D" w:rsidRDefault="00B1180A" w:rsidP="00B1180A">
                <w:pPr>
                  <w:pStyle w:val="20Table-Contents-Center"/>
                </w:pPr>
                <w:r w:rsidRPr="001E3E3D">
                  <w:t>Contents center</w:t>
                </w:r>
              </w:p>
            </w:tc>
            <w:tc>
              <w:tcPr>
                <w:tcW w:w="2221" w:type="dxa"/>
              </w:tcPr>
              <w:p w:rsidR="00B1180A" w:rsidRPr="001E3E3D" w:rsidRDefault="00B1180A" w:rsidP="00B1180A">
                <w:pPr>
                  <w:pStyle w:val="22Table-Contents-Right"/>
                </w:pPr>
                <w:r w:rsidRPr="001E3E3D">
                  <w:t>Contents right</w:t>
                </w:r>
              </w:p>
            </w:tc>
            <w:tc>
              <w:tcPr>
                <w:tcW w:w="2221" w:type="dxa"/>
              </w:tcPr>
              <w:p w:rsidR="00B1180A" w:rsidRPr="001E3E3D" w:rsidRDefault="00B1180A" w:rsidP="00B1180A">
                <w:pPr>
                  <w:pStyle w:val="22Table-Contents-Right"/>
                </w:pPr>
                <w:r w:rsidRPr="001E3E3D">
                  <w:t>Content right</w:t>
                </w:r>
              </w:p>
            </w:tc>
            <w:tc>
              <w:tcPr>
                <w:tcW w:w="2222" w:type="dxa"/>
              </w:tcPr>
              <w:p w:rsidR="00B1180A" w:rsidRPr="001E3E3D" w:rsidRDefault="00B1180A" w:rsidP="00B1180A">
                <w:pPr>
                  <w:pStyle w:val="22Table-Contents-Right"/>
                </w:pPr>
                <w:r w:rsidRPr="001E3E3D">
                  <w:t>Contents right</w:t>
                </w:r>
              </w:p>
            </w:tc>
          </w:tr>
          <w:tr w:rsidR="00B1180A" w:rsidRPr="001E3E3D" w:rsidTr="00B1180A">
            <w:tc>
              <w:tcPr>
                <w:tcW w:w="2221" w:type="dxa"/>
              </w:tcPr>
              <w:p w:rsidR="00B1180A" w:rsidRPr="001E3E3D" w:rsidRDefault="00B1180A" w:rsidP="00B1180A">
                <w:pPr>
                  <w:pStyle w:val="21Table-Contents-Left"/>
                </w:pPr>
                <w:r w:rsidRPr="001E3E3D">
                  <w:t>Contents left</w:t>
                </w:r>
              </w:p>
            </w:tc>
            <w:tc>
              <w:tcPr>
                <w:tcW w:w="2221" w:type="dxa"/>
              </w:tcPr>
              <w:p w:rsidR="00B1180A" w:rsidRPr="001E3E3D" w:rsidRDefault="00B1180A" w:rsidP="00B1180A">
                <w:pPr>
                  <w:pStyle w:val="20Table-Contents-Center"/>
                </w:pPr>
                <w:r w:rsidRPr="001E3E3D">
                  <w:t>Contents center</w:t>
                </w:r>
              </w:p>
            </w:tc>
            <w:tc>
              <w:tcPr>
                <w:tcW w:w="2222" w:type="dxa"/>
              </w:tcPr>
              <w:p w:rsidR="00B1180A" w:rsidRPr="001E3E3D" w:rsidRDefault="00B1180A" w:rsidP="00B1180A">
                <w:pPr>
                  <w:pStyle w:val="20Table-Contents-Center"/>
                </w:pPr>
                <w:r w:rsidRPr="001E3E3D">
                  <w:t>Contents center</w:t>
                </w:r>
              </w:p>
            </w:tc>
            <w:tc>
              <w:tcPr>
                <w:tcW w:w="2221" w:type="dxa"/>
              </w:tcPr>
              <w:p w:rsidR="00B1180A" w:rsidRPr="001E3E3D" w:rsidRDefault="00B1180A" w:rsidP="00B1180A">
                <w:pPr>
                  <w:pStyle w:val="22Table-Contents-Right"/>
                </w:pPr>
                <w:r w:rsidRPr="001E3E3D">
                  <w:t>Contents right</w:t>
                </w:r>
              </w:p>
            </w:tc>
            <w:tc>
              <w:tcPr>
                <w:tcW w:w="2221" w:type="dxa"/>
              </w:tcPr>
              <w:p w:rsidR="00B1180A" w:rsidRPr="001E3E3D" w:rsidRDefault="00B1180A" w:rsidP="00B1180A">
                <w:pPr>
                  <w:pStyle w:val="22Table-Contents-Right"/>
                </w:pPr>
                <w:r w:rsidRPr="001E3E3D">
                  <w:t>Content right</w:t>
                </w:r>
              </w:p>
            </w:tc>
            <w:tc>
              <w:tcPr>
                <w:tcW w:w="2222" w:type="dxa"/>
              </w:tcPr>
              <w:p w:rsidR="00B1180A" w:rsidRPr="001E3E3D" w:rsidRDefault="00B1180A" w:rsidP="00B1180A">
                <w:pPr>
                  <w:pStyle w:val="22Table-Contents-Right"/>
                </w:pPr>
                <w:r w:rsidRPr="001E3E3D">
                  <w:t>Contents right</w:t>
                </w:r>
              </w:p>
            </w:tc>
          </w:tr>
        </w:tbl>
        <w:p w:rsidR="00B1180A" w:rsidRDefault="00B1180A" w:rsidP="00B1180A">
          <w:pPr>
            <w:pStyle w:val="15aCaption-Center"/>
          </w:pPr>
          <w:r>
            <w:t xml:space="preserve">Source: Gas Asli </w:t>
          </w:r>
          <w:r w:rsidRPr="00BC5747">
            <w:t>Malaysia</w:t>
          </w:r>
          <w:r>
            <w:t xml:space="preserve"> 2009</w:t>
          </w:r>
        </w:p>
        <w:p w:rsidR="00B1180A" w:rsidRPr="00BC5747" w:rsidRDefault="00B1180A" w:rsidP="00B1180A">
          <w:pPr>
            <w:pStyle w:val="11Normal02-SecondOnwardParagraph"/>
          </w:pPr>
        </w:p>
        <w:p w:rsidR="00B1180A" w:rsidRPr="00BC5747" w:rsidRDefault="00B1180A" w:rsidP="00B1180A">
          <w:pPr>
            <w:pStyle w:val="11Normal02-SecondOnwardParagraph"/>
            <w:sectPr w:rsidR="00B1180A" w:rsidRPr="00BC5747" w:rsidSect="00B1180A">
              <w:headerReference w:type="default" r:id="rId10"/>
              <w:footerReference w:type="default" r:id="rId11"/>
              <w:headerReference w:type="first" r:id="rId12"/>
              <w:footerReference w:type="first" r:id="rId13"/>
              <w:footnotePr>
                <w:numRestart w:val="eachSect"/>
              </w:footnotePr>
              <w:pgSz w:w="16840" w:h="11900" w:orient="landscape" w:code="9"/>
              <w:pgMar w:top="2155" w:right="1701" w:bottom="1418" w:left="1418" w:header="851" w:footer="851" w:gutter="0"/>
              <w:cols w:space="708"/>
              <w:docGrid w:linePitch="360"/>
            </w:sectPr>
          </w:pPr>
        </w:p>
        <w:p w:rsidR="00B1180A" w:rsidRDefault="00B1180A"/>
      </w:docPartBody>
    </w:docPart>
    <w:docPart>
      <w:docPartPr>
        <w:name w:val="006 GayaUKM-References"/>
        <w:style w:val="24a Reference-Title"/>
        <w:category>
          <w:name w:val="General"/>
          <w:gallery w:val="docParts"/>
        </w:category>
        <w:behaviors>
          <w:behavior w:val="p"/>
        </w:behaviors>
        <w:guid w:val="{F8452BA8-072D-4E0A-AE21-E2F1ED2D886B}"/>
      </w:docPartPr>
      <w:docPartBody>
        <w:p w:rsidR="00B1180A" w:rsidRPr="001E3E3D" w:rsidRDefault="00B1180A" w:rsidP="00A96F0D">
          <w:pPr>
            <w:pStyle w:val="24aReference-Title"/>
          </w:pPr>
          <w:bookmarkStart w:id="9" w:name="_Toc477726467"/>
          <w:r w:rsidRPr="001E3E3D">
            <w:t>References</w:t>
          </w:r>
          <w:bookmarkEnd w:id="9"/>
        </w:p>
        <w:p w:rsidR="00B1180A" w:rsidRDefault="00B1180A" w:rsidP="00A96F0D">
          <w:r w:rsidRPr="00563748">
            <w:t>Al-Quran</w:t>
          </w:r>
          <w:r w:rsidRPr="001E3E3D">
            <w:t>. (n.d.).</w:t>
          </w:r>
        </w:p>
        <w:p w:rsidR="00B1180A" w:rsidRPr="001E3E3D" w:rsidRDefault="00B1180A" w:rsidP="00A96F0D">
          <w:pPr>
            <w:autoSpaceDE w:val="0"/>
            <w:autoSpaceDN w:val="0"/>
            <w:adjustRightInd w:val="0"/>
            <w:spacing w:line="240" w:lineRule="auto"/>
            <w:ind w:left="480" w:hanging="480"/>
            <w:rPr>
              <w:noProof/>
            </w:rPr>
          </w:pPr>
          <w:r w:rsidRPr="001E3E3D">
            <w:rPr>
              <w:noProof/>
            </w:rPr>
            <w:t xml:space="preserve">Maskin, M., Charlie, F., Hassan, A., Prak Tom, P., Ramli, Z. &amp; Mohamed, F. 2016. Selection of important initiating events for Level 1 probabilistic safety assessment study at Puspati TRIGA Reactor. </w:t>
          </w:r>
          <w:r w:rsidRPr="001E3E3D">
            <w:rPr>
              <w:i/>
              <w:iCs/>
              <w:noProof/>
            </w:rPr>
            <w:t>Annals of Nuclear Energy</w:t>
          </w:r>
          <w:r w:rsidRPr="00295C9A">
            <w:rPr>
              <w:noProof/>
            </w:rPr>
            <w:t xml:space="preserve"> 92</w:t>
          </w:r>
          <w:r>
            <w:rPr>
              <w:noProof/>
            </w:rPr>
            <w:t>(June 2016):</w:t>
          </w:r>
          <w:r w:rsidRPr="001E3E3D">
            <w:rPr>
              <w:noProof/>
            </w:rPr>
            <w:t xml:space="preserve"> 198–210.</w:t>
          </w:r>
        </w:p>
        <w:p w:rsidR="00B1180A" w:rsidRPr="001E3E3D" w:rsidRDefault="00B1180A" w:rsidP="00A96F0D">
          <w:pPr>
            <w:autoSpaceDE w:val="0"/>
            <w:autoSpaceDN w:val="0"/>
            <w:adjustRightInd w:val="0"/>
            <w:spacing w:line="240" w:lineRule="auto"/>
            <w:ind w:left="480" w:hanging="480"/>
            <w:rPr>
              <w:noProof/>
            </w:rPr>
          </w:pPr>
          <w:r w:rsidRPr="001E3E3D">
            <w:rPr>
              <w:noProof/>
            </w:rPr>
            <w:t xml:space="preserve">Mohamed, F., Hassan, A., Yahaya, R., Rahman, I., Maskin, M., Praktom, P. &amp; Charlie, F. 2015. Operator Reliability Study for Probabilistic Safety Analysis of an Operating Research Reactor. </w:t>
          </w:r>
          <w:r w:rsidRPr="001E3E3D">
            <w:rPr>
              <w:i/>
              <w:iCs/>
              <w:noProof/>
            </w:rPr>
            <w:t>Annals of Nuclear Energy</w:t>
          </w:r>
          <w:r w:rsidRPr="00295C9A">
            <w:rPr>
              <w:noProof/>
            </w:rPr>
            <w:t xml:space="preserve"> 80</w:t>
          </w:r>
          <w:r>
            <w:rPr>
              <w:noProof/>
            </w:rPr>
            <w:t>:</w:t>
          </w:r>
          <w:r w:rsidRPr="00295C9A">
            <w:rPr>
              <w:noProof/>
            </w:rPr>
            <w:t xml:space="preserve"> </w:t>
          </w:r>
          <w:r w:rsidRPr="001E3E3D">
            <w:rPr>
              <w:noProof/>
            </w:rPr>
            <w:t>409–415.</w:t>
          </w:r>
        </w:p>
        <w:p w:rsidR="00B1180A" w:rsidRDefault="00B1180A"/>
      </w:docPartBody>
    </w:docPart>
    <w:docPart>
      <w:docPartPr>
        <w:name w:val="004 GayaUKM-DrawingCanvas"/>
        <w:style w:val="20 Table-Contents-Center"/>
        <w:category>
          <w:name w:val="General"/>
          <w:gallery w:val="docParts"/>
        </w:category>
        <w:behaviors>
          <w:behavior w:val="p"/>
        </w:behaviors>
        <w:guid w:val="{68A0AA20-817A-4E81-AB76-ED198473D2D9}"/>
      </w:docPartPr>
      <w:docPartBody>
        <w:p w:rsidR="00B1180A" w:rsidRDefault="00B1180A" w:rsidP="00B1180A">
          <w:pPr>
            <w:pStyle w:val="20Table-Contents-Center"/>
          </w:pPr>
          <w:r w:rsidRPr="00AD7B3F">
            <w:rPr>
              <w:noProof/>
              <w:lang w:val="en-GB" w:eastAsia="en-GB"/>
            </w:rPr>
            <mc:AlternateContent>
              <mc:Choice Requires="wpc">
                <w:drawing>
                  <wp:inline distT="0" distB="0" distL="0" distR="0" wp14:anchorId="408354CF" wp14:editId="09595E79">
                    <wp:extent cx="5287645" cy="3084195"/>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Canvas 14"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v:fill o:detectmouseclick="t"/>
                      <v:path o:connecttype="none"/>
                    </v:shape>
                    <w10:anchorlock/>
                  </v:group>
                </w:pict>
              </mc:Fallback>
            </mc:AlternateContent>
          </w:r>
        </w:p>
        <w:p w:rsidR="00B1180A" w:rsidRPr="00AD7B3F" w:rsidRDefault="00B1180A" w:rsidP="00B1180A">
          <w:pPr>
            <w:pStyle w:val="15aCaption-Center"/>
          </w:pPr>
          <w:r>
            <w:t xml:space="preserve">Figure </w:t>
          </w:r>
          <w:r w:rsidR="0006582A">
            <w:fldChar w:fldCharType="begin"/>
          </w:r>
          <w:r w:rsidR="0006582A">
            <w:instrText xml:space="preserve"> STYLEREF 1 \s </w:instrText>
          </w:r>
          <w:r w:rsidR="0006582A">
            <w:fldChar w:fldCharType="separate"/>
          </w:r>
          <w:r>
            <w:rPr>
              <w:noProof/>
              <w:cs/>
            </w:rPr>
            <w:t>‎</w:t>
          </w:r>
          <w:r>
            <w:rPr>
              <w:noProof/>
            </w:rPr>
            <w:t>3</w:t>
          </w:r>
          <w:r w:rsidR="0006582A">
            <w:rPr>
              <w:noProof/>
            </w:rPr>
            <w:fldChar w:fldCharType="end"/>
          </w:r>
          <w:r>
            <w:t>.</w:t>
          </w:r>
          <w:r w:rsidR="0006582A">
            <w:fldChar w:fldCharType="begin"/>
          </w:r>
          <w:r w:rsidR="0006582A">
            <w:instrText xml:space="preserve"> SEQ F</w:instrText>
          </w:r>
          <w:r w:rsidR="0006582A">
            <w:instrText xml:space="preserve">igure \* ARABIC \s 1 </w:instrText>
          </w:r>
          <w:r w:rsidR="0006582A">
            <w:fldChar w:fldCharType="separate"/>
          </w:r>
          <w:r>
            <w:rPr>
              <w:noProof/>
            </w:rPr>
            <w:t>1</w:t>
          </w:r>
          <w:r w:rsidR="0006582A">
            <w:rPr>
              <w:noProof/>
            </w:rPr>
            <w:fldChar w:fldCharType="end"/>
          </w:r>
          <w:r>
            <w:tab/>
            <w:t>Give this figure a title (using Style: 15a Caption-Center)</w:t>
          </w:r>
        </w:p>
        <w:p w:rsidR="00B1180A" w:rsidRDefault="00B1180A"/>
      </w:docPartBody>
    </w:docPart>
    <w:docPart>
      <w:docPartPr>
        <w:name w:val="007 GayaUKM-AppendixA"/>
        <w:style w:val="Normal"/>
        <w:category>
          <w:name w:val="General"/>
          <w:gallery w:val="docParts"/>
        </w:category>
        <w:behaviors>
          <w:behavior w:val="p"/>
        </w:behaviors>
        <w:guid w:val="{93F620CE-9708-4A98-9BC8-502C502EED08}"/>
      </w:docPartPr>
      <w:docPartBody>
        <w:p w:rsidR="00E5264A" w:rsidRPr="001E3E3D" w:rsidRDefault="00E5264A" w:rsidP="003E2BA7"/>
        <w:p w:rsidR="00E5264A" w:rsidRPr="001E3E3D" w:rsidRDefault="00E5264A" w:rsidP="003E2BA7">
          <w:pPr>
            <w:pStyle w:val="14TOC-Appendix"/>
          </w:pPr>
          <w:bookmarkStart w:id="10" w:name="_Toc477726468"/>
          <w:r w:rsidRPr="001E3E3D">
            <w:t>Appendices</w:t>
          </w:r>
          <w:bookmarkEnd w:id="10"/>
        </w:p>
        <w:p w:rsidR="00E5264A" w:rsidRPr="001E3E3D" w:rsidRDefault="00E5264A" w:rsidP="003E2BA7">
          <w:pPr>
            <w:pStyle w:val="AppendixA"/>
          </w:pPr>
          <w:r>
            <w:br/>
          </w:r>
          <w:r>
            <w:br/>
            <w:t>Questionnaire</w:t>
          </w:r>
        </w:p>
        <w:p w:rsidR="0035477F" w:rsidRDefault="0035477F"/>
      </w:docPartBody>
    </w:docPart>
    <w:docPart>
      <w:docPartPr>
        <w:name w:val="005 GayaUKM-Equation"/>
        <w:style w:val="16a Equation-LeftBox"/>
        <w:category>
          <w:name w:val="General"/>
          <w:gallery w:val="docParts"/>
        </w:category>
        <w:behaviors>
          <w:behavior w:val="p"/>
        </w:behaviors>
        <w:guid w:val="{41711484-2B1A-45AB-B60C-ECAF6FC7A5B4}"/>
      </w:docPartPr>
      <w:docPart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064"/>
          </w:tblGrid>
          <w:tr w:rsidR="003C7A66" w:rsidRPr="001E3E3D" w:rsidTr="003E2BA7">
            <w:trPr>
              <w:trHeight w:val="57"/>
            </w:trPr>
            <w:tc>
              <w:tcPr>
                <w:tcW w:w="7371" w:type="dxa"/>
              </w:tcPr>
              <w:p w:rsidR="003C7A66" w:rsidRPr="001E3E3D" w:rsidRDefault="003C7A66" w:rsidP="003E2BA7">
                <w:pPr>
                  <w:pStyle w:val="16aEquation-LeftBox"/>
                </w:pPr>
                <m:oMathPara>
                  <m:oMathParaPr>
                    <m:jc m:val="left"/>
                  </m:oMathParaPr>
                  <m:oMath>
                    <m:r>
                      <w:rPr>
                        <w:rFonts w:ascii="Cambria Math" w:hAnsi="Cambria Math"/>
                      </w:rPr>
                      <m:t>f</m:t>
                    </m:r>
                    <m:d>
                      <m:dPr>
                        <m:ctrlPr>
                          <w:rPr>
                            <w:rFonts w:ascii="Cambria Math" w:hAnsi="Cambria Math"/>
                            <w:lang w:eastAsia="ko-KR"/>
                          </w:rPr>
                        </m:ctrlPr>
                      </m:dPr>
                      <m:e>
                        <m:r>
                          <w:rPr>
                            <w:rFonts w:ascii="Cambria Math" w:hAnsi="Cambria Math"/>
                          </w:rPr>
                          <m:t>x</m:t>
                        </m:r>
                      </m:e>
                    </m:d>
                    <m:r>
                      <m:rPr>
                        <m:sty m:val="p"/>
                      </m:rPr>
                      <w:rPr>
                        <w:rFonts w:ascii="Cambria Math" w:hAnsi="Cambria Math"/>
                      </w:rPr>
                      <m:t>=</m:t>
                    </m:r>
                    <m:sSub>
                      <m:sSubPr>
                        <m:ctrlPr>
                          <w:rPr>
                            <w:rFonts w:ascii="Cambria Math" w:hAnsi="Cambria Math"/>
                            <w:lang w:eastAsia="ko-KR"/>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lang w:eastAsia="ko-KR"/>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rPr>
                                  <m:t>a</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cos</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lang w:eastAsia="ko-KR"/>
                                  </w:rPr>
                                </m:ctrlPr>
                              </m:sSubPr>
                              <m:e>
                                <m:r>
                                  <w:rPr>
                                    <w:rFonts w:ascii="Cambria Math" w:hAnsi="Cambria Math"/>
                                  </w:rPr>
                                  <m:t>b</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sin</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e>
                        </m:d>
                      </m:e>
                    </m:nary>
                  </m:oMath>
                </m:oMathPara>
              </w:p>
            </w:tc>
            <w:tc>
              <w:tcPr>
                <w:tcW w:w="1064" w:type="dxa"/>
              </w:tcPr>
              <w:p w:rsidR="003C7A66" w:rsidRPr="001E3E3D" w:rsidRDefault="003C7A66" w:rsidP="003E2BA7">
                <w:pPr>
                  <w:pStyle w:val="16bEquation-RightBox"/>
                </w:pPr>
                <w:r w:rsidRPr="001E3E3D">
                  <w:t>…</w:t>
                </w:r>
                <w:r w:rsidRPr="001E3E3D">
                  <w:rPr>
                    <w:rFonts w:hint="eastAsia"/>
                  </w:rPr>
                  <w:t>(</w:t>
                </w:r>
                <w:r w:rsidRPr="001E3E3D">
                  <w:fldChar w:fldCharType="begin"/>
                </w:r>
                <w:r w:rsidRPr="001E3E3D">
                  <w:instrText xml:space="preserve"> </w:instrText>
                </w:r>
                <w:r w:rsidRPr="001E3E3D">
                  <w:rPr>
                    <w:rFonts w:hint="eastAsia"/>
                  </w:rPr>
                  <w:instrText>STYLEREF 1 \s</w:instrText>
                </w:r>
                <w:r w:rsidRPr="001E3E3D">
                  <w:instrText xml:space="preserve"> </w:instrText>
                </w:r>
                <w:r w:rsidRPr="001E3E3D">
                  <w:fldChar w:fldCharType="separate"/>
                </w:r>
                <w:r>
                  <w:rPr>
                    <w:noProof/>
                    <w:cs/>
                  </w:rPr>
                  <w:t>‎</w:t>
                </w:r>
                <w:r>
                  <w:rPr>
                    <w:noProof/>
                  </w:rPr>
                  <w:t>2</w:t>
                </w:r>
                <w:r w:rsidRPr="001E3E3D">
                  <w:fldChar w:fldCharType="end"/>
                </w:r>
                <w:r w:rsidRPr="001E3E3D">
                  <w:t>.</w:t>
                </w:r>
                <w:r w:rsidRPr="001E3E3D">
                  <w:fldChar w:fldCharType="begin"/>
                </w:r>
                <w:r w:rsidRPr="001E3E3D">
                  <w:instrText xml:space="preserve"> </w:instrText>
                </w:r>
                <w:r w:rsidRPr="001E3E3D">
                  <w:rPr>
                    <w:rFonts w:hint="eastAsia"/>
                  </w:rPr>
                  <w:instrText>SEQ Equation \* ARABIC \s 1</w:instrText>
                </w:r>
                <w:r w:rsidRPr="001E3E3D">
                  <w:instrText xml:space="preserve"> </w:instrText>
                </w:r>
                <w:r w:rsidRPr="001E3E3D">
                  <w:fldChar w:fldCharType="separate"/>
                </w:r>
                <w:r>
                  <w:rPr>
                    <w:noProof/>
                  </w:rPr>
                  <w:t>1</w:t>
                </w:r>
                <w:r w:rsidRPr="001E3E3D">
                  <w:fldChar w:fldCharType="end"/>
                </w:r>
                <w:r w:rsidRPr="001E3E3D">
                  <w:rPr>
                    <w:rFonts w:hint="eastAsia"/>
                  </w:rPr>
                  <w:t>)</w:t>
                </w:r>
              </w:p>
            </w:tc>
          </w:tr>
        </w:tbl>
        <w:p w:rsidR="003C7A66" w:rsidRDefault="003C7A66" w:rsidP="003E2BA7">
          <w:pPr>
            <w:pStyle w:val="11Normal02-SecondOnwardParagraph"/>
          </w:pPr>
        </w:p>
        <w:p w:rsidR="003E2BA7" w:rsidRDefault="003E2BA7"/>
      </w:docPartBody>
    </w:docPart>
    <w:docPart>
      <w:docPartPr>
        <w:name w:val="008 GayaUKM-AppendixB-onward"/>
        <w:style w:val="AppendixA"/>
        <w:category>
          <w:name w:val="General"/>
          <w:gallery w:val="docParts"/>
        </w:category>
        <w:behaviors>
          <w:behavior w:val="p"/>
        </w:behaviors>
        <w:guid w:val="{0435770A-8011-4EC9-B8E4-1718728643A8}"/>
      </w:docPartPr>
      <w:docPartBody>
        <w:p w:rsidR="003C7A66" w:rsidRPr="001E3E3D" w:rsidRDefault="003C7A66" w:rsidP="003E2BA7">
          <w:pPr>
            <w:pStyle w:val="AppendixA"/>
          </w:pPr>
          <w:bookmarkStart w:id="11" w:name="_Toc443576622"/>
          <w:r>
            <w:br/>
          </w:r>
          <w:r>
            <w:br/>
          </w:r>
          <w:bookmarkStart w:id="12" w:name="_Toc477726470"/>
          <w:r w:rsidRPr="001E3E3D">
            <w:t>Please give a title for this Appendix</w:t>
          </w:r>
          <w:bookmarkEnd w:id="11"/>
          <w:bookmarkEnd w:id="12"/>
        </w:p>
        <w:p w:rsidR="003C7A66" w:rsidRPr="001E3E3D" w:rsidRDefault="003C7A66" w:rsidP="003E2BA7"/>
        <w:p w:rsidR="003E2BA7" w:rsidRDefault="003E2BA7"/>
      </w:docPartBody>
    </w:docPart>
    <w:docPart>
      <w:docPartPr>
        <w:name w:val="002 GayaUKM-ChapterLevel"/>
        <w:style w:val="11 Normal02-Second&amp;OnwardParagraph"/>
        <w:category>
          <w:name w:val="General"/>
          <w:gallery w:val="docParts"/>
        </w:category>
        <w:behaviors>
          <w:behavior w:val="content"/>
        </w:behaviors>
        <w:guid w:val="{E44269DE-5307-40AC-A893-96F112D1AEAE}"/>
      </w:docPartPr>
      <w:docPartBody>
        <w:p w:rsidR="00C36990" w:rsidRDefault="00C36990" w:rsidP="00C030FB">
          <w:pPr>
            <w:pStyle w:val="11Normal02-SecondOnwardParagraph"/>
          </w:pPr>
        </w:p>
        <w:p w:rsidR="00C36990" w:rsidRPr="00C030FB" w:rsidRDefault="00C36990" w:rsidP="00C030FB">
          <w:pPr>
            <w:pStyle w:val="11Normal02-SecondOnwardParagraph"/>
          </w:pPr>
        </w:p>
        <w:p w:rsidR="00C36990" w:rsidRPr="00C030FB" w:rsidRDefault="00C36990" w:rsidP="00C030FB">
          <w:pPr>
            <w:pStyle w:val="11Normal02-SecondOnwardParagraph"/>
            <w:sectPr w:rsidR="00C36990" w:rsidRPr="00C030FB" w:rsidSect="005363BA">
              <w:headerReference w:type="default" r:id="rId14"/>
              <w:footerReference w:type="default" r:id="rId15"/>
              <w:headerReference w:type="first" r:id="rId16"/>
              <w:footnotePr>
                <w:numRestart w:val="eachSect"/>
              </w:footnotePr>
              <w:pgSz w:w="11900" w:h="16840" w:code="9"/>
              <w:pgMar w:top="1701" w:right="1418" w:bottom="1418" w:left="2155" w:header="851" w:footer="850" w:gutter="0"/>
              <w:cols w:space="708"/>
              <w:docGrid w:linePitch="360"/>
            </w:sectPr>
          </w:pPr>
        </w:p>
        <w:p w:rsidR="00C36990" w:rsidRPr="007454B1" w:rsidRDefault="00C36990" w:rsidP="008E7E05">
          <w:pPr>
            <w:pStyle w:val="Heading1"/>
          </w:pPr>
        </w:p>
        <w:p w:rsidR="00C36990" w:rsidRPr="00585AE7" w:rsidRDefault="00C36990" w:rsidP="008E7E05">
          <w:pPr>
            <w:pStyle w:val="09aLevel01"/>
          </w:pPr>
          <w:r w:rsidRPr="007454B1">
            <w:br/>
          </w:r>
          <w:r w:rsidRPr="007454B1">
            <w:br/>
          </w:r>
          <w:r w:rsidRPr="007454B1">
            <w:br/>
          </w:r>
          <w:bookmarkStart w:id="13" w:name="_Toc504602806"/>
          <w:r>
            <w:t>Title</w:t>
          </w:r>
          <w:r w:rsidRPr="00585AE7">
            <w:t xml:space="preserve"> (09a Level01)</w:t>
          </w:r>
          <w:bookmarkEnd w:id="13"/>
        </w:p>
        <w:p w:rsidR="00C36990" w:rsidRPr="008E7E05" w:rsidRDefault="00C36990" w:rsidP="008E7E05">
          <w:pPr>
            <w:pStyle w:val="09bLevel02"/>
          </w:pPr>
          <w:bookmarkStart w:id="14" w:name="_Toc504602807"/>
          <w:r w:rsidRPr="008E7E05">
            <w:t>Sub Title (09b Level02)</w:t>
          </w:r>
          <w:bookmarkEnd w:id="14"/>
        </w:p>
        <w:p w:rsidR="00C36990" w:rsidRPr="00585AE7" w:rsidRDefault="00C36990" w:rsidP="00C030FB">
          <w:pPr>
            <w:pStyle w:val="10Normal01-FirstParagraph"/>
          </w:pPr>
          <w:r>
            <w:t>First paragraph</w:t>
          </w:r>
          <w:r w:rsidRPr="00585AE7">
            <w:t xml:space="preserve"> (10 Normal01-PerengganPertama)</w:t>
          </w:r>
        </w:p>
        <w:p w:rsidR="00C36990" w:rsidRPr="00C030FB" w:rsidRDefault="00C36990" w:rsidP="00C030FB">
          <w:pPr>
            <w:pStyle w:val="11Normal02-SecondOnwardParagraph"/>
          </w:pPr>
          <w:r w:rsidRPr="00C030FB">
            <w:t>Second Paragraph (11 Normal02-PerengganKedua onward)</w:t>
          </w:r>
        </w:p>
        <w:p w:rsidR="00C36990" w:rsidRPr="00C030FB" w:rsidRDefault="00C36990" w:rsidP="00C030FB">
          <w:pPr>
            <w:pStyle w:val="11Normal02-SecondOnwardParagraph"/>
          </w:pPr>
          <w:r w:rsidRPr="00C030FB">
            <w:t>Onward (11 Normal02-PerengganKedua onward)</w:t>
          </w:r>
        </w:p>
        <w:p w:rsidR="00C36990" w:rsidRPr="008E7E05" w:rsidRDefault="00C36990" w:rsidP="008E7E05">
          <w:pPr>
            <w:pStyle w:val="09cLevel03"/>
          </w:pPr>
          <w:bookmarkStart w:id="15" w:name="_Toc504602808"/>
          <w:r w:rsidRPr="008E7E05">
            <w:t>Sub-sub title (09c Level03)</w:t>
          </w:r>
          <w:bookmarkEnd w:id="15"/>
        </w:p>
        <w:p w:rsidR="00C36990" w:rsidRPr="00585AE7" w:rsidRDefault="00C36990" w:rsidP="00C030FB">
          <w:pPr>
            <w:pStyle w:val="10Normal01-FirstParagraph"/>
          </w:pPr>
          <w:r>
            <w:t>First paragraph</w:t>
          </w:r>
          <w:r w:rsidRPr="00585AE7">
            <w:t xml:space="preserve"> (10 Normal01-PerengganPertama)</w:t>
          </w:r>
        </w:p>
        <w:p w:rsidR="00C36990" w:rsidRPr="00C030FB" w:rsidRDefault="00C36990" w:rsidP="00C030FB">
          <w:pPr>
            <w:pStyle w:val="11Normal02-SecondOnwardParagraph"/>
          </w:pPr>
          <w:r w:rsidRPr="00C030FB">
            <w:t>Second Paragraph (11 Normal02-PerengganKedua onward)</w:t>
          </w:r>
        </w:p>
        <w:p w:rsidR="00C36990" w:rsidRPr="00C030FB" w:rsidRDefault="00C36990" w:rsidP="00C030FB">
          <w:pPr>
            <w:pStyle w:val="11Normal02-SecondOnwardParagraph"/>
          </w:pPr>
          <w:r w:rsidRPr="00C030FB">
            <w:t>Onward (11 Normal02-PerengganKedua onward)</w:t>
          </w:r>
        </w:p>
        <w:p w:rsidR="00C36990" w:rsidRPr="008E7E05" w:rsidRDefault="00C36990" w:rsidP="008E7E05">
          <w:pPr>
            <w:pStyle w:val="09dLevel04"/>
          </w:pPr>
          <w:r w:rsidRPr="008E7E05">
            <w:t>Sub-sub-sub title (09d Level04)</w:t>
          </w:r>
        </w:p>
        <w:p w:rsidR="00C36990" w:rsidRPr="00585AE7" w:rsidRDefault="00C36990" w:rsidP="00C030FB">
          <w:pPr>
            <w:pStyle w:val="10Normal01-FirstParagraph"/>
          </w:pPr>
          <w:r>
            <w:t>First paragraph</w:t>
          </w:r>
          <w:r w:rsidRPr="00585AE7">
            <w:t xml:space="preserve"> (10 Normal01-PerengganPertama)</w:t>
          </w:r>
        </w:p>
        <w:p w:rsidR="00C36990" w:rsidRPr="00C030FB" w:rsidRDefault="00C36990" w:rsidP="00C030FB">
          <w:pPr>
            <w:pStyle w:val="11Normal02-SecondOnwardParagraph"/>
          </w:pPr>
          <w:r w:rsidRPr="00C030FB">
            <w:t>Second Paragraph (11 Normal02-PerengganKedua onward)</w:t>
          </w:r>
        </w:p>
        <w:p w:rsidR="00C36990" w:rsidRPr="00C030FB" w:rsidRDefault="00C36990" w:rsidP="00C030FB">
          <w:pPr>
            <w:pStyle w:val="11Normal02-SecondOnwardParagraph"/>
          </w:pPr>
          <w:r w:rsidRPr="00C030FB">
            <w:t>Onward (11 Normal02-PerengganKedua onward)</w:t>
          </w:r>
        </w:p>
        <w:p w:rsidR="00C36990" w:rsidRPr="008E7E05" w:rsidRDefault="00C36990" w:rsidP="008E7E05">
          <w:pPr>
            <w:pStyle w:val="09eLevel05"/>
          </w:pPr>
          <w:r w:rsidRPr="008E7E05">
            <w:t>Sub-sub-sub-sub title (09e Level05)</w:t>
          </w:r>
        </w:p>
        <w:p w:rsidR="00C36990" w:rsidRPr="00585AE7" w:rsidRDefault="00C36990" w:rsidP="00C030FB">
          <w:pPr>
            <w:pStyle w:val="10Normal01-FirstParagraph"/>
          </w:pPr>
          <w:r>
            <w:t>First paragraph</w:t>
          </w:r>
          <w:r w:rsidRPr="00585AE7">
            <w:t xml:space="preserve"> (10 Normal01-PerengganPertama)</w:t>
          </w:r>
        </w:p>
        <w:p w:rsidR="00C36990" w:rsidRPr="00C030FB" w:rsidRDefault="00C36990" w:rsidP="00C030FB">
          <w:pPr>
            <w:pStyle w:val="11Normal02-SecondOnwardParagraph"/>
          </w:pPr>
          <w:r w:rsidRPr="00C030FB">
            <w:t>Second Paragraph (11 Normal02-PerengganKedua onward)</w:t>
          </w:r>
        </w:p>
        <w:p w:rsidR="00C36990" w:rsidRPr="00C030FB" w:rsidRDefault="00C36990" w:rsidP="00C030FB">
          <w:pPr>
            <w:pStyle w:val="11Normal02-SecondOnwardParagraph"/>
          </w:pPr>
          <w:r w:rsidRPr="00C030FB">
            <w:t>Onward (11 Normal02-PerengganKedua onward)</w:t>
          </w:r>
        </w:p>
        <w:p w:rsidR="00C36990" w:rsidRPr="008E7E05" w:rsidRDefault="00C36990" w:rsidP="008E7E05">
          <w:pPr>
            <w:pStyle w:val="09fLevel06"/>
            <w:spacing w:before="360" w:after="360"/>
          </w:pPr>
          <w:r w:rsidRPr="008E7E05">
            <w:t>Sub-sub-sub-sub-sub title (09e Level06)</w:t>
          </w:r>
        </w:p>
        <w:p w:rsidR="00C36990" w:rsidRPr="00585AE7" w:rsidRDefault="00C36990" w:rsidP="00C030FB">
          <w:pPr>
            <w:pStyle w:val="10Normal01-FirstParagraph"/>
          </w:pPr>
          <w:r>
            <w:t>First paragraph</w:t>
          </w:r>
          <w:r w:rsidRPr="00585AE7">
            <w:t xml:space="preserve"> (10 Normal01-PerengganPertama)</w:t>
          </w:r>
        </w:p>
        <w:p w:rsidR="00C36990" w:rsidRPr="00C030FB" w:rsidRDefault="00C36990" w:rsidP="00C030FB">
          <w:pPr>
            <w:pStyle w:val="11Normal02-SecondOnwardParagraph"/>
          </w:pPr>
          <w:r w:rsidRPr="00C030FB">
            <w:t>Second Paragraph (11 Normal02-PerengganKedua onward)</w:t>
          </w:r>
        </w:p>
        <w:p w:rsidR="00C36990" w:rsidRPr="00C030FB" w:rsidRDefault="00C36990" w:rsidP="00C030FB">
          <w:pPr>
            <w:pStyle w:val="11Normal02-SecondOnwardParagraph"/>
          </w:pPr>
          <w:r w:rsidRPr="00C030FB">
            <w:t>Onward (11 Normal02-PerengganKedua onward)</w:t>
          </w:r>
        </w:p>
        <w:p w:rsidR="00C36990" w:rsidRPr="008E7E05" w:rsidRDefault="00C36990" w:rsidP="008E7E05">
          <w:pPr>
            <w:pStyle w:val="09gLevel07"/>
            <w:spacing w:before="360" w:after="360"/>
          </w:pPr>
          <w:r w:rsidRPr="001977F3">
            <w:t>Sub</w:t>
          </w:r>
          <w:r w:rsidRPr="00585AE7">
            <w:t>-sub-sub-sub</w:t>
          </w:r>
          <w:r>
            <w:t>-sub-</w:t>
          </w:r>
          <w:r w:rsidRPr="00B62CBB">
            <w:t>sub</w:t>
          </w:r>
          <w:r w:rsidRPr="00585AE7">
            <w:t xml:space="preserve"> </w:t>
          </w:r>
          <w:r>
            <w:t>title</w:t>
          </w:r>
          <w:r w:rsidRPr="00585AE7">
            <w:t xml:space="preserve"> (09e Level0</w:t>
          </w:r>
          <w:r>
            <w:t>7</w:t>
          </w:r>
          <w:r w:rsidRPr="00585AE7">
            <w:t>)</w:t>
          </w:r>
        </w:p>
        <w:p w:rsidR="00C36990" w:rsidRPr="008E7E05" w:rsidRDefault="00C36990" w:rsidP="00C030FB">
          <w:pPr>
            <w:pStyle w:val="10Normal01-FirstParagraph"/>
          </w:pPr>
          <w:r>
            <w:t>First paragraph</w:t>
          </w:r>
          <w:r w:rsidRPr="00585AE7">
            <w:t xml:space="preserve"> (10 Normal01-PerengganPertama)</w:t>
          </w:r>
        </w:p>
        <w:p w:rsidR="00C36990" w:rsidRPr="00C030FB" w:rsidRDefault="00C36990" w:rsidP="00C030FB">
          <w:pPr>
            <w:pStyle w:val="11Normal02-SecondOnwardParagraph"/>
          </w:pPr>
          <w:r w:rsidRPr="00C030FB">
            <w:t>Second Paragraph (11 Normal02-PerengganKedua onward)</w:t>
          </w:r>
        </w:p>
        <w:p w:rsidR="00C36990" w:rsidRPr="00C030FB" w:rsidRDefault="00C36990" w:rsidP="00C030FB">
          <w:pPr>
            <w:pStyle w:val="11Normal02-SecondOnwardParagraph"/>
          </w:pPr>
          <w:r w:rsidRPr="00C030FB">
            <w:t>Onward (11 Normal02-PerengganKedua onward)</w:t>
          </w:r>
        </w:p>
        <w:p w:rsidR="005127C3" w:rsidRDefault="005127C3"/>
      </w:docPartBody>
    </w:docPart>
    <w:docPart>
      <w:docPartPr>
        <w:name w:val="01 GayaUKM-Hardcover"/>
        <w:style w:val="001b Hardcover-Name"/>
        <w:category>
          <w:name w:val="General"/>
          <w:gallery w:val="docParts"/>
        </w:category>
        <w:behaviors>
          <w:behavior w:val="content"/>
        </w:behaviors>
        <w:guid w:val="{2F37D67F-7D73-44F5-8F62-A699304A0DAC}"/>
      </w:docPartPr>
      <w:docPartBody>
        <w:p w:rsidR="0006582A" w:rsidRPr="00465F50" w:rsidRDefault="0006582A" w:rsidP="007A7DED">
          <w:pPr>
            <w:pStyle w:val="001bHardcover-Name"/>
            <w:spacing w:after="240"/>
            <w:sectPr w:rsidR="0006582A" w:rsidRPr="00465F50" w:rsidSect="005400C9">
              <w:headerReference w:type="default" r:id="rId17"/>
              <w:footerReference w:type="default" r:id="rId18"/>
              <w:pgSz w:w="11906" w:h="16838" w:code="9"/>
              <w:pgMar w:top="1701" w:right="1418" w:bottom="1418" w:left="2155" w:header="3402" w:footer="3402" w:gutter="0"/>
              <w:cols w:space="708"/>
              <w:vAlign w:val="center"/>
              <w:docGrid w:linePitch="360"/>
            </w:sectPr>
          </w:pPr>
          <w:r w:rsidRPr="00465F50">
            <w:t xml:space="preserve">Mazleha </w:t>
          </w:r>
          <w:r w:rsidRPr="0065016A">
            <w:t>binti</w:t>
          </w:r>
          <w:r w:rsidRPr="00465F50">
            <w:t xml:space="preserve"> Maskin</w:t>
          </w:r>
        </w:p>
        <w:p w:rsidR="00000000" w:rsidRDefault="0006582A"/>
      </w:docPartBody>
    </w:docPart>
    <w:docPart>
      <w:docPartPr>
        <w:name w:val="03 GayaUKM-PageTitle-English"/>
        <w:style w:val="02 FirstPage02"/>
        <w:category>
          <w:name w:val="General"/>
          <w:gallery w:val="docParts"/>
        </w:category>
        <w:behaviors>
          <w:behavior w:val="content"/>
        </w:behaviors>
        <w:guid w:val="{A9CDE838-65DD-49EF-B976-C42223C41517}"/>
      </w:docPartPr>
      <w:docPartBody>
        <w:p w:rsidR="0006582A" w:rsidRPr="001E3E3D" w:rsidRDefault="0006582A" w:rsidP="002B0E88">
          <w:pPr>
            <w:pStyle w:val="02FirstPage02"/>
          </w:pPr>
          <w:r w:rsidRPr="002B0E88">
            <w:t>MAZLEHA</w:t>
          </w:r>
          <w:r w:rsidRPr="001E3E3D">
            <w:t xml:space="preserve"> </w:t>
          </w:r>
          <w:r w:rsidRPr="0065016A">
            <w:t>BINTI</w:t>
          </w:r>
          <w:r w:rsidRPr="001E3E3D">
            <w:t xml:space="preserve"> MASKIN</w:t>
          </w:r>
        </w:p>
        <w:p w:rsidR="0006582A" w:rsidRPr="001E3E3D" w:rsidRDefault="0006582A" w:rsidP="002B0E88">
          <w:pPr>
            <w:pStyle w:val="03FirstPage03"/>
          </w:pPr>
          <w:r w:rsidRPr="001E3E3D">
            <w:t>Thesis Submitted in Fulfilment FOR the degree of</w:t>
          </w:r>
          <w:r w:rsidRPr="001E3E3D">
            <w:br/>
          </w:r>
          <w:r w:rsidRPr="002B0E88">
            <w:t>Doctor</w:t>
          </w:r>
          <w:r w:rsidRPr="001E3E3D">
            <w:t xml:space="preserve"> of Philosophy</w:t>
          </w:r>
        </w:p>
        <w:p w:rsidR="0006582A" w:rsidRPr="001E3E3D" w:rsidRDefault="0006582A" w:rsidP="002B0E88">
          <w:pPr>
            <w:pStyle w:val="03FirstPage03"/>
          </w:pPr>
          <w:r w:rsidRPr="001E3E3D">
            <w:t xml:space="preserve">Faculty </w:t>
          </w:r>
          <w:r w:rsidRPr="007A5854">
            <w:t>Science</w:t>
          </w:r>
          <w:r w:rsidRPr="001E3E3D">
            <w:t xml:space="preserve"> and Technology</w:t>
          </w:r>
          <w:r w:rsidRPr="001E3E3D">
            <w:br/>
            <w:t xml:space="preserve">UNIVERSITI </w:t>
          </w:r>
          <w:r w:rsidRPr="0065016A">
            <w:t>KEBANGSAAN</w:t>
          </w:r>
          <w:r w:rsidRPr="001E3E3D">
            <w:t xml:space="preserve"> MALAYSIA</w:t>
          </w:r>
          <w:r w:rsidRPr="001E3E3D">
            <w:br/>
            <w:t>BANGI</w:t>
          </w:r>
        </w:p>
        <w:p w:rsidR="0006582A" w:rsidRPr="001E3E3D" w:rsidRDefault="0006582A" w:rsidP="00F16C33">
          <w:pPr>
            <w:spacing w:before="2000" w:after="240"/>
            <w:jc w:val="center"/>
            <w:rPr>
              <w:rFonts w:eastAsia="MS Gothic"/>
              <w:bCs/>
              <w:caps/>
            </w:rPr>
            <w:sectPr w:rsidR="0006582A" w:rsidRPr="001E3E3D" w:rsidSect="002B0E88">
              <w:headerReference w:type="even" r:id="rId19"/>
              <w:headerReference w:type="default" r:id="rId20"/>
              <w:headerReference w:type="first" r:id="rId21"/>
              <w:footerReference w:type="first" r:id="rId22"/>
              <w:footnotePr>
                <w:numRestart w:val="eachSect"/>
              </w:footnotePr>
              <w:pgSz w:w="11900" w:h="16840" w:code="9"/>
              <w:pgMar w:top="1701" w:right="1418" w:bottom="1418" w:left="2155" w:header="3402" w:footer="2268" w:gutter="0"/>
              <w:pgNumType w:fmt="lowerRoman" w:start="1"/>
              <w:cols w:space="708"/>
              <w:titlePg/>
              <w:docGrid w:linePitch="360"/>
            </w:sectPr>
          </w:pPr>
        </w:p>
        <w:p w:rsidR="00000000" w:rsidRDefault="0006582A"/>
      </w:docPartBody>
    </w:docPart>
    <w:docPart>
      <w:docPartPr>
        <w:name w:val="02 GayaUKM-PageTitle-Malay"/>
        <w:style w:val="02 FirstPage02"/>
        <w:category>
          <w:name w:val="General"/>
          <w:gallery w:val="docParts"/>
        </w:category>
        <w:behaviors>
          <w:behavior w:val="content"/>
        </w:behaviors>
        <w:guid w:val="{4AAEF761-97FB-41AF-8898-0F82B5176438}"/>
      </w:docPartPr>
      <w:docPartBody>
        <w:p w:rsidR="0006582A" w:rsidRPr="001E3E3D" w:rsidRDefault="0006582A" w:rsidP="002B0E88">
          <w:pPr>
            <w:pStyle w:val="02FirstPage02"/>
          </w:pPr>
          <w:r w:rsidRPr="001E3E3D">
            <w:t xml:space="preserve">MAZLEHA </w:t>
          </w:r>
          <w:r w:rsidRPr="0065016A">
            <w:t>BINTI</w:t>
          </w:r>
          <w:r w:rsidRPr="001E3E3D">
            <w:t xml:space="preserve"> MASKIN</w:t>
          </w:r>
        </w:p>
        <w:p w:rsidR="0006582A" w:rsidRPr="001E3E3D" w:rsidRDefault="0006582A" w:rsidP="00036D93">
          <w:pPr>
            <w:pStyle w:val="03FirstPage03"/>
          </w:pPr>
          <w:r w:rsidRPr="001E3E3D">
            <w:t xml:space="preserve">Tesis yang </w:t>
          </w:r>
          <w:r w:rsidRPr="0065016A">
            <w:t>dikemukakan</w:t>
          </w:r>
          <w:r w:rsidRPr="001E3E3D">
            <w:t xml:space="preserve"> untuk memperoleh</w:t>
          </w:r>
          <w:r w:rsidRPr="001E3E3D">
            <w:br/>
            <w:t xml:space="preserve">Ijazah Doktor </w:t>
          </w:r>
          <w:r w:rsidRPr="0065016A">
            <w:t>Falsafah</w:t>
          </w:r>
        </w:p>
        <w:p w:rsidR="0006582A" w:rsidRPr="001E3E3D" w:rsidRDefault="0006582A" w:rsidP="002B0E88">
          <w:pPr>
            <w:pStyle w:val="03FirstPage03"/>
          </w:pPr>
          <w:r w:rsidRPr="001E3E3D">
            <w:t>Fakulti Sains dan Teknologi</w:t>
          </w:r>
          <w:r w:rsidRPr="001E3E3D">
            <w:br/>
            <w:t>UNIVERSITI KEBANGSAAN MALAYSIA</w:t>
          </w:r>
          <w:r w:rsidRPr="001E3E3D">
            <w:br/>
            <w:t>BANGI</w:t>
          </w:r>
        </w:p>
        <w:p w:rsidR="0006582A" w:rsidRPr="001E3E3D" w:rsidRDefault="0006582A" w:rsidP="00F16C33">
          <w:pPr>
            <w:spacing w:before="2000" w:after="240"/>
            <w:jc w:val="center"/>
            <w:rPr>
              <w:rFonts w:eastAsia="MS Gothic"/>
              <w:bCs/>
              <w:caps/>
            </w:rPr>
            <w:sectPr w:rsidR="0006582A" w:rsidRPr="001E3E3D" w:rsidSect="0065016A">
              <w:headerReference w:type="first" r:id="rId23"/>
              <w:footerReference w:type="first" r:id="rId24"/>
              <w:footnotePr>
                <w:numRestart w:val="eachSect"/>
              </w:footnotePr>
              <w:type w:val="continuous"/>
              <w:pgSz w:w="11900" w:h="16840" w:code="9"/>
              <w:pgMar w:top="1701" w:right="1418" w:bottom="1418" w:left="2155" w:header="3402" w:footer="2268" w:gutter="0"/>
              <w:pgNumType w:fmt="lowerRoman"/>
              <w:cols w:space="708"/>
              <w:titlePg/>
              <w:docGrid w:linePitch="360"/>
            </w:sectPr>
          </w:pPr>
        </w:p>
        <w:p w:rsidR="00000000" w:rsidRDefault="0006582A"/>
      </w:docPartBody>
    </w:docPart>
    <w:docPart>
      <w:docPartPr>
        <w:name w:val="001 GayaUKM-PreliminaryPages"/>
        <w:style w:val="001b Hardcover-Name"/>
        <w:category>
          <w:name w:val="General"/>
          <w:gallery w:val="docParts"/>
        </w:category>
        <w:behaviors>
          <w:behavior w:val="content"/>
        </w:behaviors>
        <w:guid w:val="{9F12256B-E0A4-44BC-A613-3B7A015260ED}"/>
      </w:docPartPr>
      <w:docPartBody>
        <w:p w:rsidR="0006582A" w:rsidRPr="00465F50" w:rsidRDefault="0006582A" w:rsidP="007A7DED">
          <w:pPr>
            <w:pStyle w:val="001bHardcover-Name"/>
            <w:spacing w:after="240"/>
            <w:sectPr w:rsidR="0006582A" w:rsidRPr="00465F50" w:rsidSect="005400C9">
              <w:headerReference w:type="default" r:id="rId25"/>
              <w:footerReference w:type="default" r:id="rId26"/>
              <w:pgSz w:w="11906" w:h="16838" w:code="9"/>
              <w:pgMar w:top="1701" w:right="1418" w:bottom="1418" w:left="2155" w:header="3402" w:footer="3402" w:gutter="0"/>
              <w:cols w:space="708"/>
              <w:vAlign w:val="center"/>
              <w:docGrid w:linePitch="360"/>
            </w:sectPr>
          </w:pPr>
          <w:r w:rsidRPr="00465F50">
            <w:t xml:space="preserve">Mazleha </w:t>
          </w:r>
          <w:r w:rsidRPr="0065016A">
            <w:t>binti</w:t>
          </w:r>
          <w:r w:rsidRPr="00465F50">
            <w:t xml:space="preserve"> Maskin</w:t>
          </w:r>
        </w:p>
        <w:p w:rsidR="0006582A" w:rsidRPr="001E3E3D" w:rsidRDefault="0006582A" w:rsidP="002B0E88">
          <w:pPr>
            <w:pStyle w:val="02FirstPage02"/>
          </w:pPr>
          <w:r w:rsidRPr="002B0E88">
            <w:t>MAZLEHA</w:t>
          </w:r>
          <w:r w:rsidRPr="001E3E3D">
            <w:t xml:space="preserve"> </w:t>
          </w:r>
          <w:r w:rsidRPr="0065016A">
            <w:t>BINTI</w:t>
          </w:r>
          <w:r w:rsidRPr="001E3E3D">
            <w:t xml:space="preserve"> MASKIN</w:t>
          </w:r>
        </w:p>
        <w:p w:rsidR="0006582A" w:rsidRPr="001E3E3D" w:rsidRDefault="0006582A" w:rsidP="002B0E88">
          <w:pPr>
            <w:pStyle w:val="03FirstPage03"/>
          </w:pPr>
          <w:r w:rsidRPr="001E3E3D">
            <w:t>Thesis Submitted in Fulfilment FOR the degree of</w:t>
          </w:r>
          <w:r w:rsidRPr="001E3E3D">
            <w:br/>
          </w:r>
          <w:r w:rsidRPr="002B0E88">
            <w:t>Doctor</w:t>
          </w:r>
          <w:r w:rsidRPr="001E3E3D">
            <w:t xml:space="preserve"> of Philosophy</w:t>
          </w:r>
        </w:p>
        <w:p w:rsidR="0006582A" w:rsidRPr="001E3E3D" w:rsidRDefault="0006582A" w:rsidP="002B0E88">
          <w:pPr>
            <w:pStyle w:val="03FirstPage03"/>
          </w:pPr>
          <w:r w:rsidRPr="001E3E3D">
            <w:t xml:space="preserve">Faculty </w:t>
          </w:r>
          <w:r w:rsidRPr="007A5854">
            <w:t>Science</w:t>
          </w:r>
          <w:r w:rsidRPr="001E3E3D">
            <w:t xml:space="preserve"> and Technology</w:t>
          </w:r>
          <w:r w:rsidRPr="001E3E3D">
            <w:br/>
            <w:t xml:space="preserve">UNIVERSITI </w:t>
          </w:r>
          <w:r w:rsidRPr="0065016A">
            <w:t>KEBANGSAAN</w:t>
          </w:r>
          <w:r w:rsidRPr="001E3E3D">
            <w:t xml:space="preserve"> MALAYSIA</w:t>
          </w:r>
          <w:r w:rsidRPr="001E3E3D">
            <w:br/>
            <w:t>BANGI</w:t>
          </w:r>
        </w:p>
        <w:p w:rsidR="0006582A" w:rsidRPr="001E3E3D" w:rsidRDefault="0006582A" w:rsidP="00F16C33">
          <w:pPr>
            <w:spacing w:before="2000" w:after="240"/>
            <w:jc w:val="center"/>
            <w:rPr>
              <w:rFonts w:eastAsia="MS Gothic"/>
              <w:bCs/>
              <w:caps/>
            </w:rPr>
            <w:sectPr w:rsidR="0006582A" w:rsidRPr="001E3E3D" w:rsidSect="002B0E88">
              <w:headerReference w:type="even" r:id="rId27"/>
              <w:headerReference w:type="default" r:id="rId28"/>
              <w:headerReference w:type="first" r:id="rId29"/>
              <w:footerReference w:type="first" r:id="rId30"/>
              <w:footnotePr>
                <w:numRestart w:val="eachSect"/>
              </w:footnotePr>
              <w:pgSz w:w="11900" w:h="16840" w:code="9"/>
              <w:pgMar w:top="1701" w:right="1418" w:bottom="1418" w:left="2155" w:header="3402" w:footer="2268" w:gutter="0"/>
              <w:pgNumType w:fmt="lowerRoman" w:start="1"/>
              <w:cols w:space="708"/>
              <w:titlePg/>
              <w:docGrid w:linePitch="360"/>
            </w:sectPr>
          </w:pPr>
        </w:p>
        <w:p w:rsidR="0006582A" w:rsidRPr="001E3E3D" w:rsidRDefault="0006582A" w:rsidP="002B0E88">
          <w:pPr>
            <w:pStyle w:val="02FirstPage02"/>
          </w:pPr>
          <w:r w:rsidRPr="001E3E3D">
            <w:t xml:space="preserve">MAZLEHA </w:t>
          </w:r>
          <w:r w:rsidRPr="0065016A">
            <w:t>BINTI</w:t>
          </w:r>
          <w:r w:rsidRPr="001E3E3D">
            <w:t xml:space="preserve"> MASKIN</w:t>
          </w:r>
        </w:p>
        <w:p w:rsidR="0006582A" w:rsidRPr="001E3E3D" w:rsidRDefault="0006582A" w:rsidP="00036D93">
          <w:pPr>
            <w:pStyle w:val="03FirstPage03"/>
          </w:pPr>
          <w:r w:rsidRPr="001E3E3D">
            <w:t xml:space="preserve">Tesis yang </w:t>
          </w:r>
          <w:r w:rsidRPr="0065016A">
            <w:t>dikemukakan</w:t>
          </w:r>
          <w:r w:rsidRPr="001E3E3D">
            <w:t xml:space="preserve"> untuk memperoleh</w:t>
          </w:r>
          <w:r w:rsidRPr="001E3E3D">
            <w:br/>
            <w:t xml:space="preserve">Ijazah Doktor </w:t>
          </w:r>
          <w:r w:rsidRPr="0065016A">
            <w:t>Falsafah</w:t>
          </w:r>
        </w:p>
        <w:p w:rsidR="0006582A" w:rsidRPr="001E3E3D" w:rsidRDefault="0006582A" w:rsidP="002B0E88">
          <w:pPr>
            <w:pStyle w:val="03FirstPage03"/>
          </w:pPr>
          <w:r w:rsidRPr="001E3E3D">
            <w:t>Fakulti Sains dan Teknologi</w:t>
          </w:r>
          <w:r w:rsidRPr="001E3E3D">
            <w:br/>
            <w:t>UNIVERSITI KEBANGSAAN MALAYSIA</w:t>
          </w:r>
          <w:r w:rsidRPr="001E3E3D">
            <w:br/>
            <w:t>BANGI</w:t>
          </w:r>
        </w:p>
        <w:p w:rsidR="0006582A" w:rsidRPr="001E3E3D" w:rsidRDefault="0006582A" w:rsidP="00F16C33">
          <w:pPr>
            <w:spacing w:before="2000" w:after="240"/>
            <w:jc w:val="center"/>
            <w:rPr>
              <w:rFonts w:eastAsia="MS Gothic"/>
              <w:bCs/>
              <w:caps/>
            </w:rPr>
            <w:sectPr w:rsidR="0006582A" w:rsidRPr="001E3E3D" w:rsidSect="0065016A">
              <w:headerReference w:type="first" r:id="rId31"/>
              <w:footerReference w:type="first" r:id="rId32"/>
              <w:footnotePr>
                <w:numRestart w:val="eachSect"/>
              </w:footnotePr>
              <w:type w:val="continuous"/>
              <w:pgSz w:w="11900" w:h="16840" w:code="9"/>
              <w:pgMar w:top="1701" w:right="1418" w:bottom="1418" w:left="2155" w:header="3402" w:footer="2268" w:gutter="0"/>
              <w:pgNumType w:fmt="lowerRoman"/>
              <w:cols w:space="708"/>
              <w:titlePg/>
              <w:docGrid w:linePitch="360"/>
            </w:sectPr>
          </w:pPr>
        </w:p>
        <w:p w:rsidR="0006582A" w:rsidRPr="00827FAB" w:rsidRDefault="0006582A" w:rsidP="00827FAB">
          <w:pPr>
            <w:pStyle w:val="05aDeclaration-Title"/>
          </w:pPr>
          <w:bookmarkStart w:id="16" w:name="_Toc504603256"/>
          <w:r w:rsidRPr="001E3E3D">
            <w:t>DECLARATION</w:t>
          </w:r>
          <w:bookmarkEnd w:id="16"/>
        </w:p>
        <w:p w:rsidR="0006582A" w:rsidRPr="001E3E3D" w:rsidRDefault="0006582A" w:rsidP="00C030FB">
          <w:pPr>
            <w:pStyle w:val="10Normal01-FirstParagraph"/>
          </w:pPr>
          <w:r w:rsidRPr="001E3E3D">
            <w:t>I hereby declare that the work in this thesis is my own except for quotations and summaries which have been duly acknowledged.</w:t>
          </w:r>
        </w:p>
        <w:tbl>
          <w:tblPr>
            <w:tblW w:w="0" w:type="auto"/>
            <w:tblLook w:val="04A0" w:firstRow="1" w:lastRow="0" w:firstColumn="1" w:lastColumn="0" w:noHBand="0" w:noVBand="1"/>
          </w:tblPr>
          <w:tblGrid>
            <w:gridCol w:w="5353"/>
            <w:gridCol w:w="3190"/>
          </w:tblGrid>
          <w:tr w:rsidR="0006582A" w:rsidRPr="001E3E3D" w:rsidTr="00182955">
            <w:tc>
              <w:tcPr>
                <w:tcW w:w="5353" w:type="dxa"/>
                <w:shd w:val="clear" w:color="auto" w:fill="auto"/>
              </w:tcPr>
              <w:p w:rsidR="0006582A" w:rsidRPr="0065016A" w:rsidRDefault="0006582A" w:rsidP="0065016A">
                <w:pPr>
                  <w:pStyle w:val="05bDeclaration-Date"/>
                  <w:rPr>
                    <w:rFonts w:hint="eastAsia"/>
                  </w:rPr>
                </w:pPr>
                <w:r w:rsidRPr="001E3E3D">
                  <w:fldChar w:fldCharType="begin"/>
                </w:r>
                <w:r w:rsidRPr="001E3E3D">
                  <w:instrText xml:space="preserve"> TIME \@ "dd MMMM yyyy" </w:instrText>
                </w:r>
                <w:r w:rsidRPr="001E3E3D">
                  <w:fldChar w:fldCharType="separate"/>
                </w:r>
                <w:r>
                  <w:rPr>
                    <w:rFonts w:hint="eastAsia"/>
                  </w:rPr>
                  <w:t>01 February 2018</w:t>
                </w:r>
                <w:r w:rsidRPr="001E3E3D">
                  <w:fldChar w:fldCharType="end"/>
                </w:r>
              </w:p>
            </w:tc>
            <w:tc>
              <w:tcPr>
                <w:tcW w:w="3190" w:type="dxa"/>
                <w:shd w:val="clear" w:color="auto" w:fill="auto"/>
              </w:tcPr>
              <w:p w:rsidR="0006582A" w:rsidRPr="001E3E3D" w:rsidRDefault="0006582A" w:rsidP="0065016A">
                <w:pPr>
                  <w:pStyle w:val="05cDeclaration-Name"/>
                </w:pPr>
                <w:r w:rsidRPr="001E3E3D">
                  <w:t xml:space="preserve">MAZLEHA </w:t>
                </w:r>
                <w:r w:rsidRPr="0065016A">
                  <w:t>BINTI</w:t>
                </w:r>
                <w:r w:rsidRPr="001E3E3D">
                  <w:t xml:space="preserve"> MASKIN</w:t>
                </w:r>
              </w:p>
              <w:p w:rsidR="0006582A" w:rsidRPr="001E3E3D" w:rsidRDefault="0006582A" w:rsidP="0065016A">
                <w:pPr>
                  <w:pStyle w:val="05dDeclaration-MatriksNo"/>
                </w:pPr>
                <w:r w:rsidRPr="0065016A">
                  <w:t>P77777</w:t>
                </w:r>
              </w:p>
            </w:tc>
          </w:tr>
        </w:tbl>
        <w:p w:rsidR="0006582A" w:rsidRPr="0065016A" w:rsidRDefault="0006582A" w:rsidP="0065016A">
          <w:pPr>
            <w:pStyle w:val="06aAcknowledgement-Title"/>
          </w:pPr>
          <w:bookmarkStart w:id="17" w:name="_Toc504603257"/>
          <w:r w:rsidRPr="00827FAB">
            <w:t>ACKNOWLEDGEMENT</w:t>
          </w:r>
          <w:bookmarkEnd w:id="17"/>
        </w:p>
        <w:p w:rsidR="0006582A" w:rsidRPr="001E3E3D" w:rsidRDefault="0006582A" w:rsidP="0065016A">
          <w:pPr>
            <w:pStyle w:val="06bAcknowledgement-Normal01"/>
          </w:pPr>
          <w:r w:rsidRPr="001E3E3D">
            <w:t xml:space="preserve">First and foremost praise be to Almighty Allah </w:t>
          </w:r>
          <w:r w:rsidRPr="0065016A">
            <w:t>for</w:t>
          </w:r>
          <w:r w:rsidRPr="001E3E3D">
            <w:t xml:space="preserve"> all his blessings for giving me patience and good health throughout the duration of this PhD research.</w:t>
          </w:r>
        </w:p>
        <w:p w:rsidR="0006582A" w:rsidRPr="0065016A" w:rsidRDefault="0006582A" w:rsidP="0065016A">
          <w:pPr>
            <w:pStyle w:val="06cAcknowledgement-Normal02"/>
          </w:pPr>
          <w:r w:rsidRPr="001E3E3D">
            <w:t xml:space="preserve">I am very fortunate to have Associate Professor Dr Faizal Mohammed as a research supervisor. </w:t>
          </w:r>
        </w:p>
        <w:p w:rsidR="0006582A" w:rsidRPr="0065016A" w:rsidRDefault="0006582A" w:rsidP="0065016A">
          <w:pPr>
            <w:pStyle w:val="06cAcknowledgement-Normal02"/>
          </w:pPr>
          <w:r w:rsidRPr="0065016A">
            <w:t>Also, I would like to express my high appreciation to my co-supervisor Dr Irina Kuzmina, …</w:t>
          </w:r>
        </w:p>
        <w:p w:rsidR="0006582A" w:rsidRPr="0065016A" w:rsidRDefault="0006582A" w:rsidP="0065016A">
          <w:pPr>
            <w:pStyle w:val="06cAcknowledgement-Normal02"/>
          </w:pPr>
          <w:r w:rsidRPr="0065016A">
            <w:t xml:space="preserve">Moreover, I am grateful to Malaysian PSA team, </w:t>
          </w:r>
        </w:p>
        <w:p w:rsidR="0006582A" w:rsidRPr="0065016A" w:rsidRDefault="0006582A" w:rsidP="0065016A">
          <w:pPr>
            <w:pStyle w:val="06cAcknowledgement-Normal02"/>
          </w:pPr>
          <w:r w:rsidRPr="0065016A">
            <w:t>I would like to thank all post graduate students of UKM power research group for their help, friendship, and creating a pleasant working environment throughout my years in UKM.</w:t>
          </w:r>
        </w:p>
        <w:p w:rsidR="0006582A" w:rsidRPr="0065016A" w:rsidRDefault="0006582A" w:rsidP="0065016A">
          <w:pPr>
            <w:pStyle w:val="06cAcknowledgement-Normal02"/>
          </w:pPr>
          <w:r w:rsidRPr="0065016A">
            <w:t>To my dearest husband, Mr Kamal, my beloved Mak, Puan Hajjah Masumi binti Surat, …</w:t>
          </w:r>
        </w:p>
        <w:p w:rsidR="0006582A" w:rsidRPr="001E3E3D" w:rsidRDefault="0006582A" w:rsidP="0065016A">
          <w:pPr>
            <w:pStyle w:val="06cAcknowledgement-Normal02"/>
          </w:pPr>
          <w:r w:rsidRPr="0065016A">
            <w:t xml:space="preserve">Last but not least, I gratefully acknowledge financial support provided by JPA under Hadiah Latihan </w:t>
          </w:r>
          <w:r w:rsidRPr="001E3E3D">
            <w:t xml:space="preserve">Persekutuan (HLP) 2014, </w:t>
          </w:r>
        </w:p>
        <w:p w:rsidR="0006582A" w:rsidRPr="001E3E3D" w:rsidRDefault="0006582A" w:rsidP="0065016A">
          <w:pPr>
            <w:pStyle w:val="07Heading0a-AbstrakAbstract"/>
          </w:pPr>
          <w:bookmarkStart w:id="18" w:name="_Toc504603258"/>
          <w:r w:rsidRPr="0065016A">
            <w:t>ABSTRAK</w:t>
          </w:r>
          <w:bookmarkEnd w:id="18"/>
        </w:p>
        <w:p w:rsidR="0006582A" w:rsidRPr="001E3E3D" w:rsidRDefault="0006582A" w:rsidP="0065016A">
          <w:pPr>
            <w:pStyle w:val="NoSpacing"/>
          </w:pPr>
          <w:r w:rsidRPr="001E3E3D">
            <w:t xml:space="preserve">Perubahan </w:t>
          </w:r>
          <w:r w:rsidRPr="0065016A">
            <w:t>terkini</w:t>
          </w:r>
          <w:r w:rsidRPr="001E3E3D">
            <w:t xml:space="preserve"> dalam struktur utility, kemajuan teknologi boleh diperbaharui dan dipertingkatkan</w:t>
          </w:r>
        </w:p>
        <w:p w:rsidR="0006582A" w:rsidRPr="001E3E3D" w:rsidRDefault="0006582A" w:rsidP="00827FAB">
          <w:pPr>
            <w:pStyle w:val="07Heading0a-AbstrakAbstract"/>
          </w:pPr>
          <w:bookmarkStart w:id="19" w:name="_Toc504603259"/>
          <w:r w:rsidRPr="001E3E3D">
            <w:t>ABSTRACT</w:t>
          </w:r>
          <w:bookmarkEnd w:id="19"/>
        </w:p>
        <w:p w:rsidR="0006582A" w:rsidRDefault="0006582A" w:rsidP="00182955">
          <w:pPr>
            <w:pStyle w:val="NoSpacing"/>
          </w:pPr>
          <w:r w:rsidRPr="001E3E3D">
            <w:t>The recent changes in utility structures, development in renewable technologies and increased</w:t>
          </w:r>
        </w:p>
        <w:p w:rsidR="0006582A" w:rsidRDefault="0006582A" w:rsidP="00182955">
          <w:pPr>
            <w:pStyle w:val="NoSpacing"/>
          </w:pPr>
        </w:p>
        <w:p w:rsidR="0006582A" w:rsidRDefault="0006582A" w:rsidP="00182955">
          <w:pPr>
            <w:pStyle w:val="NoSpacing"/>
          </w:pPr>
        </w:p>
        <w:p w:rsidR="0006582A" w:rsidRPr="001E3E3D" w:rsidRDefault="0006582A" w:rsidP="00FD204C">
          <w:pPr>
            <w:pStyle w:val="NoSpacing"/>
          </w:pPr>
        </w:p>
        <w:p w:rsidR="0006582A" w:rsidRPr="001E3E3D" w:rsidRDefault="0006582A" w:rsidP="00B556C7">
          <w:pPr>
            <w:pStyle w:val="09Heading0"/>
          </w:pPr>
          <w:bookmarkStart w:id="20" w:name="_Toc504603260"/>
          <w:r w:rsidRPr="001E3E3D">
            <w:t>TABLE OF CONTENTS</w:t>
          </w:r>
          <w:bookmarkEnd w:id="20"/>
        </w:p>
        <w:tbl>
          <w:tblPr>
            <w:tblW w:w="0" w:type="auto"/>
            <w:jc w:val="right"/>
            <w:tblLook w:val="04A0" w:firstRow="1" w:lastRow="0" w:firstColumn="1" w:lastColumn="0" w:noHBand="0" w:noVBand="1"/>
          </w:tblPr>
          <w:tblGrid>
            <w:gridCol w:w="4271"/>
            <w:gridCol w:w="4272"/>
          </w:tblGrid>
          <w:tr w:rsidR="0006582A" w:rsidRPr="001E3E3D" w:rsidTr="00182955">
            <w:trPr>
              <w:trHeight w:val="60"/>
              <w:tblHeader/>
              <w:jc w:val="right"/>
            </w:trPr>
            <w:tc>
              <w:tcPr>
                <w:tcW w:w="4271" w:type="dxa"/>
                <w:shd w:val="clear" w:color="auto" w:fill="auto"/>
              </w:tcPr>
              <w:p w:rsidR="0006582A" w:rsidRPr="001E3E3D" w:rsidRDefault="0006582A" w:rsidP="00182955">
                <w:pPr>
                  <w:pStyle w:val="13aPage-Left"/>
                </w:pPr>
              </w:p>
            </w:tc>
            <w:tc>
              <w:tcPr>
                <w:tcW w:w="4272" w:type="dxa"/>
                <w:shd w:val="clear" w:color="auto" w:fill="auto"/>
              </w:tcPr>
              <w:p w:rsidR="0006582A" w:rsidRPr="001E3E3D" w:rsidRDefault="0006582A" w:rsidP="00182955">
                <w:pPr>
                  <w:pStyle w:val="13bPage-Right"/>
                </w:pPr>
                <w:r w:rsidRPr="001E3E3D">
                  <w:t>Page</w:t>
                </w:r>
              </w:p>
            </w:tc>
          </w:tr>
        </w:tbl>
        <w:p w:rsidR="0006582A" w:rsidRDefault="0006582A">
          <w:pPr>
            <w:pStyle w:val="TOC1"/>
            <w:rPr>
              <w:rFonts w:asciiTheme="minorHAnsi" w:eastAsiaTheme="minorEastAsia" w:hAnsiTheme="minorHAnsi" w:cstheme="minorBidi"/>
              <w:b w:val="0"/>
              <w:bCs w:val="0"/>
              <w:sz w:val="22"/>
              <w:szCs w:val="22"/>
              <w:lang w:val="en-GB" w:eastAsia="en-GB"/>
            </w:rPr>
          </w:pPr>
          <w:r w:rsidRPr="001E3E3D">
            <w:fldChar w:fldCharType="begin"/>
          </w:r>
          <w:r w:rsidRPr="001E3E3D">
            <w:instrText xml:space="preserve"> TOC</w:instrText>
          </w:r>
          <w:r>
            <w:instrText xml:space="preserve"> \w \n 2-3</w:instrText>
          </w:r>
          <w:r w:rsidRPr="001E3E3D">
            <w:instrText xml:space="preserve"> \h \z \t "09 Heading 0,1,05a Declaration-Title,1,24a Reference-Title,6,14 TOC-Appendix,3,07 Heading 0a - Abstrak/Abstract,1,06a Acknowledgement-Title,1,09a Level01,2,09b Level02,4,09c Level03,5,AppendixA,7,AppendixA1,7,AppendixA11,7" </w:instrText>
          </w:r>
          <w:r w:rsidRPr="001E3E3D">
            <w:fldChar w:fldCharType="separate"/>
          </w:r>
          <w:hyperlink w:anchor="_Toc504603256" w:history="1">
            <w:r w:rsidRPr="003F0B9F">
              <w:rPr>
                <w:rStyle w:val="Hyperlink"/>
              </w:rPr>
              <w:t>DECLARATION</w:t>
            </w:r>
            <w:r>
              <w:rPr>
                <w:webHidden/>
              </w:rPr>
              <w:tab/>
            </w:r>
            <w:r>
              <w:rPr>
                <w:webHidden/>
              </w:rPr>
              <w:fldChar w:fldCharType="begin"/>
            </w:r>
            <w:r>
              <w:rPr>
                <w:webHidden/>
              </w:rPr>
              <w:instrText xml:space="preserve"> PAGEREF _Toc504603256 \h </w:instrText>
            </w:r>
            <w:r>
              <w:rPr>
                <w:webHidden/>
              </w:rPr>
            </w:r>
            <w:r>
              <w:rPr>
                <w:webHidden/>
              </w:rPr>
              <w:fldChar w:fldCharType="separate"/>
            </w:r>
            <w:r>
              <w:rPr>
                <w:webHidden/>
              </w:rPr>
              <w:t>i</w:t>
            </w:r>
            <w:r>
              <w:rPr>
                <w:webHidden/>
              </w:rPr>
              <w:fldChar w:fldCharType="end"/>
            </w:r>
          </w:hyperlink>
        </w:p>
        <w:p w:rsidR="0006582A" w:rsidRDefault="0006582A">
          <w:pPr>
            <w:pStyle w:val="TOC1"/>
            <w:rPr>
              <w:rFonts w:asciiTheme="minorHAnsi" w:eastAsiaTheme="minorEastAsia" w:hAnsiTheme="minorHAnsi" w:cstheme="minorBidi"/>
              <w:b w:val="0"/>
              <w:bCs w:val="0"/>
              <w:sz w:val="22"/>
              <w:szCs w:val="22"/>
              <w:lang w:val="en-GB" w:eastAsia="en-GB"/>
            </w:rPr>
          </w:pPr>
          <w:hyperlink w:anchor="_Toc504603257" w:history="1">
            <w:r w:rsidRPr="003F0B9F">
              <w:rPr>
                <w:rStyle w:val="Hyperlink"/>
              </w:rPr>
              <w:t>ACKNOWLEDGEMENT</w:t>
            </w:r>
            <w:r>
              <w:rPr>
                <w:webHidden/>
              </w:rPr>
              <w:tab/>
            </w:r>
            <w:r>
              <w:rPr>
                <w:webHidden/>
              </w:rPr>
              <w:fldChar w:fldCharType="begin"/>
            </w:r>
            <w:r>
              <w:rPr>
                <w:webHidden/>
              </w:rPr>
              <w:instrText xml:space="preserve"> PAGEREF _Toc504603257 \h </w:instrText>
            </w:r>
            <w:r>
              <w:rPr>
                <w:webHidden/>
              </w:rPr>
            </w:r>
            <w:r>
              <w:rPr>
                <w:webHidden/>
              </w:rPr>
              <w:fldChar w:fldCharType="separate"/>
            </w:r>
            <w:r>
              <w:rPr>
                <w:webHidden/>
              </w:rPr>
              <w:t>i</w:t>
            </w:r>
            <w:r>
              <w:rPr>
                <w:webHidden/>
              </w:rPr>
              <w:fldChar w:fldCharType="end"/>
            </w:r>
          </w:hyperlink>
        </w:p>
        <w:p w:rsidR="0006582A" w:rsidRDefault="0006582A">
          <w:pPr>
            <w:pStyle w:val="TOC1"/>
            <w:rPr>
              <w:rFonts w:asciiTheme="minorHAnsi" w:eastAsiaTheme="minorEastAsia" w:hAnsiTheme="minorHAnsi" w:cstheme="minorBidi"/>
              <w:b w:val="0"/>
              <w:bCs w:val="0"/>
              <w:sz w:val="22"/>
              <w:szCs w:val="22"/>
              <w:lang w:val="en-GB" w:eastAsia="en-GB"/>
            </w:rPr>
          </w:pPr>
          <w:hyperlink w:anchor="_Toc504603258" w:history="1">
            <w:r w:rsidRPr="003F0B9F">
              <w:rPr>
                <w:rStyle w:val="Hyperlink"/>
              </w:rPr>
              <w:t>ABSTRAK</w:t>
            </w:r>
            <w:r>
              <w:rPr>
                <w:webHidden/>
              </w:rPr>
              <w:tab/>
            </w:r>
            <w:r>
              <w:rPr>
                <w:webHidden/>
              </w:rPr>
              <w:fldChar w:fldCharType="begin"/>
            </w:r>
            <w:r>
              <w:rPr>
                <w:webHidden/>
              </w:rPr>
              <w:instrText xml:space="preserve"> PAGEREF _Toc504603258 \h </w:instrText>
            </w:r>
            <w:r>
              <w:rPr>
                <w:webHidden/>
              </w:rPr>
            </w:r>
            <w:r>
              <w:rPr>
                <w:webHidden/>
              </w:rPr>
              <w:fldChar w:fldCharType="separate"/>
            </w:r>
            <w:r>
              <w:rPr>
                <w:webHidden/>
              </w:rPr>
              <w:t>i</w:t>
            </w:r>
            <w:r>
              <w:rPr>
                <w:webHidden/>
              </w:rPr>
              <w:fldChar w:fldCharType="end"/>
            </w:r>
          </w:hyperlink>
        </w:p>
        <w:p w:rsidR="0006582A" w:rsidRDefault="0006582A">
          <w:pPr>
            <w:pStyle w:val="TOC1"/>
            <w:rPr>
              <w:rFonts w:asciiTheme="minorHAnsi" w:eastAsiaTheme="minorEastAsia" w:hAnsiTheme="minorHAnsi" w:cstheme="minorBidi"/>
              <w:b w:val="0"/>
              <w:bCs w:val="0"/>
              <w:sz w:val="22"/>
              <w:szCs w:val="22"/>
              <w:lang w:val="en-GB" w:eastAsia="en-GB"/>
            </w:rPr>
          </w:pPr>
          <w:hyperlink w:anchor="_Toc504603259" w:history="1">
            <w:r w:rsidRPr="003F0B9F">
              <w:rPr>
                <w:rStyle w:val="Hyperlink"/>
              </w:rPr>
              <w:t>ABSTRACT</w:t>
            </w:r>
            <w:r>
              <w:rPr>
                <w:webHidden/>
              </w:rPr>
              <w:tab/>
            </w:r>
            <w:r>
              <w:rPr>
                <w:webHidden/>
              </w:rPr>
              <w:fldChar w:fldCharType="begin"/>
            </w:r>
            <w:r>
              <w:rPr>
                <w:webHidden/>
              </w:rPr>
              <w:instrText xml:space="preserve"> PAGEREF _Toc504603259 \h </w:instrText>
            </w:r>
            <w:r>
              <w:rPr>
                <w:webHidden/>
              </w:rPr>
            </w:r>
            <w:r>
              <w:rPr>
                <w:webHidden/>
              </w:rPr>
              <w:fldChar w:fldCharType="separate"/>
            </w:r>
            <w:r>
              <w:rPr>
                <w:webHidden/>
              </w:rPr>
              <w:t>i</w:t>
            </w:r>
            <w:r>
              <w:rPr>
                <w:webHidden/>
              </w:rPr>
              <w:fldChar w:fldCharType="end"/>
            </w:r>
          </w:hyperlink>
        </w:p>
        <w:p w:rsidR="0006582A" w:rsidRDefault="0006582A">
          <w:pPr>
            <w:pStyle w:val="TOC1"/>
            <w:rPr>
              <w:rFonts w:asciiTheme="minorHAnsi" w:eastAsiaTheme="minorEastAsia" w:hAnsiTheme="minorHAnsi" w:cstheme="minorBidi"/>
              <w:b w:val="0"/>
              <w:bCs w:val="0"/>
              <w:sz w:val="22"/>
              <w:szCs w:val="22"/>
              <w:lang w:val="en-GB" w:eastAsia="en-GB"/>
            </w:rPr>
          </w:pPr>
          <w:hyperlink w:anchor="_Toc504603260" w:history="1">
            <w:r w:rsidRPr="003F0B9F">
              <w:rPr>
                <w:rStyle w:val="Hyperlink"/>
              </w:rPr>
              <w:t>TABLE OF CONTENTS</w:t>
            </w:r>
            <w:r>
              <w:rPr>
                <w:webHidden/>
              </w:rPr>
              <w:tab/>
            </w:r>
            <w:r>
              <w:rPr>
                <w:webHidden/>
              </w:rPr>
              <w:fldChar w:fldCharType="begin"/>
            </w:r>
            <w:r>
              <w:rPr>
                <w:webHidden/>
              </w:rPr>
              <w:instrText xml:space="preserve"> PAGEREF _Toc504603260 \h </w:instrText>
            </w:r>
            <w:r>
              <w:rPr>
                <w:webHidden/>
              </w:rPr>
            </w:r>
            <w:r>
              <w:rPr>
                <w:webHidden/>
              </w:rPr>
              <w:fldChar w:fldCharType="separate"/>
            </w:r>
            <w:r>
              <w:rPr>
                <w:webHidden/>
              </w:rPr>
              <w:t>i</w:t>
            </w:r>
            <w:r>
              <w:rPr>
                <w:webHidden/>
              </w:rPr>
              <w:fldChar w:fldCharType="end"/>
            </w:r>
          </w:hyperlink>
        </w:p>
        <w:p w:rsidR="0006582A" w:rsidRDefault="0006582A">
          <w:pPr>
            <w:pStyle w:val="TOC1"/>
            <w:rPr>
              <w:rFonts w:asciiTheme="minorHAnsi" w:eastAsiaTheme="minorEastAsia" w:hAnsiTheme="minorHAnsi" w:cstheme="minorBidi"/>
              <w:b w:val="0"/>
              <w:bCs w:val="0"/>
              <w:sz w:val="22"/>
              <w:szCs w:val="22"/>
              <w:lang w:val="en-GB" w:eastAsia="en-GB"/>
            </w:rPr>
          </w:pPr>
          <w:hyperlink w:anchor="_Toc504603261" w:history="1">
            <w:r w:rsidRPr="003F0B9F">
              <w:rPr>
                <w:rStyle w:val="Hyperlink"/>
              </w:rPr>
              <w:t>LIST OF TABLES</w:t>
            </w:r>
            <w:r>
              <w:rPr>
                <w:webHidden/>
              </w:rPr>
              <w:tab/>
            </w:r>
            <w:r>
              <w:rPr>
                <w:webHidden/>
              </w:rPr>
              <w:fldChar w:fldCharType="begin"/>
            </w:r>
            <w:r>
              <w:rPr>
                <w:webHidden/>
              </w:rPr>
              <w:instrText xml:space="preserve"> PAGEREF _Toc504603261 \h </w:instrText>
            </w:r>
            <w:r>
              <w:rPr>
                <w:webHidden/>
              </w:rPr>
            </w:r>
            <w:r>
              <w:rPr>
                <w:webHidden/>
              </w:rPr>
              <w:fldChar w:fldCharType="separate"/>
            </w:r>
            <w:r>
              <w:rPr>
                <w:webHidden/>
              </w:rPr>
              <w:t>i</w:t>
            </w:r>
            <w:r>
              <w:rPr>
                <w:webHidden/>
              </w:rPr>
              <w:fldChar w:fldCharType="end"/>
            </w:r>
          </w:hyperlink>
        </w:p>
        <w:p w:rsidR="0006582A" w:rsidRDefault="0006582A">
          <w:pPr>
            <w:pStyle w:val="TOC1"/>
            <w:rPr>
              <w:rFonts w:asciiTheme="minorHAnsi" w:eastAsiaTheme="minorEastAsia" w:hAnsiTheme="minorHAnsi" w:cstheme="minorBidi"/>
              <w:b w:val="0"/>
              <w:bCs w:val="0"/>
              <w:sz w:val="22"/>
              <w:szCs w:val="22"/>
              <w:lang w:val="en-GB" w:eastAsia="en-GB"/>
            </w:rPr>
          </w:pPr>
          <w:hyperlink w:anchor="_Toc504603262" w:history="1">
            <w:r w:rsidRPr="003F0B9F">
              <w:rPr>
                <w:rStyle w:val="Hyperlink"/>
              </w:rPr>
              <w:t>LIST OF ILLUSTRATIONS</w:t>
            </w:r>
            <w:r>
              <w:rPr>
                <w:webHidden/>
              </w:rPr>
              <w:tab/>
            </w:r>
            <w:r>
              <w:rPr>
                <w:webHidden/>
              </w:rPr>
              <w:fldChar w:fldCharType="begin"/>
            </w:r>
            <w:r>
              <w:rPr>
                <w:webHidden/>
              </w:rPr>
              <w:instrText xml:space="preserve"> PAGEREF _Toc504603262 \h </w:instrText>
            </w:r>
            <w:r>
              <w:rPr>
                <w:webHidden/>
              </w:rPr>
            </w:r>
            <w:r>
              <w:rPr>
                <w:webHidden/>
              </w:rPr>
              <w:fldChar w:fldCharType="separate"/>
            </w:r>
            <w:r>
              <w:rPr>
                <w:webHidden/>
              </w:rPr>
              <w:t>i</w:t>
            </w:r>
            <w:r>
              <w:rPr>
                <w:webHidden/>
              </w:rPr>
              <w:fldChar w:fldCharType="end"/>
            </w:r>
          </w:hyperlink>
        </w:p>
        <w:p w:rsidR="0006582A" w:rsidRDefault="0006582A">
          <w:pPr>
            <w:pStyle w:val="TOC1"/>
            <w:rPr>
              <w:rFonts w:asciiTheme="minorHAnsi" w:eastAsiaTheme="minorEastAsia" w:hAnsiTheme="minorHAnsi" w:cstheme="minorBidi"/>
              <w:b w:val="0"/>
              <w:bCs w:val="0"/>
              <w:sz w:val="22"/>
              <w:szCs w:val="22"/>
              <w:lang w:val="en-GB" w:eastAsia="en-GB"/>
            </w:rPr>
          </w:pPr>
          <w:hyperlink w:anchor="_Toc504603263" w:history="1">
            <w:r w:rsidRPr="003F0B9F">
              <w:rPr>
                <w:rStyle w:val="Hyperlink"/>
              </w:rPr>
              <w:t>LIST OF ABBREVIATIONS</w:t>
            </w:r>
            <w:r>
              <w:rPr>
                <w:webHidden/>
              </w:rPr>
              <w:tab/>
            </w:r>
            <w:r>
              <w:rPr>
                <w:webHidden/>
              </w:rPr>
              <w:fldChar w:fldCharType="begin"/>
            </w:r>
            <w:r>
              <w:rPr>
                <w:webHidden/>
              </w:rPr>
              <w:instrText xml:space="preserve"> PAGEREF _Toc504603263 \h </w:instrText>
            </w:r>
            <w:r>
              <w:rPr>
                <w:webHidden/>
              </w:rPr>
            </w:r>
            <w:r>
              <w:rPr>
                <w:webHidden/>
              </w:rPr>
              <w:fldChar w:fldCharType="separate"/>
            </w:r>
            <w:r>
              <w:rPr>
                <w:webHidden/>
              </w:rPr>
              <w:t>i</w:t>
            </w:r>
            <w:r>
              <w:rPr>
                <w:webHidden/>
              </w:rPr>
              <w:fldChar w:fldCharType="end"/>
            </w:r>
          </w:hyperlink>
        </w:p>
        <w:p w:rsidR="0006582A" w:rsidRDefault="0006582A">
          <w:pPr>
            <w:pStyle w:val="TOC1"/>
            <w:rPr>
              <w:rFonts w:asciiTheme="minorHAnsi" w:eastAsiaTheme="minorEastAsia" w:hAnsiTheme="minorHAnsi" w:cstheme="minorBidi"/>
              <w:b w:val="0"/>
              <w:bCs w:val="0"/>
              <w:sz w:val="22"/>
              <w:szCs w:val="22"/>
              <w:lang w:val="en-GB" w:eastAsia="en-GB"/>
            </w:rPr>
          </w:pPr>
          <w:hyperlink w:anchor="_Toc504603264" w:history="1">
            <w:r w:rsidRPr="003F0B9F">
              <w:rPr>
                <w:rStyle w:val="Hyperlink"/>
              </w:rPr>
              <w:t>LIST OF CASES</w:t>
            </w:r>
            <w:r>
              <w:rPr>
                <w:webHidden/>
              </w:rPr>
              <w:tab/>
            </w:r>
            <w:r>
              <w:rPr>
                <w:webHidden/>
              </w:rPr>
              <w:fldChar w:fldCharType="begin"/>
            </w:r>
            <w:r>
              <w:rPr>
                <w:webHidden/>
              </w:rPr>
              <w:instrText xml:space="preserve"> PAGEREF _Toc504603264 \h </w:instrText>
            </w:r>
            <w:r>
              <w:rPr>
                <w:webHidden/>
              </w:rPr>
            </w:r>
            <w:r>
              <w:rPr>
                <w:webHidden/>
              </w:rPr>
              <w:fldChar w:fldCharType="separate"/>
            </w:r>
            <w:r>
              <w:rPr>
                <w:webHidden/>
              </w:rPr>
              <w:t>i</w:t>
            </w:r>
            <w:r>
              <w:rPr>
                <w:webHidden/>
              </w:rPr>
              <w:fldChar w:fldCharType="end"/>
            </w:r>
          </w:hyperlink>
        </w:p>
        <w:p w:rsidR="0006582A" w:rsidRDefault="0006582A">
          <w:pPr>
            <w:pStyle w:val="TOC2"/>
            <w:rPr>
              <w:rFonts w:asciiTheme="minorHAnsi" w:eastAsiaTheme="minorEastAsia" w:hAnsiTheme="minorHAnsi" w:cstheme="minorBidi"/>
              <w:b w:val="0"/>
              <w:bCs w:val="0"/>
              <w:caps w:val="0"/>
              <w:sz w:val="22"/>
              <w:szCs w:val="22"/>
              <w:lang w:val="en-GB" w:eastAsia="en-GB"/>
            </w:rPr>
          </w:pPr>
          <w:hyperlink w:anchor="_Toc504603265" w:history="1">
            <w:r w:rsidRPr="003F0B9F">
              <w:rPr>
                <w:rStyle w:val="Hyperlink"/>
              </w:rPr>
              <w:t>CHAPTER I</w:t>
            </w:r>
            <w:r w:rsidRPr="003F0B9F">
              <w:rPr>
                <w:rStyle w:val="Hyperlink"/>
              </w:rPr>
              <w:tab/>
              <w:t>Introduction</w:t>
            </w:r>
          </w:hyperlink>
        </w:p>
        <w:p w:rsidR="0006582A" w:rsidRDefault="0006582A">
          <w:pPr>
            <w:pStyle w:val="TOC4"/>
            <w:rPr>
              <w:rFonts w:asciiTheme="minorHAnsi" w:hAnsiTheme="minorHAnsi" w:cstheme="minorBidi"/>
              <w:sz w:val="22"/>
              <w:szCs w:val="22"/>
              <w:lang w:val="en-GB" w:eastAsia="en-GB"/>
            </w:rPr>
          </w:pPr>
          <w:hyperlink w:anchor="_Toc504603266" w:history="1">
            <w:r w:rsidRPr="003F0B9F">
              <w:rPr>
                <w:rStyle w:val="Hyperlink"/>
              </w:rPr>
              <w:t>1.1</w:t>
            </w:r>
            <w:r w:rsidRPr="003F0B9F">
              <w:rPr>
                <w:rStyle w:val="Hyperlink"/>
              </w:rPr>
              <w:tab/>
              <w:t>Research Background</w:t>
            </w:r>
            <w:r>
              <w:rPr>
                <w:webHidden/>
              </w:rPr>
              <w:tab/>
            </w:r>
            <w:r>
              <w:rPr>
                <w:webHidden/>
              </w:rPr>
              <w:fldChar w:fldCharType="begin"/>
            </w:r>
            <w:r>
              <w:rPr>
                <w:webHidden/>
              </w:rPr>
              <w:instrText xml:space="preserve"> PAGEREF _Toc504603266 \h </w:instrText>
            </w:r>
            <w:r>
              <w:rPr>
                <w:webHidden/>
              </w:rPr>
            </w:r>
            <w:r>
              <w:rPr>
                <w:webHidden/>
              </w:rPr>
              <w:fldChar w:fldCharType="separate"/>
            </w:r>
            <w:r>
              <w:rPr>
                <w:webHidden/>
              </w:rPr>
              <w:t>1</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67" w:history="1">
            <w:r w:rsidRPr="003F0B9F">
              <w:rPr>
                <w:rStyle w:val="Hyperlink"/>
              </w:rPr>
              <w:t>1.2</w:t>
            </w:r>
            <w:r w:rsidRPr="003F0B9F">
              <w:rPr>
                <w:rStyle w:val="Hyperlink"/>
              </w:rPr>
              <w:tab/>
              <w:t>Problem Statement</w:t>
            </w:r>
            <w:r>
              <w:rPr>
                <w:webHidden/>
              </w:rPr>
              <w:tab/>
            </w:r>
            <w:r>
              <w:rPr>
                <w:webHidden/>
              </w:rPr>
              <w:fldChar w:fldCharType="begin"/>
            </w:r>
            <w:r>
              <w:rPr>
                <w:webHidden/>
              </w:rPr>
              <w:instrText xml:space="preserve"> PAGEREF _Toc504603267 \h </w:instrText>
            </w:r>
            <w:r>
              <w:rPr>
                <w:webHidden/>
              </w:rPr>
            </w:r>
            <w:r>
              <w:rPr>
                <w:webHidden/>
              </w:rPr>
              <w:fldChar w:fldCharType="separate"/>
            </w:r>
            <w:r>
              <w:rPr>
                <w:webHidden/>
              </w:rPr>
              <w:t>2</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68" w:history="1">
            <w:r w:rsidRPr="003F0B9F">
              <w:rPr>
                <w:rStyle w:val="Hyperlink"/>
              </w:rPr>
              <w:t>1.3</w:t>
            </w:r>
            <w:r w:rsidRPr="003F0B9F">
              <w:rPr>
                <w:rStyle w:val="Hyperlink"/>
              </w:rPr>
              <w:tab/>
              <w:t>Objective of Research and Scope of Works</w:t>
            </w:r>
            <w:r>
              <w:rPr>
                <w:webHidden/>
              </w:rPr>
              <w:tab/>
            </w:r>
            <w:r>
              <w:rPr>
                <w:webHidden/>
              </w:rPr>
              <w:fldChar w:fldCharType="begin"/>
            </w:r>
            <w:r>
              <w:rPr>
                <w:webHidden/>
              </w:rPr>
              <w:instrText xml:space="preserve"> PAGEREF _Toc504603268 \h </w:instrText>
            </w:r>
            <w:r>
              <w:rPr>
                <w:webHidden/>
              </w:rPr>
            </w:r>
            <w:r>
              <w:rPr>
                <w:webHidden/>
              </w:rPr>
              <w:fldChar w:fldCharType="separate"/>
            </w:r>
            <w:r>
              <w:rPr>
                <w:webHidden/>
              </w:rPr>
              <w:t>3</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69" w:history="1">
            <w:r w:rsidRPr="003F0B9F">
              <w:rPr>
                <w:rStyle w:val="Hyperlink"/>
              </w:rPr>
              <w:t>1.3.1</w:t>
            </w:r>
            <w:r w:rsidRPr="003F0B9F">
              <w:rPr>
                <w:rStyle w:val="Hyperlink"/>
              </w:rPr>
              <w:tab/>
              <w:t>General Objective</w:t>
            </w:r>
            <w:r>
              <w:rPr>
                <w:webHidden/>
              </w:rPr>
              <w:tab/>
            </w:r>
            <w:r>
              <w:rPr>
                <w:webHidden/>
              </w:rPr>
              <w:fldChar w:fldCharType="begin"/>
            </w:r>
            <w:r>
              <w:rPr>
                <w:webHidden/>
              </w:rPr>
              <w:instrText xml:space="preserve"> PAGEREF _Toc504603269 \h </w:instrText>
            </w:r>
            <w:r>
              <w:rPr>
                <w:webHidden/>
              </w:rPr>
            </w:r>
            <w:r>
              <w:rPr>
                <w:webHidden/>
              </w:rPr>
              <w:fldChar w:fldCharType="separate"/>
            </w:r>
            <w:r>
              <w:rPr>
                <w:webHidden/>
              </w:rPr>
              <w:t>3</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70" w:history="1">
            <w:r w:rsidRPr="003F0B9F">
              <w:rPr>
                <w:rStyle w:val="Hyperlink"/>
              </w:rPr>
              <w:t>1.3.2</w:t>
            </w:r>
            <w:r w:rsidRPr="003F0B9F">
              <w:rPr>
                <w:rStyle w:val="Hyperlink"/>
              </w:rPr>
              <w:tab/>
              <w:t>Specific Objective</w:t>
            </w:r>
            <w:r>
              <w:rPr>
                <w:webHidden/>
              </w:rPr>
              <w:tab/>
            </w:r>
            <w:r>
              <w:rPr>
                <w:webHidden/>
              </w:rPr>
              <w:fldChar w:fldCharType="begin"/>
            </w:r>
            <w:r>
              <w:rPr>
                <w:webHidden/>
              </w:rPr>
              <w:instrText xml:space="preserve"> PAGEREF _Toc504603270 \h </w:instrText>
            </w:r>
            <w:r>
              <w:rPr>
                <w:webHidden/>
              </w:rPr>
            </w:r>
            <w:r>
              <w:rPr>
                <w:webHidden/>
              </w:rPr>
              <w:fldChar w:fldCharType="separate"/>
            </w:r>
            <w:r>
              <w:rPr>
                <w:webHidden/>
              </w:rPr>
              <w:t>4</w:t>
            </w:r>
            <w:r>
              <w:rPr>
                <w:webHidden/>
              </w:rPr>
              <w:fldChar w:fldCharType="end"/>
            </w:r>
          </w:hyperlink>
        </w:p>
        <w:p w:rsidR="0006582A" w:rsidRDefault="0006582A">
          <w:pPr>
            <w:pStyle w:val="TOC2"/>
            <w:rPr>
              <w:rFonts w:asciiTheme="minorHAnsi" w:eastAsiaTheme="minorEastAsia" w:hAnsiTheme="minorHAnsi" w:cstheme="minorBidi"/>
              <w:b w:val="0"/>
              <w:bCs w:val="0"/>
              <w:caps w:val="0"/>
              <w:sz w:val="22"/>
              <w:szCs w:val="22"/>
              <w:lang w:val="en-GB" w:eastAsia="en-GB"/>
            </w:rPr>
          </w:pPr>
          <w:hyperlink w:anchor="_Toc504603271" w:history="1">
            <w:r w:rsidRPr="003F0B9F">
              <w:rPr>
                <w:rStyle w:val="Hyperlink"/>
              </w:rPr>
              <w:t>CHAPTER II</w:t>
            </w:r>
            <w:r w:rsidRPr="003F0B9F">
              <w:rPr>
                <w:rStyle w:val="Hyperlink"/>
              </w:rPr>
              <w:tab/>
              <w:t>Literature Review</w:t>
            </w:r>
          </w:hyperlink>
        </w:p>
        <w:p w:rsidR="0006582A" w:rsidRDefault="0006582A">
          <w:pPr>
            <w:pStyle w:val="TOC4"/>
            <w:rPr>
              <w:rFonts w:asciiTheme="minorHAnsi" w:hAnsiTheme="minorHAnsi" w:cstheme="minorBidi"/>
              <w:sz w:val="22"/>
              <w:szCs w:val="22"/>
              <w:lang w:val="en-GB" w:eastAsia="en-GB"/>
            </w:rPr>
          </w:pPr>
          <w:hyperlink w:anchor="_Toc504603272" w:history="1">
            <w:r w:rsidRPr="003F0B9F">
              <w:rPr>
                <w:rStyle w:val="Hyperlink"/>
              </w:rPr>
              <w:t>2.1</w:t>
            </w:r>
            <w:r w:rsidRPr="003F0B9F">
              <w:rPr>
                <w:rStyle w:val="Hyperlink"/>
              </w:rPr>
              <w:tab/>
              <w:t>Introduction</w:t>
            </w:r>
            <w:r>
              <w:rPr>
                <w:webHidden/>
              </w:rPr>
              <w:tab/>
            </w:r>
            <w:r>
              <w:rPr>
                <w:webHidden/>
              </w:rPr>
              <w:fldChar w:fldCharType="begin"/>
            </w:r>
            <w:r>
              <w:rPr>
                <w:webHidden/>
              </w:rPr>
              <w:instrText xml:space="preserve"> PAGEREF _Toc504603272 \h </w:instrText>
            </w:r>
            <w:r>
              <w:rPr>
                <w:webHidden/>
              </w:rPr>
            </w:r>
            <w:r>
              <w:rPr>
                <w:webHidden/>
              </w:rPr>
              <w:fldChar w:fldCharType="separate"/>
            </w:r>
            <w:r>
              <w:rPr>
                <w:webHidden/>
              </w:rPr>
              <w:t>5</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73" w:history="1">
            <w:r w:rsidRPr="003F0B9F">
              <w:rPr>
                <w:rStyle w:val="Hyperlink"/>
              </w:rPr>
              <w:t>2.2</w:t>
            </w:r>
            <w:r w:rsidRPr="003F0B9F">
              <w:rPr>
                <w:rStyle w:val="Hyperlink"/>
              </w:rPr>
              <w:tab/>
              <w:t>Scope of Research</w:t>
            </w:r>
            <w:r>
              <w:rPr>
                <w:webHidden/>
              </w:rPr>
              <w:tab/>
            </w:r>
            <w:r>
              <w:rPr>
                <w:webHidden/>
              </w:rPr>
              <w:fldChar w:fldCharType="begin"/>
            </w:r>
            <w:r>
              <w:rPr>
                <w:webHidden/>
              </w:rPr>
              <w:instrText xml:space="preserve"> PAGEREF _Toc504603273 \h </w:instrText>
            </w:r>
            <w:r>
              <w:rPr>
                <w:webHidden/>
              </w:rPr>
            </w:r>
            <w:r>
              <w:rPr>
                <w:webHidden/>
              </w:rPr>
              <w:fldChar w:fldCharType="separate"/>
            </w:r>
            <w:r>
              <w:rPr>
                <w:webHidden/>
              </w:rPr>
              <w:t>5</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74" w:history="1">
            <w:r w:rsidRPr="003F0B9F">
              <w:rPr>
                <w:rStyle w:val="Hyperlink"/>
              </w:rPr>
              <w:t>2.3</w:t>
            </w:r>
            <w:r w:rsidRPr="003F0B9F">
              <w:rPr>
                <w:rStyle w:val="Hyperlink"/>
              </w:rPr>
              <w:tab/>
              <w:t>Problem Statement</w:t>
            </w:r>
            <w:r>
              <w:rPr>
                <w:webHidden/>
              </w:rPr>
              <w:tab/>
            </w:r>
            <w:r>
              <w:rPr>
                <w:webHidden/>
              </w:rPr>
              <w:fldChar w:fldCharType="begin"/>
            </w:r>
            <w:r>
              <w:rPr>
                <w:webHidden/>
              </w:rPr>
              <w:instrText xml:space="preserve"> PAGEREF _Toc504603274 \h </w:instrText>
            </w:r>
            <w:r>
              <w:rPr>
                <w:webHidden/>
              </w:rPr>
            </w:r>
            <w:r>
              <w:rPr>
                <w:webHidden/>
              </w:rPr>
              <w:fldChar w:fldCharType="separate"/>
            </w:r>
            <w:r>
              <w:rPr>
                <w:webHidden/>
              </w:rPr>
              <w:t>7</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75" w:history="1">
            <w:r w:rsidRPr="003F0B9F">
              <w:rPr>
                <w:rStyle w:val="Hyperlink"/>
              </w:rPr>
              <w:t>2.4</w:t>
            </w:r>
            <w:r w:rsidRPr="003F0B9F">
              <w:rPr>
                <w:rStyle w:val="Hyperlink"/>
              </w:rPr>
              <w:tab/>
              <w:t>Research Objective</w:t>
            </w:r>
            <w:r>
              <w:rPr>
                <w:webHidden/>
              </w:rPr>
              <w:tab/>
            </w:r>
            <w:r>
              <w:rPr>
                <w:webHidden/>
              </w:rPr>
              <w:fldChar w:fldCharType="begin"/>
            </w:r>
            <w:r>
              <w:rPr>
                <w:webHidden/>
              </w:rPr>
              <w:instrText xml:space="preserve"> PAGEREF _Toc504603275 \h </w:instrText>
            </w:r>
            <w:r>
              <w:rPr>
                <w:webHidden/>
              </w:rPr>
            </w:r>
            <w:r>
              <w:rPr>
                <w:webHidden/>
              </w:rPr>
              <w:fldChar w:fldCharType="separate"/>
            </w:r>
            <w:r>
              <w:rPr>
                <w:webHidden/>
              </w:rPr>
              <w:t>7</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76" w:history="1">
            <w:r w:rsidRPr="003F0B9F">
              <w:rPr>
                <w:rStyle w:val="Hyperlink"/>
              </w:rPr>
              <w:t>2.4.1</w:t>
            </w:r>
            <w:r w:rsidRPr="003F0B9F">
              <w:rPr>
                <w:rStyle w:val="Hyperlink"/>
              </w:rPr>
              <w:tab/>
              <w:t>General</w:t>
            </w:r>
            <w:r>
              <w:rPr>
                <w:webHidden/>
              </w:rPr>
              <w:tab/>
            </w:r>
            <w:r>
              <w:rPr>
                <w:webHidden/>
              </w:rPr>
              <w:fldChar w:fldCharType="begin"/>
            </w:r>
            <w:r>
              <w:rPr>
                <w:webHidden/>
              </w:rPr>
              <w:instrText xml:space="preserve"> PAGEREF _Toc504603276 \h </w:instrText>
            </w:r>
            <w:r>
              <w:rPr>
                <w:webHidden/>
              </w:rPr>
            </w:r>
            <w:r>
              <w:rPr>
                <w:webHidden/>
              </w:rPr>
              <w:fldChar w:fldCharType="separate"/>
            </w:r>
            <w:r>
              <w:rPr>
                <w:webHidden/>
              </w:rPr>
              <w:t>7</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77" w:history="1">
            <w:r w:rsidRPr="003F0B9F">
              <w:rPr>
                <w:rStyle w:val="Hyperlink"/>
              </w:rPr>
              <w:t>2.4.2</w:t>
            </w:r>
            <w:r w:rsidRPr="003F0B9F">
              <w:rPr>
                <w:rStyle w:val="Hyperlink"/>
              </w:rPr>
              <w:tab/>
              <w:t>Specific</w:t>
            </w:r>
            <w:r>
              <w:rPr>
                <w:webHidden/>
              </w:rPr>
              <w:tab/>
            </w:r>
            <w:r>
              <w:rPr>
                <w:webHidden/>
              </w:rPr>
              <w:fldChar w:fldCharType="begin"/>
            </w:r>
            <w:r>
              <w:rPr>
                <w:webHidden/>
              </w:rPr>
              <w:instrText xml:space="preserve"> PAGEREF _Toc504603277 \h </w:instrText>
            </w:r>
            <w:r>
              <w:rPr>
                <w:webHidden/>
              </w:rPr>
            </w:r>
            <w:r>
              <w:rPr>
                <w:webHidden/>
              </w:rPr>
              <w:fldChar w:fldCharType="separate"/>
            </w:r>
            <w:r>
              <w:rPr>
                <w:webHidden/>
              </w:rPr>
              <w:t>7</w:t>
            </w:r>
            <w:r>
              <w:rPr>
                <w:webHidden/>
              </w:rPr>
              <w:fldChar w:fldCharType="end"/>
            </w:r>
          </w:hyperlink>
        </w:p>
        <w:p w:rsidR="0006582A" w:rsidRDefault="0006582A">
          <w:pPr>
            <w:pStyle w:val="TOC2"/>
            <w:rPr>
              <w:rFonts w:asciiTheme="minorHAnsi" w:eastAsiaTheme="minorEastAsia" w:hAnsiTheme="minorHAnsi" w:cstheme="minorBidi"/>
              <w:b w:val="0"/>
              <w:bCs w:val="0"/>
              <w:caps w:val="0"/>
              <w:sz w:val="22"/>
              <w:szCs w:val="22"/>
              <w:lang w:val="en-GB" w:eastAsia="en-GB"/>
            </w:rPr>
          </w:pPr>
          <w:hyperlink w:anchor="_Toc504603278" w:history="1">
            <w:r w:rsidRPr="003F0B9F">
              <w:rPr>
                <w:rStyle w:val="Hyperlink"/>
              </w:rPr>
              <w:t>CHAPTER III</w:t>
            </w:r>
            <w:r w:rsidRPr="003F0B9F">
              <w:rPr>
                <w:rStyle w:val="Hyperlink"/>
              </w:rPr>
              <w:tab/>
              <w:t>Methodology</w:t>
            </w:r>
          </w:hyperlink>
        </w:p>
        <w:p w:rsidR="0006582A" w:rsidRDefault="0006582A">
          <w:pPr>
            <w:pStyle w:val="TOC4"/>
            <w:rPr>
              <w:rFonts w:asciiTheme="minorHAnsi" w:hAnsiTheme="minorHAnsi" w:cstheme="minorBidi"/>
              <w:sz w:val="22"/>
              <w:szCs w:val="22"/>
              <w:lang w:val="en-GB" w:eastAsia="en-GB"/>
            </w:rPr>
          </w:pPr>
          <w:hyperlink w:anchor="_Toc504603279" w:history="1">
            <w:r w:rsidRPr="003F0B9F">
              <w:rPr>
                <w:rStyle w:val="Hyperlink"/>
              </w:rPr>
              <w:t>3.1</w:t>
            </w:r>
            <w:r w:rsidRPr="003F0B9F">
              <w:rPr>
                <w:rStyle w:val="Hyperlink"/>
              </w:rPr>
              <w:tab/>
              <w:t>Research Background</w:t>
            </w:r>
            <w:r>
              <w:rPr>
                <w:webHidden/>
              </w:rPr>
              <w:tab/>
            </w:r>
            <w:r>
              <w:rPr>
                <w:webHidden/>
              </w:rPr>
              <w:fldChar w:fldCharType="begin"/>
            </w:r>
            <w:r>
              <w:rPr>
                <w:webHidden/>
              </w:rPr>
              <w:instrText xml:space="preserve"> PAGEREF _Toc504603279 \h </w:instrText>
            </w:r>
            <w:r>
              <w:rPr>
                <w:webHidden/>
              </w:rPr>
            </w:r>
            <w:r>
              <w:rPr>
                <w:webHidden/>
              </w:rPr>
              <w:fldChar w:fldCharType="separate"/>
            </w:r>
            <w:r>
              <w:rPr>
                <w:webHidden/>
              </w:rPr>
              <w:t>9</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80" w:history="1">
            <w:r w:rsidRPr="003F0B9F">
              <w:rPr>
                <w:rStyle w:val="Hyperlink"/>
              </w:rPr>
              <w:t>3.2</w:t>
            </w:r>
            <w:r w:rsidRPr="003F0B9F">
              <w:rPr>
                <w:rStyle w:val="Hyperlink"/>
              </w:rPr>
              <w:tab/>
              <w:t>Problem Statement</w:t>
            </w:r>
            <w:r>
              <w:rPr>
                <w:webHidden/>
              </w:rPr>
              <w:tab/>
            </w:r>
            <w:r>
              <w:rPr>
                <w:webHidden/>
              </w:rPr>
              <w:fldChar w:fldCharType="begin"/>
            </w:r>
            <w:r>
              <w:rPr>
                <w:webHidden/>
              </w:rPr>
              <w:instrText xml:space="preserve"> PAGEREF _Toc504603280 \h </w:instrText>
            </w:r>
            <w:r>
              <w:rPr>
                <w:webHidden/>
              </w:rPr>
            </w:r>
            <w:r>
              <w:rPr>
                <w:webHidden/>
              </w:rPr>
              <w:fldChar w:fldCharType="separate"/>
            </w:r>
            <w:r>
              <w:rPr>
                <w:webHidden/>
              </w:rPr>
              <w:t>9</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81" w:history="1">
            <w:r w:rsidRPr="003F0B9F">
              <w:rPr>
                <w:rStyle w:val="Hyperlink"/>
              </w:rPr>
              <w:t>3.3</w:t>
            </w:r>
            <w:r w:rsidRPr="003F0B9F">
              <w:rPr>
                <w:rStyle w:val="Hyperlink"/>
              </w:rPr>
              <w:tab/>
              <w:t>Research Objective</w:t>
            </w:r>
            <w:r>
              <w:rPr>
                <w:webHidden/>
              </w:rPr>
              <w:tab/>
            </w:r>
            <w:r>
              <w:rPr>
                <w:webHidden/>
              </w:rPr>
              <w:fldChar w:fldCharType="begin"/>
            </w:r>
            <w:r>
              <w:rPr>
                <w:webHidden/>
              </w:rPr>
              <w:instrText xml:space="preserve"> PAGEREF _Toc504603281 \h </w:instrText>
            </w:r>
            <w:r>
              <w:rPr>
                <w:webHidden/>
              </w:rPr>
            </w:r>
            <w:r>
              <w:rPr>
                <w:webHidden/>
              </w:rPr>
              <w:fldChar w:fldCharType="separate"/>
            </w:r>
            <w:r>
              <w:rPr>
                <w:webHidden/>
              </w:rPr>
              <w:t>10</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82" w:history="1">
            <w:r w:rsidRPr="003F0B9F">
              <w:rPr>
                <w:rStyle w:val="Hyperlink"/>
              </w:rPr>
              <w:t>3.3.1</w:t>
            </w:r>
            <w:r w:rsidRPr="003F0B9F">
              <w:rPr>
                <w:rStyle w:val="Hyperlink"/>
              </w:rPr>
              <w:tab/>
              <w:t>General</w:t>
            </w:r>
            <w:r>
              <w:rPr>
                <w:webHidden/>
              </w:rPr>
              <w:tab/>
            </w:r>
            <w:r>
              <w:rPr>
                <w:webHidden/>
              </w:rPr>
              <w:fldChar w:fldCharType="begin"/>
            </w:r>
            <w:r>
              <w:rPr>
                <w:webHidden/>
              </w:rPr>
              <w:instrText xml:space="preserve"> PAGEREF _Toc504603282 \h </w:instrText>
            </w:r>
            <w:r>
              <w:rPr>
                <w:webHidden/>
              </w:rPr>
            </w:r>
            <w:r>
              <w:rPr>
                <w:webHidden/>
              </w:rPr>
              <w:fldChar w:fldCharType="separate"/>
            </w:r>
            <w:r>
              <w:rPr>
                <w:webHidden/>
              </w:rPr>
              <w:t>10</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83" w:history="1">
            <w:r w:rsidRPr="003F0B9F">
              <w:rPr>
                <w:rStyle w:val="Hyperlink"/>
              </w:rPr>
              <w:t>3.3.2</w:t>
            </w:r>
            <w:r w:rsidRPr="003F0B9F">
              <w:rPr>
                <w:rStyle w:val="Hyperlink"/>
              </w:rPr>
              <w:tab/>
              <w:t>Specific</w:t>
            </w:r>
            <w:r>
              <w:rPr>
                <w:webHidden/>
              </w:rPr>
              <w:tab/>
            </w:r>
            <w:r>
              <w:rPr>
                <w:webHidden/>
              </w:rPr>
              <w:fldChar w:fldCharType="begin"/>
            </w:r>
            <w:r>
              <w:rPr>
                <w:webHidden/>
              </w:rPr>
              <w:instrText xml:space="preserve"> PAGEREF _Toc504603283 \h </w:instrText>
            </w:r>
            <w:r>
              <w:rPr>
                <w:webHidden/>
              </w:rPr>
            </w:r>
            <w:r>
              <w:rPr>
                <w:webHidden/>
              </w:rPr>
              <w:fldChar w:fldCharType="separate"/>
            </w:r>
            <w:r>
              <w:rPr>
                <w:webHidden/>
              </w:rPr>
              <w:t>10</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84" w:history="1">
            <w:r w:rsidRPr="003F0B9F">
              <w:rPr>
                <w:rStyle w:val="Hyperlink"/>
              </w:rPr>
              <w:t>3.4</w:t>
            </w:r>
            <w:r w:rsidRPr="003F0B9F">
              <w:rPr>
                <w:rStyle w:val="Hyperlink"/>
              </w:rPr>
              <w:tab/>
              <w:t>Scope of Research</w:t>
            </w:r>
            <w:r>
              <w:rPr>
                <w:webHidden/>
              </w:rPr>
              <w:tab/>
            </w:r>
            <w:r>
              <w:rPr>
                <w:webHidden/>
              </w:rPr>
              <w:fldChar w:fldCharType="begin"/>
            </w:r>
            <w:r>
              <w:rPr>
                <w:webHidden/>
              </w:rPr>
              <w:instrText xml:space="preserve"> PAGEREF _Toc504603284 \h </w:instrText>
            </w:r>
            <w:r>
              <w:rPr>
                <w:webHidden/>
              </w:rPr>
            </w:r>
            <w:r>
              <w:rPr>
                <w:webHidden/>
              </w:rPr>
              <w:fldChar w:fldCharType="separate"/>
            </w:r>
            <w:r>
              <w:rPr>
                <w:webHidden/>
              </w:rPr>
              <w:t>10</w:t>
            </w:r>
            <w:r>
              <w:rPr>
                <w:webHidden/>
              </w:rPr>
              <w:fldChar w:fldCharType="end"/>
            </w:r>
          </w:hyperlink>
        </w:p>
        <w:p w:rsidR="0006582A" w:rsidRDefault="0006582A">
          <w:pPr>
            <w:pStyle w:val="TOC2"/>
            <w:rPr>
              <w:rFonts w:asciiTheme="minorHAnsi" w:eastAsiaTheme="minorEastAsia" w:hAnsiTheme="minorHAnsi" w:cstheme="minorBidi"/>
              <w:b w:val="0"/>
              <w:bCs w:val="0"/>
              <w:caps w:val="0"/>
              <w:sz w:val="22"/>
              <w:szCs w:val="22"/>
              <w:lang w:val="en-GB" w:eastAsia="en-GB"/>
            </w:rPr>
          </w:pPr>
          <w:hyperlink w:anchor="_Toc504603285" w:history="1">
            <w:r w:rsidRPr="003F0B9F">
              <w:rPr>
                <w:rStyle w:val="Hyperlink"/>
              </w:rPr>
              <w:t>CHAPTER IV</w:t>
            </w:r>
            <w:r w:rsidRPr="003F0B9F">
              <w:rPr>
                <w:rStyle w:val="Hyperlink"/>
              </w:rPr>
              <w:tab/>
              <w:t>Results and Discussion</w:t>
            </w:r>
          </w:hyperlink>
        </w:p>
        <w:p w:rsidR="0006582A" w:rsidRDefault="0006582A">
          <w:pPr>
            <w:pStyle w:val="TOC4"/>
            <w:rPr>
              <w:rFonts w:asciiTheme="minorHAnsi" w:hAnsiTheme="minorHAnsi" w:cstheme="minorBidi"/>
              <w:sz w:val="22"/>
              <w:szCs w:val="22"/>
              <w:lang w:val="en-GB" w:eastAsia="en-GB"/>
            </w:rPr>
          </w:pPr>
          <w:hyperlink w:anchor="_Toc504603286" w:history="1">
            <w:r w:rsidRPr="003F0B9F">
              <w:rPr>
                <w:rStyle w:val="Hyperlink"/>
              </w:rPr>
              <w:t>4.1</w:t>
            </w:r>
            <w:r w:rsidRPr="003F0B9F">
              <w:rPr>
                <w:rStyle w:val="Hyperlink"/>
              </w:rPr>
              <w:tab/>
              <w:t>Research Background</w:t>
            </w:r>
            <w:r>
              <w:rPr>
                <w:webHidden/>
              </w:rPr>
              <w:tab/>
            </w:r>
            <w:r>
              <w:rPr>
                <w:webHidden/>
              </w:rPr>
              <w:fldChar w:fldCharType="begin"/>
            </w:r>
            <w:r>
              <w:rPr>
                <w:webHidden/>
              </w:rPr>
              <w:instrText xml:space="preserve"> PAGEREF _Toc504603286 \h </w:instrText>
            </w:r>
            <w:r>
              <w:rPr>
                <w:webHidden/>
              </w:rPr>
            </w:r>
            <w:r>
              <w:rPr>
                <w:webHidden/>
              </w:rPr>
              <w:fldChar w:fldCharType="separate"/>
            </w:r>
            <w:r>
              <w:rPr>
                <w:webHidden/>
              </w:rPr>
              <w:t>12</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87" w:history="1">
            <w:r w:rsidRPr="003F0B9F">
              <w:rPr>
                <w:rStyle w:val="Hyperlink"/>
              </w:rPr>
              <w:t>4.2</w:t>
            </w:r>
            <w:r w:rsidRPr="003F0B9F">
              <w:rPr>
                <w:rStyle w:val="Hyperlink"/>
              </w:rPr>
              <w:tab/>
              <w:t>Problem Statement</w:t>
            </w:r>
            <w:r>
              <w:rPr>
                <w:webHidden/>
              </w:rPr>
              <w:tab/>
            </w:r>
            <w:r>
              <w:rPr>
                <w:webHidden/>
              </w:rPr>
              <w:fldChar w:fldCharType="begin"/>
            </w:r>
            <w:r>
              <w:rPr>
                <w:webHidden/>
              </w:rPr>
              <w:instrText xml:space="preserve"> PAGEREF _Toc504603287 \h </w:instrText>
            </w:r>
            <w:r>
              <w:rPr>
                <w:webHidden/>
              </w:rPr>
            </w:r>
            <w:r>
              <w:rPr>
                <w:webHidden/>
              </w:rPr>
              <w:fldChar w:fldCharType="separate"/>
            </w:r>
            <w:r>
              <w:rPr>
                <w:webHidden/>
              </w:rPr>
              <w:t>12</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88" w:history="1">
            <w:r w:rsidRPr="003F0B9F">
              <w:rPr>
                <w:rStyle w:val="Hyperlink"/>
              </w:rPr>
              <w:t>4.3</w:t>
            </w:r>
            <w:r w:rsidRPr="003F0B9F">
              <w:rPr>
                <w:rStyle w:val="Hyperlink"/>
              </w:rPr>
              <w:tab/>
              <w:t>Research Objective</w:t>
            </w:r>
            <w:r>
              <w:rPr>
                <w:webHidden/>
              </w:rPr>
              <w:tab/>
            </w:r>
            <w:r>
              <w:rPr>
                <w:webHidden/>
              </w:rPr>
              <w:fldChar w:fldCharType="begin"/>
            </w:r>
            <w:r>
              <w:rPr>
                <w:webHidden/>
              </w:rPr>
              <w:instrText xml:space="preserve"> PAGEREF _Toc504603288 \h </w:instrText>
            </w:r>
            <w:r>
              <w:rPr>
                <w:webHidden/>
              </w:rPr>
            </w:r>
            <w:r>
              <w:rPr>
                <w:webHidden/>
              </w:rPr>
              <w:fldChar w:fldCharType="separate"/>
            </w:r>
            <w:r>
              <w:rPr>
                <w:webHidden/>
              </w:rPr>
              <w:t>12</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89" w:history="1">
            <w:r w:rsidRPr="003F0B9F">
              <w:rPr>
                <w:rStyle w:val="Hyperlink"/>
              </w:rPr>
              <w:t>4.3.1</w:t>
            </w:r>
            <w:r w:rsidRPr="003F0B9F">
              <w:rPr>
                <w:rStyle w:val="Hyperlink"/>
              </w:rPr>
              <w:tab/>
              <w:t>General</w:t>
            </w:r>
            <w:r>
              <w:rPr>
                <w:webHidden/>
              </w:rPr>
              <w:tab/>
            </w:r>
            <w:r>
              <w:rPr>
                <w:webHidden/>
              </w:rPr>
              <w:fldChar w:fldCharType="begin"/>
            </w:r>
            <w:r>
              <w:rPr>
                <w:webHidden/>
              </w:rPr>
              <w:instrText xml:space="preserve"> PAGEREF _Toc504603289 \h </w:instrText>
            </w:r>
            <w:r>
              <w:rPr>
                <w:webHidden/>
              </w:rPr>
            </w:r>
            <w:r>
              <w:rPr>
                <w:webHidden/>
              </w:rPr>
              <w:fldChar w:fldCharType="separate"/>
            </w:r>
            <w:r>
              <w:rPr>
                <w:webHidden/>
              </w:rPr>
              <w:t>12</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90" w:history="1">
            <w:r w:rsidRPr="003F0B9F">
              <w:rPr>
                <w:rStyle w:val="Hyperlink"/>
              </w:rPr>
              <w:t>4.3.2</w:t>
            </w:r>
            <w:r w:rsidRPr="003F0B9F">
              <w:rPr>
                <w:rStyle w:val="Hyperlink"/>
              </w:rPr>
              <w:tab/>
              <w:t>Specific</w:t>
            </w:r>
            <w:r>
              <w:rPr>
                <w:webHidden/>
              </w:rPr>
              <w:tab/>
            </w:r>
            <w:r>
              <w:rPr>
                <w:webHidden/>
              </w:rPr>
              <w:fldChar w:fldCharType="begin"/>
            </w:r>
            <w:r>
              <w:rPr>
                <w:webHidden/>
              </w:rPr>
              <w:instrText xml:space="preserve"> PAGEREF _Toc504603290 \h </w:instrText>
            </w:r>
            <w:r>
              <w:rPr>
                <w:webHidden/>
              </w:rPr>
            </w:r>
            <w:r>
              <w:rPr>
                <w:webHidden/>
              </w:rPr>
              <w:fldChar w:fldCharType="separate"/>
            </w:r>
            <w:r>
              <w:rPr>
                <w:webHidden/>
              </w:rPr>
              <w:t>13</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91" w:history="1">
            <w:r w:rsidRPr="003F0B9F">
              <w:rPr>
                <w:rStyle w:val="Hyperlink"/>
              </w:rPr>
              <w:t>4.4</w:t>
            </w:r>
            <w:r w:rsidRPr="003F0B9F">
              <w:rPr>
                <w:rStyle w:val="Hyperlink"/>
              </w:rPr>
              <w:tab/>
              <w:t>Scope of Research</w:t>
            </w:r>
            <w:r>
              <w:rPr>
                <w:webHidden/>
              </w:rPr>
              <w:tab/>
            </w:r>
            <w:r>
              <w:rPr>
                <w:webHidden/>
              </w:rPr>
              <w:fldChar w:fldCharType="begin"/>
            </w:r>
            <w:r>
              <w:rPr>
                <w:webHidden/>
              </w:rPr>
              <w:instrText xml:space="preserve"> PAGEREF _Toc504603291 \h </w:instrText>
            </w:r>
            <w:r>
              <w:rPr>
                <w:webHidden/>
              </w:rPr>
            </w:r>
            <w:r>
              <w:rPr>
                <w:webHidden/>
              </w:rPr>
              <w:fldChar w:fldCharType="separate"/>
            </w:r>
            <w:r>
              <w:rPr>
                <w:webHidden/>
              </w:rPr>
              <w:t>13</w:t>
            </w:r>
            <w:r>
              <w:rPr>
                <w:webHidden/>
              </w:rPr>
              <w:fldChar w:fldCharType="end"/>
            </w:r>
          </w:hyperlink>
        </w:p>
        <w:p w:rsidR="0006582A" w:rsidRDefault="0006582A">
          <w:pPr>
            <w:pStyle w:val="TOC2"/>
            <w:rPr>
              <w:rFonts w:asciiTheme="minorHAnsi" w:eastAsiaTheme="minorEastAsia" w:hAnsiTheme="minorHAnsi" w:cstheme="minorBidi"/>
              <w:b w:val="0"/>
              <w:bCs w:val="0"/>
              <w:caps w:val="0"/>
              <w:sz w:val="22"/>
              <w:szCs w:val="22"/>
              <w:lang w:val="en-GB" w:eastAsia="en-GB"/>
            </w:rPr>
          </w:pPr>
          <w:hyperlink w:anchor="_Toc504603292" w:history="1">
            <w:r w:rsidRPr="003F0B9F">
              <w:rPr>
                <w:rStyle w:val="Hyperlink"/>
              </w:rPr>
              <w:t>CHAPTER V</w:t>
            </w:r>
            <w:r w:rsidRPr="003F0B9F">
              <w:rPr>
                <w:rStyle w:val="Hyperlink"/>
              </w:rPr>
              <w:tab/>
              <w:t>Conclusion and Future Works Testing Long Title Testing Long Title</w:t>
            </w:r>
          </w:hyperlink>
        </w:p>
        <w:p w:rsidR="0006582A" w:rsidRDefault="0006582A">
          <w:pPr>
            <w:pStyle w:val="TOC4"/>
            <w:rPr>
              <w:rFonts w:asciiTheme="minorHAnsi" w:hAnsiTheme="minorHAnsi" w:cstheme="minorBidi"/>
              <w:sz w:val="22"/>
              <w:szCs w:val="22"/>
              <w:lang w:val="en-GB" w:eastAsia="en-GB"/>
            </w:rPr>
          </w:pPr>
          <w:hyperlink w:anchor="_Toc504603293" w:history="1">
            <w:r w:rsidRPr="003F0B9F">
              <w:rPr>
                <w:rStyle w:val="Hyperlink"/>
              </w:rPr>
              <w:t>5.1</w:t>
            </w:r>
            <w:r w:rsidRPr="003F0B9F">
              <w:rPr>
                <w:rStyle w:val="Hyperlink"/>
              </w:rPr>
              <w:tab/>
              <w:t>Problem Statement</w:t>
            </w:r>
            <w:r>
              <w:rPr>
                <w:webHidden/>
              </w:rPr>
              <w:tab/>
            </w:r>
            <w:r>
              <w:rPr>
                <w:webHidden/>
              </w:rPr>
              <w:fldChar w:fldCharType="begin"/>
            </w:r>
            <w:r>
              <w:rPr>
                <w:webHidden/>
              </w:rPr>
              <w:instrText xml:space="preserve"> PAGEREF _Toc504603293 \h </w:instrText>
            </w:r>
            <w:r>
              <w:rPr>
                <w:webHidden/>
              </w:rPr>
            </w:r>
            <w:r>
              <w:rPr>
                <w:webHidden/>
              </w:rPr>
              <w:fldChar w:fldCharType="separate"/>
            </w:r>
            <w:r>
              <w:rPr>
                <w:webHidden/>
              </w:rPr>
              <w:t>14</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94" w:history="1">
            <w:r w:rsidRPr="003F0B9F">
              <w:rPr>
                <w:rStyle w:val="Hyperlink"/>
              </w:rPr>
              <w:t>5.2</w:t>
            </w:r>
            <w:r w:rsidRPr="003F0B9F">
              <w:rPr>
                <w:rStyle w:val="Hyperlink"/>
              </w:rPr>
              <w:tab/>
              <w:t>Research Objective</w:t>
            </w:r>
            <w:r>
              <w:rPr>
                <w:webHidden/>
              </w:rPr>
              <w:tab/>
            </w:r>
            <w:r>
              <w:rPr>
                <w:webHidden/>
              </w:rPr>
              <w:fldChar w:fldCharType="begin"/>
            </w:r>
            <w:r>
              <w:rPr>
                <w:webHidden/>
              </w:rPr>
              <w:instrText xml:space="preserve"> PAGEREF _Toc504603294 \h </w:instrText>
            </w:r>
            <w:r>
              <w:rPr>
                <w:webHidden/>
              </w:rPr>
            </w:r>
            <w:r>
              <w:rPr>
                <w:webHidden/>
              </w:rPr>
              <w:fldChar w:fldCharType="separate"/>
            </w:r>
            <w:r>
              <w:rPr>
                <w:webHidden/>
              </w:rPr>
              <w:t>14</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95" w:history="1">
            <w:r w:rsidRPr="003F0B9F">
              <w:rPr>
                <w:rStyle w:val="Hyperlink"/>
              </w:rPr>
              <w:t>5.2.1</w:t>
            </w:r>
            <w:r w:rsidRPr="003F0B9F">
              <w:rPr>
                <w:rStyle w:val="Hyperlink"/>
              </w:rPr>
              <w:tab/>
              <w:t>General</w:t>
            </w:r>
            <w:r>
              <w:rPr>
                <w:webHidden/>
              </w:rPr>
              <w:tab/>
            </w:r>
            <w:r>
              <w:rPr>
                <w:webHidden/>
              </w:rPr>
              <w:fldChar w:fldCharType="begin"/>
            </w:r>
            <w:r>
              <w:rPr>
                <w:webHidden/>
              </w:rPr>
              <w:instrText xml:space="preserve"> PAGEREF _Toc504603295 \h </w:instrText>
            </w:r>
            <w:r>
              <w:rPr>
                <w:webHidden/>
              </w:rPr>
            </w:r>
            <w:r>
              <w:rPr>
                <w:webHidden/>
              </w:rPr>
              <w:fldChar w:fldCharType="separate"/>
            </w:r>
            <w:r>
              <w:rPr>
                <w:webHidden/>
              </w:rPr>
              <w:t>14</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296" w:history="1">
            <w:r w:rsidRPr="003F0B9F">
              <w:rPr>
                <w:rStyle w:val="Hyperlink"/>
              </w:rPr>
              <w:t>5.2.2</w:t>
            </w:r>
            <w:r w:rsidRPr="003F0B9F">
              <w:rPr>
                <w:rStyle w:val="Hyperlink"/>
              </w:rPr>
              <w:tab/>
              <w:t>Specific</w:t>
            </w:r>
            <w:r>
              <w:rPr>
                <w:webHidden/>
              </w:rPr>
              <w:tab/>
            </w:r>
            <w:r>
              <w:rPr>
                <w:webHidden/>
              </w:rPr>
              <w:fldChar w:fldCharType="begin"/>
            </w:r>
            <w:r>
              <w:rPr>
                <w:webHidden/>
              </w:rPr>
              <w:instrText xml:space="preserve"> PAGEREF _Toc504603296 \h </w:instrText>
            </w:r>
            <w:r>
              <w:rPr>
                <w:webHidden/>
              </w:rPr>
            </w:r>
            <w:r>
              <w:rPr>
                <w:webHidden/>
              </w:rPr>
              <w:fldChar w:fldCharType="separate"/>
            </w:r>
            <w:r>
              <w:rPr>
                <w:webHidden/>
              </w:rPr>
              <w:t>15</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297" w:history="1">
            <w:r w:rsidRPr="003F0B9F">
              <w:rPr>
                <w:rStyle w:val="Hyperlink"/>
              </w:rPr>
              <w:t>5.3</w:t>
            </w:r>
            <w:r w:rsidRPr="003F0B9F">
              <w:rPr>
                <w:rStyle w:val="Hyperlink"/>
              </w:rPr>
              <w:tab/>
              <w:t>Scope of Research</w:t>
            </w:r>
            <w:r>
              <w:rPr>
                <w:webHidden/>
              </w:rPr>
              <w:tab/>
            </w:r>
            <w:r>
              <w:rPr>
                <w:webHidden/>
              </w:rPr>
              <w:fldChar w:fldCharType="begin"/>
            </w:r>
            <w:r>
              <w:rPr>
                <w:webHidden/>
              </w:rPr>
              <w:instrText xml:space="preserve"> PAGEREF _Toc504603297 \h </w:instrText>
            </w:r>
            <w:r>
              <w:rPr>
                <w:webHidden/>
              </w:rPr>
            </w:r>
            <w:r>
              <w:rPr>
                <w:webHidden/>
              </w:rPr>
              <w:fldChar w:fldCharType="separate"/>
            </w:r>
            <w:r>
              <w:rPr>
                <w:webHidden/>
              </w:rPr>
              <w:t>15</w:t>
            </w:r>
            <w:r>
              <w:rPr>
                <w:webHidden/>
              </w:rPr>
              <w:fldChar w:fldCharType="end"/>
            </w:r>
          </w:hyperlink>
        </w:p>
        <w:p w:rsidR="0006582A" w:rsidRDefault="0006582A">
          <w:pPr>
            <w:pStyle w:val="TOC2"/>
            <w:rPr>
              <w:rFonts w:asciiTheme="minorHAnsi" w:eastAsiaTheme="minorEastAsia" w:hAnsiTheme="minorHAnsi" w:cstheme="minorBidi"/>
              <w:b w:val="0"/>
              <w:bCs w:val="0"/>
              <w:caps w:val="0"/>
              <w:sz w:val="22"/>
              <w:szCs w:val="22"/>
              <w:lang w:val="en-GB" w:eastAsia="en-GB"/>
            </w:rPr>
          </w:pPr>
          <w:hyperlink w:anchor="_Toc504603298" w:history="1">
            <w:r w:rsidRPr="003F0B9F">
              <w:rPr>
                <w:rStyle w:val="Hyperlink"/>
              </w:rPr>
              <w:t>CHAPTER VI</w:t>
            </w:r>
            <w:r w:rsidRPr="003F0B9F">
              <w:rPr>
                <w:rStyle w:val="Hyperlink"/>
              </w:rPr>
              <w:tab/>
              <w:t>In Text Citation [Panduan Penulisan gaya UKM 2015]</w:t>
            </w:r>
          </w:hyperlink>
        </w:p>
        <w:p w:rsidR="0006582A" w:rsidRDefault="0006582A">
          <w:pPr>
            <w:pStyle w:val="TOC4"/>
            <w:rPr>
              <w:rFonts w:asciiTheme="minorHAnsi" w:hAnsiTheme="minorHAnsi" w:cstheme="minorBidi"/>
              <w:sz w:val="22"/>
              <w:szCs w:val="22"/>
              <w:lang w:val="en-GB" w:eastAsia="en-GB"/>
            </w:rPr>
          </w:pPr>
          <w:hyperlink w:anchor="_Toc504603299" w:history="1">
            <w:r w:rsidRPr="003F0B9F">
              <w:rPr>
                <w:rStyle w:val="Hyperlink"/>
              </w:rPr>
              <w:t>6.1</w:t>
            </w:r>
            <w:r w:rsidRPr="003F0B9F">
              <w:rPr>
                <w:rStyle w:val="Hyperlink"/>
              </w:rPr>
              <w:tab/>
              <w:t>Writing Complete Reference Data for Book</w:t>
            </w:r>
            <w:r>
              <w:rPr>
                <w:webHidden/>
              </w:rPr>
              <w:tab/>
            </w:r>
            <w:r>
              <w:rPr>
                <w:webHidden/>
              </w:rPr>
              <w:fldChar w:fldCharType="begin"/>
            </w:r>
            <w:r>
              <w:rPr>
                <w:webHidden/>
              </w:rPr>
              <w:instrText xml:space="preserve"> PAGEREF _Toc504603299 \h </w:instrText>
            </w:r>
            <w:r>
              <w:rPr>
                <w:webHidden/>
              </w:rPr>
            </w:r>
            <w:r>
              <w:rPr>
                <w:webHidden/>
              </w:rPr>
              <w:fldChar w:fldCharType="separate"/>
            </w:r>
            <w:r>
              <w:rPr>
                <w:webHidden/>
              </w:rPr>
              <w:t>16</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0" w:history="1">
            <w:r w:rsidRPr="003F0B9F">
              <w:rPr>
                <w:rStyle w:val="Hyperlink"/>
              </w:rPr>
              <w:t>6.1.1</w:t>
            </w:r>
            <w:r w:rsidRPr="003F0B9F">
              <w:rPr>
                <w:rStyle w:val="Hyperlink"/>
              </w:rPr>
              <w:tab/>
              <w:t>Single author (including pen names)</w:t>
            </w:r>
            <w:r>
              <w:rPr>
                <w:webHidden/>
              </w:rPr>
              <w:tab/>
            </w:r>
            <w:r>
              <w:rPr>
                <w:webHidden/>
              </w:rPr>
              <w:fldChar w:fldCharType="begin"/>
            </w:r>
            <w:r>
              <w:rPr>
                <w:webHidden/>
              </w:rPr>
              <w:instrText xml:space="preserve"> PAGEREF _Toc504603300 \h </w:instrText>
            </w:r>
            <w:r>
              <w:rPr>
                <w:webHidden/>
              </w:rPr>
            </w:r>
            <w:r>
              <w:rPr>
                <w:webHidden/>
              </w:rPr>
              <w:fldChar w:fldCharType="separate"/>
            </w:r>
            <w:r>
              <w:rPr>
                <w:webHidden/>
              </w:rPr>
              <w:t>16</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1" w:history="1">
            <w:r w:rsidRPr="003F0B9F">
              <w:rPr>
                <w:rStyle w:val="Hyperlink"/>
              </w:rPr>
              <w:t>6.1.2</w:t>
            </w:r>
            <w:r w:rsidRPr="003F0B9F">
              <w:rPr>
                <w:rStyle w:val="Hyperlink"/>
              </w:rPr>
              <w:tab/>
              <w:t>Co-authors</w:t>
            </w:r>
            <w:r>
              <w:rPr>
                <w:webHidden/>
              </w:rPr>
              <w:tab/>
            </w:r>
            <w:r>
              <w:rPr>
                <w:webHidden/>
              </w:rPr>
              <w:fldChar w:fldCharType="begin"/>
            </w:r>
            <w:r>
              <w:rPr>
                <w:webHidden/>
              </w:rPr>
              <w:instrText xml:space="preserve"> PAGEREF _Toc504603301 \h </w:instrText>
            </w:r>
            <w:r>
              <w:rPr>
                <w:webHidden/>
              </w:rPr>
            </w:r>
            <w:r>
              <w:rPr>
                <w:webHidden/>
              </w:rPr>
              <w:fldChar w:fldCharType="separate"/>
            </w:r>
            <w:r>
              <w:rPr>
                <w:webHidden/>
              </w:rPr>
              <w:t>16</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2" w:history="1">
            <w:r w:rsidRPr="003F0B9F">
              <w:rPr>
                <w:rStyle w:val="Hyperlink"/>
              </w:rPr>
              <w:t>6.1.3</w:t>
            </w:r>
            <w:r w:rsidRPr="003F0B9F">
              <w:rPr>
                <w:rStyle w:val="Hyperlink"/>
              </w:rPr>
              <w:tab/>
              <w:t>New Editions and Reprints [Ed. = Edition]</w:t>
            </w:r>
            <w:r>
              <w:rPr>
                <w:webHidden/>
              </w:rPr>
              <w:tab/>
            </w:r>
            <w:r>
              <w:rPr>
                <w:webHidden/>
              </w:rPr>
              <w:fldChar w:fldCharType="begin"/>
            </w:r>
            <w:r>
              <w:rPr>
                <w:webHidden/>
              </w:rPr>
              <w:instrText xml:space="preserve"> PAGEREF _Toc504603302 \h </w:instrText>
            </w:r>
            <w:r>
              <w:rPr>
                <w:webHidden/>
              </w:rPr>
            </w:r>
            <w:r>
              <w:rPr>
                <w:webHidden/>
              </w:rPr>
              <w:fldChar w:fldCharType="separate"/>
            </w:r>
            <w:r>
              <w:rPr>
                <w:webHidden/>
              </w:rPr>
              <w:t>16</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3" w:history="1">
            <w:r w:rsidRPr="003F0B9F">
              <w:rPr>
                <w:rStyle w:val="Hyperlink"/>
              </w:rPr>
              <w:t>6.1.4</w:t>
            </w:r>
            <w:r w:rsidRPr="003F0B9F">
              <w:rPr>
                <w:rStyle w:val="Hyperlink"/>
              </w:rPr>
              <w:tab/>
              <w:t>Works that are Known by their Titles</w:t>
            </w:r>
            <w:r>
              <w:rPr>
                <w:webHidden/>
              </w:rPr>
              <w:tab/>
            </w:r>
            <w:r>
              <w:rPr>
                <w:webHidden/>
              </w:rPr>
              <w:fldChar w:fldCharType="begin"/>
            </w:r>
            <w:r>
              <w:rPr>
                <w:webHidden/>
              </w:rPr>
              <w:instrText xml:space="preserve"> PAGEREF _Toc504603303 \h </w:instrText>
            </w:r>
            <w:r>
              <w:rPr>
                <w:webHidden/>
              </w:rPr>
            </w:r>
            <w:r>
              <w:rPr>
                <w:webHidden/>
              </w:rPr>
              <w:fldChar w:fldCharType="separate"/>
            </w:r>
            <w:r>
              <w:rPr>
                <w:webHidden/>
              </w:rPr>
              <w:t>17</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4" w:history="1">
            <w:r w:rsidRPr="003F0B9F">
              <w:rPr>
                <w:rStyle w:val="Hyperlink"/>
              </w:rPr>
              <w:t>6.1.5</w:t>
            </w:r>
            <w:r w:rsidRPr="003F0B9F">
              <w:rPr>
                <w:rStyle w:val="Hyperlink"/>
              </w:rPr>
              <w:tab/>
              <w:t>References to the al-Hadith according to the Compiler of the Al-Hadith</w:t>
            </w:r>
            <w:r>
              <w:rPr>
                <w:webHidden/>
              </w:rPr>
              <w:tab/>
            </w:r>
            <w:r>
              <w:rPr>
                <w:webHidden/>
              </w:rPr>
              <w:fldChar w:fldCharType="begin"/>
            </w:r>
            <w:r>
              <w:rPr>
                <w:webHidden/>
              </w:rPr>
              <w:instrText xml:space="preserve"> PAGEREF _Toc504603304 \h </w:instrText>
            </w:r>
            <w:r>
              <w:rPr>
                <w:webHidden/>
              </w:rPr>
            </w:r>
            <w:r>
              <w:rPr>
                <w:webHidden/>
              </w:rPr>
              <w:fldChar w:fldCharType="separate"/>
            </w:r>
            <w:r>
              <w:rPr>
                <w:webHidden/>
              </w:rPr>
              <w:t>17</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05" w:history="1">
            <w:r w:rsidRPr="003F0B9F">
              <w:rPr>
                <w:rStyle w:val="Hyperlink"/>
              </w:rPr>
              <w:t>6.2</w:t>
            </w:r>
            <w:r w:rsidRPr="003F0B9F">
              <w:rPr>
                <w:rStyle w:val="Hyperlink"/>
              </w:rPr>
              <w:tab/>
              <w:t>Karya Compilations [comp. = compiler]</w:t>
            </w:r>
            <w:r>
              <w:rPr>
                <w:webHidden/>
              </w:rPr>
              <w:tab/>
            </w:r>
            <w:r>
              <w:rPr>
                <w:webHidden/>
              </w:rPr>
              <w:fldChar w:fldCharType="begin"/>
            </w:r>
            <w:r>
              <w:rPr>
                <w:webHidden/>
              </w:rPr>
              <w:instrText xml:space="preserve"> PAGEREF _Toc504603305 \h </w:instrText>
            </w:r>
            <w:r>
              <w:rPr>
                <w:webHidden/>
              </w:rPr>
            </w:r>
            <w:r>
              <w:rPr>
                <w:webHidden/>
              </w:rPr>
              <w:fldChar w:fldCharType="separate"/>
            </w:r>
            <w:r>
              <w:rPr>
                <w:webHidden/>
              </w:rPr>
              <w:t>17</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6" w:history="1">
            <w:r w:rsidRPr="003F0B9F">
              <w:rPr>
                <w:rStyle w:val="Hyperlink"/>
              </w:rPr>
              <w:t>6.2.1</w:t>
            </w:r>
            <w:r w:rsidRPr="003F0B9F">
              <w:rPr>
                <w:rStyle w:val="Hyperlink"/>
              </w:rPr>
              <w:tab/>
              <w:t>Edited works [ed. = editor]</w:t>
            </w:r>
            <w:r>
              <w:rPr>
                <w:webHidden/>
              </w:rPr>
              <w:tab/>
            </w:r>
            <w:r>
              <w:rPr>
                <w:webHidden/>
              </w:rPr>
              <w:fldChar w:fldCharType="begin"/>
            </w:r>
            <w:r>
              <w:rPr>
                <w:webHidden/>
              </w:rPr>
              <w:instrText xml:space="preserve"> PAGEREF _Toc504603306 \h </w:instrText>
            </w:r>
            <w:r>
              <w:rPr>
                <w:webHidden/>
              </w:rPr>
            </w:r>
            <w:r>
              <w:rPr>
                <w:webHidden/>
              </w:rPr>
              <w:fldChar w:fldCharType="separate"/>
            </w:r>
            <w:r>
              <w:rPr>
                <w:webHidden/>
              </w:rPr>
              <w:t>17</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7" w:history="1">
            <w:r w:rsidRPr="003F0B9F">
              <w:rPr>
                <w:rStyle w:val="Hyperlink"/>
              </w:rPr>
              <w:t>6.2.2</w:t>
            </w:r>
            <w:r w:rsidRPr="003F0B9F">
              <w:rPr>
                <w:rStyle w:val="Hyperlink"/>
              </w:rPr>
              <w:tab/>
              <w:t>Coordinated works [coord. = Coordinator]</w:t>
            </w:r>
            <w:r>
              <w:rPr>
                <w:webHidden/>
              </w:rPr>
              <w:tab/>
            </w:r>
            <w:r>
              <w:rPr>
                <w:webHidden/>
              </w:rPr>
              <w:fldChar w:fldCharType="begin"/>
            </w:r>
            <w:r>
              <w:rPr>
                <w:webHidden/>
              </w:rPr>
              <w:instrText xml:space="preserve"> PAGEREF _Toc504603307 \h </w:instrText>
            </w:r>
            <w:r>
              <w:rPr>
                <w:webHidden/>
              </w:rPr>
            </w:r>
            <w:r>
              <w:rPr>
                <w:webHidden/>
              </w:rPr>
              <w:fldChar w:fldCharType="separate"/>
            </w:r>
            <w:r>
              <w:rPr>
                <w:webHidden/>
              </w:rPr>
              <w:t>18</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8" w:history="1">
            <w:r w:rsidRPr="003F0B9F">
              <w:rPr>
                <w:rStyle w:val="Hyperlink"/>
              </w:rPr>
              <w:t>6.2.3</w:t>
            </w:r>
            <w:r w:rsidRPr="003F0B9F">
              <w:rPr>
                <w:rStyle w:val="Hyperlink"/>
              </w:rPr>
              <w:tab/>
              <w:t>Works in a series of Volumes [Vol. = volume]</w:t>
            </w:r>
            <w:r>
              <w:rPr>
                <w:webHidden/>
              </w:rPr>
              <w:tab/>
            </w:r>
            <w:r>
              <w:rPr>
                <w:webHidden/>
              </w:rPr>
              <w:fldChar w:fldCharType="begin"/>
            </w:r>
            <w:r>
              <w:rPr>
                <w:webHidden/>
              </w:rPr>
              <w:instrText xml:space="preserve"> PAGEREF _Toc504603308 \h </w:instrText>
            </w:r>
            <w:r>
              <w:rPr>
                <w:webHidden/>
              </w:rPr>
            </w:r>
            <w:r>
              <w:rPr>
                <w:webHidden/>
              </w:rPr>
              <w:fldChar w:fldCharType="separate"/>
            </w:r>
            <w:r>
              <w:rPr>
                <w:webHidden/>
              </w:rPr>
              <w:t>18</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09" w:history="1">
            <w:r w:rsidRPr="003F0B9F">
              <w:rPr>
                <w:rStyle w:val="Hyperlink"/>
              </w:rPr>
              <w:t>6.2.4</w:t>
            </w:r>
            <w:r w:rsidRPr="003F0B9F">
              <w:rPr>
                <w:rStyle w:val="Hyperlink"/>
              </w:rPr>
              <w:tab/>
              <w:t>Translations [Trans. = translation]</w:t>
            </w:r>
            <w:r>
              <w:rPr>
                <w:webHidden/>
              </w:rPr>
              <w:tab/>
            </w:r>
            <w:r>
              <w:rPr>
                <w:webHidden/>
              </w:rPr>
              <w:fldChar w:fldCharType="begin"/>
            </w:r>
            <w:r>
              <w:rPr>
                <w:webHidden/>
              </w:rPr>
              <w:instrText xml:space="preserve"> PAGEREF _Toc504603309 \h </w:instrText>
            </w:r>
            <w:r>
              <w:rPr>
                <w:webHidden/>
              </w:rPr>
            </w:r>
            <w:r>
              <w:rPr>
                <w:webHidden/>
              </w:rPr>
              <w:fldChar w:fldCharType="separate"/>
            </w:r>
            <w:r>
              <w:rPr>
                <w:webHidden/>
              </w:rPr>
              <w:t>18</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10" w:history="1">
            <w:r w:rsidRPr="003F0B9F">
              <w:rPr>
                <w:rStyle w:val="Hyperlink"/>
              </w:rPr>
              <w:t>6.2.5</w:t>
            </w:r>
            <w:r w:rsidRPr="003F0B9F">
              <w:rPr>
                <w:rStyle w:val="Hyperlink"/>
              </w:rPr>
              <w:tab/>
              <w:t>Pen names</w:t>
            </w:r>
            <w:r>
              <w:rPr>
                <w:webHidden/>
              </w:rPr>
              <w:tab/>
            </w:r>
            <w:r>
              <w:rPr>
                <w:webHidden/>
              </w:rPr>
              <w:fldChar w:fldCharType="begin"/>
            </w:r>
            <w:r>
              <w:rPr>
                <w:webHidden/>
              </w:rPr>
              <w:instrText xml:space="preserve"> PAGEREF _Toc504603310 \h </w:instrText>
            </w:r>
            <w:r>
              <w:rPr>
                <w:webHidden/>
              </w:rPr>
            </w:r>
            <w:r>
              <w:rPr>
                <w:webHidden/>
              </w:rPr>
              <w:fldChar w:fldCharType="separate"/>
            </w:r>
            <w:r>
              <w:rPr>
                <w:webHidden/>
              </w:rPr>
              <w:t>18</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11" w:history="1">
            <w:r w:rsidRPr="003F0B9F">
              <w:rPr>
                <w:rStyle w:val="Hyperlink"/>
              </w:rPr>
              <w:t>6.2.6</w:t>
            </w:r>
            <w:r w:rsidRPr="003F0B9F">
              <w:rPr>
                <w:rStyle w:val="Hyperlink"/>
              </w:rPr>
              <w:tab/>
              <w:t>Monographs</w:t>
            </w:r>
            <w:r>
              <w:rPr>
                <w:webHidden/>
              </w:rPr>
              <w:tab/>
            </w:r>
            <w:r>
              <w:rPr>
                <w:webHidden/>
              </w:rPr>
              <w:fldChar w:fldCharType="begin"/>
            </w:r>
            <w:r>
              <w:rPr>
                <w:webHidden/>
              </w:rPr>
              <w:instrText xml:space="preserve"> PAGEREF _Toc504603311 \h </w:instrText>
            </w:r>
            <w:r>
              <w:rPr>
                <w:webHidden/>
              </w:rPr>
            </w:r>
            <w:r>
              <w:rPr>
                <w:webHidden/>
              </w:rPr>
              <w:fldChar w:fldCharType="separate"/>
            </w:r>
            <w:r>
              <w:rPr>
                <w:webHidden/>
              </w:rPr>
              <w:t>18</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12" w:history="1">
            <w:r w:rsidRPr="003F0B9F">
              <w:rPr>
                <w:rStyle w:val="Hyperlink"/>
              </w:rPr>
              <w:t>6.2.7</w:t>
            </w:r>
            <w:r w:rsidRPr="003F0B9F">
              <w:rPr>
                <w:rStyle w:val="Hyperlink"/>
              </w:rPr>
              <w:tab/>
              <w:t>Chapter in a Book [In]</w:t>
            </w:r>
            <w:r>
              <w:rPr>
                <w:webHidden/>
              </w:rPr>
              <w:tab/>
            </w:r>
            <w:r>
              <w:rPr>
                <w:webHidden/>
              </w:rPr>
              <w:fldChar w:fldCharType="begin"/>
            </w:r>
            <w:r>
              <w:rPr>
                <w:webHidden/>
              </w:rPr>
              <w:instrText xml:space="preserve"> PAGEREF _Toc504603312 \h </w:instrText>
            </w:r>
            <w:r>
              <w:rPr>
                <w:webHidden/>
              </w:rPr>
            </w:r>
            <w:r>
              <w:rPr>
                <w:webHidden/>
              </w:rPr>
              <w:fldChar w:fldCharType="separate"/>
            </w:r>
            <w:r>
              <w:rPr>
                <w:webHidden/>
              </w:rPr>
              <w:t>18</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13" w:history="1">
            <w:r w:rsidRPr="003F0B9F">
              <w:rPr>
                <w:rStyle w:val="Hyperlink"/>
              </w:rPr>
              <w:t>6.2.8</w:t>
            </w:r>
            <w:r w:rsidRPr="003F0B9F">
              <w:rPr>
                <w:rStyle w:val="Hyperlink"/>
              </w:rPr>
              <w:tab/>
              <w:t>Works without a Date of Publication (n.nd.) / Place of Publication (s.l.) / Publisher (s.n.)</w:t>
            </w:r>
            <w:r>
              <w:rPr>
                <w:webHidden/>
              </w:rPr>
              <w:tab/>
            </w:r>
            <w:r>
              <w:rPr>
                <w:webHidden/>
              </w:rPr>
              <w:fldChar w:fldCharType="begin"/>
            </w:r>
            <w:r>
              <w:rPr>
                <w:webHidden/>
              </w:rPr>
              <w:instrText xml:space="preserve"> PAGEREF _Toc504603313 \h </w:instrText>
            </w:r>
            <w:r>
              <w:rPr>
                <w:webHidden/>
              </w:rPr>
            </w:r>
            <w:r>
              <w:rPr>
                <w:webHidden/>
              </w:rPr>
              <w:fldChar w:fldCharType="separate"/>
            </w:r>
            <w:r>
              <w:rPr>
                <w:webHidden/>
              </w:rPr>
              <w:t>19</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14" w:history="1">
            <w:r w:rsidRPr="003F0B9F">
              <w:rPr>
                <w:rStyle w:val="Hyperlink"/>
              </w:rPr>
              <w:t>6.3</w:t>
            </w:r>
            <w:r w:rsidRPr="003F0B9F">
              <w:rPr>
                <w:rStyle w:val="Hyperlink"/>
              </w:rPr>
              <w:tab/>
              <w:t>Public Documents</w:t>
            </w:r>
            <w:r>
              <w:rPr>
                <w:webHidden/>
              </w:rPr>
              <w:tab/>
            </w:r>
            <w:r>
              <w:rPr>
                <w:webHidden/>
              </w:rPr>
              <w:fldChar w:fldCharType="begin"/>
            </w:r>
            <w:r>
              <w:rPr>
                <w:webHidden/>
              </w:rPr>
              <w:instrText xml:space="preserve"> PAGEREF _Toc504603314 \h </w:instrText>
            </w:r>
            <w:r>
              <w:rPr>
                <w:webHidden/>
              </w:rPr>
            </w:r>
            <w:r>
              <w:rPr>
                <w:webHidden/>
              </w:rPr>
              <w:fldChar w:fldCharType="separate"/>
            </w:r>
            <w:r>
              <w:rPr>
                <w:webHidden/>
              </w:rPr>
              <w:t>19</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15" w:history="1">
            <w:r w:rsidRPr="003F0B9F">
              <w:rPr>
                <w:rStyle w:val="Hyperlink"/>
              </w:rPr>
              <w:t>6.3.1</w:t>
            </w:r>
            <w:r w:rsidRPr="003F0B9F">
              <w:rPr>
                <w:rStyle w:val="Hyperlink"/>
              </w:rPr>
              <w:tab/>
              <w:t>Published public documents</w:t>
            </w:r>
            <w:r>
              <w:rPr>
                <w:webHidden/>
              </w:rPr>
              <w:tab/>
            </w:r>
            <w:r>
              <w:rPr>
                <w:webHidden/>
              </w:rPr>
              <w:fldChar w:fldCharType="begin"/>
            </w:r>
            <w:r>
              <w:rPr>
                <w:webHidden/>
              </w:rPr>
              <w:instrText xml:space="preserve"> PAGEREF _Toc504603315 \h </w:instrText>
            </w:r>
            <w:r>
              <w:rPr>
                <w:webHidden/>
              </w:rPr>
            </w:r>
            <w:r>
              <w:rPr>
                <w:webHidden/>
              </w:rPr>
              <w:fldChar w:fldCharType="separate"/>
            </w:r>
            <w:r>
              <w:rPr>
                <w:webHidden/>
              </w:rPr>
              <w:t>19</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16" w:history="1">
            <w:r w:rsidRPr="003F0B9F">
              <w:rPr>
                <w:rStyle w:val="Hyperlink"/>
              </w:rPr>
              <w:t>6.4</w:t>
            </w:r>
            <w:r w:rsidRPr="003F0B9F">
              <w:rPr>
                <w:rStyle w:val="Hyperlink"/>
              </w:rPr>
              <w:tab/>
              <w:t>Articles in Journals</w:t>
            </w:r>
            <w:r>
              <w:rPr>
                <w:webHidden/>
              </w:rPr>
              <w:tab/>
            </w:r>
            <w:r>
              <w:rPr>
                <w:webHidden/>
              </w:rPr>
              <w:fldChar w:fldCharType="begin"/>
            </w:r>
            <w:r>
              <w:rPr>
                <w:webHidden/>
              </w:rPr>
              <w:instrText xml:space="preserve"> PAGEREF _Toc504603316 \h </w:instrText>
            </w:r>
            <w:r>
              <w:rPr>
                <w:webHidden/>
              </w:rPr>
            </w:r>
            <w:r>
              <w:rPr>
                <w:webHidden/>
              </w:rPr>
              <w:fldChar w:fldCharType="separate"/>
            </w:r>
            <w:r>
              <w:rPr>
                <w:webHidden/>
              </w:rPr>
              <w:t>21</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17" w:history="1">
            <w:r w:rsidRPr="003F0B9F">
              <w:rPr>
                <w:rStyle w:val="Hyperlink"/>
              </w:rPr>
              <w:t>6.4.1</w:t>
            </w:r>
            <w:r w:rsidRPr="003F0B9F">
              <w:rPr>
                <w:rStyle w:val="Hyperlink"/>
              </w:rPr>
              <w:tab/>
              <w:t>Single author</w:t>
            </w:r>
            <w:r>
              <w:rPr>
                <w:webHidden/>
              </w:rPr>
              <w:tab/>
            </w:r>
            <w:r>
              <w:rPr>
                <w:webHidden/>
              </w:rPr>
              <w:fldChar w:fldCharType="begin"/>
            </w:r>
            <w:r>
              <w:rPr>
                <w:webHidden/>
              </w:rPr>
              <w:instrText xml:space="preserve"> PAGEREF _Toc504603317 \h </w:instrText>
            </w:r>
            <w:r>
              <w:rPr>
                <w:webHidden/>
              </w:rPr>
            </w:r>
            <w:r>
              <w:rPr>
                <w:webHidden/>
              </w:rPr>
              <w:fldChar w:fldCharType="separate"/>
            </w:r>
            <w:r>
              <w:rPr>
                <w:webHidden/>
              </w:rPr>
              <w:t>21</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18" w:history="1">
            <w:r w:rsidRPr="003F0B9F">
              <w:rPr>
                <w:rStyle w:val="Hyperlink"/>
              </w:rPr>
              <w:t>6.4.2</w:t>
            </w:r>
            <w:r w:rsidRPr="003F0B9F">
              <w:rPr>
                <w:rStyle w:val="Hyperlink"/>
              </w:rPr>
              <w:tab/>
              <w:t>Co-authors</w:t>
            </w:r>
            <w:r>
              <w:rPr>
                <w:webHidden/>
              </w:rPr>
              <w:tab/>
            </w:r>
            <w:r>
              <w:rPr>
                <w:webHidden/>
              </w:rPr>
              <w:fldChar w:fldCharType="begin"/>
            </w:r>
            <w:r>
              <w:rPr>
                <w:webHidden/>
              </w:rPr>
              <w:instrText xml:space="preserve"> PAGEREF _Toc504603318 \h </w:instrText>
            </w:r>
            <w:r>
              <w:rPr>
                <w:webHidden/>
              </w:rPr>
            </w:r>
            <w:r>
              <w:rPr>
                <w:webHidden/>
              </w:rPr>
              <w:fldChar w:fldCharType="separate"/>
            </w:r>
            <w:r>
              <w:rPr>
                <w:webHidden/>
              </w:rPr>
              <w:t>21</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19" w:history="1">
            <w:r w:rsidRPr="003F0B9F">
              <w:rPr>
                <w:rStyle w:val="Hyperlink"/>
              </w:rPr>
              <w:t>6.4.3</w:t>
            </w:r>
            <w:r w:rsidRPr="003F0B9F">
              <w:rPr>
                <w:rStyle w:val="Hyperlink"/>
              </w:rPr>
              <w:tab/>
              <w:t>Titles of Journals That Have Been Abbreviated</w:t>
            </w:r>
            <w:r>
              <w:rPr>
                <w:webHidden/>
              </w:rPr>
              <w:tab/>
            </w:r>
            <w:r>
              <w:rPr>
                <w:webHidden/>
              </w:rPr>
              <w:fldChar w:fldCharType="begin"/>
            </w:r>
            <w:r>
              <w:rPr>
                <w:webHidden/>
              </w:rPr>
              <w:instrText xml:space="preserve"> PAGEREF _Toc504603319 \h </w:instrText>
            </w:r>
            <w:r>
              <w:rPr>
                <w:webHidden/>
              </w:rPr>
            </w:r>
            <w:r>
              <w:rPr>
                <w:webHidden/>
              </w:rPr>
              <w:fldChar w:fldCharType="separate"/>
            </w:r>
            <w:r>
              <w:rPr>
                <w:webHidden/>
              </w:rPr>
              <w:t>22</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20" w:history="1">
            <w:r w:rsidRPr="003F0B9F">
              <w:rPr>
                <w:rStyle w:val="Hyperlink"/>
              </w:rPr>
              <w:t>6.5</w:t>
            </w:r>
            <w:r w:rsidRPr="003F0B9F">
              <w:rPr>
                <w:rStyle w:val="Hyperlink"/>
              </w:rPr>
              <w:tab/>
              <w:t>Articles in Proceeding / Post-Conference Publications</w:t>
            </w:r>
            <w:r>
              <w:rPr>
                <w:webHidden/>
              </w:rPr>
              <w:tab/>
            </w:r>
            <w:r>
              <w:rPr>
                <w:webHidden/>
              </w:rPr>
              <w:fldChar w:fldCharType="begin"/>
            </w:r>
            <w:r>
              <w:rPr>
                <w:webHidden/>
              </w:rPr>
              <w:instrText xml:space="preserve"> PAGEREF _Toc504603320 \h </w:instrText>
            </w:r>
            <w:r>
              <w:rPr>
                <w:webHidden/>
              </w:rPr>
            </w:r>
            <w:r>
              <w:rPr>
                <w:webHidden/>
              </w:rPr>
              <w:fldChar w:fldCharType="separate"/>
            </w:r>
            <w:r>
              <w:rPr>
                <w:webHidden/>
              </w:rPr>
              <w:t>22</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21" w:history="1">
            <w:r w:rsidRPr="003F0B9F">
              <w:rPr>
                <w:rStyle w:val="Hyperlink"/>
              </w:rPr>
              <w:t>6.6</w:t>
            </w:r>
            <w:r w:rsidRPr="003F0B9F">
              <w:rPr>
                <w:rStyle w:val="Hyperlink"/>
              </w:rPr>
              <w:tab/>
              <w:t>Articles in Magazines / Bulletins</w:t>
            </w:r>
            <w:r>
              <w:rPr>
                <w:webHidden/>
              </w:rPr>
              <w:tab/>
            </w:r>
            <w:r>
              <w:rPr>
                <w:webHidden/>
              </w:rPr>
              <w:fldChar w:fldCharType="begin"/>
            </w:r>
            <w:r>
              <w:rPr>
                <w:webHidden/>
              </w:rPr>
              <w:instrText xml:space="preserve"> PAGEREF _Toc504603321 \h </w:instrText>
            </w:r>
            <w:r>
              <w:rPr>
                <w:webHidden/>
              </w:rPr>
            </w:r>
            <w:r>
              <w:rPr>
                <w:webHidden/>
              </w:rPr>
              <w:fldChar w:fldCharType="separate"/>
            </w:r>
            <w:r>
              <w:rPr>
                <w:webHidden/>
              </w:rPr>
              <w:t>22</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22" w:history="1">
            <w:r w:rsidRPr="003F0B9F">
              <w:rPr>
                <w:rStyle w:val="Hyperlink"/>
              </w:rPr>
              <w:t>6.7</w:t>
            </w:r>
            <w:r w:rsidRPr="003F0B9F">
              <w:rPr>
                <w:rStyle w:val="Hyperlink"/>
              </w:rPr>
              <w:tab/>
              <w:t>Articles / News in Newspapers / Letters to the Editor</w:t>
            </w:r>
            <w:r>
              <w:rPr>
                <w:webHidden/>
              </w:rPr>
              <w:tab/>
            </w:r>
            <w:r>
              <w:rPr>
                <w:webHidden/>
              </w:rPr>
              <w:fldChar w:fldCharType="begin"/>
            </w:r>
            <w:r>
              <w:rPr>
                <w:webHidden/>
              </w:rPr>
              <w:instrText xml:space="preserve"> PAGEREF _Toc504603322 \h </w:instrText>
            </w:r>
            <w:r>
              <w:rPr>
                <w:webHidden/>
              </w:rPr>
            </w:r>
            <w:r>
              <w:rPr>
                <w:webHidden/>
              </w:rPr>
              <w:fldChar w:fldCharType="separate"/>
            </w:r>
            <w:r>
              <w:rPr>
                <w:webHidden/>
              </w:rPr>
              <w:t>22</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23" w:history="1">
            <w:r w:rsidRPr="003F0B9F">
              <w:rPr>
                <w:rStyle w:val="Hyperlink"/>
              </w:rPr>
              <w:t>6.7.1</w:t>
            </w:r>
            <w:r w:rsidRPr="003F0B9F">
              <w:rPr>
                <w:rStyle w:val="Hyperlink"/>
              </w:rPr>
              <w:tab/>
              <w:t>Article with name of author/writer</w:t>
            </w:r>
            <w:r>
              <w:rPr>
                <w:webHidden/>
              </w:rPr>
              <w:tab/>
            </w:r>
            <w:r>
              <w:rPr>
                <w:webHidden/>
              </w:rPr>
              <w:fldChar w:fldCharType="begin"/>
            </w:r>
            <w:r>
              <w:rPr>
                <w:webHidden/>
              </w:rPr>
              <w:instrText xml:space="preserve"> PAGEREF _Toc504603323 \h </w:instrText>
            </w:r>
            <w:r>
              <w:rPr>
                <w:webHidden/>
              </w:rPr>
            </w:r>
            <w:r>
              <w:rPr>
                <w:webHidden/>
              </w:rPr>
              <w:fldChar w:fldCharType="separate"/>
            </w:r>
            <w:r>
              <w:rPr>
                <w:webHidden/>
              </w:rPr>
              <w:t>22</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24" w:history="1">
            <w:r w:rsidRPr="003F0B9F">
              <w:rPr>
                <w:rStyle w:val="Hyperlink"/>
              </w:rPr>
              <w:t>6.7.2</w:t>
            </w:r>
            <w:r w:rsidRPr="003F0B9F">
              <w:rPr>
                <w:rStyle w:val="Hyperlink"/>
              </w:rPr>
              <w:tab/>
              <w:t>Writer’s name not given</w:t>
            </w:r>
            <w:r>
              <w:rPr>
                <w:webHidden/>
              </w:rPr>
              <w:tab/>
            </w:r>
            <w:r>
              <w:rPr>
                <w:webHidden/>
              </w:rPr>
              <w:fldChar w:fldCharType="begin"/>
            </w:r>
            <w:r>
              <w:rPr>
                <w:webHidden/>
              </w:rPr>
              <w:instrText xml:space="preserve"> PAGEREF _Toc504603324 \h </w:instrText>
            </w:r>
            <w:r>
              <w:rPr>
                <w:webHidden/>
              </w:rPr>
            </w:r>
            <w:r>
              <w:rPr>
                <w:webHidden/>
              </w:rPr>
              <w:fldChar w:fldCharType="separate"/>
            </w:r>
            <w:r>
              <w:rPr>
                <w:webHidden/>
              </w:rPr>
              <w:t>22</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25" w:history="1">
            <w:r w:rsidRPr="003F0B9F">
              <w:rPr>
                <w:rStyle w:val="Hyperlink"/>
              </w:rPr>
              <w:t>6.8</w:t>
            </w:r>
            <w:r w:rsidRPr="003F0B9F">
              <w:rPr>
                <w:rStyle w:val="Hyperlink"/>
              </w:rPr>
              <w:tab/>
              <w:t>News Reports in Newspapers</w:t>
            </w:r>
            <w:r>
              <w:rPr>
                <w:webHidden/>
              </w:rPr>
              <w:tab/>
            </w:r>
            <w:r>
              <w:rPr>
                <w:webHidden/>
              </w:rPr>
              <w:fldChar w:fldCharType="begin"/>
            </w:r>
            <w:r>
              <w:rPr>
                <w:webHidden/>
              </w:rPr>
              <w:instrText xml:space="preserve"> PAGEREF _Toc504603325 \h </w:instrText>
            </w:r>
            <w:r>
              <w:rPr>
                <w:webHidden/>
              </w:rPr>
            </w:r>
            <w:r>
              <w:rPr>
                <w:webHidden/>
              </w:rPr>
              <w:fldChar w:fldCharType="separate"/>
            </w:r>
            <w:r>
              <w:rPr>
                <w:webHidden/>
              </w:rPr>
              <w:t>23</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26" w:history="1">
            <w:r w:rsidRPr="003F0B9F">
              <w:rPr>
                <w:rStyle w:val="Hyperlink"/>
              </w:rPr>
              <w:t>6.8.1</w:t>
            </w:r>
            <w:r w:rsidRPr="003F0B9F">
              <w:rPr>
                <w:rStyle w:val="Hyperlink"/>
              </w:rPr>
              <w:tab/>
              <w:t>News/article with writer’s name</w:t>
            </w:r>
            <w:r>
              <w:rPr>
                <w:webHidden/>
              </w:rPr>
              <w:tab/>
            </w:r>
            <w:r>
              <w:rPr>
                <w:webHidden/>
              </w:rPr>
              <w:fldChar w:fldCharType="begin"/>
            </w:r>
            <w:r>
              <w:rPr>
                <w:webHidden/>
              </w:rPr>
              <w:instrText xml:space="preserve"> PAGEREF _Toc504603326 \h </w:instrText>
            </w:r>
            <w:r>
              <w:rPr>
                <w:webHidden/>
              </w:rPr>
            </w:r>
            <w:r>
              <w:rPr>
                <w:webHidden/>
              </w:rPr>
              <w:fldChar w:fldCharType="separate"/>
            </w:r>
            <w:r>
              <w:rPr>
                <w:webHidden/>
              </w:rPr>
              <w:t>23</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27" w:history="1">
            <w:r w:rsidRPr="003F0B9F">
              <w:rPr>
                <w:rStyle w:val="Hyperlink"/>
              </w:rPr>
              <w:t>6.8.2</w:t>
            </w:r>
            <w:r w:rsidRPr="003F0B9F">
              <w:rPr>
                <w:rStyle w:val="Hyperlink"/>
              </w:rPr>
              <w:tab/>
              <w:t>News report/article without writer’s name</w:t>
            </w:r>
            <w:r>
              <w:rPr>
                <w:webHidden/>
              </w:rPr>
              <w:tab/>
            </w:r>
            <w:r>
              <w:rPr>
                <w:webHidden/>
              </w:rPr>
              <w:fldChar w:fldCharType="begin"/>
            </w:r>
            <w:r>
              <w:rPr>
                <w:webHidden/>
              </w:rPr>
              <w:instrText xml:space="preserve"> PAGEREF _Toc504603327 \h </w:instrText>
            </w:r>
            <w:r>
              <w:rPr>
                <w:webHidden/>
              </w:rPr>
            </w:r>
            <w:r>
              <w:rPr>
                <w:webHidden/>
              </w:rPr>
              <w:fldChar w:fldCharType="separate"/>
            </w:r>
            <w:r>
              <w:rPr>
                <w:webHidden/>
              </w:rPr>
              <w:t>23</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28" w:history="1">
            <w:r w:rsidRPr="003F0B9F">
              <w:rPr>
                <w:rStyle w:val="Hyperlink"/>
              </w:rPr>
              <w:t>6.8.3</w:t>
            </w:r>
            <w:r w:rsidRPr="003F0B9F">
              <w:rPr>
                <w:rStyle w:val="Hyperlink"/>
              </w:rPr>
              <w:tab/>
              <w:t>Letters to the editor</w:t>
            </w:r>
            <w:r>
              <w:rPr>
                <w:webHidden/>
              </w:rPr>
              <w:tab/>
            </w:r>
            <w:r>
              <w:rPr>
                <w:webHidden/>
              </w:rPr>
              <w:fldChar w:fldCharType="begin"/>
            </w:r>
            <w:r>
              <w:rPr>
                <w:webHidden/>
              </w:rPr>
              <w:instrText xml:space="preserve"> PAGEREF _Toc504603328 \h </w:instrText>
            </w:r>
            <w:r>
              <w:rPr>
                <w:webHidden/>
              </w:rPr>
            </w:r>
            <w:r>
              <w:rPr>
                <w:webHidden/>
              </w:rPr>
              <w:fldChar w:fldCharType="separate"/>
            </w:r>
            <w:r>
              <w:rPr>
                <w:webHidden/>
              </w:rPr>
              <w:t>23</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29" w:history="1">
            <w:r w:rsidRPr="003F0B9F">
              <w:rPr>
                <w:rStyle w:val="Hyperlink"/>
              </w:rPr>
              <w:t>6.9</w:t>
            </w:r>
            <w:r w:rsidRPr="003F0B9F">
              <w:rPr>
                <w:rStyle w:val="Hyperlink"/>
              </w:rPr>
              <w:tab/>
              <w:t>General References to Newspapers</w:t>
            </w:r>
            <w:r>
              <w:rPr>
                <w:webHidden/>
              </w:rPr>
              <w:tab/>
            </w:r>
            <w:r>
              <w:rPr>
                <w:webHidden/>
              </w:rPr>
              <w:fldChar w:fldCharType="begin"/>
            </w:r>
            <w:r>
              <w:rPr>
                <w:webHidden/>
              </w:rPr>
              <w:instrText xml:space="preserve"> PAGEREF _Toc504603329 \h </w:instrText>
            </w:r>
            <w:r>
              <w:rPr>
                <w:webHidden/>
              </w:rPr>
            </w:r>
            <w:r>
              <w:rPr>
                <w:webHidden/>
              </w:rPr>
              <w:fldChar w:fldCharType="separate"/>
            </w:r>
            <w:r>
              <w:rPr>
                <w:webHidden/>
              </w:rPr>
              <w:t>23</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30" w:history="1">
            <w:r w:rsidRPr="003F0B9F">
              <w:rPr>
                <w:rStyle w:val="Hyperlink"/>
              </w:rPr>
              <w:t>6.10</w:t>
            </w:r>
            <w:r w:rsidRPr="003F0B9F">
              <w:rPr>
                <w:rStyle w:val="Hyperlink"/>
              </w:rPr>
              <w:tab/>
              <w:t>Films, Video and Slides</w:t>
            </w:r>
            <w:r>
              <w:rPr>
                <w:webHidden/>
              </w:rPr>
              <w:tab/>
            </w:r>
            <w:r>
              <w:rPr>
                <w:webHidden/>
              </w:rPr>
              <w:fldChar w:fldCharType="begin"/>
            </w:r>
            <w:r>
              <w:rPr>
                <w:webHidden/>
              </w:rPr>
              <w:instrText xml:space="preserve"> PAGEREF _Toc504603330 \h </w:instrText>
            </w:r>
            <w:r>
              <w:rPr>
                <w:webHidden/>
              </w:rPr>
            </w:r>
            <w:r>
              <w:rPr>
                <w:webHidden/>
              </w:rPr>
              <w:fldChar w:fldCharType="separate"/>
            </w:r>
            <w:r>
              <w:rPr>
                <w:webHidden/>
              </w:rPr>
              <w:t>23</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31" w:history="1">
            <w:r w:rsidRPr="003F0B9F">
              <w:rPr>
                <w:rStyle w:val="Hyperlink"/>
              </w:rPr>
              <w:t>6.10.1</w:t>
            </w:r>
            <w:r w:rsidRPr="003F0B9F">
              <w:rPr>
                <w:rStyle w:val="Hyperlink"/>
              </w:rPr>
              <w:tab/>
              <w:t>Films</w:t>
            </w:r>
            <w:r>
              <w:rPr>
                <w:webHidden/>
              </w:rPr>
              <w:tab/>
            </w:r>
            <w:r>
              <w:rPr>
                <w:webHidden/>
              </w:rPr>
              <w:fldChar w:fldCharType="begin"/>
            </w:r>
            <w:r>
              <w:rPr>
                <w:webHidden/>
              </w:rPr>
              <w:instrText xml:space="preserve"> PAGEREF _Toc504603331 \h </w:instrText>
            </w:r>
            <w:r>
              <w:rPr>
                <w:webHidden/>
              </w:rPr>
            </w:r>
            <w:r>
              <w:rPr>
                <w:webHidden/>
              </w:rPr>
              <w:fldChar w:fldCharType="separate"/>
            </w:r>
            <w:r>
              <w:rPr>
                <w:webHidden/>
              </w:rPr>
              <w:t>23</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32" w:history="1">
            <w:r w:rsidRPr="003F0B9F">
              <w:rPr>
                <w:rStyle w:val="Hyperlink"/>
              </w:rPr>
              <w:t>6.10.2</w:t>
            </w:r>
            <w:r w:rsidRPr="003F0B9F">
              <w:rPr>
                <w:rStyle w:val="Hyperlink"/>
              </w:rPr>
              <w:tab/>
              <w:t>Video</w:t>
            </w:r>
            <w:r>
              <w:rPr>
                <w:webHidden/>
              </w:rPr>
              <w:tab/>
            </w:r>
            <w:r>
              <w:rPr>
                <w:webHidden/>
              </w:rPr>
              <w:fldChar w:fldCharType="begin"/>
            </w:r>
            <w:r>
              <w:rPr>
                <w:webHidden/>
              </w:rPr>
              <w:instrText xml:space="preserve"> PAGEREF _Toc504603332 \h </w:instrText>
            </w:r>
            <w:r>
              <w:rPr>
                <w:webHidden/>
              </w:rPr>
            </w:r>
            <w:r>
              <w:rPr>
                <w:webHidden/>
              </w:rPr>
              <w:fldChar w:fldCharType="separate"/>
            </w:r>
            <w:r>
              <w:rPr>
                <w:webHidden/>
              </w:rPr>
              <w:t>24</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33" w:history="1">
            <w:r w:rsidRPr="003F0B9F">
              <w:rPr>
                <w:rStyle w:val="Hyperlink"/>
              </w:rPr>
              <w:t>6.10.3</w:t>
            </w:r>
            <w:r w:rsidRPr="003F0B9F">
              <w:rPr>
                <w:rStyle w:val="Hyperlink"/>
              </w:rPr>
              <w:tab/>
              <w:t>Slides</w:t>
            </w:r>
            <w:r>
              <w:rPr>
                <w:webHidden/>
              </w:rPr>
              <w:tab/>
            </w:r>
            <w:r>
              <w:rPr>
                <w:webHidden/>
              </w:rPr>
              <w:fldChar w:fldCharType="begin"/>
            </w:r>
            <w:r>
              <w:rPr>
                <w:webHidden/>
              </w:rPr>
              <w:instrText xml:space="preserve"> PAGEREF _Toc504603333 \h </w:instrText>
            </w:r>
            <w:r>
              <w:rPr>
                <w:webHidden/>
              </w:rPr>
            </w:r>
            <w:r>
              <w:rPr>
                <w:webHidden/>
              </w:rPr>
              <w:fldChar w:fldCharType="separate"/>
            </w:r>
            <w:r>
              <w:rPr>
                <w:webHidden/>
              </w:rPr>
              <w:t>24</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34" w:history="1">
            <w:r w:rsidRPr="003F0B9F">
              <w:rPr>
                <w:rStyle w:val="Hyperlink"/>
              </w:rPr>
              <w:t>6.10.4</w:t>
            </w:r>
            <w:r w:rsidRPr="003F0B9F">
              <w:rPr>
                <w:rStyle w:val="Hyperlink"/>
              </w:rPr>
              <w:tab/>
              <w:t>Songs and musical compositions</w:t>
            </w:r>
            <w:r>
              <w:rPr>
                <w:webHidden/>
              </w:rPr>
              <w:tab/>
            </w:r>
            <w:r>
              <w:rPr>
                <w:webHidden/>
              </w:rPr>
              <w:fldChar w:fldCharType="begin"/>
            </w:r>
            <w:r>
              <w:rPr>
                <w:webHidden/>
              </w:rPr>
              <w:instrText xml:space="preserve"> PAGEREF _Toc504603334 \h </w:instrText>
            </w:r>
            <w:r>
              <w:rPr>
                <w:webHidden/>
              </w:rPr>
            </w:r>
            <w:r>
              <w:rPr>
                <w:webHidden/>
              </w:rPr>
              <w:fldChar w:fldCharType="separate"/>
            </w:r>
            <w:r>
              <w:rPr>
                <w:webHidden/>
              </w:rPr>
              <w:t>24</w:t>
            </w:r>
            <w:r>
              <w:rPr>
                <w:webHidden/>
              </w:rPr>
              <w:fldChar w:fldCharType="end"/>
            </w:r>
          </w:hyperlink>
        </w:p>
        <w:p w:rsidR="0006582A" w:rsidRDefault="0006582A">
          <w:pPr>
            <w:pStyle w:val="TOC4"/>
            <w:rPr>
              <w:rFonts w:asciiTheme="minorHAnsi" w:hAnsiTheme="minorHAnsi" w:cstheme="minorBidi"/>
              <w:sz w:val="22"/>
              <w:szCs w:val="22"/>
              <w:lang w:val="en-GB" w:eastAsia="en-GB"/>
            </w:rPr>
          </w:pPr>
          <w:hyperlink w:anchor="_Toc504603335" w:history="1">
            <w:r w:rsidRPr="003F0B9F">
              <w:rPr>
                <w:rStyle w:val="Hyperlink"/>
              </w:rPr>
              <w:t>6.11</w:t>
            </w:r>
            <w:r w:rsidRPr="003F0B9F">
              <w:rPr>
                <w:rStyle w:val="Hyperlink"/>
              </w:rPr>
              <w:tab/>
              <w:t>Unpublished Material</w:t>
            </w:r>
            <w:r>
              <w:rPr>
                <w:webHidden/>
              </w:rPr>
              <w:tab/>
            </w:r>
            <w:r>
              <w:rPr>
                <w:webHidden/>
              </w:rPr>
              <w:fldChar w:fldCharType="begin"/>
            </w:r>
            <w:r>
              <w:rPr>
                <w:webHidden/>
              </w:rPr>
              <w:instrText xml:space="preserve"> PAGEREF _Toc504603335 \h </w:instrText>
            </w:r>
            <w:r>
              <w:rPr>
                <w:webHidden/>
              </w:rPr>
            </w:r>
            <w:r>
              <w:rPr>
                <w:webHidden/>
              </w:rPr>
              <w:fldChar w:fldCharType="separate"/>
            </w:r>
            <w:r>
              <w:rPr>
                <w:webHidden/>
              </w:rPr>
              <w:t>24</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36" w:history="1">
            <w:r w:rsidRPr="003F0B9F">
              <w:rPr>
                <w:rStyle w:val="Hyperlink"/>
              </w:rPr>
              <w:t>6.11.1</w:t>
            </w:r>
            <w:r w:rsidRPr="003F0B9F">
              <w:rPr>
                <w:rStyle w:val="Hyperlink"/>
              </w:rPr>
              <w:tab/>
              <w:t>Thesis or academic exercise</w:t>
            </w:r>
            <w:r>
              <w:rPr>
                <w:webHidden/>
              </w:rPr>
              <w:tab/>
            </w:r>
            <w:r>
              <w:rPr>
                <w:webHidden/>
              </w:rPr>
              <w:fldChar w:fldCharType="begin"/>
            </w:r>
            <w:r>
              <w:rPr>
                <w:webHidden/>
              </w:rPr>
              <w:instrText xml:space="preserve"> PAGEREF _Toc504603336 \h </w:instrText>
            </w:r>
            <w:r>
              <w:rPr>
                <w:webHidden/>
              </w:rPr>
            </w:r>
            <w:r>
              <w:rPr>
                <w:webHidden/>
              </w:rPr>
              <w:fldChar w:fldCharType="separate"/>
            </w:r>
            <w:r>
              <w:rPr>
                <w:webHidden/>
              </w:rPr>
              <w:t>24</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37" w:history="1">
            <w:r w:rsidRPr="003F0B9F">
              <w:rPr>
                <w:rStyle w:val="Hyperlink"/>
              </w:rPr>
              <w:t>6.11.2</w:t>
            </w:r>
            <w:r w:rsidRPr="003F0B9F">
              <w:rPr>
                <w:rStyle w:val="Hyperlink"/>
              </w:rPr>
              <w:tab/>
              <w:t>Original Manuscript</w:t>
            </w:r>
            <w:r>
              <w:rPr>
                <w:webHidden/>
              </w:rPr>
              <w:tab/>
            </w:r>
            <w:r>
              <w:rPr>
                <w:webHidden/>
              </w:rPr>
              <w:fldChar w:fldCharType="begin"/>
            </w:r>
            <w:r>
              <w:rPr>
                <w:webHidden/>
              </w:rPr>
              <w:instrText xml:space="preserve"> PAGEREF _Toc504603337 \h </w:instrText>
            </w:r>
            <w:r>
              <w:rPr>
                <w:webHidden/>
              </w:rPr>
            </w:r>
            <w:r>
              <w:rPr>
                <w:webHidden/>
              </w:rPr>
              <w:fldChar w:fldCharType="separate"/>
            </w:r>
            <w:r>
              <w:rPr>
                <w:webHidden/>
              </w:rPr>
              <w:t>24</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38" w:history="1">
            <w:r w:rsidRPr="003F0B9F">
              <w:rPr>
                <w:rStyle w:val="Hyperlink"/>
              </w:rPr>
              <w:t>6.11.3</w:t>
            </w:r>
            <w:r w:rsidRPr="003F0B9F">
              <w:rPr>
                <w:rStyle w:val="Hyperlink"/>
              </w:rPr>
              <w:tab/>
              <w:t>Working paper, abstract for conference etc</w:t>
            </w:r>
            <w:r>
              <w:rPr>
                <w:webHidden/>
              </w:rPr>
              <w:tab/>
            </w:r>
            <w:r>
              <w:rPr>
                <w:webHidden/>
              </w:rPr>
              <w:fldChar w:fldCharType="begin"/>
            </w:r>
            <w:r>
              <w:rPr>
                <w:webHidden/>
              </w:rPr>
              <w:instrText xml:space="preserve"> PAGEREF _Toc504603338 \h </w:instrText>
            </w:r>
            <w:r>
              <w:rPr>
                <w:webHidden/>
              </w:rPr>
            </w:r>
            <w:r>
              <w:rPr>
                <w:webHidden/>
              </w:rPr>
              <w:fldChar w:fldCharType="separate"/>
            </w:r>
            <w:r>
              <w:rPr>
                <w:webHidden/>
              </w:rPr>
              <w:t>24</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39" w:history="1">
            <w:r w:rsidRPr="003F0B9F">
              <w:rPr>
                <w:rStyle w:val="Hyperlink"/>
              </w:rPr>
              <w:t>6.11.4</w:t>
            </w:r>
            <w:r w:rsidRPr="003F0B9F">
              <w:rPr>
                <w:rStyle w:val="Hyperlink"/>
              </w:rPr>
              <w:tab/>
              <w:t>Laporan Teknik</w:t>
            </w:r>
            <w:r>
              <w:rPr>
                <w:webHidden/>
              </w:rPr>
              <w:tab/>
            </w:r>
            <w:r>
              <w:rPr>
                <w:webHidden/>
              </w:rPr>
              <w:fldChar w:fldCharType="begin"/>
            </w:r>
            <w:r>
              <w:rPr>
                <w:webHidden/>
              </w:rPr>
              <w:instrText xml:space="preserve"> PAGEREF _Toc504603339 \h </w:instrText>
            </w:r>
            <w:r>
              <w:rPr>
                <w:webHidden/>
              </w:rPr>
            </w:r>
            <w:r>
              <w:rPr>
                <w:webHidden/>
              </w:rPr>
              <w:fldChar w:fldCharType="separate"/>
            </w:r>
            <w:r>
              <w:rPr>
                <w:webHidden/>
              </w:rPr>
              <w:t>25</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40" w:history="1">
            <w:r w:rsidRPr="003F0B9F">
              <w:rPr>
                <w:rStyle w:val="Hyperlink"/>
              </w:rPr>
              <w:t>6.11.5</w:t>
            </w:r>
            <w:r w:rsidRPr="003F0B9F">
              <w:rPr>
                <w:rStyle w:val="Hyperlink"/>
              </w:rPr>
              <w:tab/>
              <w:t>Meetings: Working paper, report and minutes of meeting</w:t>
            </w:r>
            <w:r>
              <w:rPr>
                <w:webHidden/>
              </w:rPr>
              <w:tab/>
            </w:r>
            <w:r>
              <w:rPr>
                <w:webHidden/>
              </w:rPr>
              <w:fldChar w:fldCharType="begin"/>
            </w:r>
            <w:r>
              <w:rPr>
                <w:webHidden/>
              </w:rPr>
              <w:instrText xml:space="preserve"> PAGEREF _Toc504603340 \h </w:instrText>
            </w:r>
            <w:r>
              <w:rPr>
                <w:webHidden/>
              </w:rPr>
            </w:r>
            <w:r>
              <w:rPr>
                <w:webHidden/>
              </w:rPr>
              <w:fldChar w:fldCharType="separate"/>
            </w:r>
            <w:r>
              <w:rPr>
                <w:webHidden/>
              </w:rPr>
              <w:t>25</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41" w:history="1">
            <w:r w:rsidRPr="003F0B9F">
              <w:rPr>
                <w:rStyle w:val="Hyperlink"/>
              </w:rPr>
              <w:t>6.11.6</w:t>
            </w:r>
            <w:r w:rsidRPr="003F0B9F">
              <w:rPr>
                <w:rStyle w:val="Hyperlink"/>
              </w:rPr>
              <w:tab/>
              <w:t>Interviews</w:t>
            </w:r>
            <w:r>
              <w:rPr>
                <w:webHidden/>
              </w:rPr>
              <w:tab/>
            </w:r>
            <w:r>
              <w:rPr>
                <w:webHidden/>
              </w:rPr>
              <w:fldChar w:fldCharType="begin"/>
            </w:r>
            <w:r>
              <w:rPr>
                <w:webHidden/>
              </w:rPr>
              <w:instrText xml:space="preserve"> PAGEREF _Toc504603341 \h </w:instrText>
            </w:r>
            <w:r>
              <w:rPr>
                <w:webHidden/>
              </w:rPr>
            </w:r>
            <w:r>
              <w:rPr>
                <w:webHidden/>
              </w:rPr>
              <w:fldChar w:fldCharType="separate"/>
            </w:r>
            <w:r>
              <w:rPr>
                <w:webHidden/>
              </w:rPr>
              <w:t>25</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42" w:history="1">
            <w:r w:rsidRPr="003F0B9F">
              <w:rPr>
                <w:rStyle w:val="Hyperlink"/>
              </w:rPr>
              <w:t>6.11.7</w:t>
            </w:r>
            <w:r w:rsidRPr="003F0B9F">
              <w:rPr>
                <w:rStyle w:val="Hyperlink"/>
              </w:rPr>
              <w:tab/>
              <w:t>Software Manual</w:t>
            </w:r>
            <w:r>
              <w:rPr>
                <w:webHidden/>
              </w:rPr>
              <w:tab/>
            </w:r>
            <w:r>
              <w:rPr>
                <w:webHidden/>
              </w:rPr>
              <w:fldChar w:fldCharType="begin"/>
            </w:r>
            <w:r>
              <w:rPr>
                <w:webHidden/>
              </w:rPr>
              <w:instrText xml:space="preserve"> PAGEREF _Toc504603342 \h </w:instrText>
            </w:r>
            <w:r>
              <w:rPr>
                <w:webHidden/>
              </w:rPr>
            </w:r>
            <w:r>
              <w:rPr>
                <w:webHidden/>
              </w:rPr>
              <w:fldChar w:fldCharType="separate"/>
            </w:r>
            <w:r>
              <w:rPr>
                <w:webHidden/>
              </w:rPr>
              <w:t>25</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43" w:history="1">
            <w:r w:rsidRPr="003F0B9F">
              <w:rPr>
                <w:rStyle w:val="Hyperlink"/>
              </w:rPr>
              <w:t>6.11.8</w:t>
            </w:r>
            <w:r w:rsidRPr="003F0B9F">
              <w:rPr>
                <w:rStyle w:val="Hyperlink"/>
              </w:rPr>
              <w:tab/>
              <w:t>Software</w:t>
            </w:r>
            <w:r>
              <w:rPr>
                <w:webHidden/>
              </w:rPr>
              <w:tab/>
            </w:r>
            <w:r>
              <w:rPr>
                <w:webHidden/>
              </w:rPr>
              <w:fldChar w:fldCharType="begin"/>
            </w:r>
            <w:r>
              <w:rPr>
                <w:webHidden/>
              </w:rPr>
              <w:instrText xml:space="preserve"> PAGEREF _Toc504603343 \h </w:instrText>
            </w:r>
            <w:r>
              <w:rPr>
                <w:webHidden/>
              </w:rPr>
            </w:r>
            <w:r>
              <w:rPr>
                <w:webHidden/>
              </w:rPr>
              <w:fldChar w:fldCharType="separate"/>
            </w:r>
            <w:r>
              <w:rPr>
                <w:webHidden/>
              </w:rPr>
              <w:t>25</w:t>
            </w:r>
            <w:r>
              <w:rPr>
                <w:webHidden/>
              </w:rPr>
              <w:fldChar w:fldCharType="end"/>
            </w:r>
          </w:hyperlink>
        </w:p>
        <w:p w:rsidR="0006582A" w:rsidRDefault="0006582A">
          <w:pPr>
            <w:pStyle w:val="TOC5"/>
            <w:rPr>
              <w:rFonts w:asciiTheme="minorHAnsi" w:eastAsiaTheme="minorEastAsia" w:hAnsiTheme="minorHAnsi" w:cstheme="minorBidi"/>
              <w:sz w:val="22"/>
              <w:szCs w:val="22"/>
              <w:lang w:val="en-GB" w:eastAsia="en-GB"/>
            </w:rPr>
          </w:pPr>
          <w:hyperlink w:anchor="_Toc504603344" w:history="1">
            <w:r w:rsidRPr="003F0B9F">
              <w:rPr>
                <w:rStyle w:val="Hyperlink"/>
              </w:rPr>
              <w:t>6.11.9</w:t>
            </w:r>
            <w:r w:rsidRPr="003F0B9F">
              <w:rPr>
                <w:rStyle w:val="Hyperlink"/>
              </w:rPr>
              <w:tab/>
              <w:t>Electronic reference materials</w:t>
            </w:r>
            <w:r>
              <w:rPr>
                <w:webHidden/>
              </w:rPr>
              <w:tab/>
            </w:r>
            <w:r>
              <w:rPr>
                <w:webHidden/>
              </w:rPr>
              <w:fldChar w:fldCharType="begin"/>
            </w:r>
            <w:r>
              <w:rPr>
                <w:webHidden/>
              </w:rPr>
              <w:instrText xml:space="preserve"> PAGEREF _Toc504603344 \h </w:instrText>
            </w:r>
            <w:r>
              <w:rPr>
                <w:webHidden/>
              </w:rPr>
            </w:r>
            <w:r>
              <w:rPr>
                <w:webHidden/>
              </w:rPr>
              <w:fldChar w:fldCharType="separate"/>
            </w:r>
            <w:r>
              <w:rPr>
                <w:webHidden/>
              </w:rPr>
              <w:t>25</w:t>
            </w:r>
            <w:r>
              <w:rPr>
                <w:webHidden/>
              </w:rPr>
              <w:fldChar w:fldCharType="end"/>
            </w:r>
          </w:hyperlink>
        </w:p>
        <w:p w:rsidR="0006582A" w:rsidRDefault="0006582A">
          <w:pPr>
            <w:pStyle w:val="TOC6"/>
            <w:rPr>
              <w:rFonts w:asciiTheme="minorHAnsi" w:eastAsiaTheme="minorEastAsia" w:hAnsiTheme="minorHAnsi" w:cstheme="minorBidi"/>
              <w:b w:val="0"/>
              <w:bCs w:val="0"/>
              <w:caps w:val="0"/>
              <w:sz w:val="22"/>
              <w:szCs w:val="22"/>
              <w:lang w:val="en-GB" w:eastAsia="en-GB"/>
            </w:rPr>
          </w:pPr>
          <w:hyperlink w:anchor="_Toc504603345" w:history="1">
            <w:r w:rsidRPr="003F0B9F">
              <w:rPr>
                <w:rStyle w:val="Hyperlink"/>
              </w:rPr>
              <w:t>References</w:t>
            </w:r>
            <w:r>
              <w:rPr>
                <w:webHidden/>
              </w:rPr>
              <w:tab/>
            </w:r>
            <w:r>
              <w:rPr>
                <w:webHidden/>
              </w:rPr>
              <w:fldChar w:fldCharType="begin"/>
            </w:r>
            <w:r>
              <w:rPr>
                <w:webHidden/>
              </w:rPr>
              <w:instrText xml:space="preserve"> PAGEREF _Toc504603345 \h </w:instrText>
            </w:r>
            <w:r>
              <w:rPr>
                <w:webHidden/>
              </w:rPr>
            </w:r>
            <w:r>
              <w:rPr>
                <w:webHidden/>
              </w:rPr>
              <w:fldChar w:fldCharType="separate"/>
            </w:r>
            <w:r>
              <w:rPr>
                <w:webHidden/>
              </w:rPr>
              <w:t>27</w:t>
            </w:r>
            <w:r>
              <w:rPr>
                <w:webHidden/>
              </w:rPr>
              <w:fldChar w:fldCharType="end"/>
            </w:r>
          </w:hyperlink>
        </w:p>
        <w:p w:rsidR="0006582A" w:rsidRDefault="0006582A">
          <w:pPr>
            <w:pStyle w:val="TOC3"/>
            <w:rPr>
              <w:rFonts w:asciiTheme="minorHAnsi" w:eastAsiaTheme="minorEastAsia" w:hAnsiTheme="minorHAnsi" w:cstheme="minorBidi"/>
              <w:b w:val="0"/>
              <w:bCs w:val="0"/>
              <w:caps w:val="0"/>
              <w:sz w:val="22"/>
              <w:szCs w:val="22"/>
              <w:lang w:val="en-GB" w:eastAsia="en-GB"/>
            </w:rPr>
          </w:pPr>
          <w:hyperlink w:anchor="_Toc504603346" w:history="1">
            <w:r w:rsidRPr="003F0B9F">
              <w:rPr>
                <w:rStyle w:val="Hyperlink"/>
              </w:rPr>
              <w:t>Appendices</w:t>
            </w:r>
          </w:hyperlink>
        </w:p>
        <w:p w:rsidR="0006582A" w:rsidRDefault="0006582A">
          <w:pPr>
            <w:pStyle w:val="TOC7"/>
            <w:rPr>
              <w:rFonts w:asciiTheme="minorHAnsi" w:eastAsiaTheme="minorEastAsia" w:hAnsiTheme="minorHAnsi" w:cstheme="minorBidi"/>
              <w:sz w:val="22"/>
              <w:szCs w:val="22"/>
              <w:lang w:val="en-GB" w:eastAsia="en-GB"/>
            </w:rPr>
          </w:pPr>
          <w:hyperlink w:anchor="_Toc504603347" w:history="1">
            <w:r w:rsidRPr="003F0B9F">
              <w:rPr>
                <w:rStyle w:val="Hyperlink"/>
              </w:rPr>
              <w:t>Appendix A</w:t>
            </w:r>
            <w:r w:rsidRPr="003F0B9F">
              <w:rPr>
                <w:rStyle w:val="Hyperlink"/>
              </w:rPr>
              <w:tab/>
              <w:t>Questionnaire</w:t>
            </w:r>
            <w:r>
              <w:rPr>
                <w:webHidden/>
              </w:rPr>
              <w:tab/>
            </w:r>
            <w:r>
              <w:rPr>
                <w:webHidden/>
              </w:rPr>
              <w:fldChar w:fldCharType="begin"/>
            </w:r>
            <w:r>
              <w:rPr>
                <w:webHidden/>
              </w:rPr>
              <w:instrText xml:space="preserve"> PAGEREF _Toc504603347 \h </w:instrText>
            </w:r>
            <w:r>
              <w:rPr>
                <w:webHidden/>
              </w:rPr>
            </w:r>
            <w:r>
              <w:rPr>
                <w:webHidden/>
              </w:rPr>
              <w:fldChar w:fldCharType="separate"/>
            </w:r>
            <w:r>
              <w:rPr>
                <w:webHidden/>
              </w:rPr>
              <w:t>35</w:t>
            </w:r>
            <w:r>
              <w:rPr>
                <w:webHidden/>
              </w:rPr>
              <w:fldChar w:fldCharType="end"/>
            </w:r>
          </w:hyperlink>
        </w:p>
        <w:p w:rsidR="0006582A" w:rsidRDefault="0006582A">
          <w:pPr>
            <w:pStyle w:val="TOC7"/>
            <w:rPr>
              <w:rFonts w:asciiTheme="minorHAnsi" w:eastAsiaTheme="minorEastAsia" w:hAnsiTheme="minorHAnsi" w:cstheme="minorBidi"/>
              <w:sz w:val="22"/>
              <w:szCs w:val="22"/>
              <w:lang w:val="en-GB" w:eastAsia="en-GB"/>
            </w:rPr>
          </w:pPr>
          <w:hyperlink w:anchor="_Toc504603348" w:history="1">
            <w:r w:rsidRPr="003F0B9F">
              <w:rPr>
                <w:rStyle w:val="Hyperlink"/>
              </w:rPr>
              <w:t>Appendix B</w:t>
            </w:r>
            <w:r w:rsidRPr="003F0B9F">
              <w:rPr>
                <w:rStyle w:val="Hyperlink"/>
              </w:rPr>
              <w:tab/>
              <w:t>Please give a title for this Appendix</w:t>
            </w:r>
            <w:r>
              <w:rPr>
                <w:webHidden/>
              </w:rPr>
              <w:tab/>
            </w:r>
            <w:r>
              <w:rPr>
                <w:webHidden/>
              </w:rPr>
              <w:fldChar w:fldCharType="begin"/>
            </w:r>
            <w:r>
              <w:rPr>
                <w:webHidden/>
              </w:rPr>
              <w:instrText xml:space="preserve"> PAGEREF _Toc504603348 \h </w:instrText>
            </w:r>
            <w:r>
              <w:rPr>
                <w:webHidden/>
              </w:rPr>
            </w:r>
            <w:r>
              <w:rPr>
                <w:webHidden/>
              </w:rPr>
              <w:fldChar w:fldCharType="separate"/>
            </w:r>
            <w:r>
              <w:rPr>
                <w:webHidden/>
              </w:rPr>
              <w:t>36</w:t>
            </w:r>
            <w:r>
              <w:rPr>
                <w:webHidden/>
              </w:rPr>
              <w:fldChar w:fldCharType="end"/>
            </w:r>
          </w:hyperlink>
        </w:p>
        <w:p w:rsidR="0006582A" w:rsidRDefault="0006582A">
          <w:pPr>
            <w:pStyle w:val="TOC7"/>
            <w:rPr>
              <w:rFonts w:asciiTheme="minorHAnsi" w:eastAsiaTheme="minorEastAsia" w:hAnsiTheme="minorHAnsi" w:cstheme="minorBidi"/>
              <w:sz w:val="22"/>
              <w:szCs w:val="22"/>
              <w:lang w:val="en-GB" w:eastAsia="en-GB"/>
            </w:rPr>
          </w:pPr>
          <w:hyperlink w:anchor="_Toc504603349" w:history="1">
            <w:r w:rsidRPr="003F0B9F">
              <w:rPr>
                <w:rStyle w:val="Hyperlink"/>
              </w:rPr>
              <w:t>Appendix C</w:t>
            </w:r>
            <w:r w:rsidRPr="003F0B9F">
              <w:rPr>
                <w:rStyle w:val="Hyperlink"/>
              </w:rPr>
              <w:tab/>
              <w:t>Please give a title for this Appendix</w:t>
            </w:r>
            <w:r>
              <w:rPr>
                <w:webHidden/>
              </w:rPr>
              <w:tab/>
            </w:r>
            <w:r>
              <w:rPr>
                <w:webHidden/>
              </w:rPr>
              <w:fldChar w:fldCharType="begin"/>
            </w:r>
            <w:r>
              <w:rPr>
                <w:webHidden/>
              </w:rPr>
              <w:instrText xml:space="preserve"> PAGEREF _Toc504603349 \h </w:instrText>
            </w:r>
            <w:r>
              <w:rPr>
                <w:webHidden/>
              </w:rPr>
            </w:r>
            <w:r>
              <w:rPr>
                <w:webHidden/>
              </w:rPr>
              <w:fldChar w:fldCharType="separate"/>
            </w:r>
            <w:r>
              <w:rPr>
                <w:webHidden/>
              </w:rPr>
              <w:t>37</w:t>
            </w:r>
            <w:r>
              <w:rPr>
                <w:webHidden/>
              </w:rPr>
              <w:fldChar w:fldCharType="end"/>
            </w:r>
          </w:hyperlink>
        </w:p>
        <w:p w:rsidR="0006582A" w:rsidRDefault="0006582A">
          <w:pPr>
            <w:pStyle w:val="TOC7"/>
            <w:rPr>
              <w:rFonts w:asciiTheme="minorHAnsi" w:eastAsiaTheme="minorEastAsia" w:hAnsiTheme="minorHAnsi" w:cstheme="minorBidi"/>
              <w:sz w:val="22"/>
              <w:szCs w:val="22"/>
              <w:lang w:val="en-GB" w:eastAsia="en-GB"/>
            </w:rPr>
          </w:pPr>
          <w:hyperlink w:anchor="_Toc504603350" w:history="1">
            <w:r w:rsidRPr="003F0B9F">
              <w:rPr>
                <w:rStyle w:val="Hyperlink"/>
              </w:rPr>
              <w:t>Appendix D</w:t>
            </w:r>
            <w:r w:rsidRPr="003F0B9F">
              <w:rPr>
                <w:rStyle w:val="Hyperlink"/>
              </w:rPr>
              <w:tab/>
              <w:t>Put a title here</w:t>
            </w:r>
            <w:r>
              <w:rPr>
                <w:webHidden/>
              </w:rPr>
              <w:tab/>
            </w:r>
            <w:r>
              <w:rPr>
                <w:webHidden/>
              </w:rPr>
              <w:fldChar w:fldCharType="begin"/>
            </w:r>
            <w:r>
              <w:rPr>
                <w:webHidden/>
              </w:rPr>
              <w:instrText xml:space="preserve"> PAGEREF _Toc504603350 \h </w:instrText>
            </w:r>
            <w:r>
              <w:rPr>
                <w:webHidden/>
              </w:rPr>
            </w:r>
            <w:r>
              <w:rPr>
                <w:webHidden/>
              </w:rPr>
              <w:fldChar w:fldCharType="separate"/>
            </w:r>
            <w:r>
              <w:rPr>
                <w:webHidden/>
              </w:rPr>
              <w:t>38</w:t>
            </w:r>
            <w:r>
              <w:rPr>
                <w:webHidden/>
              </w:rPr>
              <w:fldChar w:fldCharType="end"/>
            </w:r>
          </w:hyperlink>
        </w:p>
        <w:p w:rsidR="0006582A" w:rsidRDefault="0006582A" w:rsidP="00C030FB">
          <w:pPr>
            <w:pStyle w:val="10Normal01-FirstParagraph"/>
          </w:pPr>
          <w:r w:rsidRPr="001E3E3D">
            <w:fldChar w:fldCharType="end"/>
          </w:r>
        </w:p>
        <w:p w:rsidR="0006582A" w:rsidRPr="00186A44" w:rsidRDefault="0006582A" w:rsidP="00186A44">
          <w:pPr>
            <w:pStyle w:val="09Heading0"/>
          </w:pPr>
          <w:bookmarkStart w:id="21" w:name="_Toc504603261"/>
          <w:r w:rsidRPr="001E3E3D">
            <w:t>LIST OF TABLES</w:t>
          </w:r>
          <w:bookmarkEnd w:id="21"/>
        </w:p>
        <w:tbl>
          <w:tblPr>
            <w:tblW w:w="0" w:type="auto"/>
            <w:tblLook w:val="04A0" w:firstRow="1" w:lastRow="0" w:firstColumn="1" w:lastColumn="0" w:noHBand="0" w:noVBand="1"/>
          </w:tblPr>
          <w:tblGrid>
            <w:gridCol w:w="4271"/>
            <w:gridCol w:w="4272"/>
          </w:tblGrid>
          <w:tr w:rsidR="0006582A" w:rsidRPr="001E3E3D" w:rsidTr="00182955">
            <w:tc>
              <w:tcPr>
                <w:tcW w:w="4271" w:type="dxa"/>
                <w:shd w:val="clear" w:color="auto" w:fill="auto"/>
              </w:tcPr>
              <w:p w:rsidR="0006582A" w:rsidRPr="001E3E3D" w:rsidRDefault="0006582A" w:rsidP="00465F50">
                <w:pPr>
                  <w:pStyle w:val="13aPage-Left"/>
                </w:pPr>
                <w:r w:rsidRPr="001E3E3D">
                  <w:t>Table No.</w:t>
                </w:r>
              </w:p>
            </w:tc>
            <w:tc>
              <w:tcPr>
                <w:tcW w:w="4272" w:type="dxa"/>
                <w:shd w:val="clear" w:color="auto" w:fill="auto"/>
              </w:tcPr>
              <w:p w:rsidR="0006582A" w:rsidRPr="001E3E3D" w:rsidRDefault="0006582A" w:rsidP="00465F50">
                <w:pPr>
                  <w:pStyle w:val="13bPage-Right"/>
                </w:pPr>
                <w:r w:rsidRPr="001E3E3D">
                  <w:t>Page</w:t>
                </w:r>
              </w:p>
            </w:tc>
          </w:tr>
        </w:tbl>
        <w:p w:rsidR="0006582A" w:rsidRDefault="0006582A">
          <w:pPr>
            <w:pStyle w:val="TableofFigures"/>
            <w:rPr>
              <w:rFonts w:asciiTheme="minorHAnsi" w:eastAsiaTheme="minorEastAsia" w:hAnsiTheme="minorHAnsi" w:cstheme="minorBidi"/>
              <w:bCs w:val="0"/>
              <w:sz w:val="22"/>
              <w:szCs w:val="22"/>
              <w:lang w:val="en-GB" w:eastAsia="en-GB"/>
            </w:rPr>
          </w:pPr>
          <w:r w:rsidRPr="001E3E3D">
            <w:fldChar w:fldCharType="begin"/>
          </w:r>
          <w:r w:rsidRPr="001E3E3D">
            <w:instrText xml:space="preserve"> TOC \w \h \z \c "Table" </w:instrText>
          </w:r>
          <w:r w:rsidRPr="001E3E3D">
            <w:fldChar w:fldCharType="separate"/>
          </w:r>
          <w:hyperlink w:anchor="_Toc504603351" w:history="1">
            <w:r w:rsidRPr="008E6F7F">
              <w:rPr>
                <w:rStyle w:val="Hyperlink"/>
              </w:rPr>
              <w:t xml:space="preserve">Table </w:t>
            </w:r>
            <w:r w:rsidRPr="008E6F7F">
              <w:rPr>
                <w:rStyle w:val="Hyperlink"/>
                <w:rFonts w:hint="eastAsia"/>
                <w:cs/>
              </w:rPr>
              <w:t>‎</w:t>
            </w:r>
            <w:r w:rsidRPr="008E6F7F">
              <w:rPr>
                <w:rStyle w:val="Hyperlink"/>
              </w:rPr>
              <w:t>2.1</w:t>
            </w:r>
            <w:r w:rsidRPr="008E6F7F">
              <w:rPr>
                <w:rStyle w:val="Hyperlink"/>
              </w:rPr>
              <w:tab/>
              <w:t>First table in specific objective for Chapter II</w:t>
            </w:r>
            <w:r>
              <w:rPr>
                <w:webHidden/>
              </w:rPr>
              <w:tab/>
            </w:r>
            <w:r>
              <w:rPr>
                <w:webHidden/>
              </w:rPr>
              <w:fldChar w:fldCharType="begin"/>
            </w:r>
            <w:r>
              <w:rPr>
                <w:webHidden/>
              </w:rPr>
              <w:instrText xml:space="preserve"> PAGEREF _Toc504603351 \h </w:instrText>
            </w:r>
            <w:r>
              <w:rPr>
                <w:webHidden/>
              </w:rPr>
            </w:r>
            <w:r>
              <w:rPr>
                <w:webHidden/>
              </w:rPr>
              <w:fldChar w:fldCharType="separate"/>
            </w:r>
            <w:r>
              <w:rPr>
                <w:webHidden/>
              </w:rPr>
              <w:t>6</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52" w:history="1">
            <w:r w:rsidRPr="008E6F7F">
              <w:rPr>
                <w:rStyle w:val="Hyperlink"/>
              </w:rPr>
              <w:t xml:space="preserve">Table </w:t>
            </w:r>
            <w:r w:rsidRPr="008E6F7F">
              <w:rPr>
                <w:rStyle w:val="Hyperlink"/>
                <w:rFonts w:hint="eastAsia"/>
                <w:cs/>
              </w:rPr>
              <w:t>‎</w:t>
            </w:r>
            <w:r w:rsidRPr="008E6F7F">
              <w:rPr>
                <w:rStyle w:val="Hyperlink"/>
              </w:rPr>
              <w:t>2.3</w:t>
            </w:r>
            <w:r w:rsidRPr="008E6F7F">
              <w:rPr>
                <w:rStyle w:val="Hyperlink"/>
              </w:rPr>
              <w:tab/>
              <w:t>First table in specific objective for chapte II</w:t>
            </w:r>
            <w:r>
              <w:rPr>
                <w:webHidden/>
              </w:rPr>
              <w:tab/>
            </w:r>
            <w:r>
              <w:rPr>
                <w:webHidden/>
              </w:rPr>
              <w:fldChar w:fldCharType="begin"/>
            </w:r>
            <w:r>
              <w:rPr>
                <w:webHidden/>
              </w:rPr>
              <w:instrText xml:space="preserve"> PAGEREF _Toc504603352 \h </w:instrText>
            </w:r>
            <w:r>
              <w:rPr>
                <w:webHidden/>
              </w:rPr>
            </w:r>
            <w:r>
              <w:rPr>
                <w:webHidden/>
              </w:rPr>
              <w:fldChar w:fldCharType="separate"/>
            </w:r>
            <w:r>
              <w:rPr>
                <w:webHidden/>
              </w:rPr>
              <w:t>7</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53" w:history="1">
            <w:r w:rsidRPr="008E6F7F">
              <w:rPr>
                <w:rStyle w:val="Hyperlink"/>
              </w:rPr>
              <w:t xml:space="preserve">Table </w:t>
            </w:r>
            <w:r w:rsidRPr="008E6F7F">
              <w:rPr>
                <w:rStyle w:val="Hyperlink"/>
                <w:rFonts w:hint="eastAsia"/>
                <w:cs/>
              </w:rPr>
              <w:t>‎</w:t>
            </w:r>
            <w:r w:rsidRPr="008E6F7F">
              <w:rPr>
                <w:rStyle w:val="Hyperlink"/>
              </w:rPr>
              <w:t>2.4</w:t>
            </w:r>
            <w:r w:rsidRPr="008E6F7F">
              <w:rPr>
                <w:rStyle w:val="Hyperlink"/>
              </w:rPr>
              <w:tab/>
              <w:t>Second table in specific objective for chapter II and the title is long, very long so that caption-justify can be use</w:t>
            </w:r>
            <w:r>
              <w:rPr>
                <w:webHidden/>
              </w:rPr>
              <w:tab/>
            </w:r>
            <w:r>
              <w:rPr>
                <w:webHidden/>
              </w:rPr>
              <w:fldChar w:fldCharType="begin"/>
            </w:r>
            <w:r>
              <w:rPr>
                <w:webHidden/>
              </w:rPr>
              <w:instrText xml:space="preserve"> PAGEREF _Toc504603353 \h </w:instrText>
            </w:r>
            <w:r>
              <w:rPr>
                <w:webHidden/>
              </w:rPr>
            </w:r>
            <w:r>
              <w:rPr>
                <w:webHidden/>
              </w:rPr>
              <w:fldChar w:fldCharType="separate"/>
            </w:r>
            <w:r>
              <w:rPr>
                <w:webHidden/>
              </w:rPr>
              <w:t>8</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54" w:history="1">
            <w:r w:rsidRPr="008E6F7F">
              <w:rPr>
                <w:rStyle w:val="Hyperlink"/>
              </w:rPr>
              <w:t xml:space="preserve">Table </w:t>
            </w:r>
            <w:r w:rsidRPr="008E6F7F">
              <w:rPr>
                <w:rStyle w:val="Hyperlink"/>
                <w:rFonts w:hint="eastAsia"/>
                <w:cs/>
              </w:rPr>
              <w:t>‎</w:t>
            </w:r>
            <w:r w:rsidRPr="008E6F7F">
              <w:rPr>
                <w:rStyle w:val="Hyperlink"/>
              </w:rPr>
              <w:t>3.1</w:t>
            </w:r>
            <w:r w:rsidRPr="008E6F7F">
              <w:rPr>
                <w:rStyle w:val="Hyperlink"/>
              </w:rPr>
              <w:tab/>
              <w:t>First table in specific objective for Chapte II</w:t>
            </w:r>
            <w:r>
              <w:rPr>
                <w:webHidden/>
              </w:rPr>
              <w:tab/>
            </w:r>
            <w:r>
              <w:rPr>
                <w:webHidden/>
              </w:rPr>
              <w:fldChar w:fldCharType="begin"/>
            </w:r>
            <w:r>
              <w:rPr>
                <w:webHidden/>
              </w:rPr>
              <w:instrText xml:space="preserve"> PAGEREF _Toc504603354 \h </w:instrText>
            </w:r>
            <w:r>
              <w:rPr>
                <w:webHidden/>
              </w:rPr>
            </w:r>
            <w:r>
              <w:rPr>
                <w:webHidden/>
              </w:rPr>
              <w:fldChar w:fldCharType="separate"/>
            </w:r>
            <w:r>
              <w:rPr>
                <w:webHidden/>
              </w:rPr>
              <w:t>10</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55" w:history="1">
            <w:r w:rsidRPr="008E6F7F">
              <w:rPr>
                <w:rStyle w:val="Hyperlink"/>
              </w:rPr>
              <w:t xml:space="preserve">Table </w:t>
            </w:r>
            <w:r w:rsidRPr="008E6F7F">
              <w:rPr>
                <w:rStyle w:val="Hyperlink"/>
                <w:rFonts w:hint="eastAsia"/>
                <w:cs/>
              </w:rPr>
              <w:t>‎</w:t>
            </w:r>
            <w:r w:rsidRPr="008E6F7F">
              <w:rPr>
                <w:rStyle w:val="Hyperlink"/>
              </w:rPr>
              <w:t>3.2</w:t>
            </w:r>
            <w:r w:rsidRPr="008E6F7F">
              <w:rPr>
                <w:rStyle w:val="Hyperlink"/>
              </w:rPr>
              <w:tab/>
              <w:t>Second table in specific objective for Chapter II and the title is long. Very long so that caption-justify can be use</w:t>
            </w:r>
            <w:r>
              <w:rPr>
                <w:webHidden/>
              </w:rPr>
              <w:tab/>
            </w:r>
            <w:r>
              <w:rPr>
                <w:webHidden/>
              </w:rPr>
              <w:fldChar w:fldCharType="begin"/>
            </w:r>
            <w:r>
              <w:rPr>
                <w:webHidden/>
              </w:rPr>
              <w:instrText xml:space="preserve"> PAGEREF _Toc504603355 \h </w:instrText>
            </w:r>
            <w:r>
              <w:rPr>
                <w:webHidden/>
              </w:rPr>
            </w:r>
            <w:r>
              <w:rPr>
                <w:webHidden/>
              </w:rPr>
              <w:fldChar w:fldCharType="separate"/>
            </w:r>
            <w:r>
              <w:rPr>
                <w:webHidden/>
              </w:rPr>
              <w:t>10</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56" w:history="1">
            <w:r w:rsidRPr="008E6F7F">
              <w:rPr>
                <w:rStyle w:val="Hyperlink"/>
              </w:rPr>
              <w:t xml:space="preserve">Table </w:t>
            </w:r>
            <w:r w:rsidRPr="008E6F7F">
              <w:rPr>
                <w:rStyle w:val="Hyperlink"/>
                <w:rFonts w:hint="eastAsia"/>
                <w:cs/>
              </w:rPr>
              <w:t>‎</w:t>
            </w:r>
            <w:r w:rsidRPr="008E6F7F">
              <w:rPr>
                <w:rStyle w:val="Hyperlink"/>
              </w:rPr>
              <w:t>4.1</w:t>
            </w:r>
            <w:r w:rsidRPr="008E6F7F">
              <w:rPr>
                <w:rStyle w:val="Hyperlink"/>
              </w:rPr>
              <w:tab/>
              <w:t>First table in specific objective for Chapter II</w:t>
            </w:r>
            <w:r>
              <w:rPr>
                <w:webHidden/>
              </w:rPr>
              <w:tab/>
            </w:r>
            <w:r>
              <w:rPr>
                <w:webHidden/>
              </w:rPr>
              <w:fldChar w:fldCharType="begin"/>
            </w:r>
            <w:r>
              <w:rPr>
                <w:webHidden/>
              </w:rPr>
              <w:instrText xml:space="preserve"> PAGEREF _Toc504603356 \h </w:instrText>
            </w:r>
            <w:r>
              <w:rPr>
                <w:webHidden/>
              </w:rPr>
            </w:r>
            <w:r>
              <w:rPr>
                <w:webHidden/>
              </w:rPr>
              <w:fldChar w:fldCharType="separate"/>
            </w:r>
            <w:r>
              <w:rPr>
                <w:webHidden/>
              </w:rPr>
              <w:t>13</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57" w:history="1">
            <w:r w:rsidRPr="008E6F7F">
              <w:rPr>
                <w:rStyle w:val="Hyperlink"/>
              </w:rPr>
              <w:t xml:space="preserve">Table </w:t>
            </w:r>
            <w:r w:rsidRPr="008E6F7F">
              <w:rPr>
                <w:rStyle w:val="Hyperlink"/>
                <w:rFonts w:hint="eastAsia"/>
                <w:cs/>
              </w:rPr>
              <w:t>‎</w:t>
            </w:r>
            <w:r w:rsidRPr="008E6F7F">
              <w:rPr>
                <w:rStyle w:val="Hyperlink"/>
              </w:rPr>
              <w:t>4.2</w:t>
            </w:r>
            <w:r w:rsidRPr="008E6F7F">
              <w:rPr>
                <w:rStyle w:val="Hyperlink"/>
              </w:rPr>
              <w:tab/>
              <w:t>Second table in specific objective for Chapter II and the title is long, very long so that caption-justify can be use</w:t>
            </w:r>
            <w:r>
              <w:rPr>
                <w:webHidden/>
              </w:rPr>
              <w:tab/>
            </w:r>
            <w:r>
              <w:rPr>
                <w:webHidden/>
              </w:rPr>
              <w:fldChar w:fldCharType="begin"/>
            </w:r>
            <w:r>
              <w:rPr>
                <w:webHidden/>
              </w:rPr>
              <w:instrText xml:space="preserve"> PAGEREF _Toc504603357 \h </w:instrText>
            </w:r>
            <w:r>
              <w:rPr>
                <w:webHidden/>
              </w:rPr>
            </w:r>
            <w:r>
              <w:rPr>
                <w:webHidden/>
              </w:rPr>
              <w:fldChar w:fldCharType="separate"/>
            </w:r>
            <w:r>
              <w:rPr>
                <w:webHidden/>
              </w:rPr>
              <w:t>13</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58" w:history="1">
            <w:r w:rsidRPr="008E6F7F">
              <w:rPr>
                <w:rStyle w:val="Hyperlink"/>
              </w:rPr>
              <w:t xml:space="preserve">Table </w:t>
            </w:r>
            <w:r w:rsidRPr="008E6F7F">
              <w:rPr>
                <w:rStyle w:val="Hyperlink"/>
                <w:rFonts w:hint="eastAsia"/>
                <w:cs/>
              </w:rPr>
              <w:t>‎</w:t>
            </w:r>
            <w:r w:rsidRPr="008E6F7F">
              <w:rPr>
                <w:rStyle w:val="Hyperlink"/>
              </w:rPr>
              <w:t>5.1</w:t>
            </w:r>
            <w:r w:rsidRPr="008E6F7F">
              <w:rPr>
                <w:rStyle w:val="Hyperlink"/>
              </w:rPr>
              <w:tab/>
              <w:t>First table in specific objective for Chapter II</w:t>
            </w:r>
            <w:r>
              <w:rPr>
                <w:webHidden/>
              </w:rPr>
              <w:tab/>
            </w:r>
            <w:r>
              <w:rPr>
                <w:webHidden/>
              </w:rPr>
              <w:fldChar w:fldCharType="begin"/>
            </w:r>
            <w:r>
              <w:rPr>
                <w:webHidden/>
              </w:rPr>
              <w:instrText xml:space="preserve"> PAGEREF _Toc504603358 \h </w:instrText>
            </w:r>
            <w:r>
              <w:rPr>
                <w:webHidden/>
              </w:rPr>
            </w:r>
            <w:r>
              <w:rPr>
                <w:webHidden/>
              </w:rPr>
              <w:fldChar w:fldCharType="separate"/>
            </w:r>
            <w:r>
              <w:rPr>
                <w:webHidden/>
              </w:rPr>
              <w:t>15</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59" w:history="1">
            <w:r w:rsidRPr="008E6F7F">
              <w:rPr>
                <w:rStyle w:val="Hyperlink"/>
              </w:rPr>
              <w:t xml:space="preserve">Table </w:t>
            </w:r>
            <w:r w:rsidRPr="008E6F7F">
              <w:rPr>
                <w:rStyle w:val="Hyperlink"/>
                <w:rFonts w:hint="eastAsia"/>
                <w:cs/>
              </w:rPr>
              <w:t>‎</w:t>
            </w:r>
            <w:r w:rsidRPr="008E6F7F">
              <w:rPr>
                <w:rStyle w:val="Hyperlink"/>
              </w:rPr>
              <w:t>5.2</w:t>
            </w:r>
            <w:r w:rsidRPr="008E6F7F">
              <w:rPr>
                <w:rStyle w:val="Hyperlink"/>
              </w:rPr>
              <w:tab/>
              <w:t>First table in specific objective for Chapter II</w:t>
            </w:r>
            <w:r>
              <w:rPr>
                <w:webHidden/>
              </w:rPr>
              <w:tab/>
            </w:r>
            <w:r>
              <w:rPr>
                <w:webHidden/>
              </w:rPr>
              <w:fldChar w:fldCharType="begin"/>
            </w:r>
            <w:r>
              <w:rPr>
                <w:webHidden/>
              </w:rPr>
              <w:instrText xml:space="preserve"> PAGEREF _Toc504603359 \h </w:instrText>
            </w:r>
            <w:r>
              <w:rPr>
                <w:webHidden/>
              </w:rPr>
            </w:r>
            <w:r>
              <w:rPr>
                <w:webHidden/>
              </w:rPr>
              <w:fldChar w:fldCharType="separate"/>
            </w:r>
            <w:r>
              <w:rPr>
                <w:webHidden/>
              </w:rPr>
              <w:t>15</w:t>
            </w:r>
            <w:r>
              <w:rPr>
                <w:webHidden/>
              </w:rPr>
              <w:fldChar w:fldCharType="end"/>
            </w:r>
          </w:hyperlink>
        </w:p>
        <w:p w:rsidR="0006582A" w:rsidRPr="001E3E3D" w:rsidRDefault="0006582A" w:rsidP="00F16C33">
          <w:pPr>
            <w:spacing w:after="240"/>
          </w:pPr>
          <w:r w:rsidRPr="001E3E3D">
            <w:fldChar w:fldCharType="end"/>
          </w:r>
        </w:p>
        <w:p w:rsidR="0006582A" w:rsidRPr="001E3E3D" w:rsidRDefault="0006582A" w:rsidP="00F16C33">
          <w:pPr>
            <w:spacing w:after="240"/>
          </w:pPr>
        </w:p>
        <w:p w:rsidR="0006582A" w:rsidRPr="001E3E3D" w:rsidRDefault="0006582A" w:rsidP="00186A44">
          <w:pPr>
            <w:pStyle w:val="09Heading0"/>
          </w:pPr>
          <w:bookmarkStart w:id="22" w:name="_Toc504603262"/>
          <w:r w:rsidRPr="001E3E3D">
            <w:t>LIST OF ILLUSTRATIONS</w:t>
          </w:r>
          <w:bookmarkEnd w:id="22"/>
        </w:p>
        <w:tbl>
          <w:tblPr>
            <w:tblW w:w="0" w:type="auto"/>
            <w:tblLook w:val="04A0" w:firstRow="1" w:lastRow="0" w:firstColumn="1" w:lastColumn="0" w:noHBand="0" w:noVBand="1"/>
          </w:tblPr>
          <w:tblGrid>
            <w:gridCol w:w="4271"/>
            <w:gridCol w:w="4272"/>
          </w:tblGrid>
          <w:tr w:rsidR="0006582A" w:rsidRPr="001E3E3D" w:rsidTr="00182955">
            <w:tc>
              <w:tcPr>
                <w:tcW w:w="4271" w:type="dxa"/>
                <w:shd w:val="clear" w:color="auto" w:fill="auto"/>
              </w:tcPr>
              <w:p w:rsidR="0006582A" w:rsidRPr="001E3E3D" w:rsidRDefault="0006582A" w:rsidP="00182955">
                <w:pPr>
                  <w:pStyle w:val="13aPage-Left"/>
                </w:pPr>
                <w:r w:rsidRPr="001E3E3D">
                  <w:t>Figure No.</w:t>
                </w:r>
              </w:p>
            </w:tc>
            <w:tc>
              <w:tcPr>
                <w:tcW w:w="4272" w:type="dxa"/>
                <w:shd w:val="clear" w:color="auto" w:fill="auto"/>
              </w:tcPr>
              <w:p w:rsidR="0006582A" w:rsidRPr="001E3E3D" w:rsidRDefault="0006582A" w:rsidP="00182955">
                <w:pPr>
                  <w:pStyle w:val="13bPage-Right"/>
                </w:pPr>
                <w:r w:rsidRPr="001E3E3D">
                  <w:t>Page</w:t>
                </w:r>
              </w:p>
            </w:tc>
          </w:tr>
        </w:tbl>
        <w:p w:rsidR="0006582A" w:rsidRDefault="0006582A">
          <w:pPr>
            <w:pStyle w:val="TableofFigures"/>
            <w:rPr>
              <w:rFonts w:asciiTheme="minorHAnsi" w:eastAsiaTheme="minorEastAsia" w:hAnsiTheme="minorHAnsi" w:cstheme="minorBidi"/>
              <w:bCs w:val="0"/>
              <w:sz w:val="22"/>
              <w:szCs w:val="22"/>
              <w:lang w:val="en-GB" w:eastAsia="en-GB"/>
            </w:rPr>
          </w:pPr>
          <w:r w:rsidRPr="001E3E3D">
            <w:fldChar w:fldCharType="begin"/>
          </w:r>
          <w:r w:rsidRPr="001E3E3D">
            <w:instrText xml:space="preserve"> TOC \w \h \z \c "Figure" </w:instrText>
          </w:r>
          <w:r w:rsidRPr="001E3E3D">
            <w:fldChar w:fldCharType="separate"/>
          </w:r>
          <w:hyperlink w:anchor="_Toc504603360" w:history="1">
            <w:r w:rsidRPr="000C1A4C">
              <w:rPr>
                <w:rStyle w:val="Hyperlink"/>
              </w:rPr>
              <w:t xml:space="preserve">Figure </w:t>
            </w:r>
            <w:r w:rsidRPr="000C1A4C">
              <w:rPr>
                <w:rStyle w:val="Hyperlink"/>
                <w:rFonts w:hint="eastAsia"/>
                <w:cs/>
              </w:rPr>
              <w:t>‎</w:t>
            </w:r>
            <w:r w:rsidRPr="000C1A4C">
              <w:rPr>
                <w:rStyle w:val="Hyperlink"/>
              </w:rPr>
              <w:t>1.1</w:t>
            </w:r>
            <w:r w:rsidRPr="000C1A4C">
              <w:rPr>
                <w:rStyle w:val="Hyperlink"/>
              </w:rPr>
              <w:tab/>
              <w:t>First figure</w:t>
            </w:r>
            <w:r>
              <w:rPr>
                <w:webHidden/>
              </w:rPr>
              <w:tab/>
            </w:r>
            <w:r>
              <w:rPr>
                <w:webHidden/>
              </w:rPr>
              <w:fldChar w:fldCharType="begin"/>
            </w:r>
            <w:r>
              <w:rPr>
                <w:webHidden/>
              </w:rPr>
              <w:instrText xml:space="preserve"> PAGEREF _Toc504603360 \h </w:instrText>
            </w:r>
            <w:r>
              <w:rPr>
                <w:webHidden/>
              </w:rPr>
            </w:r>
            <w:r>
              <w:rPr>
                <w:webHidden/>
              </w:rPr>
              <w:fldChar w:fldCharType="separate"/>
            </w:r>
            <w:r>
              <w:rPr>
                <w:webHidden/>
              </w:rPr>
              <w:t>2</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61" w:history="1">
            <w:r w:rsidRPr="000C1A4C">
              <w:rPr>
                <w:rStyle w:val="Hyperlink"/>
              </w:rPr>
              <w:t xml:space="preserve">Figure </w:t>
            </w:r>
            <w:r w:rsidRPr="000C1A4C">
              <w:rPr>
                <w:rStyle w:val="Hyperlink"/>
                <w:rFonts w:hint="eastAsia"/>
                <w:cs/>
              </w:rPr>
              <w:t>‎</w:t>
            </w:r>
            <w:r w:rsidRPr="000C1A4C">
              <w:rPr>
                <w:rStyle w:val="Hyperlink"/>
              </w:rPr>
              <w:t>1.2</w:t>
            </w:r>
            <w:r w:rsidRPr="000C1A4C">
              <w:rPr>
                <w:rStyle w:val="Hyperlink"/>
              </w:rPr>
              <w:tab/>
              <w:t>Second figure</w:t>
            </w:r>
            <w:r>
              <w:rPr>
                <w:webHidden/>
              </w:rPr>
              <w:tab/>
            </w:r>
            <w:r>
              <w:rPr>
                <w:webHidden/>
              </w:rPr>
              <w:fldChar w:fldCharType="begin"/>
            </w:r>
            <w:r>
              <w:rPr>
                <w:webHidden/>
              </w:rPr>
              <w:instrText xml:space="preserve"> PAGEREF _Toc504603361 \h </w:instrText>
            </w:r>
            <w:r>
              <w:rPr>
                <w:webHidden/>
              </w:rPr>
            </w:r>
            <w:r>
              <w:rPr>
                <w:webHidden/>
              </w:rPr>
              <w:fldChar w:fldCharType="separate"/>
            </w:r>
            <w:r>
              <w:rPr>
                <w:webHidden/>
              </w:rPr>
              <w:t>2</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62" w:history="1">
            <w:r w:rsidRPr="000C1A4C">
              <w:rPr>
                <w:rStyle w:val="Hyperlink"/>
              </w:rPr>
              <w:t xml:space="preserve">Figure </w:t>
            </w:r>
            <w:r w:rsidRPr="000C1A4C">
              <w:rPr>
                <w:rStyle w:val="Hyperlink"/>
                <w:rFonts w:hint="eastAsia"/>
                <w:cs/>
              </w:rPr>
              <w:t>‎</w:t>
            </w:r>
            <w:r w:rsidRPr="000C1A4C">
              <w:rPr>
                <w:rStyle w:val="Hyperlink"/>
              </w:rPr>
              <w:t>1.3</w:t>
            </w:r>
            <w:r w:rsidRPr="000C1A4C">
              <w:rPr>
                <w:rStyle w:val="Hyperlink"/>
              </w:rPr>
              <w:tab/>
              <w:t>Third figure</w:t>
            </w:r>
            <w:r>
              <w:rPr>
                <w:webHidden/>
              </w:rPr>
              <w:tab/>
            </w:r>
            <w:r>
              <w:rPr>
                <w:webHidden/>
              </w:rPr>
              <w:fldChar w:fldCharType="begin"/>
            </w:r>
            <w:r>
              <w:rPr>
                <w:webHidden/>
              </w:rPr>
              <w:instrText xml:space="preserve"> PAGEREF _Toc504603362 \h </w:instrText>
            </w:r>
            <w:r>
              <w:rPr>
                <w:webHidden/>
              </w:rPr>
            </w:r>
            <w:r>
              <w:rPr>
                <w:webHidden/>
              </w:rPr>
              <w:fldChar w:fldCharType="separate"/>
            </w:r>
            <w:r>
              <w:rPr>
                <w:webHidden/>
              </w:rPr>
              <w:t>2</w:t>
            </w:r>
            <w:r>
              <w:rPr>
                <w:webHidden/>
              </w:rPr>
              <w:fldChar w:fldCharType="end"/>
            </w:r>
          </w:hyperlink>
        </w:p>
        <w:p w:rsidR="0006582A" w:rsidRDefault="0006582A">
          <w:pPr>
            <w:pStyle w:val="TableofFigures"/>
            <w:rPr>
              <w:rFonts w:asciiTheme="minorHAnsi" w:eastAsiaTheme="minorEastAsia" w:hAnsiTheme="minorHAnsi" w:cstheme="minorBidi"/>
              <w:bCs w:val="0"/>
              <w:sz w:val="22"/>
              <w:szCs w:val="22"/>
              <w:lang w:val="en-GB" w:eastAsia="en-GB"/>
            </w:rPr>
          </w:pPr>
          <w:hyperlink w:anchor="_Toc504603363" w:history="1">
            <w:r w:rsidRPr="000C1A4C">
              <w:rPr>
                <w:rStyle w:val="Hyperlink"/>
              </w:rPr>
              <w:t xml:space="preserve">Figure </w:t>
            </w:r>
            <w:r w:rsidRPr="000C1A4C">
              <w:rPr>
                <w:rStyle w:val="Hyperlink"/>
                <w:rFonts w:hint="eastAsia"/>
                <w:cs/>
              </w:rPr>
              <w:t>‎</w:t>
            </w:r>
            <w:r w:rsidRPr="000C1A4C">
              <w:rPr>
                <w:rStyle w:val="Hyperlink"/>
              </w:rPr>
              <w:t>3.1</w:t>
            </w:r>
            <w:r w:rsidRPr="000C1A4C">
              <w:rPr>
                <w:rStyle w:val="Hyperlink"/>
              </w:rPr>
              <w:tab/>
              <w:t>Give this figure a title (using Style: 15a Caption-Center)</w:t>
            </w:r>
            <w:r>
              <w:rPr>
                <w:webHidden/>
              </w:rPr>
              <w:tab/>
            </w:r>
            <w:r>
              <w:rPr>
                <w:webHidden/>
              </w:rPr>
              <w:fldChar w:fldCharType="begin"/>
            </w:r>
            <w:r>
              <w:rPr>
                <w:webHidden/>
              </w:rPr>
              <w:instrText xml:space="preserve"> PAGEREF _Toc504603363 \h </w:instrText>
            </w:r>
            <w:r>
              <w:rPr>
                <w:webHidden/>
              </w:rPr>
            </w:r>
            <w:r>
              <w:rPr>
                <w:webHidden/>
              </w:rPr>
              <w:fldChar w:fldCharType="separate"/>
            </w:r>
            <w:r>
              <w:rPr>
                <w:webHidden/>
              </w:rPr>
              <w:t>11</w:t>
            </w:r>
            <w:r>
              <w:rPr>
                <w:webHidden/>
              </w:rPr>
              <w:fldChar w:fldCharType="end"/>
            </w:r>
          </w:hyperlink>
        </w:p>
        <w:p w:rsidR="0006582A" w:rsidRDefault="0006582A" w:rsidP="0065016A">
          <w:pPr>
            <w:pStyle w:val="TableofFigures"/>
          </w:pPr>
          <w:r w:rsidRPr="001E3E3D">
            <w:fldChar w:fldCharType="end"/>
          </w:r>
        </w:p>
        <w:p w:rsidR="0006582A" w:rsidRPr="00C030FB" w:rsidRDefault="0006582A" w:rsidP="00C030FB">
          <w:pPr>
            <w:pStyle w:val="11Normal02-SecondOnwardParagraph"/>
          </w:pPr>
        </w:p>
        <w:tbl>
          <w:tblPr>
            <w:tblW w:w="0" w:type="auto"/>
            <w:tblLook w:val="04A0" w:firstRow="1" w:lastRow="0" w:firstColumn="1" w:lastColumn="0" w:noHBand="0" w:noVBand="1"/>
          </w:tblPr>
          <w:tblGrid>
            <w:gridCol w:w="4271"/>
            <w:gridCol w:w="4272"/>
          </w:tblGrid>
          <w:tr w:rsidR="0006582A" w:rsidRPr="001E3E3D" w:rsidTr="00182955">
            <w:tc>
              <w:tcPr>
                <w:tcW w:w="4271" w:type="dxa"/>
                <w:shd w:val="clear" w:color="auto" w:fill="auto"/>
              </w:tcPr>
              <w:p w:rsidR="0006582A" w:rsidRPr="001E3E3D" w:rsidRDefault="0006582A" w:rsidP="00182955">
                <w:pPr>
                  <w:pStyle w:val="13aPage-Left"/>
                </w:pPr>
                <w:r w:rsidRPr="001E3E3D">
                  <w:t>Photo No.</w:t>
                </w:r>
              </w:p>
            </w:tc>
            <w:tc>
              <w:tcPr>
                <w:tcW w:w="4272" w:type="dxa"/>
                <w:shd w:val="clear" w:color="auto" w:fill="auto"/>
              </w:tcPr>
              <w:p w:rsidR="0006582A" w:rsidRPr="001E3E3D" w:rsidRDefault="0006582A" w:rsidP="00182955">
                <w:pPr>
                  <w:pStyle w:val="13bPage-Right"/>
                </w:pPr>
              </w:p>
            </w:tc>
          </w:tr>
        </w:tbl>
        <w:p w:rsidR="0006582A" w:rsidRPr="001E3E3D" w:rsidRDefault="0006582A" w:rsidP="00F16C33">
          <w:pPr>
            <w:spacing w:before="400" w:after="240"/>
            <w:ind w:firstLine="720"/>
          </w:pPr>
        </w:p>
        <w:p w:rsidR="0006582A" w:rsidRPr="001E3E3D" w:rsidRDefault="0006582A" w:rsidP="00186A44">
          <w:pPr>
            <w:pStyle w:val="09Heading0"/>
          </w:pPr>
          <w:bookmarkStart w:id="23" w:name="_Toc504603263"/>
          <w:r w:rsidRPr="001E3E3D">
            <w:t>LIST OF ABBREVIATIONS</w:t>
          </w:r>
          <w:bookmarkEnd w:id="23"/>
        </w:p>
        <w:p w:rsidR="0006582A" w:rsidRDefault="0006582A" w:rsidP="00F731C3">
          <w:pPr>
            <w:pStyle w:val="TableofAuthorities"/>
          </w:pPr>
          <w:r>
            <w:t xml:space="preserve">AELB </w:t>
          </w:r>
          <w:r>
            <w:tab/>
            <w:t>Atomic Energy Licensing Board</w:t>
          </w:r>
        </w:p>
        <w:p w:rsidR="0006582A" w:rsidRDefault="0006582A" w:rsidP="00F731C3">
          <w:pPr>
            <w:pStyle w:val="TableofAuthorities"/>
          </w:pPr>
          <w:r>
            <w:t xml:space="preserve">IAEA </w:t>
          </w:r>
          <w:r>
            <w:tab/>
            <w:t>International Atomic Energy Agency</w:t>
          </w:r>
        </w:p>
        <w:p w:rsidR="0006582A" w:rsidRDefault="0006582A" w:rsidP="00F731C3">
          <w:pPr>
            <w:pStyle w:val="TableofAuthorities"/>
          </w:pPr>
          <w:r>
            <w:t xml:space="preserve">UKM </w:t>
          </w:r>
          <w:r>
            <w:tab/>
            <w:t>Universiti Kebangsaan Malaysia</w:t>
          </w:r>
        </w:p>
        <w:p w:rsidR="0006582A" w:rsidRPr="001E3E3D" w:rsidRDefault="0006582A" w:rsidP="00F731C3">
          <w:pPr>
            <w:pStyle w:val="TableofAuthorities"/>
          </w:pPr>
        </w:p>
        <w:p w:rsidR="0006582A" w:rsidRPr="001E3E3D" w:rsidRDefault="0006582A" w:rsidP="00186A44">
          <w:pPr>
            <w:pStyle w:val="09Heading0"/>
          </w:pPr>
          <w:bookmarkStart w:id="24" w:name="_Toc504603264"/>
          <w:r w:rsidRPr="001E3E3D">
            <w:t>LIST OF CASES</w:t>
          </w:r>
          <w:bookmarkEnd w:id="24"/>
        </w:p>
        <w:tbl>
          <w:tblPr>
            <w:tblW w:w="0" w:type="auto"/>
            <w:tblLook w:val="04A0" w:firstRow="1" w:lastRow="0" w:firstColumn="1" w:lastColumn="0" w:noHBand="0" w:noVBand="1"/>
          </w:tblPr>
          <w:tblGrid>
            <w:gridCol w:w="7479"/>
            <w:gridCol w:w="1064"/>
          </w:tblGrid>
          <w:tr w:rsidR="0006582A" w:rsidRPr="001E3E3D" w:rsidTr="0065016A">
            <w:tc>
              <w:tcPr>
                <w:tcW w:w="7479" w:type="dxa"/>
                <w:shd w:val="clear" w:color="auto" w:fill="auto"/>
                <w:vAlign w:val="bottom"/>
              </w:tcPr>
              <w:p w:rsidR="0006582A" w:rsidRPr="0065016A" w:rsidRDefault="0006582A" w:rsidP="0065016A">
                <w:pPr>
                  <w:pStyle w:val="28aListCase-Text"/>
                </w:pPr>
                <w:r w:rsidRPr="001E3E3D">
                  <w:t xml:space="preserve">Abdul Karim bin Abdul Ghani v </w:t>
                </w:r>
                <w:r w:rsidRPr="0065016A">
                  <w:t>Legislative</w:t>
                </w:r>
                <w:r w:rsidRPr="001E3E3D">
                  <w:t xml:space="preserve"> Assembly of Sabah [1988] 1MLJ171</w:t>
                </w:r>
              </w:p>
            </w:tc>
            <w:tc>
              <w:tcPr>
                <w:tcW w:w="1064" w:type="dxa"/>
                <w:shd w:val="clear" w:color="auto" w:fill="auto"/>
                <w:vAlign w:val="bottom"/>
              </w:tcPr>
              <w:p w:rsidR="0006582A" w:rsidRPr="0065016A" w:rsidRDefault="0006582A" w:rsidP="0065016A">
                <w:pPr>
                  <w:pStyle w:val="28bListCase-Numbering"/>
                </w:pPr>
                <w:r w:rsidRPr="001E3E3D">
                  <w:t>220</w:t>
                </w:r>
              </w:p>
            </w:tc>
          </w:tr>
          <w:tr w:rsidR="0006582A" w:rsidRPr="001E3E3D" w:rsidTr="0065016A">
            <w:tc>
              <w:tcPr>
                <w:tcW w:w="7479" w:type="dxa"/>
                <w:shd w:val="clear" w:color="auto" w:fill="auto"/>
              </w:tcPr>
              <w:p w:rsidR="0006582A" w:rsidRPr="001E3E3D" w:rsidRDefault="0006582A" w:rsidP="0065016A">
                <w:pPr>
                  <w:pStyle w:val="28aListCase-Text"/>
                </w:pPr>
                <w:r w:rsidRPr="001E3E3D">
                  <w:t>Abdul Wahab bin Sulaiman v Commansant, Tanglin Detention Barracks [1985] 1MLJ418</w:t>
                </w:r>
              </w:p>
            </w:tc>
            <w:tc>
              <w:tcPr>
                <w:tcW w:w="1064" w:type="dxa"/>
                <w:shd w:val="clear" w:color="auto" w:fill="auto"/>
                <w:vAlign w:val="bottom"/>
              </w:tcPr>
              <w:p w:rsidR="0006582A" w:rsidRPr="001E3E3D" w:rsidRDefault="0006582A" w:rsidP="0065016A">
                <w:pPr>
                  <w:pStyle w:val="28bListCase-Numbering"/>
                </w:pPr>
                <w:r w:rsidRPr="001E3E3D">
                  <w:t>200</w:t>
                </w:r>
              </w:p>
            </w:tc>
          </w:tr>
          <w:tr w:rsidR="0006582A" w:rsidRPr="001E3E3D" w:rsidTr="0065016A">
            <w:tc>
              <w:tcPr>
                <w:tcW w:w="7479" w:type="dxa"/>
                <w:shd w:val="clear" w:color="auto" w:fill="auto"/>
              </w:tcPr>
              <w:p w:rsidR="0006582A" w:rsidRPr="001E3E3D" w:rsidRDefault="0006582A" w:rsidP="0065016A">
                <w:pPr>
                  <w:pStyle w:val="28aListCase-Text"/>
                </w:pPr>
                <w:r w:rsidRPr="001E3E3D">
                  <w:t>Adelaide Co of Jehovah’s Witnesses Inc v Commonwealth [1943] 67CLR116</w:t>
                </w:r>
              </w:p>
            </w:tc>
            <w:tc>
              <w:tcPr>
                <w:tcW w:w="1064" w:type="dxa"/>
                <w:shd w:val="clear" w:color="auto" w:fill="auto"/>
                <w:vAlign w:val="bottom"/>
              </w:tcPr>
              <w:p w:rsidR="0006582A" w:rsidRPr="001E3E3D" w:rsidRDefault="0006582A" w:rsidP="0065016A">
                <w:pPr>
                  <w:pStyle w:val="28bListCase-Numbering"/>
                </w:pPr>
                <w:r w:rsidRPr="001E3E3D">
                  <w:br/>
                  <w:t>220</w:t>
                </w:r>
              </w:p>
            </w:tc>
          </w:tr>
          <w:tr w:rsidR="0006582A" w:rsidRPr="001E3E3D" w:rsidTr="0065016A">
            <w:tc>
              <w:tcPr>
                <w:tcW w:w="7479" w:type="dxa"/>
                <w:shd w:val="clear" w:color="auto" w:fill="auto"/>
              </w:tcPr>
              <w:p w:rsidR="0006582A" w:rsidRPr="001E3E3D" w:rsidRDefault="0006582A" w:rsidP="0065016A">
                <w:pPr>
                  <w:pStyle w:val="28aListCase-Text"/>
                </w:pPr>
                <w:r w:rsidRPr="001E3E3D">
                  <w:t>Assa Singh v Menteri Besar, Johore [1969]2MLJ30</w:t>
                </w:r>
              </w:p>
            </w:tc>
            <w:tc>
              <w:tcPr>
                <w:tcW w:w="1064" w:type="dxa"/>
                <w:shd w:val="clear" w:color="auto" w:fill="auto"/>
                <w:vAlign w:val="bottom"/>
              </w:tcPr>
              <w:p w:rsidR="0006582A" w:rsidRPr="001E3E3D" w:rsidRDefault="0006582A" w:rsidP="0065016A">
                <w:pPr>
                  <w:pStyle w:val="28bListCase-Numbering"/>
                </w:pPr>
                <w:r w:rsidRPr="001E3E3D">
                  <w:t>331</w:t>
                </w:r>
              </w:p>
            </w:tc>
          </w:tr>
          <w:tr w:rsidR="0006582A" w:rsidRPr="001E3E3D" w:rsidTr="0065016A">
            <w:tc>
              <w:tcPr>
                <w:tcW w:w="7479" w:type="dxa"/>
                <w:shd w:val="clear" w:color="auto" w:fill="auto"/>
              </w:tcPr>
              <w:p w:rsidR="0006582A" w:rsidRPr="001E3E3D" w:rsidRDefault="0006582A" w:rsidP="0065016A">
                <w:pPr>
                  <w:pStyle w:val="28aListCase-Text"/>
                </w:pPr>
                <w:r w:rsidRPr="001E3E3D">
                  <w:t>B Surinder Singh Kanda v Government of the Federation of Malaya [1962 ]MLJ169</w:t>
                </w:r>
              </w:p>
            </w:tc>
            <w:tc>
              <w:tcPr>
                <w:tcW w:w="1064" w:type="dxa"/>
                <w:shd w:val="clear" w:color="auto" w:fill="auto"/>
                <w:vAlign w:val="bottom"/>
              </w:tcPr>
              <w:p w:rsidR="0006582A" w:rsidRPr="001E3E3D" w:rsidRDefault="0006582A" w:rsidP="0065016A">
                <w:pPr>
                  <w:pStyle w:val="28bListCase-Numbering"/>
                </w:pPr>
                <w:r w:rsidRPr="001E3E3D">
                  <w:br/>
                  <w:t>160</w:t>
                </w:r>
              </w:p>
            </w:tc>
          </w:tr>
          <w:tr w:rsidR="0006582A" w:rsidRPr="001E3E3D" w:rsidTr="0065016A">
            <w:tc>
              <w:tcPr>
                <w:tcW w:w="7479" w:type="dxa"/>
                <w:shd w:val="clear" w:color="auto" w:fill="auto"/>
              </w:tcPr>
              <w:p w:rsidR="0006582A" w:rsidRPr="001E3E3D" w:rsidRDefault="0006582A" w:rsidP="0065016A">
                <w:pPr>
                  <w:pStyle w:val="28aListCase-Text"/>
                </w:pPr>
                <w:r w:rsidRPr="001E3E3D">
                  <w:t>Datuk Harun bin Haji Idris v PP [1977] 2MLJ155</w:t>
                </w:r>
              </w:p>
            </w:tc>
            <w:tc>
              <w:tcPr>
                <w:tcW w:w="1064" w:type="dxa"/>
                <w:shd w:val="clear" w:color="auto" w:fill="auto"/>
                <w:vAlign w:val="bottom"/>
              </w:tcPr>
              <w:p w:rsidR="0006582A" w:rsidRPr="001E3E3D" w:rsidRDefault="0006582A" w:rsidP="0065016A">
                <w:pPr>
                  <w:pStyle w:val="28bListCase-Numbering"/>
                </w:pPr>
                <w:r w:rsidRPr="001E3E3D">
                  <w:t>290</w:t>
                </w:r>
              </w:p>
            </w:tc>
          </w:tr>
          <w:tr w:rsidR="0006582A" w:rsidRPr="001E3E3D" w:rsidTr="0065016A">
            <w:tc>
              <w:tcPr>
                <w:tcW w:w="7479" w:type="dxa"/>
                <w:shd w:val="clear" w:color="auto" w:fill="auto"/>
              </w:tcPr>
              <w:p w:rsidR="0006582A" w:rsidRPr="001E3E3D" w:rsidRDefault="0006582A" w:rsidP="0065016A">
                <w:pPr>
                  <w:pStyle w:val="28aListCase-Text"/>
                </w:pPr>
                <w:r w:rsidRPr="001E3E3D">
                  <w:t>Dewan Undangan Negeri Kelantan &amp; Anor v Nordin bin Salleh &amp; Anor [1992] 1MLJ697</w:t>
                </w:r>
              </w:p>
            </w:tc>
            <w:tc>
              <w:tcPr>
                <w:tcW w:w="1064" w:type="dxa"/>
                <w:shd w:val="clear" w:color="auto" w:fill="auto"/>
                <w:vAlign w:val="bottom"/>
              </w:tcPr>
              <w:p w:rsidR="0006582A" w:rsidRPr="001E3E3D" w:rsidRDefault="0006582A" w:rsidP="0065016A">
                <w:pPr>
                  <w:pStyle w:val="28bListCase-Numbering"/>
                </w:pPr>
                <w:r w:rsidRPr="001E3E3D">
                  <w:br/>
                  <w:t>298</w:t>
                </w:r>
              </w:p>
            </w:tc>
          </w:tr>
          <w:tr w:rsidR="0006582A" w:rsidRPr="001E3E3D" w:rsidTr="0065016A">
            <w:tc>
              <w:tcPr>
                <w:tcW w:w="7479" w:type="dxa"/>
                <w:shd w:val="clear" w:color="auto" w:fill="auto"/>
              </w:tcPr>
              <w:p w:rsidR="0006582A" w:rsidRPr="001E3E3D" w:rsidRDefault="0006582A" w:rsidP="0065016A">
                <w:pPr>
                  <w:pStyle w:val="28aListCase-Text"/>
                </w:pPr>
                <w:r w:rsidRPr="001E3E3D">
                  <w:t>Ex parte Rossminster [1980] AC152</w:t>
                </w:r>
              </w:p>
            </w:tc>
            <w:tc>
              <w:tcPr>
                <w:tcW w:w="1064" w:type="dxa"/>
                <w:shd w:val="clear" w:color="auto" w:fill="auto"/>
                <w:vAlign w:val="bottom"/>
              </w:tcPr>
              <w:p w:rsidR="0006582A" w:rsidRPr="001E3E3D" w:rsidRDefault="0006582A" w:rsidP="0065016A">
                <w:pPr>
                  <w:pStyle w:val="28bListCase-Numbering"/>
                </w:pPr>
                <w:r w:rsidRPr="001E3E3D">
                  <w:t>235</w:t>
                </w:r>
              </w:p>
            </w:tc>
          </w:tr>
        </w:tbl>
        <w:p w:rsidR="0006582A" w:rsidRDefault="0006582A" w:rsidP="00F16C33">
          <w:pPr>
            <w:spacing w:before="400" w:after="240"/>
            <w:ind w:firstLine="720"/>
          </w:pPr>
        </w:p>
        <w:p w:rsidR="0006582A" w:rsidRPr="001E3E3D" w:rsidRDefault="0006582A" w:rsidP="00F16C33">
          <w:pPr>
            <w:spacing w:before="400" w:after="240"/>
            <w:ind w:firstLine="720"/>
          </w:pPr>
        </w:p>
        <w:p w:rsidR="0006582A" w:rsidRPr="001E3E3D" w:rsidRDefault="0006582A" w:rsidP="00F16C33">
          <w:pPr>
            <w:spacing w:after="240"/>
          </w:pPr>
        </w:p>
        <w:p w:rsidR="0006582A" w:rsidRPr="001E3E3D" w:rsidRDefault="0006582A" w:rsidP="00F16C33">
          <w:pPr>
            <w:spacing w:after="240"/>
            <w:sectPr w:rsidR="0006582A" w:rsidRPr="001E3E3D" w:rsidSect="00182955">
              <w:footerReference w:type="default" r:id="rId33"/>
              <w:headerReference w:type="first" r:id="rId34"/>
              <w:footerReference w:type="first" r:id="rId35"/>
              <w:footnotePr>
                <w:numRestart w:val="eachSect"/>
              </w:footnotePr>
              <w:pgSz w:w="11900" w:h="16840" w:code="9"/>
              <w:pgMar w:top="1701" w:right="1418" w:bottom="1418" w:left="2155" w:header="851" w:footer="680" w:gutter="0"/>
              <w:pgNumType w:fmt="lowerRoman"/>
              <w:cols w:space="708"/>
              <w:titlePg/>
              <w:docGrid w:linePitch="360"/>
            </w:sectPr>
          </w:pPr>
        </w:p>
        <w:p w:rsidR="00000000" w:rsidRDefault="0006582A"/>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B2" w:rsidRDefault="00EC1BB2">
      <w:pPr>
        <w:spacing w:after="0" w:line="240" w:lineRule="auto"/>
      </w:pPr>
      <w:r>
        <w:separator/>
      </w:r>
    </w:p>
  </w:endnote>
  <w:endnote w:type="continuationSeparator" w:id="0">
    <w:p w:rsidR="00EC1BB2" w:rsidRDefault="00EC1BB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New Roman (Theme Headings">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glossary/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B2" w:rsidRPr="008874A8" w:rsidRDefault="00EC1BB2" w:rsidP="00B1180A">
    <w:r>
      <w:rPr>
        <w:noProof/>
        <w:lang w:val="en-GB" w:eastAsia="en-GB"/>
      </w:rPr>
      <mc:AlternateContent>
        <mc:Choice Requires="wps">
          <w:drawing>
            <wp:anchor distT="0" distB="0" distL="114300" distR="114300" simplePos="0" relativeHeight="251686912" behindDoc="0" locked="0" layoutInCell="0" allowOverlap="1" wp14:anchorId="19F5AB2B" wp14:editId="00B45782">
              <wp:simplePos x="0" y="0"/>
              <wp:positionH relativeFrom="rightMargin">
                <wp:posOffset>3058160</wp:posOffset>
              </wp:positionH>
              <wp:positionV relativeFrom="margin">
                <wp:posOffset>4414520</wp:posOffset>
              </wp:positionV>
              <wp:extent cx="727710" cy="933450"/>
              <wp:effectExtent l="7937" t="0" r="4128" b="4127"/>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C1BB2" w:rsidRDefault="00EC1BB2">
                          <w:pPr>
                            <w:pBdr>
                              <w:bottom w:val="single" w:sz="4" w:space="1" w:color="auto"/>
                            </w:pBdr>
                          </w:pPr>
                          <w:r>
                            <w:fldChar w:fldCharType="begin"/>
                          </w:r>
                          <w:r w:rsidRPr="00A2391C">
                            <w:instrText xml:space="preserve"> PAGE   \* MERGEFORMAT </w:instrText>
                          </w:r>
                          <w:r>
                            <w:fldChar w:fldCharType="separate"/>
                          </w:r>
                          <w:r>
                            <w:rPr>
                              <w:noProof/>
                            </w:rPr>
                            <w:t>5</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240.8pt;margin-top:347.6pt;width:57.3pt;height:73.5pt;rotation:90;z-index:2516869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" o:allowincell="f" stroked="f">
              <v:textbox inset=",12.5mm,25mm">
                <w:txbxContent>
                  <w:p w:rsidR="00EC1BB2" w:rsidRDefault="00EC1BB2">
                    <w:pPr>
                      <w:pBdr>
                        <w:bottom w:val="single" w:sz="4" w:space="1" w:color="auto"/>
                      </w:pBdr>
                    </w:pPr>
                    <w:r>
                      <w:fldChar w:fldCharType="begin"/>
                    </w:r>
                    <w:r w:rsidRPr="00A2391C">
                      <w:instrText xml:space="preserve"> PAGE   \* MERGEFORMAT </w:instrText>
                    </w:r>
                    <w:r>
                      <w:fldChar w:fldCharType="separate"/>
                    </w:r>
                    <w:r>
                      <w:rPr>
                        <w:noProof/>
                      </w:rPr>
                      <w:t>5</w:t>
                    </w:r>
                    <w:r>
                      <w:rPr>
                        <w:noProof/>
                      </w:rPr>
                      <w:fldChar w:fldCharType="end"/>
                    </w:r>
                  </w:p>
                </w:txbxContent>
              </v:textbox>
              <w10:wrap anchorx="margin" anchory="margin"/>
            </v:rect>
          </w:pict>
        </mc:Fallback>
      </mc:AlternateContent>
    </w:r>
  </w:p>
</w:ftr>
</file>

<file path=word/glossary/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B2" w:rsidRPr="00465F50" w:rsidRDefault="00EC1BB2" w:rsidP="00B1180A">
    <w:pPr>
      <w:pStyle w:val="Footer"/>
    </w:pPr>
    <w:r>
      <w:rPr>
        <w:noProof/>
        <w:lang w:val="en-GB" w:eastAsia="en-GB"/>
      </w:rPr>
      <mc:AlternateContent>
        <mc:Choice Requires="wps">
          <w:drawing>
            <wp:anchor distT="0" distB="0" distL="114300" distR="114300" simplePos="0" relativeHeight="251688960" behindDoc="0" locked="0" layoutInCell="0" allowOverlap="1" wp14:anchorId="51B6481B" wp14:editId="58F916DD">
              <wp:simplePos x="0" y="0"/>
              <wp:positionH relativeFrom="rightMargin">
                <wp:posOffset>39278</wp:posOffset>
              </wp:positionH>
              <wp:positionV relativeFrom="page">
                <wp:posOffset>6435028</wp:posOffset>
              </wp:positionV>
              <wp:extent cx="1035685" cy="1114041"/>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11140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rPr>
                            <w:id w:val="-1903353345"/>
                            <w:docPartObj>
                              <w:docPartGallery w:val="Page Numbers (Margins)"/>
                              <w:docPartUnique/>
                            </w:docPartObj>
                          </w:sdtPr>
                          <w:sdtEndPr/>
                          <w:sdtContent>
                            <w:p w:rsidR="00EC1BB2" w:rsidRPr="00A2391C" w:rsidRDefault="00EC1BB2">
                              <w:pPr>
                                <w:jc w:val="center"/>
                                <w:rPr>
                                  <w:rFonts w:asciiTheme="majorBidi" w:eastAsiaTheme="majorEastAsia" w:hAnsiTheme="majorBidi" w:cstheme="majorBidi"/>
                                </w:rPr>
                              </w:pPr>
                              <w:r w:rsidRPr="00A2391C">
                                <w:rPr>
                                  <w:rFonts w:asciiTheme="majorBidi" w:hAnsiTheme="majorBidi" w:cstheme="majorBidi"/>
                                </w:rPr>
                                <w:fldChar w:fldCharType="begin"/>
                              </w:r>
                              <w:r w:rsidRPr="009A2236">
                                <w:rPr>
                                  <w:rFonts w:asciiTheme="majorBidi" w:hAnsiTheme="majorBidi" w:cstheme="majorBidi"/>
                                </w:rPr>
                                <w:instrText xml:space="preserve"> PAGE  \* MERGEFORMAT </w:instrText>
                              </w:r>
                              <w:r w:rsidRPr="00A2391C">
                                <w:rPr>
                                  <w:rFonts w:asciiTheme="majorBidi" w:hAnsiTheme="majorBidi" w:cstheme="majorBidi"/>
                                </w:rPr>
                                <w:fldChar w:fldCharType="separate"/>
                              </w:r>
                              <w:r w:rsidRPr="00457AE5">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wps:txbx>
                    <wps:bodyPr rot="0" vert="vert" wrap="square" lIns="0" tIns="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1pt;margin-top:506.7pt;width:81.55pt;height:87.7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" o:allowincell="f" stroked="f">
              <v:textbox style="layout-flow:vertical" inset="0,0,15mm,25mm">
                <w:txbxContent>
                  <w:sdt>
                    <w:sdtPr>
                      <w:rPr>
                        <w:rFonts w:asciiTheme="majorBidi" w:eastAsiaTheme="majorEastAsia" w:hAnsiTheme="majorBidi" w:cstheme="majorBidi"/>
                      </w:rPr>
                      <w:id w:val="-1903353345"/>
                      <w:docPartObj>
                        <w:docPartGallery w:val="Page Numbers (Margins)"/>
                        <w:docPartUnique/>
                      </w:docPartObj>
                    </w:sdtPr>
                    <w:sdtEndPr/>
                    <w:sdtContent>
                      <w:p w:rsidR="00EC1BB2" w:rsidRPr="00A2391C" w:rsidRDefault="00EC1BB2">
                        <w:pPr>
                          <w:jc w:val="center"/>
                          <w:rPr>
                            <w:rFonts w:asciiTheme="majorBidi" w:eastAsiaTheme="majorEastAsia" w:hAnsiTheme="majorBidi" w:cstheme="majorBidi"/>
                          </w:rPr>
                        </w:pPr>
                        <w:r w:rsidRPr="00A2391C">
                          <w:rPr>
                            <w:rFonts w:asciiTheme="majorBidi" w:hAnsiTheme="majorBidi" w:cstheme="majorBidi"/>
                          </w:rPr>
                          <w:fldChar w:fldCharType="begin"/>
                        </w:r>
                        <w:r w:rsidRPr="009A2236">
                          <w:rPr>
                            <w:rFonts w:asciiTheme="majorBidi" w:hAnsiTheme="majorBidi" w:cstheme="majorBidi"/>
                          </w:rPr>
                          <w:instrText xml:space="preserve"> PAGE  \* MERGEFORMAT </w:instrText>
                        </w:r>
                        <w:r w:rsidRPr="00A2391C">
                          <w:rPr>
                            <w:rFonts w:asciiTheme="majorBidi" w:hAnsiTheme="majorBidi" w:cstheme="majorBidi"/>
                          </w:rPr>
                          <w:fldChar w:fldCharType="separate"/>
                        </w:r>
                        <w:r w:rsidRPr="00457AE5">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v:textbox>
              <w10:wrap anchorx="margin" anchory="page"/>
            </v:rect>
          </w:pict>
        </mc:Fallback>
      </mc:AlternateContent>
    </w:r>
  </w:p>
</w:ftr>
</file>

<file path=word/glossary/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B2" w:rsidRPr="008874A8" w:rsidRDefault="00EC1BB2" w:rsidP="00B1180A">
    <w:r>
      <w:rPr>
        <w:noProof/>
        <w:lang w:val="en-GB" w:eastAsia="en-GB"/>
      </w:rPr>
      <mc:AlternateContent>
        <mc:Choice Requires="wps">
          <w:drawing>
            <wp:anchor distT="0" distB="0" distL="114300" distR="114300" simplePos="0" relativeHeight="251685888" behindDoc="0" locked="0" layoutInCell="0" allowOverlap="1" wp14:anchorId="66EEFB11" wp14:editId="7922B2C2">
              <wp:simplePos x="0" y="0"/>
              <wp:positionH relativeFrom="rightMargin">
                <wp:posOffset>-243840</wp:posOffset>
              </wp:positionH>
              <wp:positionV relativeFrom="page">
                <wp:posOffset>5800915</wp:posOffset>
              </wp:positionV>
              <wp:extent cx="1323975" cy="1525905"/>
              <wp:effectExtent l="0" t="0" r="9525"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259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rPr>
                            <w:id w:val="2002696395"/>
                            <w:docPartObj>
                              <w:docPartGallery w:val="Page Numbers (Margins)"/>
                              <w:docPartUnique/>
                            </w:docPartObj>
                          </w:sdtPr>
                          <w:sdtEndPr/>
                          <w:sdtContent>
                            <w:p w:rsidR="00EC1BB2" w:rsidRPr="00A2391C" w:rsidRDefault="00EC1BB2" w:rsidP="00B1180A">
                              <w:pPr>
                                <w:jc w:val="right"/>
                                <w:rPr>
                                  <w:rFonts w:asciiTheme="majorBidi" w:eastAsiaTheme="majorEastAsia" w:hAnsiTheme="majorBidi" w:cstheme="majorBidi"/>
                                </w:rPr>
                              </w:pPr>
                              <w:r w:rsidRPr="00A2391C">
                                <w:rPr>
                                  <w:rFonts w:asciiTheme="majorBidi" w:hAnsiTheme="majorBidi" w:cstheme="majorBidi"/>
                                </w:rPr>
                                <w:fldChar w:fldCharType="begin"/>
                              </w:r>
                              <w:r w:rsidRPr="00A2391C">
                                <w:rPr>
                                  <w:rFonts w:asciiTheme="majorBidi" w:hAnsiTheme="majorBidi" w:cstheme="majorBidi"/>
                                </w:rPr>
                                <w:instrText xml:space="preserve"> PAGE  \* MERGEFORMAT </w:instrText>
                              </w:r>
                              <w:r w:rsidRPr="00A2391C">
                                <w:rPr>
                                  <w:rFonts w:asciiTheme="majorBidi" w:hAnsiTheme="majorBidi" w:cstheme="majorBidi"/>
                                </w:rPr>
                                <w:fldChar w:fldCharType="separate"/>
                              </w:r>
                              <w:r w:rsidRPr="00A2391C">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9.2pt;margin-top:456.75pt;width:104.25pt;height:120.15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" o:allowincell="f" stroked="f">
              <v:textbox style="layout-flow:vertical" inset=",,15mm,25mm">
                <w:txbxContent>
                  <w:sdt>
                    <w:sdtPr>
                      <w:rPr>
                        <w:rFonts w:asciiTheme="majorBidi" w:eastAsiaTheme="majorEastAsia" w:hAnsiTheme="majorBidi" w:cstheme="majorBidi"/>
                      </w:rPr>
                      <w:id w:val="2002696395"/>
                      <w:docPartObj>
                        <w:docPartGallery w:val="Page Numbers (Margins)"/>
                        <w:docPartUnique/>
                      </w:docPartObj>
                    </w:sdtPr>
                    <w:sdtEndPr/>
                    <w:sdtContent>
                      <w:p w:rsidR="00EC1BB2" w:rsidRPr="00A2391C" w:rsidRDefault="00EC1BB2" w:rsidP="00B1180A">
                        <w:pPr>
                          <w:jc w:val="right"/>
                          <w:rPr>
                            <w:rFonts w:asciiTheme="majorBidi" w:eastAsiaTheme="majorEastAsia" w:hAnsiTheme="majorBidi" w:cstheme="majorBidi"/>
                          </w:rPr>
                        </w:pPr>
                        <w:r w:rsidRPr="00A2391C">
                          <w:rPr>
                            <w:rFonts w:asciiTheme="majorBidi" w:hAnsiTheme="majorBidi" w:cstheme="majorBidi"/>
                          </w:rPr>
                          <w:fldChar w:fldCharType="begin"/>
                        </w:r>
                        <w:r w:rsidRPr="00A2391C">
                          <w:rPr>
                            <w:rFonts w:asciiTheme="majorBidi" w:hAnsiTheme="majorBidi" w:cstheme="majorBidi"/>
                          </w:rPr>
                          <w:instrText xml:space="preserve"> PAGE  \* MERGEFORMAT </w:instrText>
                        </w:r>
                        <w:r w:rsidRPr="00A2391C">
                          <w:rPr>
                            <w:rFonts w:asciiTheme="majorBidi" w:hAnsiTheme="majorBidi" w:cstheme="majorBidi"/>
                          </w:rPr>
                          <w:fldChar w:fldCharType="separate"/>
                        </w:r>
                        <w:r w:rsidRPr="00A2391C">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v:textbox>
              <w10:wrap anchorx="margin" anchory="page"/>
            </v:rect>
          </w:pict>
        </mc:Fallback>
      </mc:AlternateContent>
    </w:r>
    <w:r>
      <w:rPr>
        <w:noProof/>
        <w:lang w:val="en-GB" w:eastAsia="en-GB"/>
      </w:rPr>
      <mc:AlternateContent>
        <mc:Choice Requires="wps">
          <w:drawing>
            <wp:anchor distT="0" distB="0" distL="114300" distR="114300" simplePos="0" relativeHeight="251684864" behindDoc="0" locked="0" layoutInCell="0" allowOverlap="1" wp14:anchorId="4330B8C8" wp14:editId="3F2DB7AF">
              <wp:simplePos x="0" y="0"/>
              <wp:positionH relativeFrom="rightMargin">
                <wp:posOffset>3058160</wp:posOffset>
              </wp:positionH>
              <wp:positionV relativeFrom="margin">
                <wp:posOffset>4414520</wp:posOffset>
              </wp:positionV>
              <wp:extent cx="727710" cy="933450"/>
              <wp:effectExtent l="7937" t="0" r="4128" b="4127"/>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C1BB2" w:rsidRDefault="00EC1BB2">
                          <w:pPr>
                            <w:pBdr>
                              <w:bottom w:val="single" w:sz="4" w:space="1" w:color="auto"/>
                            </w:pBdr>
                          </w:pPr>
                          <w:r>
                            <w:fldChar w:fldCharType="begin"/>
                          </w:r>
                          <w:r w:rsidRPr="00A2391C">
                            <w:instrText xml:space="preserve"> PAGE   \* MERGEFORMAT </w:instrText>
                          </w:r>
                          <w:r>
                            <w:fldChar w:fldCharType="separate"/>
                          </w:r>
                          <w:r>
                            <w:rPr>
                              <w:noProof/>
                            </w:rPr>
                            <w:t>6</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30" style="position:absolute;margin-left:240.8pt;margin-top:347.6pt;width:57.3pt;height:73.5pt;rotation:90;z-index:2516848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" o:allowincell="f" stroked="f">
              <v:textbox inset=",12.5mm,25mm">
                <w:txbxContent>
                  <w:p w:rsidR="00EC1BB2" w:rsidRDefault="00EC1BB2">
                    <w:pPr>
                      <w:pBdr>
                        <w:bottom w:val="single" w:sz="4" w:space="1" w:color="auto"/>
                      </w:pBdr>
                    </w:pPr>
                    <w:r>
                      <w:fldChar w:fldCharType="begin"/>
                    </w:r>
                    <w:r w:rsidRPr="00A2391C">
                      <w:instrText xml:space="preserve"> PAGE   \* MERGEFORMAT </w:instrText>
                    </w:r>
                    <w:r>
                      <w:fldChar w:fldCharType="separate"/>
                    </w:r>
                    <w:r>
                      <w:rPr>
                        <w:noProof/>
                      </w:rPr>
                      <w:t>6</w:t>
                    </w:r>
                    <w:r>
                      <w:rPr>
                        <w:noProof/>
                      </w:rPr>
                      <w:fldChar w:fldCharType="end"/>
                    </w:r>
                  </w:p>
                </w:txbxContent>
              </v:textbox>
              <w10:wrap anchorx="margin" anchory="margin"/>
            </v:rect>
          </w:pict>
        </mc:Fallback>
      </mc:AlternateContent>
    </w:r>
  </w:p>
</w:ftr>
</file>

<file path=word/glossary/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90" w:rsidRPr="00465F50" w:rsidRDefault="00C36990" w:rsidP="00465F50">
    <w:pPr>
      <w:pStyle w:val="Footer"/>
    </w:pPr>
  </w:p>
</w:ftr>
</file>

<file path=word/glossary/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66549A" w:rsidRDefault="0006582A" w:rsidP="008406C8">
    <w:pPr>
      <w:pStyle w:val="001aHardcover-TitleAndUKM"/>
    </w:pPr>
    <w:r w:rsidRPr="00921C42">
      <w:t>UNIVERSITI KEBANGSAAN MALAYSIA</w:t>
    </w:r>
  </w:p>
</w:ftr>
</file>

<file path=word/glossary/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115A97" w:rsidRDefault="0006582A" w:rsidP="007A5854">
    <w:pPr>
      <w:pStyle w:val="04FirstPage04"/>
    </w:pPr>
    <w:r w:rsidRPr="00115A97">
      <w:t>2018</w:t>
    </w:r>
  </w:p>
</w:ftr>
</file>

<file path=word/glossary/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8874A8" w:rsidRDefault="0006582A" w:rsidP="00182955">
    <w:pPr>
      <w:pStyle w:val="04FirstPage04"/>
    </w:pPr>
    <w:r>
      <w:t>2018</w:t>
    </w:r>
  </w:p>
</w:ftr>
</file>

<file path=word/glossary/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66549A" w:rsidRDefault="0006582A" w:rsidP="008406C8">
    <w:pPr>
      <w:pStyle w:val="001aHardcover-TitleAndUKM"/>
    </w:pPr>
    <w:r w:rsidRPr="00921C42">
      <w:t>UNIVERSITI KEBANGSAAN MALAYSIA</w:t>
    </w:r>
  </w:p>
</w:ftr>
</file>

<file path=word/glossary/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115A97" w:rsidRDefault="0006582A" w:rsidP="007A5854">
    <w:pPr>
      <w:pStyle w:val="04FirstPage04"/>
    </w:pPr>
    <w:r w:rsidRPr="00115A97">
      <w:t>2018</w:t>
    </w:r>
  </w:p>
</w:ftr>
</file>

<file path=word/glossary/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8874A8" w:rsidRDefault="0006582A" w:rsidP="00182955">
    <w:pPr>
      <w:pStyle w:val="04FirstPage04"/>
    </w:pPr>
    <w:r>
      <w:t>2018</w:t>
    </w:r>
  </w:p>
</w:ftr>
</file>

<file path=word/glossary/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465F50" w:rsidRDefault="0006582A" w:rsidP="00465F50">
    <w:pPr>
      <w:pStyle w:val="Footer"/>
    </w:pPr>
  </w:p>
</w:ftr>
</file>

<file path=word/glossary/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8874A8" w:rsidRDefault="0006582A" w:rsidP="00F16C33">
    <w:pPr>
      <w:spacing w:after="240"/>
    </w:pPr>
    <w:r>
      <w:rPr>
        <w:noProof/>
        <w:lang w:val="en-GB" w:eastAsia="en-GB"/>
      </w:rPr>
      <mc:AlternateContent>
        <mc:Choice Requires="wps">
          <w:drawing>
            <wp:anchor distT="0" distB="0" distL="114300" distR="114300" simplePos="0" relativeHeight="251691008" behindDoc="0" locked="0" layoutInCell="0" allowOverlap="1" wp14:anchorId="4FC7D911" wp14:editId="40DF3519">
              <wp:simplePos x="0" y="0"/>
              <wp:positionH relativeFrom="rightMargin">
                <wp:posOffset>3058160</wp:posOffset>
              </wp:positionH>
              <wp:positionV relativeFrom="margin">
                <wp:posOffset>4414520</wp:posOffset>
              </wp:positionV>
              <wp:extent cx="727710" cy="933450"/>
              <wp:effectExtent l="7937" t="0" r="4128" b="4127"/>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582A" w:rsidRDefault="0006582A" w:rsidP="00F16C33">
                          <w:pPr>
                            <w:pBdr>
                              <w:bottom w:val="single" w:sz="4" w:space="1" w:color="auto"/>
                            </w:pBdr>
                            <w:spacing w:after="240"/>
                          </w:pPr>
                          <w:r>
                            <w:fldChar w:fldCharType="begin"/>
                          </w:r>
                          <w:r w:rsidRPr="00A2391C">
                            <w:instrText xml:space="preserve"> PAGE   \* MERGEFORMAT </w:instrText>
                          </w:r>
                          <w:r>
                            <w:fldChar w:fldCharType="separate"/>
                          </w:r>
                          <w:r>
                            <w:rPr>
                              <w:noProof/>
                            </w:rPr>
                            <w:t>1</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31" style="position:absolute;margin-left:240.8pt;margin-top:347.6pt;width:57.3pt;height:73.5pt;rotation:90;z-index:251691008;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" o:allowincell="f" stroked="f">
              <v:textbox inset=",12.5mm,25mm">
                <w:txbxContent>
                  <w:p w:rsidR="0006582A" w:rsidRDefault="0006582A" w:rsidP="00F16C33">
                    <w:pPr>
                      <w:pBdr>
                        <w:bottom w:val="single" w:sz="4" w:space="1" w:color="auto"/>
                      </w:pBdr>
                      <w:spacing w:after="240"/>
                    </w:pPr>
                    <w:r>
                      <w:fldChar w:fldCharType="begin"/>
                    </w:r>
                    <w:r w:rsidRPr="00A2391C">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p>
</w:ftr>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B2" w:rsidRDefault="00EC1BB2">
      <w:pPr>
        <w:spacing w:after="0" w:line="240" w:lineRule="auto"/>
      </w:pPr>
      <w:r>
        <w:separator/>
      </w:r>
    </w:p>
  </w:footnote>
  <w:footnote w:type="continuationSeparator" w:id="0">
    <w:p w:rsidR="00EC1BB2" w:rsidRDefault="00EC1BB2">
      <w:pPr>
        <w:spacing w:after="0" w:line="240" w:lineRule="auto"/>
      </w:pPr>
      <w:r>
        <w:continuationSeparator/>
      </w:r>
    </w:p>
  </w:footnote>
</w:footnotes>
</file>

<file path=word/glossary/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B2" w:rsidRPr="00D54E0C" w:rsidRDefault="00EC1BB2" w:rsidP="00B1180A">
    <w:pPr>
      <w:pStyle w:val="Header"/>
    </w:pPr>
  </w:p>
</w:hdr>
</file>

<file path=word/glossary/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B2" w:rsidRPr="00B7446A" w:rsidRDefault="00EC1BB2" w:rsidP="00B1180A">
    <w:pPr>
      <w:pStyle w:val="Header"/>
    </w:pPr>
    <w:r>
      <w:rPr>
        <w:noProof/>
        <w:lang w:val="en-GB" w:eastAsia="en-GB"/>
      </w:rPr>
      <mc:AlternateContent>
        <mc:Choice Requires="wps">
          <w:drawing>
            <wp:anchor distT="0" distB="0" distL="114300" distR="114300" simplePos="0" relativeHeight="251687936" behindDoc="0" locked="0" layoutInCell="0" allowOverlap="1" wp14:anchorId="218DC343" wp14:editId="56889B2F">
              <wp:simplePos x="0" y="0"/>
              <wp:positionH relativeFrom="rightMargin">
                <wp:posOffset>2865755</wp:posOffset>
              </wp:positionH>
              <wp:positionV relativeFrom="page">
                <wp:posOffset>5953125</wp:posOffset>
              </wp:positionV>
              <wp:extent cx="1323975" cy="1525905"/>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259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rPr>
                            <w:id w:val="84895333"/>
                            <w:docPartObj>
                              <w:docPartGallery w:val="Page Numbers (Margins)"/>
                              <w:docPartUnique/>
                            </w:docPartObj>
                          </w:sdtPr>
                          <w:sdtEndPr/>
                          <w:sdtContent>
                            <w:p w:rsidR="00EC1BB2" w:rsidRPr="00A2391C" w:rsidRDefault="00EC1BB2" w:rsidP="00B1180A">
                              <w:pPr>
                                <w:jc w:val="right"/>
                                <w:rPr>
                                  <w:rFonts w:asciiTheme="majorBidi" w:eastAsiaTheme="majorEastAsia" w:hAnsiTheme="majorBidi" w:cstheme="majorBidi"/>
                                </w:rPr>
                              </w:pPr>
                              <w:r w:rsidRPr="00A2391C">
                                <w:rPr>
                                  <w:rFonts w:asciiTheme="majorBidi" w:hAnsiTheme="majorBidi" w:cstheme="majorBidi"/>
                                </w:rPr>
                                <w:fldChar w:fldCharType="begin"/>
                              </w:r>
                              <w:r w:rsidRPr="00A2391C">
                                <w:rPr>
                                  <w:rFonts w:asciiTheme="majorBidi" w:hAnsiTheme="majorBidi" w:cstheme="majorBidi"/>
                                </w:rPr>
                                <w:instrText xml:space="preserve"> PAGE  \* MERGEFORMAT </w:instrText>
                              </w:r>
                              <w:r w:rsidRPr="00A2391C">
                                <w:rPr>
                                  <w:rFonts w:asciiTheme="majorBidi" w:hAnsiTheme="majorBidi" w:cstheme="majorBidi"/>
                                </w:rPr>
                                <w:fldChar w:fldCharType="separate"/>
                              </w:r>
                              <w:r w:rsidRPr="00457AE5">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25.65pt;margin-top:468.75pt;width:104.25pt;height:120.1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" o:allowincell="f" stroked="f">
              <v:textbox style="layout-flow:vertical" inset=",,15mm,25mm">
                <w:txbxContent>
                  <w:sdt>
                    <w:sdtPr>
                      <w:rPr>
                        <w:rFonts w:asciiTheme="majorBidi" w:eastAsiaTheme="majorEastAsia" w:hAnsiTheme="majorBidi" w:cstheme="majorBidi"/>
                      </w:rPr>
                      <w:id w:val="84895333"/>
                      <w:docPartObj>
                        <w:docPartGallery w:val="Page Numbers (Margins)"/>
                        <w:docPartUnique/>
                      </w:docPartObj>
                    </w:sdtPr>
                    <w:sdtEndPr/>
                    <w:sdtContent>
                      <w:p w:rsidR="00EC1BB2" w:rsidRPr="00A2391C" w:rsidRDefault="00EC1BB2" w:rsidP="00B1180A">
                        <w:pPr>
                          <w:jc w:val="right"/>
                          <w:rPr>
                            <w:rFonts w:asciiTheme="majorBidi" w:eastAsiaTheme="majorEastAsia" w:hAnsiTheme="majorBidi" w:cstheme="majorBidi"/>
                          </w:rPr>
                        </w:pPr>
                        <w:r w:rsidRPr="00A2391C">
                          <w:rPr>
                            <w:rFonts w:asciiTheme="majorBidi" w:hAnsiTheme="majorBidi" w:cstheme="majorBidi"/>
                          </w:rPr>
                          <w:fldChar w:fldCharType="begin"/>
                        </w:r>
                        <w:r w:rsidRPr="00A2391C">
                          <w:rPr>
                            <w:rFonts w:asciiTheme="majorBidi" w:hAnsiTheme="majorBidi" w:cstheme="majorBidi"/>
                          </w:rPr>
                          <w:instrText xml:space="preserve"> PAGE  \* MERGEFORMAT </w:instrText>
                        </w:r>
                        <w:r w:rsidRPr="00A2391C">
                          <w:rPr>
                            <w:rFonts w:asciiTheme="majorBidi" w:hAnsiTheme="majorBidi" w:cstheme="majorBidi"/>
                          </w:rPr>
                          <w:fldChar w:fldCharType="separate"/>
                        </w:r>
                        <w:r w:rsidRPr="00457AE5">
                          <w:rPr>
                            <w:rFonts w:asciiTheme="majorBidi" w:eastAsiaTheme="majorEastAsia" w:hAnsiTheme="majorBidi" w:cstheme="majorBidi"/>
                            <w:noProof/>
                          </w:rPr>
                          <w:t>6</w:t>
                        </w:r>
                        <w:r w:rsidRPr="00A2391C">
                          <w:rPr>
                            <w:rFonts w:asciiTheme="majorBidi" w:eastAsiaTheme="majorEastAsia" w:hAnsiTheme="majorBidi" w:cstheme="majorBidi"/>
                            <w:noProof/>
                          </w:rPr>
                          <w:fldChar w:fldCharType="end"/>
                        </w:r>
                      </w:p>
                    </w:sdtContent>
                  </w:sdt>
                </w:txbxContent>
              </v:textbox>
              <w10:wrap anchorx="margin" anchory="page"/>
            </v:rect>
          </w:pict>
        </mc:Fallback>
      </mc:AlternateContent>
    </w:r>
  </w:p>
</w:hdr>
</file>

<file path=word/glossary/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B2" w:rsidRPr="00D54E0C" w:rsidRDefault="00EC1BB2" w:rsidP="00B1180A">
    <w:pPr>
      <w:pStyle w:val="Header"/>
    </w:pPr>
  </w:p>
</w:hdr>
</file>

<file path=word/glossary/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81259"/>
      <w:docPartObj>
        <w:docPartGallery w:val="Page Numbers (Top of Page)"/>
        <w:docPartUnique/>
      </w:docPartObj>
    </w:sdtPr>
    <w:sdtEndPr>
      <w:rPr>
        <w:noProof/>
      </w:rPr>
    </w:sdtEndPr>
    <w:sdtContent>
      <w:p w:rsidR="00C36990" w:rsidRPr="00B7446A" w:rsidRDefault="00C36990" w:rsidP="005363BA">
        <w:pPr>
          <w:pStyle w:val="Header"/>
        </w:pPr>
        <w:r>
          <w:fldChar w:fldCharType="begin"/>
        </w:r>
        <w:r>
          <w:instrText xml:space="preserve"> PAGE   \* MERGEFORMAT </w:instrText>
        </w:r>
        <w:r>
          <w:fldChar w:fldCharType="separate"/>
        </w:r>
        <w:r>
          <w:rPr>
            <w:noProof/>
          </w:rPr>
          <w:t>13</w:t>
        </w:r>
        <w:r>
          <w:rPr>
            <w:noProof/>
          </w:rPr>
          <w:fldChar w:fldCharType="end"/>
        </w:r>
      </w:p>
    </w:sdtContent>
  </w:sdt>
</w:hdr>
</file>

<file path=word/glossary/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90" w:rsidRPr="00D54E0C" w:rsidRDefault="00C36990" w:rsidP="00350CE8">
    <w:pPr>
      <w:pStyle w:val="Header"/>
    </w:pPr>
  </w:p>
</w:hdr>
</file>

<file path=word/glossary/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66549A" w:rsidRDefault="0006582A" w:rsidP="00465F50">
    <w:pPr>
      <w:pStyle w:val="001aHardcover-TitleAndUKM"/>
    </w:pPr>
    <w:r>
      <w:t>The development of Probability safety assessment at puspati triga REAKTOr</w:t>
    </w:r>
  </w:p>
</w:hdr>
</file>

<file path=word/glossary/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Default="0006582A" w:rsidP="001829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6582A" w:rsidRDefault="0006582A" w:rsidP="001829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6582A" w:rsidRDefault="0006582A" w:rsidP="00182955">
    <w:pPr>
      <w:pStyle w:val="Header"/>
    </w:pPr>
  </w:p>
</w:hdr>
</file>

<file path=word/glossary/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B7446A" w:rsidRDefault="0006582A" w:rsidP="00F16C33">
    <w:pPr>
      <w:spacing w:after="240"/>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xiii</w:t>
    </w:r>
    <w:r w:rsidRPr="00B7446A">
      <w:rPr>
        <w:rStyle w:val="PageNumber"/>
      </w:rPr>
      <w:fldChar w:fldCharType="end"/>
    </w:r>
  </w:p>
</w:hdr>
</file>

<file path=word/glossary/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E70DD6" w:rsidRDefault="0006582A" w:rsidP="00182955">
    <w:pPr>
      <w:pStyle w:val="01FirstPage01"/>
    </w:pPr>
    <w:r w:rsidRPr="00E70DD6">
      <w:t xml:space="preserve">The </w:t>
    </w:r>
    <w:r w:rsidRPr="00D10642">
      <w:t>Development</w:t>
    </w:r>
    <w:r w:rsidRPr="00E70DD6">
      <w:t xml:space="preserve"> of Probability Safety Assessment at Puspati TRIGA Reactor</w:t>
    </w:r>
    <w:r>
      <w:br/>
    </w:r>
  </w:p>
</w:hdr>
</file>

<file path=word/glossary/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8874A8" w:rsidRDefault="0006582A" w:rsidP="0065016A">
    <w:pPr>
      <w:pStyle w:val="01FirstPage01"/>
    </w:pPr>
    <w:r>
      <w:t xml:space="preserve">PEMBANGUNAN PENILAIAN </w:t>
    </w:r>
    <w:r w:rsidRPr="001B09DC">
      <w:t>KEBARANGKALIAN</w:t>
    </w:r>
    <w:r>
      <w:t xml:space="preserve"> </w:t>
    </w:r>
    <w:r w:rsidRPr="0077750C">
      <w:t>KESELAMATAN</w:t>
    </w:r>
    <w:r>
      <w:t xml:space="preserve"> BAGI REAKTOR TRIGA PUSPATI</w:t>
    </w:r>
    <w:r>
      <w:br/>
    </w:r>
  </w:p>
</w:hdr>
</file>

<file path=word/glossary/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66549A" w:rsidRDefault="0006582A" w:rsidP="00465F50">
    <w:pPr>
      <w:pStyle w:val="001aHardcover-TitleAndUKM"/>
    </w:pPr>
    <w:r>
      <w:t>The development of Probability safety assessment at puspati triga REAKTOr</w:t>
    </w:r>
  </w:p>
</w:hdr>
</file>

<file path=word/glossary/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Default="0006582A" w:rsidP="001829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6582A" w:rsidRDefault="0006582A" w:rsidP="001829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6582A" w:rsidRDefault="0006582A" w:rsidP="00182955">
    <w:pPr>
      <w:pStyle w:val="Header"/>
    </w:pPr>
  </w:p>
</w:hdr>
</file>

<file path=word/glossary/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B7446A" w:rsidRDefault="0006582A" w:rsidP="00F16C33">
    <w:pPr>
      <w:spacing w:after="240"/>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xiii</w:t>
    </w:r>
    <w:r w:rsidRPr="00B7446A">
      <w:rPr>
        <w:rStyle w:val="PageNumber"/>
      </w:rPr>
      <w:fldChar w:fldCharType="end"/>
    </w:r>
  </w:p>
</w:hdr>
</file>

<file path=word/glossary/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E70DD6" w:rsidRDefault="0006582A" w:rsidP="00182955">
    <w:pPr>
      <w:pStyle w:val="01FirstPage01"/>
    </w:pPr>
    <w:r w:rsidRPr="00E70DD6">
      <w:t xml:space="preserve">The </w:t>
    </w:r>
    <w:r w:rsidRPr="00D10642">
      <w:t>Development</w:t>
    </w:r>
    <w:r w:rsidRPr="00E70DD6">
      <w:t xml:space="preserve"> of Probability Safety Assessment at Puspati TRIGA Reactor</w:t>
    </w:r>
    <w:r>
      <w:br/>
    </w:r>
  </w:p>
</w:hdr>
</file>

<file path=word/glossary/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8874A8" w:rsidRDefault="0006582A" w:rsidP="0065016A">
    <w:pPr>
      <w:pStyle w:val="01FirstPage01"/>
    </w:pPr>
    <w:r>
      <w:t xml:space="preserve">PEMBANGUNAN PENILAIAN </w:t>
    </w:r>
    <w:r w:rsidRPr="001B09DC">
      <w:t>KEBARANGKALIAN</w:t>
    </w:r>
    <w:r>
      <w:t xml:space="preserve"> </w:t>
    </w:r>
    <w:r w:rsidRPr="0077750C">
      <w:t>KESELAMATAN</w:t>
    </w:r>
    <w:r>
      <w:t xml:space="preserve"> BAGI REAKTOR TRIGA PUSPATI</w:t>
    </w:r>
    <w:r>
      <w:br/>
    </w:r>
  </w:p>
</w:hdr>
</file>

<file path=word/glossary/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A" w:rsidRPr="00B7446A" w:rsidRDefault="0006582A" w:rsidP="00F16C33">
    <w:pPr>
      <w:spacing w:after="240"/>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iii</w:t>
    </w:r>
    <w:r w:rsidRPr="00B7446A">
      <w:rPr>
        <w:rStyle w:val="PageNumber"/>
      </w:rPr>
      <w:fldChar w:fldCharType="end"/>
    </w:r>
  </w:p>
</w:hdr>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361"/>
    <w:multiLevelType w:val="multilevel"/>
    <w:tmpl w:val="F10CF02A"/>
    <w:styleLink w:val="03cList-Mazleha-Table"/>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369" w:hanging="369"/>
      </w:pPr>
      <w:rPr>
        <w:rFonts w:hint="default"/>
      </w:rPr>
    </w:lvl>
    <w:lvl w:ilvl="3">
      <w:start w:val="1"/>
      <w:numFmt w:val="bullet"/>
      <w:lvlText w:val=""/>
      <w:lvlJc w:val="left"/>
      <w:pPr>
        <w:ind w:left="284" w:hanging="284"/>
      </w:pPr>
      <w:rPr>
        <w:rFonts w:ascii="Wingdings" w:hAnsi="Wingdings" w:cs="Times New Roman" w:hint="default"/>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08240840"/>
    <w:multiLevelType w:val="multilevel"/>
    <w:tmpl w:val="6D62E720"/>
    <w:styleLink w:val="Mazleha-GayaUKM-Appendix"/>
    <w:lvl w:ilvl="0">
      <w:start w:val="1"/>
      <w:numFmt w:val="upperLetter"/>
      <w:pStyle w:val="AppendixA"/>
      <w:lvlText w:val="Appendix %1"/>
      <w:lvlJc w:val="left"/>
      <w:pPr>
        <w:tabs>
          <w:tab w:val="num" w:pos="1418"/>
        </w:tabs>
        <w:ind w:left="0" w:firstLine="0"/>
      </w:pPr>
      <w:rPr>
        <w:rFonts w:ascii="Times New Roman" w:hAnsi="Times New Roman" w:hint="default"/>
        <w:caps/>
        <w:sz w:val="22"/>
      </w:rPr>
    </w:lvl>
    <w:lvl w:ilvl="1">
      <w:start w:val="1"/>
      <w:numFmt w:val="decimal"/>
      <w:pStyle w:val="AppendixA1"/>
      <w:lvlText w:val="Appendix %1.%2"/>
      <w:lvlJc w:val="left"/>
      <w:pPr>
        <w:tabs>
          <w:tab w:val="num" w:pos="1559"/>
        </w:tabs>
        <w:ind w:left="0" w:firstLine="0"/>
      </w:pPr>
      <w:rPr>
        <w:rFonts w:ascii="Times New Roman" w:hAnsi="Times New Roman" w:hint="default"/>
        <w:caps/>
        <w:sz w:val="22"/>
      </w:rPr>
    </w:lvl>
    <w:lvl w:ilvl="2">
      <w:start w:val="1"/>
      <w:numFmt w:val="decimal"/>
      <w:pStyle w:val="AppendixA11"/>
      <w:lvlText w:val="Appendix %1.%2.%3"/>
      <w:lvlJc w:val="left"/>
      <w:pPr>
        <w:tabs>
          <w:tab w:val="num" w:pos="1701"/>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5D0F0B"/>
    <w:multiLevelType w:val="multilevel"/>
    <w:tmpl w:val="FB70BA98"/>
    <w:styleLink w:val="Mazleha-GayaUKM-Founder"/>
    <w:lvl w:ilvl="0">
      <w:start w:val="1"/>
      <w:numFmt w:val="decimal"/>
      <w:pStyle w:val="Heading1"/>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pStyle w:val="09aLevel01"/>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sz w:val="22"/>
      </w:rPr>
    </w:lvl>
    <w:lvl w:ilvl="4">
      <w:start w:val="1"/>
      <w:numFmt w:val="lowerLetter"/>
      <w:pStyle w:val="09dLevel04"/>
      <w:lvlText w:val="%5."/>
      <w:lvlJc w:val="left"/>
      <w:pPr>
        <w:ind w:left="720" w:hanging="720"/>
      </w:pPr>
      <w:rPr>
        <w:rFonts w:ascii="Times New Roman" w:hAnsi="Times New Roman" w:cs="Times New Roman" w:hint="default"/>
        <w:b/>
        <w:i w:val="0"/>
        <w:sz w:val="22"/>
      </w:rPr>
    </w:lvl>
    <w:lvl w:ilvl="5">
      <w:start w:val="1"/>
      <w:numFmt w:val="lowerRoman"/>
      <w:pStyle w:val="09eLevel05"/>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3">
    <w:nsid w:val="08D33ED5"/>
    <w:multiLevelType w:val="multilevel"/>
    <w:tmpl w:val="B866C3E4"/>
    <w:styleLink w:val="02cList-Mazleha-Indent1x"/>
    <w:lvl w:ilvl="0">
      <w:start w:val="1"/>
      <w:numFmt w:val="lowerRoman"/>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C731D5"/>
    <w:multiLevelType w:val="multilevel"/>
    <w:tmpl w:val="71F65852"/>
    <w:styleLink w:val="02aList-Mazleha-Indent1x"/>
    <w:lvl w:ilvl="0">
      <w:start w:val="1"/>
      <w:numFmt w:val="decimal"/>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AC1D39"/>
    <w:multiLevelType w:val="multilevel"/>
    <w:tmpl w:val="DA6AC2F2"/>
    <w:styleLink w:val="List01-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hint="default"/>
        <w:b w:val="0"/>
        <w:i w:val="0"/>
        <w:sz w:val="24"/>
      </w:rPr>
    </w:lvl>
    <w:lvl w:ilvl="2">
      <w:start w:val="1"/>
      <w:numFmt w:val="lowerRoman"/>
      <w:lvlText w:val="%3)"/>
      <w:lvlJc w:val="left"/>
      <w:pPr>
        <w:tabs>
          <w:tab w:val="num" w:pos="1418"/>
        </w:tabs>
        <w:ind w:left="1985" w:hanging="567"/>
      </w:pPr>
      <w:rPr>
        <w:rFonts w:ascii="Times New Roman" w:hAnsi="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721678"/>
    <w:multiLevelType w:val="multilevel"/>
    <w:tmpl w:val="261C7AFA"/>
    <w:styleLink w:val="Style1"/>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7">
    <w:nsid w:val="2D4858DE"/>
    <w:multiLevelType w:val="hybridMultilevel"/>
    <w:tmpl w:val="AFCE08E8"/>
    <w:lvl w:ilvl="0" w:tplc="1876ADA6">
      <w:start w:val="1"/>
      <w:numFmt w:val="bullet"/>
      <w:pStyle w:val="21aTable-Contents-Lef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B043F"/>
    <w:multiLevelType w:val="multilevel"/>
    <w:tmpl w:val="7018ABDE"/>
    <w:styleLink w:val="01dList-Mazleha"/>
    <w:lvl w:ilvl="0">
      <w:start w:val="1"/>
      <w:numFmt w:val="lowerLetter"/>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Roman"/>
      <w:lvlText w:val="%2)"/>
      <w:lvlJc w:val="left"/>
      <w:pPr>
        <w:tabs>
          <w:tab w:val="num" w:pos="1418"/>
        </w:tabs>
        <w:ind w:left="1418" w:hanging="69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701" w:hanging="283"/>
      </w:pPr>
      <w:rPr>
        <w:rFonts w:ascii="Wingdings" w:hAnsi="Wingdings" w:cs="Times New Roman" w:hint="default"/>
        <w:b/>
        <w:bCs/>
        <w:i w:val="0"/>
        <w:iCs w:val="0"/>
        <w:caps/>
        <w:vanish w:val="0"/>
        <w:sz w:val="22"/>
        <w:szCs w:val="24"/>
      </w:rPr>
    </w:lvl>
    <w:lvl w:ilvl="3">
      <w:start w:val="1"/>
      <w:numFmt w:val="none"/>
      <w:lvlText w:val=""/>
      <w:lvlJc w:val="left"/>
      <w:pPr>
        <w:ind w:left="720" w:hanging="720"/>
      </w:pPr>
      <w:rPr>
        <w:rFonts w:ascii="Times New Roman" w:hAnsi="Times New Roman" w:cs="Times New Roman" w:hint="default"/>
        <w:b/>
        <w:i w:val="0"/>
        <w:caps w:val="0"/>
        <w:vanish w:val="0"/>
        <w:sz w:val="22"/>
      </w:rPr>
    </w:lvl>
    <w:lvl w:ilvl="4">
      <w:start w:val="1"/>
      <w:numFmt w:val="none"/>
      <w:lvlText w:val=""/>
      <w:lvlJc w:val="left"/>
      <w:pPr>
        <w:ind w:left="720" w:hanging="720"/>
      </w:pPr>
      <w:rPr>
        <w:rFonts w:ascii="Times New Roman" w:hAnsi="Times New Roman" w:cs="Times New Roman" w:hint="default"/>
        <w:b/>
        <w:i w:val="0"/>
        <w:caps w:val="0"/>
        <w:vanish w:val="0"/>
        <w:sz w:val="22"/>
      </w:rPr>
    </w:lvl>
    <w:lvl w:ilvl="5">
      <w:start w:val="1"/>
      <w:numFmt w:val="none"/>
      <w:lvlText w:val=""/>
      <w:lvlJc w:val="left"/>
      <w:pPr>
        <w:ind w:left="720" w:hanging="720"/>
      </w:pPr>
      <w:rPr>
        <w:rFonts w:ascii="Times New Roman" w:hAnsi="Times New Roman" w:cs="Times New Roman" w:hint="default"/>
        <w:b/>
        <w:i w:val="0"/>
        <w:caps w:val="0"/>
        <w:vanish w:val="0"/>
        <w:sz w:val="22"/>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hint="default"/>
        <w:b/>
        <w:i w:val="0"/>
        <w:sz w:val="22"/>
      </w:rPr>
    </w:lvl>
    <w:lvl w:ilvl="8">
      <w:start w:val="1"/>
      <w:numFmt w:val="none"/>
      <w:lvlText w:val=""/>
      <w:lvlJc w:val="left"/>
      <w:pPr>
        <w:ind w:left="720" w:hanging="720"/>
      </w:pPr>
      <w:rPr>
        <w:rFonts w:ascii="Times New Roman" w:hAnsi="Times New Roman" w:cs="Times New Roman" w:hint="default"/>
        <w:b/>
        <w:i w:val="0"/>
        <w:sz w:val="22"/>
      </w:rPr>
    </w:lvl>
  </w:abstractNum>
  <w:abstractNum w:abstractNumId="9">
    <w:nsid w:val="2F3B1A3B"/>
    <w:multiLevelType w:val="multilevel"/>
    <w:tmpl w:val="D5082286"/>
    <w:styleLink w:val="Head1"/>
    <w:lvl w:ilvl="0">
      <w:start w:val="1"/>
      <w:numFmt w:val="upperRoman"/>
      <w:lvlText w:val="BAB %1"/>
      <w:lvlJc w:val="left"/>
      <w:pPr>
        <w:tabs>
          <w:tab w:val="num" w:pos="992"/>
        </w:tabs>
        <w:ind w:left="0" w:firstLine="0"/>
      </w:pPr>
      <w:rPr>
        <w:rFonts w:ascii="Times New Roman" w:hAnsi="Times New Roman" w:hint="default"/>
        <w:b/>
        <w:bCs/>
        <w:i w:val="0"/>
        <w:iCs w:val="0"/>
        <w:caps/>
        <w:smallCaps w:val="0"/>
        <w:sz w:val="24"/>
        <w:szCs w:val="24"/>
      </w:rPr>
    </w:lvl>
    <w:lvl w:ilvl="1">
      <w:start w:val="1"/>
      <w:numFmt w:val="decimal"/>
      <w:lvlText w:val="%2"/>
      <w:lvlJc w:val="left"/>
      <w:pPr>
        <w:ind w:left="709" w:hanging="709"/>
      </w:pPr>
      <w:rPr>
        <w:rFonts w:hint="default"/>
      </w:rPr>
    </w:lvl>
    <w:lvl w:ilvl="2">
      <w:start w:val="1"/>
      <w:numFmt w:val="decimal"/>
      <w:isLgl/>
      <w:lvlText w:val="%1.%3"/>
      <w:lvlJc w:val="left"/>
      <w:pPr>
        <w:ind w:left="709" w:hanging="709"/>
      </w:pPr>
      <w:rPr>
        <w:rFonts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10">
    <w:nsid w:val="316819CF"/>
    <w:multiLevelType w:val="multilevel"/>
    <w:tmpl w:val="07B61C74"/>
    <w:styleLink w:val="02dList-Mazleha-Indent1x"/>
    <w:lvl w:ilvl="0">
      <w:start w:val="1"/>
      <w:numFmt w:val="lowerLetter"/>
      <w:lvlText w:val="%1)"/>
      <w:lvlJc w:val="left"/>
      <w:pPr>
        <w:tabs>
          <w:tab w:val="num" w:pos="720"/>
        </w:tabs>
        <w:ind w:left="1418" w:hanging="698"/>
      </w:pPr>
      <w:rPr>
        <w:rFonts w:ascii="Times New Roman" w:hAnsi="Times New Roman" w:hint="default"/>
        <w:b w:val="0"/>
        <w:i w:val="0"/>
        <w:sz w:val="24"/>
      </w:rPr>
    </w:lvl>
    <w:lvl w:ilvl="1">
      <w:start w:val="1"/>
      <w:numFmt w:val="lowerRoman"/>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53744F4"/>
    <w:multiLevelType w:val="multilevel"/>
    <w:tmpl w:val="ED00B41A"/>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Wingdings"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20" w:hanging="720"/>
      </w:pPr>
      <w:rPr>
        <w:rFonts w:ascii="Times New Roman" w:hAnsi="Times New Roman" w:hint="default"/>
        <w:b/>
        <w:i w:val="0"/>
        <w:sz w:val="24"/>
      </w:rPr>
    </w:lvl>
    <w:lvl w:ilvl="7">
      <w:start w:val="1"/>
      <w:numFmt w:val="none"/>
      <w:lvlText w:val=""/>
      <w:lvlJc w:val="left"/>
      <w:pPr>
        <w:ind w:left="720" w:hanging="72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2">
    <w:nsid w:val="3899796D"/>
    <w:multiLevelType w:val="multilevel"/>
    <w:tmpl w:val="5EF8E224"/>
    <w:styleLink w:val="03a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EE6742"/>
    <w:multiLevelType w:val="multilevel"/>
    <w:tmpl w:val="EB5225D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45A7711"/>
    <w:multiLevelType w:val="multilevel"/>
    <w:tmpl w:val="7A9C56A6"/>
    <w:styleLink w:val="List03-Mazleha"/>
    <w:lvl w:ilvl="0">
      <w:start w:val="1"/>
      <w:numFmt w:val="lowerRoman"/>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1418"/>
        </w:tabs>
        <w:ind w:left="1985"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720" w:hanging="720"/>
      </w:pPr>
      <w:rPr>
        <w:rFonts w:ascii="Times New Roman" w:hAnsi="Times New Roman" w:cs="Times New Roman" w:hint="default"/>
        <w:b/>
        <w:bCs/>
        <w:i w:val="0"/>
        <w:iCs w:val="0"/>
        <w:caps/>
        <w:vanish w:val="0"/>
        <w:sz w:val="22"/>
        <w:szCs w:val="22"/>
      </w:rPr>
    </w:lvl>
    <w:lvl w:ilvl="3">
      <w:start w:val="1"/>
      <w:numFmt w:val="none"/>
      <w:lvlText w:val=""/>
      <w:lvlJc w:val="left"/>
      <w:pPr>
        <w:ind w:left="720" w:hanging="720"/>
      </w:pPr>
      <w:rPr>
        <w:rFonts w:ascii="Times New Roman" w:hAnsi="Times New Roman" w:cs="Times New Roman" w:hint="default"/>
        <w:b/>
        <w:i w:val="0"/>
        <w:caps w:val="0"/>
        <w:vanish w:val="0"/>
        <w:sz w:val="22"/>
      </w:rPr>
    </w:lvl>
    <w:lvl w:ilvl="4">
      <w:start w:val="1"/>
      <w:numFmt w:val="none"/>
      <w:lvlText w:val=""/>
      <w:lvlJc w:val="left"/>
      <w:pPr>
        <w:ind w:left="720" w:hanging="720"/>
      </w:pPr>
      <w:rPr>
        <w:rFonts w:ascii="Times New Roman" w:hAnsi="Times New Roman" w:cs="Times New Roman" w:hint="default"/>
        <w:b/>
        <w:i w:val="0"/>
        <w:caps w:val="0"/>
        <w:vanish w:val="0"/>
        <w:sz w:val="22"/>
      </w:rPr>
    </w:lvl>
    <w:lvl w:ilvl="5">
      <w:start w:val="1"/>
      <w:numFmt w:val="none"/>
      <w:lvlText w:val=""/>
      <w:lvlJc w:val="left"/>
      <w:pPr>
        <w:ind w:left="720" w:hanging="720"/>
      </w:pPr>
      <w:rPr>
        <w:rFonts w:ascii="Times New Roman" w:hAnsi="Times New Roman" w:cs="Times New Roman" w:hint="default"/>
        <w:b/>
        <w:i w:val="0"/>
        <w:caps w:val="0"/>
        <w:vanish w:val="0"/>
        <w:sz w:val="22"/>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hint="default"/>
        <w:b/>
        <w:i w:val="0"/>
        <w:sz w:val="22"/>
      </w:rPr>
    </w:lvl>
    <w:lvl w:ilvl="8">
      <w:start w:val="1"/>
      <w:numFmt w:val="none"/>
      <w:lvlText w:val=""/>
      <w:lvlJc w:val="left"/>
      <w:pPr>
        <w:ind w:left="720" w:hanging="720"/>
      </w:pPr>
      <w:rPr>
        <w:rFonts w:ascii="Times New Roman" w:hAnsi="Times New Roman" w:cs="Times New Roman" w:hint="default"/>
        <w:b/>
        <w:i w:val="0"/>
        <w:sz w:val="22"/>
      </w:rPr>
    </w:lvl>
  </w:abstractNum>
  <w:abstractNum w:abstractNumId="15">
    <w:nsid w:val="4B651942"/>
    <w:multiLevelType w:val="multilevel"/>
    <w:tmpl w:val="11622DF4"/>
    <w:styleLink w:val="List02-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16">
    <w:nsid w:val="50CE4822"/>
    <w:multiLevelType w:val="multilevel"/>
    <w:tmpl w:val="D272EB9C"/>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cs="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4760A70"/>
    <w:multiLevelType w:val="multilevel"/>
    <w:tmpl w:val="5DBC6BA8"/>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18">
    <w:nsid w:val="595316B9"/>
    <w:multiLevelType w:val="multilevel"/>
    <w:tmpl w:val="8C2E20FE"/>
    <w:styleLink w:val="FootNote-Numbering"/>
    <w:lvl w:ilvl="0">
      <w:start w:val="1"/>
      <w:numFmt w:val="decimal"/>
      <w:lvlText w:val="%1."/>
      <w:lvlJc w:val="left"/>
      <w:pPr>
        <w:tabs>
          <w:tab w:val="num" w:pos="851"/>
        </w:tabs>
        <w:ind w:left="1134" w:hanging="283"/>
      </w:pPr>
      <w:rPr>
        <w:rFonts w:ascii="Times New Roman" w:hAnsi="Times New Roman" w:hint="default"/>
        <w:b w:val="0"/>
        <w:i w:val="0"/>
        <w:sz w:val="20"/>
      </w:rPr>
    </w:lvl>
    <w:lvl w:ilvl="1">
      <w:start w:val="1"/>
      <w:numFmt w:val="lowerLetter"/>
      <w:lvlText w:val="%2."/>
      <w:lvlJc w:val="left"/>
      <w:pPr>
        <w:tabs>
          <w:tab w:val="num" w:pos="851"/>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AEA17A3"/>
    <w:multiLevelType w:val="multilevel"/>
    <w:tmpl w:val="AEC4237E"/>
    <w:styleLink w:val="Mazleha-UKM-English"/>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0">
    <w:nsid w:val="635B680F"/>
    <w:multiLevelType w:val="multilevel"/>
    <w:tmpl w:val="EDAC94FE"/>
    <w:styleLink w:val="01cList-Mazleha"/>
    <w:lvl w:ilvl="0">
      <w:start w:val="1"/>
      <w:numFmt w:val="lowerRoman"/>
      <w:lvlText w:val="%1)"/>
      <w:lvlJc w:val="left"/>
      <w:pPr>
        <w:tabs>
          <w:tab w:val="num" w:pos="992"/>
        </w:tabs>
        <w:ind w:left="720" w:hanging="720"/>
      </w:pPr>
      <w:rPr>
        <w:rFonts w:ascii="Times New Roman" w:hAnsi="Times New Roman" w:cs="Times New Roman" w:hint="default"/>
        <w:b w:val="0"/>
        <w:bCs/>
        <w:i w:val="0"/>
        <w:iCs w:val="0"/>
        <w:caps w:val="0"/>
        <w:smallCaps w:val="0"/>
        <w:sz w:val="24"/>
        <w:szCs w:val="24"/>
      </w:rPr>
    </w:lvl>
    <w:lvl w:ilvl="1">
      <w:start w:val="1"/>
      <w:numFmt w:val="lowerLetter"/>
      <w:lvlText w:val="%2)"/>
      <w:lvlJc w:val="left"/>
      <w:pPr>
        <w:tabs>
          <w:tab w:val="num" w:pos="720"/>
        </w:tabs>
        <w:ind w:left="1418" w:hanging="698"/>
      </w:pPr>
      <w:rPr>
        <w:rFonts w:hint="default"/>
      </w:rPr>
    </w:lvl>
    <w:lvl w:ilvl="2">
      <w:start w:val="1"/>
      <w:numFmt w:val="bullet"/>
      <w:lvlText w:val=""/>
      <w:lvlJc w:val="left"/>
      <w:pPr>
        <w:ind w:left="1701" w:hanging="283"/>
      </w:pPr>
      <w:rPr>
        <w:rFonts w:ascii="Wingdings" w:hAnsi="Wingdings" w:cs="Times New Roman" w:hint="default"/>
        <w:szCs w:val="24"/>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21">
    <w:nsid w:val="73AD12C3"/>
    <w:multiLevelType w:val="multilevel"/>
    <w:tmpl w:val="FB70BA98"/>
    <w:numStyleLink w:val="Mazleha-GayaUKM-Founder"/>
  </w:abstractNum>
  <w:num w:numId="1">
    <w:abstractNumId w:val="9"/>
  </w:num>
  <w:num w:numId="2">
    <w:abstractNumId w:val="14"/>
  </w:num>
  <w:num w:numId="3">
    <w:abstractNumId w:val="19"/>
  </w:num>
  <w:num w:numId="4">
    <w:abstractNumId w:val="1"/>
  </w:num>
  <w:num w:numId="5">
    <w:abstractNumId w:val="7"/>
  </w:num>
  <w:num w:numId="6">
    <w:abstractNumId w:val="15"/>
  </w:num>
  <w:num w:numId="7">
    <w:abstractNumId w:val="5"/>
  </w:num>
  <w:num w:numId="8">
    <w:abstractNumId w:val="6"/>
  </w:num>
  <w:num w:numId="9">
    <w:abstractNumId w:val="20"/>
  </w:num>
  <w:num w:numId="10">
    <w:abstractNumId w:val="8"/>
  </w:num>
  <w:num w:numId="11">
    <w:abstractNumId w:val="11"/>
  </w:num>
  <w:num w:numId="12">
    <w:abstractNumId w:val="17"/>
  </w:num>
  <w:num w:numId="13">
    <w:abstractNumId w:val="13"/>
  </w:num>
  <w:num w:numId="14">
    <w:abstractNumId w:val="2"/>
  </w:num>
  <w:num w:numId="15">
    <w:abstractNumId w:val="4"/>
  </w:num>
  <w:num w:numId="16">
    <w:abstractNumId w:val="3"/>
  </w:num>
  <w:num w:numId="17">
    <w:abstractNumId w:val="10"/>
  </w:num>
  <w:num w:numId="18">
    <w:abstractNumId w:val="12"/>
  </w:num>
  <w:num w:numId="19">
    <w:abstractNumId w:val="16"/>
  </w:num>
  <w:num w:numId="20">
    <w:abstractNumId w:val="0"/>
  </w:num>
  <w:num w:numId="21">
    <w:abstractNumId w:val="21"/>
  </w:num>
  <w:num w:numId="22">
    <w:abstractNumId w:val="18"/>
  </w:num>
  <w:numIdMacAtCleanup w:val="22"/>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29"/>
    <w:rsid w:val="0006582A"/>
    <w:rsid w:val="002B50B8"/>
    <w:rsid w:val="002C43B1"/>
    <w:rsid w:val="0035477F"/>
    <w:rsid w:val="003677C8"/>
    <w:rsid w:val="003C7A66"/>
    <w:rsid w:val="003E2BA7"/>
    <w:rsid w:val="004F7E43"/>
    <w:rsid w:val="005127C3"/>
    <w:rsid w:val="005D0D06"/>
    <w:rsid w:val="006B5F29"/>
    <w:rsid w:val="006D359A"/>
    <w:rsid w:val="00917778"/>
    <w:rsid w:val="00A15C56"/>
    <w:rsid w:val="00A96F0D"/>
    <w:rsid w:val="00B1180A"/>
    <w:rsid w:val="00B430D9"/>
    <w:rsid w:val="00B44A50"/>
    <w:rsid w:val="00B501A1"/>
    <w:rsid w:val="00C317E4"/>
    <w:rsid w:val="00C36990"/>
    <w:rsid w:val="00CB6D95"/>
    <w:rsid w:val="00E5264A"/>
    <w:rsid w:val="00EC1BB2"/>
    <w:rsid w:val="00ED1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29"/>
    <w:rPr>
      <w:rFonts w:cs="Times New Roman"/>
      <w:sz w:val="3276"/>
      <w:szCs w:val="3276"/>
    </w:rPr>
  </w:style>
  <w:style w:type="paragraph" w:styleId="Heading1">
    <w:name w:val="heading 1"/>
    <w:next w:val="09aLevel01"/>
    <w:link w:val="Heading1Char"/>
    <w:qFormat/>
    <w:rsid w:val="0006582A"/>
    <w:pPr>
      <w:keepNext/>
      <w:keepLines/>
      <w:numPr>
        <w:numId w:val="21"/>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next w:val="Heading3"/>
    <w:link w:val="Heading2Char"/>
    <w:uiPriority w:val="9"/>
    <w:semiHidden/>
    <w:rsid w:val="0006582A"/>
    <w:pPr>
      <w:keepNext/>
      <w:keepLines/>
      <w:spacing w:before="960" w:after="1080" w:line="360" w:lineRule="auto"/>
      <w:ind w:right="567"/>
      <w:jc w:val="center"/>
      <w:outlineLvl w:val="1"/>
    </w:pPr>
    <w:rPr>
      <w:rFonts w:ascii="Times New Roman" w:eastAsia="MS Mincho" w:hAnsi="Times New Roman" w:cs="Arial"/>
      <w:b/>
      <w:caps/>
      <w:szCs w:val="24"/>
    </w:rPr>
  </w:style>
  <w:style w:type="paragraph" w:styleId="Heading3">
    <w:name w:val="heading 3"/>
    <w:next w:val="10Normal01-FirstParagraph"/>
    <w:link w:val="Heading3Char"/>
    <w:uiPriority w:val="9"/>
    <w:semiHidden/>
    <w:rsid w:val="0006582A"/>
    <w:pPr>
      <w:keepNext/>
      <w:keepLines/>
      <w:spacing w:before="400" w:after="400" w:line="360" w:lineRule="auto"/>
      <w:outlineLvl w:val="2"/>
    </w:pPr>
    <w:rPr>
      <w:rFonts w:ascii="Times New Roman" w:eastAsia="MS Gothic" w:hAnsi="Times New Roman" w:cs="Times New Roman"/>
      <w:b/>
      <w:bCs/>
      <w:caps/>
    </w:rPr>
  </w:style>
  <w:style w:type="paragraph" w:styleId="Heading4">
    <w:name w:val="heading 4"/>
    <w:next w:val="10Normal01-FirstParagraph"/>
    <w:link w:val="Heading4Char"/>
    <w:uiPriority w:val="9"/>
    <w:semiHidden/>
    <w:rsid w:val="0006582A"/>
    <w:pPr>
      <w:keepNext/>
      <w:keepLines/>
      <w:spacing w:before="400" w:after="400" w:line="360" w:lineRule="auto"/>
      <w:outlineLvl w:val="3"/>
    </w:pPr>
    <w:rPr>
      <w:rFonts w:ascii="Times New Roman" w:eastAsia="MS Gothic" w:hAnsi="Times New Roman" w:cs="Times New Roman"/>
      <w:b/>
      <w:bCs/>
    </w:rPr>
  </w:style>
  <w:style w:type="paragraph" w:styleId="Heading5">
    <w:name w:val="heading 5"/>
    <w:next w:val="10Normal01-FirstParagraph"/>
    <w:link w:val="Heading5Char"/>
    <w:uiPriority w:val="9"/>
    <w:semiHidden/>
    <w:rsid w:val="0006582A"/>
    <w:pPr>
      <w:keepNext/>
      <w:keepLines/>
      <w:spacing w:before="400" w:after="400" w:line="360" w:lineRule="auto"/>
      <w:outlineLvl w:val="4"/>
    </w:pPr>
    <w:rPr>
      <w:rFonts w:ascii="Times New Roman" w:eastAsia="MS Gothic" w:hAnsi="Times New Roman" w:cs="Times New Roman"/>
      <w:b/>
      <w:bCs/>
    </w:rPr>
  </w:style>
  <w:style w:type="paragraph" w:styleId="Heading6">
    <w:name w:val="heading 6"/>
    <w:next w:val="10Normal01-FirstParagraph"/>
    <w:link w:val="Heading6Char"/>
    <w:uiPriority w:val="9"/>
    <w:semiHidden/>
    <w:rsid w:val="0006582A"/>
    <w:pPr>
      <w:keepNext/>
      <w:keepLines/>
      <w:spacing w:before="400" w:after="400" w:line="360" w:lineRule="auto"/>
      <w:outlineLvl w:val="5"/>
    </w:pPr>
    <w:rPr>
      <w:rFonts w:ascii="Times New Roman" w:eastAsia="MS Gothic" w:hAnsi="Times New Roman" w:cs="Times New Roman"/>
      <w:b/>
      <w:bCs/>
    </w:rPr>
  </w:style>
  <w:style w:type="paragraph" w:styleId="Heading7">
    <w:name w:val="heading 7"/>
    <w:next w:val="10Normal01-FirstParagraph"/>
    <w:link w:val="Heading7Char"/>
    <w:uiPriority w:val="9"/>
    <w:semiHidden/>
    <w:rsid w:val="0006582A"/>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FirstParagraph"/>
    <w:link w:val="Heading8Char"/>
    <w:uiPriority w:val="9"/>
    <w:semiHidden/>
    <w:rsid w:val="0006582A"/>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06582A"/>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82A"/>
  </w:style>
  <w:style w:type="table" w:styleId="TableGrid">
    <w:name w:val="Table Grid"/>
    <w:basedOn w:val="TableNormal"/>
    <w:uiPriority w:val="59"/>
    <w:rsid w:val="0006582A"/>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Table-Contents-Center">
    <w:name w:val="20 Table-Contents-Center"/>
    <w:qFormat/>
    <w:rsid w:val="0006582A"/>
    <w:pPr>
      <w:spacing w:before="20" w:after="20" w:line="240" w:lineRule="auto"/>
      <w:jc w:val="center"/>
    </w:pPr>
    <w:rPr>
      <w:rFonts w:ascii="Times New Roman" w:eastAsia="MS Mincho" w:hAnsi="Times New Roman" w:cs="Times New Roman"/>
      <w:sz w:val="20"/>
      <w:szCs w:val="24"/>
    </w:rPr>
  </w:style>
  <w:style w:type="paragraph" w:customStyle="1" w:styleId="001aHardcover-TitleAndUKM">
    <w:name w:val="001a Hardcover-TitleAndUKM"/>
    <w:qFormat/>
    <w:rsid w:val="0006582A"/>
    <w:pPr>
      <w:spacing w:after="0" w:line="240" w:lineRule="auto"/>
      <w:jc w:val="center"/>
    </w:pPr>
    <w:rPr>
      <w:rFonts w:ascii="Times New Roman" w:eastAsia="MS Mincho" w:hAnsi="Times New Roman" w:cs="Times New Roman"/>
      <w:caps/>
      <w:noProof/>
      <w:color w:val="000000"/>
      <w:sz w:val="36"/>
      <w:szCs w:val="24"/>
    </w:rPr>
  </w:style>
  <w:style w:type="paragraph" w:customStyle="1" w:styleId="001bHardcover-Name">
    <w:name w:val="001b Hardcover-Name"/>
    <w:qFormat/>
    <w:rsid w:val="0006582A"/>
    <w:pPr>
      <w:spacing w:after="0" w:line="240" w:lineRule="auto"/>
      <w:jc w:val="center"/>
    </w:pPr>
    <w:rPr>
      <w:rFonts w:ascii="Times New Roman" w:eastAsia="MS Mincho" w:hAnsi="Times New Roman" w:cs="Times New Roman"/>
      <w:caps/>
      <w:noProof/>
      <w:color w:val="000000"/>
      <w:sz w:val="36"/>
      <w:szCs w:val="24"/>
    </w:rPr>
  </w:style>
  <w:style w:type="paragraph" w:customStyle="1" w:styleId="01FirstPage01">
    <w:name w:val="01 FirstPage01"/>
    <w:next w:val="02FirstPage02"/>
    <w:qFormat/>
    <w:rsid w:val="0006582A"/>
    <w:pPr>
      <w:spacing w:after="0" w:line="240" w:lineRule="auto"/>
      <w:jc w:val="center"/>
    </w:pPr>
    <w:rPr>
      <w:rFonts w:ascii="Times New Roman" w:eastAsia="MS Gothic" w:hAnsi="Times New Roman" w:cs="Times New Roman"/>
      <w:bCs/>
      <w:caps/>
      <w:sz w:val="24"/>
      <w:szCs w:val="24"/>
    </w:rPr>
  </w:style>
  <w:style w:type="paragraph" w:styleId="Header">
    <w:name w:val="header"/>
    <w:link w:val="HeaderChar"/>
    <w:uiPriority w:val="99"/>
    <w:unhideWhenUsed/>
    <w:rsid w:val="0006582A"/>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06582A"/>
    <w:rPr>
      <w:rFonts w:ascii="Times New Roman" w:eastAsia="MS Mincho" w:hAnsi="Times New Roman" w:cs="Arial"/>
      <w:sz w:val="24"/>
      <w:szCs w:val="24"/>
    </w:rPr>
  </w:style>
  <w:style w:type="character" w:styleId="PageNumber">
    <w:name w:val="page number"/>
    <w:basedOn w:val="DefaultParagraphFont"/>
    <w:uiPriority w:val="99"/>
    <w:semiHidden/>
    <w:unhideWhenUsed/>
    <w:rsid w:val="0006582A"/>
  </w:style>
  <w:style w:type="paragraph" w:customStyle="1" w:styleId="04FirstPage04">
    <w:name w:val="04 FirstPage04"/>
    <w:qFormat/>
    <w:rsid w:val="0006582A"/>
    <w:pPr>
      <w:spacing w:after="0" w:line="240" w:lineRule="auto"/>
      <w:jc w:val="center"/>
    </w:pPr>
    <w:rPr>
      <w:rFonts w:ascii="Times New Roman" w:eastAsia="MS Mincho" w:hAnsi="Times New Roman" w:cs="Arial"/>
      <w:sz w:val="24"/>
      <w:szCs w:val="24"/>
    </w:rPr>
  </w:style>
  <w:style w:type="paragraph" w:customStyle="1" w:styleId="05aDeclaration-Title">
    <w:name w:val="05a Declaration-Title"/>
    <w:next w:val="10Normal01-FirstParagraph"/>
    <w:qFormat/>
    <w:rsid w:val="0006582A"/>
    <w:pPr>
      <w:pageBreakBefore/>
      <w:spacing w:before="3000" w:after="400" w:line="1080" w:lineRule="exact"/>
      <w:jc w:val="center"/>
      <w:outlineLvl w:val="0"/>
    </w:pPr>
    <w:rPr>
      <w:rFonts w:ascii="Times New Roman" w:eastAsia="MS Gothic" w:hAnsi="Times New Roman" w:cs="Times New Roman"/>
      <w:b/>
      <w:bCs/>
      <w:sz w:val="24"/>
      <w:szCs w:val="24"/>
    </w:rPr>
  </w:style>
  <w:style w:type="paragraph" w:customStyle="1" w:styleId="05cDeclaration-Name">
    <w:name w:val="05c Declaration-Name"/>
    <w:next w:val="05dDeclaration-MatriksNo"/>
    <w:qFormat/>
    <w:rsid w:val="0006582A"/>
    <w:pPr>
      <w:spacing w:before="720" w:after="0" w:line="240" w:lineRule="auto"/>
      <w:jc w:val="center"/>
    </w:pPr>
    <w:rPr>
      <w:rFonts w:ascii="Times New Roman" w:eastAsia="MS Mincho" w:hAnsi="Times New Roman" w:cs="Arial"/>
      <w:caps/>
      <w:sz w:val="24"/>
      <w:szCs w:val="24"/>
    </w:rPr>
  </w:style>
  <w:style w:type="paragraph" w:customStyle="1" w:styleId="05dDeclaration-MatriksNo">
    <w:name w:val="05d Declaration-MatriksNo"/>
    <w:qFormat/>
    <w:rsid w:val="0006582A"/>
    <w:pPr>
      <w:spacing w:after="0" w:line="240" w:lineRule="auto"/>
      <w:jc w:val="center"/>
    </w:pPr>
    <w:rPr>
      <w:rFonts w:ascii="Times New Roman" w:eastAsia="MS Mincho" w:hAnsi="Times New Roman" w:cs="Arial"/>
      <w:sz w:val="24"/>
      <w:szCs w:val="24"/>
    </w:rPr>
  </w:style>
  <w:style w:type="paragraph" w:customStyle="1" w:styleId="05bDeclaration-Date">
    <w:name w:val="05b Declaration-Date"/>
    <w:next w:val="10Normal01-FirstParagraph"/>
    <w:qFormat/>
    <w:rsid w:val="0006582A"/>
    <w:pPr>
      <w:spacing w:before="720" w:after="0" w:line="240" w:lineRule="auto"/>
    </w:pPr>
    <w:rPr>
      <w:rFonts w:ascii="Times New Roman (Theme Headings" w:eastAsia="MS Mincho" w:hAnsi="Times New Roman (Theme Headings" w:cs="Times New Roman"/>
      <w:noProof/>
      <w:sz w:val="24"/>
      <w:szCs w:val="24"/>
    </w:rPr>
  </w:style>
  <w:style w:type="paragraph" w:customStyle="1" w:styleId="06aAcknowledgement-Title">
    <w:name w:val="06a Acknowledgement-Title"/>
    <w:next w:val="06bAcknowledgement-Normal01"/>
    <w:qFormat/>
    <w:rsid w:val="0006582A"/>
    <w:pPr>
      <w:pageBreakBefore/>
      <w:spacing w:after="400" w:line="360" w:lineRule="auto"/>
      <w:jc w:val="center"/>
      <w:outlineLvl w:val="0"/>
    </w:pPr>
    <w:rPr>
      <w:rFonts w:ascii="Times New Roman" w:eastAsia="MS Gothic" w:hAnsi="Times New Roman" w:cs="Times New Roman"/>
      <w:b/>
      <w:bCs/>
      <w:sz w:val="24"/>
      <w:szCs w:val="24"/>
    </w:rPr>
  </w:style>
  <w:style w:type="paragraph" w:customStyle="1" w:styleId="06cAcknowledgement-Normal02">
    <w:name w:val="06c Acknowledgement-Normal02"/>
    <w:qFormat/>
    <w:rsid w:val="0006582A"/>
    <w:pPr>
      <w:spacing w:before="400" w:after="400" w:line="240" w:lineRule="auto"/>
      <w:ind w:firstLine="709"/>
      <w:jc w:val="both"/>
    </w:pPr>
    <w:rPr>
      <w:rFonts w:ascii="Times New Roman" w:eastAsia="MS Mincho" w:hAnsi="Times New Roman" w:cs="Arial"/>
      <w:sz w:val="24"/>
      <w:szCs w:val="24"/>
    </w:rPr>
  </w:style>
  <w:style w:type="paragraph" w:customStyle="1" w:styleId="06bAcknowledgement-Normal01">
    <w:name w:val="06b Acknowledgement-Normal01"/>
    <w:next w:val="06cAcknowledgement-Normal02"/>
    <w:qFormat/>
    <w:rsid w:val="0006582A"/>
    <w:pPr>
      <w:spacing w:after="400" w:line="240" w:lineRule="auto"/>
      <w:jc w:val="both"/>
    </w:pPr>
    <w:rPr>
      <w:rFonts w:ascii="Times New Roman" w:eastAsia="MS Gothic" w:hAnsi="Times New Roman" w:cs="Times New Roman"/>
      <w:bCs/>
      <w:sz w:val="24"/>
      <w:szCs w:val="24"/>
    </w:rPr>
  </w:style>
  <w:style w:type="paragraph" w:customStyle="1" w:styleId="07Heading0a-AbstrakAbstract">
    <w:name w:val="07 Heading 0a - Abstrak/Abstract"/>
    <w:next w:val="NoSpacing"/>
    <w:qFormat/>
    <w:rsid w:val="0006582A"/>
    <w:pPr>
      <w:pageBreakBefore/>
      <w:spacing w:after="400" w:line="360" w:lineRule="auto"/>
      <w:jc w:val="center"/>
      <w:outlineLvl w:val="0"/>
    </w:pPr>
    <w:rPr>
      <w:rFonts w:ascii="Times New Roman" w:eastAsia="MS Gothic" w:hAnsi="Times New Roman" w:cs="Times New Roman"/>
      <w:b/>
      <w:bCs/>
      <w:szCs w:val="24"/>
    </w:rPr>
  </w:style>
  <w:style w:type="paragraph" w:styleId="NoSpacing">
    <w:name w:val="No Spacing"/>
    <w:uiPriority w:val="1"/>
    <w:qFormat/>
    <w:rsid w:val="0006582A"/>
    <w:pPr>
      <w:spacing w:after="0" w:line="240" w:lineRule="auto"/>
      <w:jc w:val="both"/>
    </w:pPr>
    <w:rPr>
      <w:rFonts w:ascii="Times New Roman" w:eastAsia="MS Mincho" w:hAnsi="Times New Roman" w:cs="Arial"/>
      <w:sz w:val="24"/>
      <w:szCs w:val="24"/>
    </w:rPr>
  </w:style>
  <w:style w:type="paragraph" w:styleId="TOC1">
    <w:name w:val="toc 1"/>
    <w:next w:val="10Normal01-FirstParagraph"/>
    <w:uiPriority w:val="39"/>
    <w:qFormat/>
    <w:rsid w:val="0006582A"/>
    <w:pPr>
      <w:tabs>
        <w:tab w:val="right" w:pos="8335"/>
      </w:tabs>
      <w:spacing w:after="0" w:line="360" w:lineRule="auto"/>
      <w:jc w:val="both"/>
    </w:pPr>
    <w:rPr>
      <w:rFonts w:ascii="Times New Roman" w:eastAsia="MS Gothic" w:hAnsi="Times New Roman" w:cs="Times New Roman"/>
      <w:b/>
      <w:bCs/>
      <w:noProof/>
      <w:sz w:val="24"/>
      <w:szCs w:val="24"/>
    </w:rPr>
  </w:style>
  <w:style w:type="paragraph" w:styleId="TOC2">
    <w:name w:val="toc 2"/>
    <w:next w:val="10Normal01-FirstParagraph"/>
    <w:uiPriority w:val="39"/>
    <w:qFormat/>
    <w:rsid w:val="0006582A"/>
    <w:pPr>
      <w:keepNext/>
      <w:tabs>
        <w:tab w:val="left" w:pos="1843"/>
        <w:tab w:val="right" w:pos="8335"/>
      </w:tabs>
      <w:spacing w:before="480" w:after="0" w:line="240" w:lineRule="auto"/>
      <w:ind w:left="1843" w:right="851" w:hanging="1843"/>
    </w:pPr>
    <w:rPr>
      <w:rFonts w:ascii="Times New Roman" w:eastAsia="MS Gothic" w:hAnsi="Times New Roman" w:cs="Times New Roman"/>
      <w:b/>
      <w:bCs/>
      <w:caps/>
      <w:noProof/>
      <w:sz w:val="24"/>
      <w:szCs w:val="24"/>
    </w:rPr>
  </w:style>
  <w:style w:type="paragraph" w:styleId="TOC3">
    <w:name w:val="toc 3"/>
    <w:next w:val="10Normal01-FirstParagraph"/>
    <w:uiPriority w:val="39"/>
    <w:qFormat/>
    <w:rsid w:val="0006582A"/>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customStyle="1" w:styleId="09Heading0">
    <w:name w:val="09 Heading 0"/>
    <w:next w:val="10Normal01-FirstParagraph"/>
    <w:qFormat/>
    <w:rsid w:val="0006582A"/>
    <w:pPr>
      <w:pageBreakBefore/>
      <w:spacing w:after="400" w:line="360" w:lineRule="auto"/>
      <w:jc w:val="center"/>
      <w:outlineLvl w:val="0"/>
    </w:pPr>
    <w:rPr>
      <w:rFonts w:ascii="Times New Roman" w:eastAsia="MS Gothic" w:hAnsi="Times New Roman" w:cs="Times New Roman"/>
      <w:b/>
      <w:bCs/>
      <w:szCs w:val="24"/>
    </w:rPr>
  </w:style>
  <w:style w:type="paragraph" w:styleId="TOC4">
    <w:name w:val="toc 4"/>
    <w:next w:val="10Normal01-FirstParagraph"/>
    <w:uiPriority w:val="39"/>
    <w:unhideWhenUsed/>
    <w:qFormat/>
    <w:rsid w:val="0006582A"/>
    <w:pPr>
      <w:tabs>
        <w:tab w:val="left" w:pos="1843"/>
        <w:tab w:val="right" w:pos="8335"/>
      </w:tabs>
      <w:spacing w:before="120" w:after="120" w:line="240" w:lineRule="auto"/>
      <w:ind w:left="1843" w:right="851" w:hanging="1843"/>
    </w:pPr>
    <w:rPr>
      <w:rFonts w:asciiTheme="majorBidi" w:hAnsiTheme="majorBidi" w:cstheme="majorBidi"/>
      <w:noProof/>
      <w:sz w:val="24"/>
      <w:szCs w:val="24"/>
    </w:rPr>
  </w:style>
  <w:style w:type="paragraph" w:styleId="TOC5">
    <w:name w:val="toc 5"/>
    <w:next w:val="10Normal01-FirstParagraph"/>
    <w:uiPriority w:val="39"/>
    <w:unhideWhenUsed/>
    <w:qFormat/>
    <w:rsid w:val="0006582A"/>
    <w:pPr>
      <w:tabs>
        <w:tab w:val="left" w:pos="2694"/>
        <w:tab w:val="right" w:pos="8335"/>
      </w:tabs>
      <w:spacing w:after="0" w:line="240" w:lineRule="auto"/>
      <w:ind w:left="2694" w:right="680" w:hanging="851"/>
    </w:pPr>
    <w:rPr>
      <w:rFonts w:ascii="Times New Roman" w:eastAsia="MS Mincho" w:hAnsi="Times New Roman" w:cs="Times New Roman"/>
      <w:noProof/>
      <w:sz w:val="24"/>
      <w:szCs w:val="24"/>
    </w:rPr>
  </w:style>
  <w:style w:type="paragraph" w:styleId="TOC6">
    <w:name w:val="toc 6"/>
    <w:next w:val="10Normal01-FirstParagraph"/>
    <w:uiPriority w:val="39"/>
    <w:unhideWhenUsed/>
    <w:qFormat/>
    <w:rsid w:val="0006582A"/>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06582A"/>
    <w:pPr>
      <w:tabs>
        <w:tab w:val="right" w:pos="8317"/>
      </w:tabs>
      <w:spacing w:after="240" w:line="240" w:lineRule="auto"/>
      <w:ind w:left="1843" w:right="680" w:hanging="1843"/>
    </w:pPr>
    <w:rPr>
      <w:rFonts w:ascii="Times New Roman" w:eastAsia="MS Mincho" w:hAnsi="Times New Roman" w:cs="Arial"/>
      <w:noProof/>
      <w:sz w:val="24"/>
      <w:szCs w:val="24"/>
    </w:rPr>
  </w:style>
  <w:style w:type="character" w:styleId="Hyperlink">
    <w:name w:val="Hyperlink"/>
    <w:uiPriority w:val="99"/>
    <w:unhideWhenUsed/>
    <w:rsid w:val="0006582A"/>
    <w:rPr>
      <w:color w:val="0000FF"/>
      <w:u w:val="single"/>
    </w:rPr>
  </w:style>
  <w:style w:type="paragraph" w:customStyle="1" w:styleId="13bPage-Right">
    <w:name w:val="13b Page-Right"/>
    <w:next w:val="10Normal01-FirstParagraph"/>
    <w:qFormat/>
    <w:rsid w:val="0006582A"/>
    <w:pPr>
      <w:spacing w:after="400" w:line="240" w:lineRule="auto"/>
      <w:jc w:val="right"/>
    </w:pPr>
    <w:rPr>
      <w:rFonts w:ascii="Times New Roman" w:eastAsia="MS Mincho" w:hAnsi="Times New Roman" w:cs="Arial"/>
      <w:b/>
      <w:sz w:val="24"/>
      <w:szCs w:val="24"/>
    </w:rPr>
  </w:style>
  <w:style w:type="paragraph" w:customStyle="1" w:styleId="13aPage-Left">
    <w:name w:val="13a Page-Left"/>
    <w:next w:val="10Normal01-FirstParagraph"/>
    <w:qFormat/>
    <w:rsid w:val="0006582A"/>
    <w:pPr>
      <w:spacing w:after="400" w:line="240" w:lineRule="auto"/>
    </w:pPr>
    <w:rPr>
      <w:rFonts w:ascii="Times New Roman" w:eastAsia="MS Mincho" w:hAnsi="Times New Roman" w:cs="Arial"/>
      <w:b/>
      <w:sz w:val="24"/>
      <w:szCs w:val="24"/>
    </w:rPr>
  </w:style>
  <w:style w:type="paragraph" w:customStyle="1" w:styleId="08GayaUKM-TableOfContents">
    <w:name w:val="08 GayaUKM-TableOfContents"/>
    <w:rsid w:val="002C43B1"/>
    <w:pPr>
      <w:pageBreakBefore/>
      <w:spacing w:after="400" w:line="360" w:lineRule="auto"/>
      <w:jc w:val="center"/>
      <w:outlineLvl w:val="0"/>
    </w:pPr>
    <w:rPr>
      <w:rFonts w:ascii="Times New Roman" w:eastAsia="MS Gothic" w:hAnsi="Times New Roman" w:cs="Times New Roman"/>
      <w:b/>
      <w:bCs/>
      <w:szCs w:val="24"/>
    </w:rPr>
  </w:style>
  <w:style w:type="character" w:customStyle="1" w:styleId="Heading1Char">
    <w:name w:val="Heading 1 Char"/>
    <w:link w:val="Heading1"/>
    <w:rsid w:val="0006582A"/>
    <w:rPr>
      <w:rFonts w:ascii="Times New Roman" w:eastAsia="MS Gothic" w:hAnsi="Times New Roman" w:cs="Times New Roman"/>
      <w:b/>
      <w:bCs/>
      <w:vanish/>
      <w:color w:val="FF0000"/>
      <w:sz w:val="24"/>
      <w:szCs w:val="24"/>
    </w:rPr>
  </w:style>
  <w:style w:type="character" w:customStyle="1" w:styleId="Heading2Char">
    <w:name w:val="Heading 2 Char"/>
    <w:link w:val="Heading2"/>
    <w:uiPriority w:val="9"/>
    <w:semiHidden/>
    <w:rsid w:val="0006582A"/>
    <w:rPr>
      <w:rFonts w:ascii="Times New Roman" w:eastAsia="MS Mincho" w:hAnsi="Times New Roman" w:cs="Arial"/>
      <w:b/>
      <w:caps/>
      <w:szCs w:val="24"/>
    </w:rPr>
  </w:style>
  <w:style w:type="character" w:customStyle="1" w:styleId="Heading3Char">
    <w:name w:val="Heading 3 Char"/>
    <w:link w:val="Heading3"/>
    <w:uiPriority w:val="9"/>
    <w:semiHidden/>
    <w:rsid w:val="0006582A"/>
    <w:rPr>
      <w:rFonts w:ascii="Times New Roman" w:eastAsia="MS Gothic" w:hAnsi="Times New Roman" w:cs="Times New Roman"/>
      <w:b/>
      <w:bCs/>
      <w:caps/>
    </w:rPr>
  </w:style>
  <w:style w:type="character" w:customStyle="1" w:styleId="Heading4Char">
    <w:name w:val="Heading 4 Char"/>
    <w:link w:val="Heading4"/>
    <w:uiPriority w:val="9"/>
    <w:semiHidden/>
    <w:rsid w:val="0006582A"/>
    <w:rPr>
      <w:rFonts w:ascii="Times New Roman" w:eastAsia="MS Gothic" w:hAnsi="Times New Roman" w:cs="Times New Roman"/>
      <w:b/>
      <w:bCs/>
    </w:rPr>
  </w:style>
  <w:style w:type="character" w:customStyle="1" w:styleId="Heading5Char">
    <w:name w:val="Heading 5 Char"/>
    <w:link w:val="Heading5"/>
    <w:uiPriority w:val="9"/>
    <w:semiHidden/>
    <w:rsid w:val="0006582A"/>
    <w:rPr>
      <w:rFonts w:ascii="Times New Roman" w:eastAsia="MS Gothic" w:hAnsi="Times New Roman" w:cs="Times New Roman"/>
      <w:b/>
      <w:bCs/>
    </w:rPr>
  </w:style>
  <w:style w:type="character" w:customStyle="1" w:styleId="Heading6Char">
    <w:name w:val="Heading 6 Char"/>
    <w:link w:val="Heading6"/>
    <w:uiPriority w:val="9"/>
    <w:semiHidden/>
    <w:rsid w:val="0006582A"/>
    <w:rPr>
      <w:rFonts w:ascii="Times New Roman" w:eastAsia="MS Gothic" w:hAnsi="Times New Roman" w:cs="Times New Roman"/>
      <w:b/>
      <w:bCs/>
    </w:rPr>
  </w:style>
  <w:style w:type="character" w:customStyle="1" w:styleId="Heading7Char">
    <w:name w:val="Heading 7 Char"/>
    <w:link w:val="Heading7"/>
    <w:uiPriority w:val="9"/>
    <w:semiHidden/>
    <w:rsid w:val="0006582A"/>
    <w:rPr>
      <w:rFonts w:ascii="Times New Roman" w:eastAsia="MS Gothic" w:hAnsi="Times New Roman" w:cs="Times New Roman"/>
      <w:b/>
      <w:iCs/>
      <w:szCs w:val="24"/>
    </w:rPr>
  </w:style>
  <w:style w:type="character" w:customStyle="1" w:styleId="Heading8Char">
    <w:name w:val="Heading 8 Char"/>
    <w:link w:val="Heading8"/>
    <w:uiPriority w:val="9"/>
    <w:semiHidden/>
    <w:rsid w:val="0006582A"/>
    <w:rPr>
      <w:rFonts w:ascii="Times New Roman" w:eastAsia="MS Gothic" w:hAnsi="Times New Roman" w:cs="Times New Roman"/>
      <w:b/>
      <w:szCs w:val="20"/>
    </w:rPr>
  </w:style>
  <w:style w:type="character" w:customStyle="1" w:styleId="Heading9Char">
    <w:name w:val="Heading 9 Char"/>
    <w:link w:val="Heading9"/>
    <w:uiPriority w:val="9"/>
    <w:semiHidden/>
    <w:rsid w:val="0006582A"/>
    <w:rPr>
      <w:rFonts w:ascii="Times New Roman" w:eastAsia="MS Gothic" w:hAnsi="Times New Roman" w:cs="Times New Roman"/>
      <w:b/>
      <w:bCs/>
      <w:szCs w:val="32"/>
    </w:rPr>
  </w:style>
  <w:style w:type="numbering" w:customStyle="1" w:styleId="NoList1">
    <w:name w:val="No List1"/>
    <w:next w:val="NoList"/>
    <w:uiPriority w:val="99"/>
    <w:semiHidden/>
    <w:unhideWhenUsed/>
    <w:rsid w:val="0006582A"/>
  </w:style>
  <w:style w:type="paragraph" w:customStyle="1" w:styleId="25Caption-Appendix">
    <w:name w:val="25 Caption-Appendix"/>
    <w:next w:val="10Normal01-FirstParagraph"/>
    <w:qFormat/>
    <w:rsid w:val="0006582A"/>
    <w:pPr>
      <w:pageBreakBefore/>
      <w:tabs>
        <w:tab w:val="left" w:pos="1701"/>
      </w:tabs>
      <w:spacing w:after="400" w:line="360" w:lineRule="auto"/>
      <w:jc w:val="center"/>
      <w:outlineLvl w:val="0"/>
    </w:pPr>
    <w:rPr>
      <w:rFonts w:ascii="Times New Roman" w:eastAsia="MS Mincho" w:hAnsi="Times New Roman" w:cs="Arial"/>
      <w:b/>
      <w:caps/>
      <w:szCs w:val="24"/>
    </w:rPr>
  </w:style>
  <w:style w:type="paragraph" w:styleId="TOC9">
    <w:name w:val="toc 9"/>
    <w:next w:val="10Normal01-FirstParagraph"/>
    <w:uiPriority w:val="39"/>
    <w:qFormat/>
    <w:rsid w:val="0006582A"/>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06582A"/>
    <w:rPr>
      <w:rFonts w:ascii="Britannic Bold" w:eastAsia="MS Mincho" w:hAnsi="Britannic Bold" w:cs="Lucida Grande"/>
      <w:sz w:val="24"/>
      <w:szCs w:val="24"/>
    </w:rPr>
  </w:style>
  <w:style w:type="character" w:customStyle="1" w:styleId="DocumentMapChar">
    <w:name w:val="Document Map Char"/>
    <w:link w:val="DocumentMap"/>
    <w:uiPriority w:val="99"/>
    <w:rsid w:val="0006582A"/>
    <w:rPr>
      <w:rFonts w:ascii="Britannic Bold" w:eastAsia="MS Mincho" w:hAnsi="Britannic Bold" w:cs="Lucida Grande"/>
      <w:sz w:val="24"/>
      <w:szCs w:val="24"/>
    </w:rPr>
  </w:style>
  <w:style w:type="paragraph" w:styleId="Revision">
    <w:name w:val="Revision"/>
    <w:hidden/>
    <w:uiPriority w:val="99"/>
    <w:semiHidden/>
    <w:rsid w:val="0006582A"/>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06582A"/>
    <w:pPr>
      <w:spacing w:afterLines="100" w:after="100" w:line="240" w:lineRule="auto"/>
      <w:jc w:val="both"/>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06582A"/>
    <w:rPr>
      <w:rFonts w:ascii="Lucida Grande" w:eastAsia="MS Mincho" w:hAnsi="Lucida Grande" w:cs="Lucida Grande"/>
      <w:sz w:val="18"/>
      <w:szCs w:val="18"/>
    </w:rPr>
  </w:style>
  <w:style w:type="paragraph" w:customStyle="1" w:styleId="11Normal02-SecondOnwardParagraph">
    <w:name w:val="11 Normal02-Second&amp;OnwardParagraph"/>
    <w:qFormat/>
    <w:rsid w:val="0006582A"/>
    <w:pPr>
      <w:spacing w:before="400" w:after="400" w:line="360" w:lineRule="auto"/>
      <w:ind w:firstLine="720"/>
      <w:jc w:val="both"/>
    </w:pPr>
    <w:rPr>
      <w:rFonts w:ascii="Times New Roman" w:eastAsia="MS Mincho" w:hAnsi="Times New Roman" w:cs="Arial"/>
      <w:sz w:val="24"/>
      <w:szCs w:val="24"/>
    </w:rPr>
  </w:style>
  <w:style w:type="paragraph" w:styleId="TOC8">
    <w:name w:val="toc 8"/>
    <w:next w:val="Normal"/>
    <w:uiPriority w:val="39"/>
    <w:unhideWhenUsed/>
    <w:qFormat/>
    <w:rsid w:val="0006582A"/>
    <w:pPr>
      <w:widowControl w:val="0"/>
      <w:tabs>
        <w:tab w:val="right" w:pos="8317"/>
      </w:tabs>
      <w:spacing w:before="600" w:after="0" w:line="360" w:lineRule="auto"/>
    </w:pPr>
    <w:rPr>
      <w:rFonts w:ascii="Times New Roman" w:eastAsia="MS Mincho" w:hAnsi="Times New Roman" w:cs="Arial"/>
      <w:b/>
      <w:bCs/>
      <w:caps/>
      <w:noProof/>
      <w:sz w:val="24"/>
      <w:szCs w:val="24"/>
    </w:rPr>
  </w:style>
  <w:style w:type="paragraph" w:styleId="Footer">
    <w:name w:val="footer"/>
    <w:link w:val="FooterChar"/>
    <w:uiPriority w:val="99"/>
    <w:unhideWhenUsed/>
    <w:rsid w:val="0006582A"/>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06582A"/>
    <w:rPr>
      <w:rFonts w:ascii="Times New Roman" w:eastAsia="MS Mincho" w:hAnsi="Times New Roman" w:cs="Arial"/>
      <w:sz w:val="24"/>
      <w:szCs w:val="24"/>
    </w:rPr>
  </w:style>
  <w:style w:type="character" w:styleId="FollowedHyperlink">
    <w:name w:val="FollowedHyperlink"/>
    <w:uiPriority w:val="99"/>
    <w:semiHidden/>
    <w:unhideWhenUsed/>
    <w:rsid w:val="0006582A"/>
    <w:rPr>
      <w:color w:val="800080"/>
      <w:u w:val="single"/>
    </w:rPr>
  </w:style>
  <w:style w:type="paragraph" w:styleId="ListParagraph">
    <w:name w:val="List Paragraph"/>
    <w:basedOn w:val="Normal"/>
    <w:uiPriority w:val="34"/>
    <w:qFormat/>
    <w:rsid w:val="0006582A"/>
    <w:pPr>
      <w:spacing w:before="120" w:afterLines="100" w:after="120" w:line="240" w:lineRule="auto"/>
      <w:ind w:left="720"/>
      <w:contextualSpacing/>
      <w:jc w:val="both"/>
    </w:pPr>
    <w:rPr>
      <w:rFonts w:ascii="Cambria" w:eastAsia="MS Mincho" w:hAnsi="Cambria" w:cs="Arial"/>
      <w:bCs/>
      <w:sz w:val="24"/>
      <w:szCs w:val="24"/>
      <w:lang w:val="en" w:eastAsia="ko-KR"/>
    </w:rPr>
  </w:style>
  <w:style w:type="paragraph" w:customStyle="1" w:styleId="24aReference-Title">
    <w:name w:val="24a Reference-Title"/>
    <w:next w:val="Normal"/>
    <w:autoRedefine/>
    <w:qFormat/>
    <w:rsid w:val="0006582A"/>
    <w:pPr>
      <w:pageBreakBefore/>
      <w:spacing w:after="400" w:line="360" w:lineRule="auto"/>
      <w:jc w:val="center"/>
      <w:outlineLvl w:val="0"/>
    </w:pPr>
    <w:rPr>
      <w:rFonts w:ascii="Times New Roman" w:eastAsia="MS Mincho" w:hAnsi="Times New Roman" w:cs="Arial"/>
      <w:b/>
      <w:caps/>
      <w:szCs w:val="24"/>
    </w:rPr>
  </w:style>
  <w:style w:type="paragraph" w:styleId="NormalWeb">
    <w:name w:val="Normal (Web)"/>
    <w:uiPriority w:val="99"/>
    <w:unhideWhenUsed/>
    <w:rsid w:val="0006582A"/>
    <w:pPr>
      <w:widowControl w:val="0"/>
      <w:spacing w:after="240" w:line="240" w:lineRule="auto"/>
      <w:ind w:left="720" w:hanging="720"/>
      <w:jc w:val="both"/>
    </w:pPr>
    <w:rPr>
      <w:rFonts w:ascii="Times New Roman" w:hAnsi="Times New Roman" w:cs="Times New Roman"/>
      <w:sz w:val="24"/>
      <w:szCs w:val="24"/>
      <w:lang w:eastAsia="ko-KR"/>
    </w:rPr>
  </w:style>
  <w:style w:type="paragraph" w:customStyle="1" w:styleId="02FirstPage02">
    <w:name w:val="02 FirstPage02"/>
    <w:next w:val="03FirstPage03"/>
    <w:qFormat/>
    <w:rsid w:val="0006582A"/>
    <w:pPr>
      <w:spacing w:before="3000" w:after="3000" w:line="240" w:lineRule="auto"/>
      <w:jc w:val="center"/>
    </w:pPr>
    <w:rPr>
      <w:rFonts w:ascii="Times New Roman" w:eastAsia="MS Mincho" w:hAnsi="Times New Roman" w:cs="Arial"/>
      <w:caps/>
      <w:sz w:val="24"/>
      <w:szCs w:val="24"/>
    </w:rPr>
  </w:style>
  <w:style w:type="paragraph" w:customStyle="1" w:styleId="03FirstPage03">
    <w:name w:val="03 FirstPage03"/>
    <w:next w:val="04FirstPage04"/>
    <w:qFormat/>
    <w:rsid w:val="0006582A"/>
    <w:pPr>
      <w:spacing w:before="2400" w:after="0" w:line="240" w:lineRule="auto"/>
      <w:jc w:val="center"/>
    </w:pPr>
    <w:rPr>
      <w:rFonts w:ascii="Times New Roman" w:eastAsia="MS Gothic" w:hAnsi="Times New Roman" w:cs="Times New Roman"/>
      <w:bCs/>
      <w:caps/>
      <w:sz w:val="24"/>
      <w:szCs w:val="24"/>
    </w:rPr>
  </w:style>
  <w:style w:type="paragraph" w:customStyle="1" w:styleId="10Normal01-FirstParagraph">
    <w:name w:val="10 Normal01-FirstParagraph"/>
    <w:next w:val="11Normal02-SecondOnwardParagraph"/>
    <w:qFormat/>
    <w:rsid w:val="0006582A"/>
    <w:pPr>
      <w:spacing w:before="400" w:after="400" w:line="360" w:lineRule="auto"/>
      <w:jc w:val="both"/>
    </w:pPr>
    <w:rPr>
      <w:rFonts w:ascii="Times New Roman" w:eastAsia="MS Mincho" w:hAnsi="Times New Roman" w:cs="Times New Roman"/>
      <w:sz w:val="24"/>
      <w:szCs w:val="24"/>
    </w:rPr>
  </w:style>
  <w:style w:type="paragraph" w:styleId="Caption">
    <w:name w:val="caption"/>
    <w:basedOn w:val="Normal"/>
    <w:next w:val="Normal"/>
    <w:uiPriority w:val="35"/>
    <w:unhideWhenUsed/>
    <w:qFormat/>
    <w:rsid w:val="0006582A"/>
    <w:pPr>
      <w:spacing w:afterLines="100" w:line="240" w:lineRule="auto"/>
      <w:jc w:val="both"/>
    </w:pPr>
    <w:rPr>
      <w:rFonts w:ascii="Times New Roman" w:eastAsia="MS Mincho" w:hAnsi="Times New Roman" w:cs="Arial"/>
      <w:b/>
      <w:bCs/>
      <w:color w:val="4F81BD"/>
      <w:sz w:val="18"/>
      <w:szCs w:val="18"/>
    </w:rPr>
  </w:style>
  <w:style w:type="paragraph" w:customStyle="1" w:styleId="15aCaption-Center">
    <w:name w:val="15a Caption-Center"/>
    <w:next w:val="11Normal02-SecondOnwardParagraph"/>
    <w:qFormat/>
    <w:rsid w:val="0006582A"/>
    <w:pPr>
      <w:tabs>
        <w:tab w:val="left" w:pos="1985"/>
      </w:tabs>
      <w:spacing w:before="240" w:after="120" w:line="240" w:lineRule="auto"/>
      <w:ind w:left="720" w:right="720"/>
      <w:jc w:val="center"/>
    </w:pPr>
    <w:rPr>
      <w:rFonts w:ascii="Times New Roman" w:eastAsia="MS Mincho" w:hAnsi="Times New Roman" w:cs="Arial"/>
      <w:bCs/>
      <w:sz w:val="20"/>
      <w:szCs w:val="18"/>
    </w:rPr>
  </w:style>
  <w:style w:type="paragraph" w:customStyle="1" w:styleId="15bCaption-Justify">
    <w:name w:val="15b Caption-Justify"/>
    <w:next w:val="11Normal02-SecondOnwardParagraph"/>
    <w:qFormat/>
    <w:rsid w:val="0006582A"/>
    <w:pPr>
      <w:tabs>
        <w:tab w:val="left" w:pos="1843"/>
      </w:tabs>
      <w:spacing w:before="240" w:after="120" w:line="240" w:lineRule="auto"/>
      <w:ind w:left="1843" w:right="709"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06582A"/>
    <w:pPr>
      <w:spacing w:before="120" w:afterLines="100" w:after="100" w:line="240" w:lineRule="auto"/>
      <w:jc w:val="both"/>
    </w:pPr>
    <w:rPr>
      <w:rFonts w:ascii="Calibri" w:eastAsia="MS Gothic" w:hAnsi="Calibri"/>
      <w:b/>
      <w:bCs/>
      <w:sz w:val="24"/>
      <w:szCs w:val="24"/>
    </w:rPr>
  </w:style>
  <w:style w:type="paragraph" w:styleId="TableofFigures">
    <w:name w:val="table of figures"/>
    <w:next w:val="10Normal01-FirstParagraph"/>
    <w:uiPriority w:val="99"/>
    <w:unhideWhenUsed/>
    <w:qFormat/>
    <w:rsid w:val="0006582A"/>
    <w:pPr>
      <w:tabs>
        <w:tab w:val="left" w:pos="1843"/>
        <w:tab w:val="right" w:pos="8335"/>
      </w:tabs>
      <w:spacing w:after="240" w:line="240" w:lineRule="auto"/>
      <w:ind w:left="1843" w:right="680" w:hanging="1843"/>
    </w:pPr>
    <w:rPr>
      <w:rFonts w:ascii="Times New Roman" w:eastAsia="MS Mincho" w:hAnsi="Times New Roman" w:cs="Arial"/>
      <w:bCs/>
      <w:noProof/>
      <w:sz w:val="24"/>
      <w:szCs w:val="24"/>
    </w:rPr>
  </w:style>
  <w:style w:type="paragraph" w:styleId="TableofAuthorities">
    <w:name w:val="table of authorities"/>
    <w:uiPriority w:val="99"/>
    <w:unhideWhenUsed/>
    <w:qFormat/>
    <w:rsid w:val="0006582A"/>
    <w:pPr>
      <w:tabs>
        <w:tab w:val="right" w:pos="10206"/>
      </w:tabs>
      <w:spacing w:line="240" w:lineRule="auto"/>
      <w:ind w:left="2268" w:hanging="1548"/>
    </w:pPr>
    <w:rPr>
      <w:rFonts w:ascii="Times New Roman" w:eastAsia="MS Mincho" w:hAnsi="Times New Roman" w:cs="Arial"/>
      <w:noProof/>
      <w:sz w:val="24"/>
      <w:szCs w:val="24"/>
    </w:rPr>
  </w:style>
  <w:style w:type="paragraph" w:customStyle="1" w:styleId="14TOC-Appendix">
    <w:name w:val="14 TOC-Appendix"/>
    <w:next w:val="10Normal01-FirstParagraph"/>
    <w:qFormat/>
    <w:rsid w:val="0006582A"/>
    <w:pPr>
      <w:spacing w:before="240" w:after="240" w:line="240" w:lineRule="auto"/>
    </w:pPr>
    <w:rPr>
      <w:rFonts w:ascii="Times New Roman" w:eastAsia="MS Gothic" w:hAnsi="Times New Roman" w:cs="Times New Roman"/>
      <w:b/>
      <w:bCs/>
      <w:caps/>
      <w:color w:val="FFFFFF" w:themeColor="background1"/>
      <w:sz w:val="24"/>
      <w:szCs w:val="28"/>
    </w:rPr>
  </w:style>
  <w:style w:type="paragraph" w:customStyle="1" w:styleId="17Table-Title-Center">
    <w:name w:val="17 Table-Title-Center"/>
    <w:next w:val="21Table-Contents-Left"/>
    <w:qFormat/>
    <w:rsid w:val="0006582A"/>
    <w:pPr>
      <w:spacing w:before="20" w:after="20" w:line="240" w:lineRule="auto"/>
      <w:jc w:val="center"/>
    </w:pPr>
    <w:rPr>
      <w:rFonts w:ascii="Times New Roman" w:eastAsia="MS Mincho" w:hAnsi="Times New Roman" w:cs="Arial"/>
      <w:b/>
      <w:sz w:val="20"/>
      <w:szCs w:val="24"/>
    </w:rPr>
  </w:style>
  <w:style w:type="paragraph" w:customStyle="1" w:styleId="21Table-Contents-Left">
    <w:name w:val="21 Table-Contents-Left"/>
    <w:qFormat/>
    <w:rsid w:val="0006582A"/>
    <w:pPr>
      <w:spacing w:before="20" w:after="20" w:line="240" w:lineRule="auto"/>
    </w:pPr>
    <w:rPr>
      <w:rFonts w:ascii="Times New Roman" w:eastAsia="MS Mincho" w:hAnsi="Times New Roman" w:cs="Arial"/>
      <w:sz w:val="20"/>
      <w:szCs w:val="24"/>
    </w:rPr>
  </w:style>
  <w:style w:type="paragraph" w:customStyle="1" w:styleId="18Table-Title-Left">
    <w:name w:val="18 Table-Title-Left"/>
    <w:next w:val="21Table-Contents-Left"/>
    <w:qFormat/>
    <w:rsid w:val="0006582A"/>
    <w:pPr>
      <w:spacing w:before="20" w:after="20" w:line="240" w:lineRule="auto"/>
    </w:pPr>
    <w:rPr>
      <w:rFonts w:ascii="Times New Roman" w:eastAsia="MS Mincho" w:hAnsi="Times New Roman" w:cs="Times New Roman"/>
      <w:b/>
      <w:sz w:val="20"/>
      <w:szCs w:val="24"/>
    </w:rPr>
  </w:style>
  <w:style w:type="numbering" w:customStyle="1" w:styleId="Head1">
    <w:name w:val="Head 1"/>
    <w:uiPriority w:val="99"/>
    <w:rsid w:val="00B1180A"/>
    <w:pPr>
      <w:numPr>
        <w:numId w:val="1"/>
      </w:numPr>
    </w:pPr>
  </w:style>
  <w:style w:type="numbering" w:customStyle="1" w:styleId="List03-Mazleha">
    <w:name w:val="List03-Mazleha"/>
    <w:uiPriority w:val="99"/>
    <w:rsid w:val="00B1180A"/>
    <w:pPr>
      <w:numPr>
        <w:numId w:val="2"/>
      </w:numPr>
    </w:pPr>
  </w:style>
  <w:style w:type="table" w:customStyle="1" w:styleId="Calendar1">
    <w:name w:val="Calendar 1"/>
    <w:basedOn w:val="TableNormal"/>
    <w:uiPriority w:val="99"/>
    <w:qFormat/>
    <w:rsid w:val="0006582A"/>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Table-Title-Right">
    <w:name w:val="19 Table-Title-Right"/>
    <w:next w:val="21Table-Contents-Left"/>
    <w:qFormat/>
    <w:rsid w:val="0006582A"/>
    <w:pPr>
      <w:spacing w:before="20" w:after="20" w:line="240" w:lineRule="auto"/>
      <w:jc w:val="right"/>
    </w:pPr>
    <w:rPr>
      <w:rFonts w:ascii="Times New Roman" w:eastAsia="MS Mincho" w:hAnsi="Times New Roman" w:cs="Times New Roman"/>
      <w:b/>
      <w:sz w:val="20"/>
      <w:szCs w:val="24"/>
    </w:rPr>
  </w:style>
  <w:style w:type="paragraph" w:customStyle="1" w:styleId="22Table-Contents-Right">
    <w:name w:val="22 Table-Contents-Right"/>
    <w:qFormat/>
    <w:rsid w:val="0006582A"/>
    <w:pPr>
      <w:spacing w:before="20" w:after="20" w:line="240" w:lineRule="auto"/>
      <w:jc w:val="right"/>
    </w:pPr>
    <w:rPr>
      <w:rFonts w:ascii="Times New Roman" w:eastAsia="MS Mincho" w:hAnsi="Times New Roman" w:cs="Arial"/>
      <w:sz w:val="20"/>
      <w:szCs w:val="24"/>
    </w:rPr>
  </w:style>
  <w:style w:type="numbering" w:customStyle="1" w:styleId="Mazleha-UKM-English">
    <w:name w:val="Mazleha-UKM-English"/>
    <w:uiPriority w:val="99"/>
    <w:rsid w:val="003677C8"/>
    <w:pPr>
      <w:numPr>
        <w:numId w:val="3"/>
      </w:numPr>
    </w:pPr>
  </w:style>
  <w:style w:type="paragraph" w:customStyle="1" w:styleId="16aEquation-LeftBox">
    <w:name w:val="16a Equation-LeftBox"/>
    <w:qFormat/>
    <w:rsid w:val="0006582A"/>
    <w:pPr>
      <w:spacing w:after="0" w:line="360" w:lineRule="auto"/>
      <w:ind w:left="720" w:hanging="720"/>
    </w:pPr>
    <w:rPr>
      <w:rFonts w:ascii="Times New Roman" w:eastAsia="MS Mincho" w:hAnsi="Times New Roman" w:cs="Times New Roman"/>
      <w:sz w:val="24"/>
      <w:szCs w:val="24"/>
    </w:rPr>
  </w:style>
  <w:style w:type="paragraph" w:customStyle="1" w:styleId="16bEquation-RightBox">
    <w:name w:val="16b Equation-RightBox"/>
    <w:qFormat/>
    <w:rsid w:val="0006582A"/>
    <w:pPr>
      <w:spacing w:after="0"/>
      <w:jc w:val="right"/>
    </w:pPr>
    <w:rPr>
      <w:rFonts w:ascii="Times New Roman" w:eastAsia="MS Mincho" w:hAnsi="Times New Roman" w:cs="Arial"/>
      <w:sz w:val="24"/>
      <w:szCs w:val="24"/>
    </w:rPr>
  </w:style>
  <w:style w:type="paragraph" w:customStyle="1" w:styleId="23Table-Contents-Justify">
    <w:name w:val="23 Table-Contents-Justify"/>
    <w:qFormat/>
    <w:rsid w:val="0006582A"/>
    <w:pPr>
      <w:spacing w:before="20" w:after="20" w:line="240" w:lineRule="auto"/>
      <w:jc w:val="both"/>
    </w:pPr>
    <w:rPr>
      <w:rFonts w:ascii="Times New Roman" w:eastAsia="MS Mincho" w:hAnsi="Times New Roman" w:cs="Arial"/>
      <w:sz w:val="20"/>
      <w:szCs w:val="24"/>
    </w:rPr>
  </w:style>
  <w:style w:type="table" w:customStyle="1" w:styleId="GayaUKM-Mazleha">
    <w:name w:val="GayaUKM-Mazleha"/>
    <w:basedOn w:val="TableNormal"/>
    <w:uiPriority w:val="99"/>
    <w:rsid w:val="0006582A"/>
    <w:pPr>
      <w:widowControl w:val="0"/>
      <w:spacing w:before="20" w:after="20" w:line="240" w:lineRule="auto"/>
    </w:pPr>
    <w:rPr>
      <w:rFonts w:ascii="Times New Roman"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styleId="FootnoteText">
    <w:name w:val="footnote text"/>
    <w:link w:val="FootnoteTextChar"/>
    <w:uiPriority w:val="99"/>
    <w:unhideWhenUsed/>
    <w:qFormat/>
    <w:rsid w:val="0006582A"/>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06582A"/>
    <w:rPr>
      <w:rFonts w:asciiTheme="majorBidi" w:eastAsia="Malgun Gothic" w:hAnsiTheme="majorBidi" w:cstheme="majorBidi"/>
      <w:sz w:val="20"/>
      <w:szCs w:val="20"/>
      <w:lang w:eastAsia="en-MY"/>
    </w:rPr>
  </w:style>
  <w:style w:type="character" w:styleId="FootnoteReference">
    <w:name w:val="footnote reference"/>
    <w:uiPriority w:val="99"/>
    <w:unhideWhenUsed/>
    <w:rsid w:val="0006582A"/>
    <w:rPr>
      <w:rFonts w:ascii="Times New Roman" w:hAnsi="Times New Roman"/>
      <w:sz w:val="20"/>
      <w:szCs w:val="32"/>
      <w:vertAlign w:val="superscript"/>
    </w:rPr>
  </w:style>
  <w:style w:type="paragraph" w:customStyle="1" w:styleId="12cArabic-Translation">
    <w:name w:val="12c Arabic-Translation"/>
    <w:next w:val="11Normal02-SecondOnwardParagraph"/>
    <w:qFormat/>
    <w:rsid w:val="0006582A"/>
    <w:pPr>
      <w:spacing w:before="240" w:after="400" w:line="240" w:lineRule="auto"/>
      <w:ind w:left="720" w:right="720"/>
      <w:jc w:val="both"/>
    </w:pPr>
    <w:rPr>
      <w:rFonts w:ascii="Times New Roman" w:hAnsi="Times New Roman" w:cs="Times New Roman"/>
      <w:i/>
      <w:sz w:val="24"/>
      <w:szCs w:val="24"/>
      <w:lang w:val="nb-NO" w:eastAsia="ko-KR"/>
    </w:rPr>
  </w:style>
  <w:style w:type="paragraph" w:customStyle="1" w:styleId="12bArabic-Meaning">
    <w:name w:val="12b Arabic-Meaning"/>
    <w:next w:val="12cArabic-Translation"/>
    <w:qFormat/>
    <w:rsid w:val="0006582A"/>
    <w:pPr>
      <w:spacing w:before="240" w:after="240" w:line="360" w:lineRule="auto"/>
      <w:jc w:val="both"/>
    </w:pPr>
    <w:rPr>
      <w:rFonts w:ascii="Times New Roman" w:eastAsia="MS Mincho" w:hAnsi="Times New Roman" w:cs="Times New Roman"/>
      <w:sz w:val="24"/>
      <w:szCs w:val="24"/>
      <w:lang w:val="nb-NO"/>
    </w:rPr>
  </w:style>
  <w:style w:type="paragraph" w:customStyle="1" w:styleId="12aArabic-Sentence">
    <w:name w:val="12a Arabic-Sentence"/>
    <w:next w:val="12bArabic-Meaning"/>
    <w:qFormat/>
    <w:rsid w:val="0006582A"/>
    <w:pPr>
      <w:bidi/>
      <w:spacing w:before="24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26bQuotation-Text">
    <w:name w:val="26b Quotation-Text"/>
    <w:next w:val="26dQuotation-Source"/>
    <w:qFormat/>
    <w:rsid w:val="0006582A"/>
    <w:pPr>
      <w:spacing w:before="240" w:after="240" w:line="360" w:lineRule="auto"/>
      <w:ind w:left="720"/>
      <w:jc w:val="both"/>
    </w:pPr>
    <w:rPr>
      <w:rFonts w:ascii="Times New Roman" w:hAnsi="Times New Roman" w:cs="Times New Roman"/>
      <w:color w:val="000000"/>
      <w:sz w:val="24"/>
      <w:szCs w:val="23"/>
      <w:lang w:eastAsia="ko-KR"/>
    </w:rPr>
  </w:style>
  <w:style w:type="paragraph" w:customStyle="1" w:styleId="26aQuotation-Author">
    <w:name w:val="26a Quotation-Author"/>
    <w:qFormat/>
    <w:rsid w:val="0006582A"/>
    <w:pPr>
      <w:spacing w:before="400" w:after="240" w:line="360" w:lineRule="auto"/>
    </w:pPr>
    <w:rPr>
      <w:rFonts w:ascii="Times New Roman" w:hAnsi="Times New Roman" w:cs="Times New Roman"/>
      <w:color w:val="000000"/>
      <w:sz w:val="24"/>
      <w:szCs w:val="23"/>
      <w:lang w:eastAsia="ko-KR"/>
    </w:rPr>
  </w:style>
  <w:style w:type="paragraph" w:customStyle="1" w:styleId="26cQuotation-ForeignText">
    <w:name w:val="26c Quotation-ForeignText"/>
    <w:next w:val="26dQuotation-Source"/>
    <w:qFormat/>
    <w:rsid w:val="0006582A"/>
    <w:pPr>
      <w:spacing w:before="240" w:after="240" w:line="360" w:lineRule="auto"/>
      <w:ind w:left="720"/>
      <w:jc w:val="both"/>
    </w:pPr>
    <w:rPr>
      <w:rFonts w:ascii="Times New Roman" w:hAnsi="Times New Roman" w:cs="Times New Roman"/>
      <w:i/>
      <w:iCs/>
      <w:color w:val="000000"/>
      <w:sz w:val="24"/>
      <w:szCs w:val="23"/>
      <w:lang w:eastAsia="ko-KR"/>
    </w:rPr>
  </w:style>
  <w:style w:type="paragraph" w:customStyle="1" w:styleId="27aTable-tobecontinued">
    <w:name w:val="27a Table-tobecontinued"/>
    <w:qFormat/>
    <w:rsid w:val="0006582A"/>
    <w:pPr>
      <w:spacing w:after="0" w:line="240" w:lineRule="auto"/>
      <w:jc w:val="right"/>
    </w:pPr>
    <w:rPr>
      <w:rFonts w:ascii="Times New Roman" w:eastAsia="MS Mincho" w:hAnsi="Times New Roman" w:cs="Arial"/>
      <w:iCs/>
      <w:sz w:val="20"/>
      <w:szCs w:val="24"/>
    </w:rPr>
  </w:style>
  <w:style w:type="paragraph" w:customStyle="1" w:styleId="27bTable-continuation">
    <w:name w:val="27b Table-continuation"/>
    <w:qFormat/>
    <w:rsid w:val="0006582A"/>
    <w:pPr>
      <w:spacing w:after="0" w:line="240" w:lineRule="auto"/>
    </w:pPr>
    <w:rPr>
      <w:rFonts w:ascii="Times New Roman" w:eastAsia="MS Mincho" w:hAnsi="Times New Roman" w:cs="Arial"/>
      <w:iCs/>
      <w:sz w:val="20"/>
      <w:szCs w:val="24"/>
    </w:rPr>
  </w:style>
  <w:style w:type="paragraph" w:customStyle="1" w:styleId="09aLevel01">
    <w:name w:val="09a Level01"/>
    <w:next w:val="09bLevel02"/>
    <w:link w:val="09aLevel01Char"/>
    <w:qFormat/>
    <w:rsid w:val="0006582A"/>
    <w:pPr>
      <w:keepNext/>
      <w:numPr>
        <w:ilvl w:val="1"/>
        <w:numId w:val="21"/>
      </w:numPr>
      <w:tabs>
        <w:tab w:val="left" w:pos="1276"/>
        <w:tab w:val="left" w:pos="1332"/>
        <w:tab w:val="left" w:pos="1389"/>
        <w:tab w:val="left" w:pos="1503"/>
        <w:tab w:val="left" w:pos="1559"/>
      </w:tabs>
      <w:spacing w:before="1440" w:after="80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link w:val="09bLevel02Char"/>
    <w:qFormat/>
    <w:rsid w:val="0006582A"/>
    <w:pPr>
      <w:keepNext/>
      <w:numPr>
        <w:ilvl w:val="2"/>
        <w:numId w:val="21"/>
      </w:numPr>
      <w:spacing w:before="400" w:after="40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06582A"/>
    <w:rPr>
      <w:rFonts w:ascii="Times New Roman" w:eastAsia="Calibri" w:hAnsi="Times New Roman" w:cs="Arial"/>
      <w:b/>
      <w:caps/>
      <w:szCs w:val="20"/>
      <w:lang w:val="ms-MY"/>
    </w:rPr>
  </w:style>
  <w:style w:type="paragraph" w:customStyle="1" w:styleId="09cLevel03">
    <w:name w:val="09c Level03"/>
    <w:next w:val="10Normal01-FirstParagraph"/>
    <w:link w:val="09cLevel03Char"/>
    <w:qFormat/>
    <w:rsid w:val="0006582A"/>
    <w:pPr>
      <w:keepNext/>
      <w:numPr>
        <w:ilvl w:val="3"/>
        <w:numId w:val="21"/>
      </w:numPr>
      <w:spacing w:before="400" w:after="400" w:line="360" w:lineRule="auto"/>
      <w:jc w:val="both"/>
      <w:outlineLvl w:val="2"/>
    </w:pPr>
    <w:rPr>
      <w:rFonts w:ascii="Times New Roman" w:eastAsia="Calibri" w:hAnsi="Times New Roman" w:cs="Arial"/>
      <w:b/>
    </w:rPr>
  </w:style>
  <w:style w:type="character" w:customStyle="1" w:styleId="09bLevel02Char">
    <w:name w:val="09b Level02 Char"/>
    <w:link w:val="09bLevel02"/>
    <w:rsid w:val="0006582A"/>
    <w:rPr>
      <w:rFonts w:ascii="Times New Roman" w:eastAsia="Calibri" w:hAnsi="Times New Roman" w:cs="Arial"/>
      <w:b/>
      <w:caps/>
      <w:lang w:val="ms-MY"/>
    </w:rPr>
  </w:style>
  <w:style w:type="paragraph" w:customStyle="1" w:styleId="09dLevel04">
    <w:name w:val="09d Level04"/>
    <w:next w:val="10Normal01-FirstParagraph"/>
    <w:link w:val="09dLevel04Char"/>
    <w:qFormat/>
    <w:rsid w:val="0006582A"/>
    <w:pPr>
      <w:keepNext/>
      <w:numPr>
        <w:ilvl w:val="4"/>
        <w:numId w:val="21"/>
      </w:numPr>
      <w:spacing w:before="400" w:after="400" w:line="360" w:lineRule="auto"/>
      <w:jc w:val="both"/>
      <w:outlineLvl w:val="3"/>
    </w:pPr>
    <w:rPr>
      <w:rFonts w:ascii="Times New Roman" w:eastAsia="Calibri" w:hAnsi="Times New Roman" w:cs="Arial"/>
      <w:b/>
    </w:rPr>
  </w:style>
  <w:style w:type="character" w:customStyle="1" w:styleId="09cLevel03Char">
    <w:name w:val="09c Level03 Char"/>
    <w:link w:val="09cLevel03"/>
    <w:rsid w:val="0006582A"/>
    <w:rPr>
      <w:rFonts w:ascii="Times New Roman" w:eastAsia="Calibri" w:hAnsi="Times New Roman" w:cs="Arial"/>
      <w:b/>
    </w:rPr>
  </w:style>
  <w:style w:type="paragraph" w:customStyle="1" w:styleId="09eLevel05">
    <w:name w:val="09e Level05"/>
    <w:next w:val="10Normal01-FirstParagraph"/>
    <w:link w:val="09eLevel05Char"/>
    <w:qFormat/>
    <w:rsid w:val="0006582A"/>
    <w:pPr>
      <w:keepNext/>
      <w:numPr>
        <w:ilvl w:val="5"/>
        <w:numId w:val="21"/>
      </w:numPr>
      <w:spacing w:before="400" w:after="400" w:line="360" w:lineRule="auto"/>
      <w:jc w:val="both"/>
      <w:outlineLvl w:val="4"/>
    </w:pPr>
    <w:rPr>
      <w:rFonts w:ascii="Times New Roman" w:eastAsia="Calibri" w:hAnsi="Times New Roman" w:cs="Arial"/>
      <w:b/>
    </w:rPr>
  </w:style>
  <w:style w:type="character" w:customStyle="1" w:styleId="09dLevel04Char">
    <w:name w:val="09d Level04 Char"/>
    <w:link w:val="09dLevel04"/>
    <w:rsid w:val="0006582A"/>
    <w:rPr>
      <w:rFonts w:ascii="Times New Roman" w:eastAsia="Calibri" w:hAnsi="Times New Roman" w:cs="Arial"/>
      <w:b/>
    </w:rPr>
  </w:style>
  <w:style w:type="character" w:customStyle="1" w:styleId="09eLevel05Char">
    <w:name w:val="09e Level05 Char"/>
    <w:link w:val="09eLevel05"/>
    <w:rsid w:val="0006582A"/>
    <w:rPr>
      <w:rFonts w:ascii="Times New Roman" w:eastAsia="Calibri" w:hAnsi="Times New Roman" w:cs="Arial"/>
      <w:b/>
    </w:rPr>
  </w:style>
  <w:style w:type="paragraph" w:customStyle="1" w:styleId="AppendixA">
    <w:name w:val="AppendixA"/>
    <w:next w:val="10Normal01-FirstParagraph"/>
    <w:link w:val="AppendixAChar"/>
    <w:qFormat/>
    <w:rsid w:val="0006582A"/>
    <w:pPr>
      <w:pageBreakBefore/>
      <w:numPr>
        <w:numId w:val="4"/>
      </w:numPr>
      <w:spacing w:after="400" w:line="240" w:lineRule="auto"/>
      <w:jc w:val="center"/>
      <w:outlineLvl w:val="0"/>
    </w:pPr>
    <w:rPr>
      <w:rFonts w:ascii="Times New Roman" w:eastAsia="Calibri" w:hAnsi="Times New Roman" w:cs="Arial"/>
      <w:b/>
      <w:caps/>
    </w:rPr>
  </w:style>
  <w:style w:type="paragraph" w:customStyle="1" w:styleId="AppendixA1">
    <w:name w:val="AppendixA1"/>
    <w:next w:val="10Normal01-FirstParagraph"/>
    <w:qFormat/>
    <w:rsid w:val="0006582A"/>
    <w:pPr>
      <w:pageBreakBefore/>
      <w:numPr>
        <w:ilvl w:val="1"/>
        <w:numId w:val="4"/>
      </w:numPr>
      <w:spacing w:after="400" w:line="360" w:lineRule="auto"/>
      <w:jc w:val="center"/>
      <w:outlineLvl w:val="1"/>
    </w:pPr>
    <w:rPr>
      <w:rFonts w:ascii="Times New Roman" w:eastAsia="Calibri" w:hAnsi="Times New Roman" w:cs="Arial"/>
      <w:b/>
      <w:caps/>
    </w:rPr>
  </w:style>
  <w:style w:type="character" w:customStyle="1" w:styleId="AppendixAChar">
    <w:name w:val="AppendixA Char"/>
    <w:link w:val="AppendixA"/>
    <w:rsid w:val="0006582A"/>
    <w:rPr>
      <w:rFonts w:ascii="Times New Roman" w:eastAsia="Calibri" w:hAnsi="Times New Roman" w:cs="Arial"/>
      <w:b/>
      <w:caps/>
    </w:rPr>
  </w:style>
  <w:style w:type="paragraph" w:customStyle="1" w:styleId="AppendixA11">
    <w:name w:val="AppendixA11"/>
    <w:next w:val="10Normal01-FirstParagraph"/>
    <w:qFormat/>
    <w:rsid w:val="0006582A"/>
    <w:pPr>
      <w:pageBreakBefore/>
      <w:numPr>
        <w:ilvl w:val="2"/>
        <w:numId w:val="4"/>
      </w:numPr>
      <w:spacing w:after="400" w:line="360" w:lineRule="auto"/>
      <w:jc w:val="center"/>
      <w:outlineLvl w:val="2"/>
    </w:pPr>
    <w:rPr>
      <w:rFonts w:ascii="Times New Roman" w:eastAsia="Calibri" w:hAnsi="Times New Roman" w:cs="Arial"/>
      <w:b/>
      <w:caps/>
    </w:rPr>
  </w:style>
  <w:style w:type="numbering" w:customStyle="1" w:styleId="Mazleha-GayaUKM-Appendix">
    <w:name w:val="Mazleha-GayaUKM-Appendix"/>
    <w:uiPriority w:val="99"/>
    <w:rsid w:val="0006582A"/>
    <w:pPr>
      <w:numPr>
        <w:numId w:val="4"/>
      </w:numPr>
    </w:pPr>
  </w:style>
  <w:style w:type="paragraph" w:customStyle="1" w:styleId="05eDeclaration-DocSign">
    <w:name w:val="05e Declaration-DocSign"/>
    <w:qFormat/>
    <w:rsid w:val="00A15C56"/>
    <w:pPr>
      <w:widowControl w:val="0"/>
      <w:spacing w:before="3000"/>
    </w:pPr>
    <w:rPr>
      <w:rFonts w:ascii="Times New Roman" w:eastAsia="MS Mincho" w:hAnsi="Times New Roman" w:cs="Arial"/>
      <w:sz w:val="24"/>
      <w:szCs w:val="24"/>
    </w:rPr>
  </w:style>
  <w:style w:type="paragraph" w:customStyle="1" w:styleId="26dQuotation-Source">
    <w:name w:val="26d Quotation-Source"/>
    <w:next w:val="11Normal02-SecondOnwardParagraph"/>
    <w:qFormat/>
    <w:rsid w:val="0006582A"/>
    <w:pPr>
      <w:spacing w:before="240" w:after="400" w:line="360" w:lineRule="auto"/>
      <w:jc w:val="right"/>
    </w:pPr>
    <w:rPr>
      <w:rFonts w:ascii="Times New Roman" w:hAnsi="Times New Roman" w:cs="Times New Roman"/>
      <w:iCs/>
      <w:color w:val="000000"/>
      <w:sz w:val="24"/>
      <w:szCs w:val="23"/>
      <w:lang w:eastAsia="ko-KR"/>
    </w:rPr>
  </w:style>
  <w:style w:type="paragraph" w:customStyle="1" w:styleId="21aTable-Contents-LeftBullet">
    <w:name w:val="21a Table-Contents-LeftBullet"/>
    <w:qFormat/>
    <w:rsid w:val="0006582A"/>
    <w:pPr>
      <w:numPr>
        <w:numId w:val="5"/>
      </w:numPr>
      <w:spacing w:before="20" w:after="0" w:line="240" w:lineRule="auto"/>
      <w:ind w:left="142" w:hanging="142"/>
    </w:pPr>
    <w:rPr>
      <w:rFonts w:ascii="Times New Roman" w:eastAsia="MS Mincho" w:hAnsi="Times New Roman" w:cs="Arial"/>
      <w:sz w:val="20"/>
      <w:szCs w:val="24"/>
    </w:rPr>
  </w:style>
  <w:style w:type="paragraph" w:customStyle="1" w:styleId="24bReference-Text">
    <w:name w:val="24b Reference-Text"/>
    <w:qFormat/>
    <w:rsid w:val="0006582A"/>
    <w:pPr>
      <w:spacing w:after="240" w:line="240" w:lineRule="auto"/>
      <w:ind w:left="720" w:hanging="720"/>
      <w:jc w:val="both"/>
    </w:pPr>
    <w:rPr>
      <w:rFonts w:ascii="Times New Roman" w:eastAsia="MS Mincho" w:hAnsi="Times New Roman" w:cs="Arial"/>
      <w:sz w:val="24"/>
      <w:szCs w:val="24"/>
    </w:rPr>
  </w:style>
  <w:style w:type="paragraph" w:customStyle="1" w:styleId="28aListCase-Text">
    <w:name w:val="28a ListCase-Text"/>
    <w:qFormat/>
    <w:rsid w:val="0006582A"/>
    <w:pPr>
      <w:spacing w:afterLines="100" w:after="240" w:line="240" w:lineRule="auto"/>
      <w:ind w:left="720" w:hanging="720"/>
    </w:pPr>
    <w:rPr>
      <w:rFonts w:ascii="Times New Roman" w:eastAsia="MS Mincho" w:hAnsi="Times New Roman" w:cs="Times New Roman"/>
      <w:noProof/>
      <w:sz w:val="24"/>
      <w:szCs w:val="24"/>
    </w:rPr>
  </w:style>
  <w:style w:type="paragraph" w:customStyle="1" w:styleId="28bListCase-Numbering">
    <w:name w:val="28b ListCase-Numbering"/>
    <w:qFormat/>
    <w:rsid w:val="0006582A"/>
    <w:pPr>
      <w:spacing w:afterLines="100" w:after="240" w:line="240" w:lineRule="auto"/>
      <w:jc w:val="right"/>
    </w:pPr>
    <w:rPr>
      <w:rFonts w:ascii="Times New Roman" w:eastAsia="MS Mincho" w:hAnsi="Times New Roman" w:cs="Times New Roman"/>
      <w:noProof/>
      <w:sz w:val="24"/>
      <w:szCs w:val="24"/>
    </w:rPr>
  </w:style>
  <w:style w:type="numbering" w:customStyle="1" w:styleId="List02-Mazleha">
    <w:name w:val="List02-Mazleha"/>
    <w:uiPriority w:val="99"/>
    <w:rsid w:val="0006582A"/>
    <w:pPr>
      <w:numPr>
        <w:numId w:val="6"/>
      </w:numPr>
    </w:pPr>
  </w:style>
  <w:style w:type="numbering" w:customStyle="1" w:styleId="List01-Mazleha">
    <w:name w:val="List01-Mazleha"/>
    <w:uiPriority w:val="99"/>
    <w:rsid w:val="00B1180A"/>
    <w:pPr>
      <w:numPr>
        <w:numId w:val="7"/>
      </w:numPr>
    </w:pPr>
  </w:style>
  <w:style w:type="paragraph" w:styleId="List">
    <w:name w:val="List"/>
    <w:basedOn w:val="Normal"/>
    <w:uiPriority w:val="99"/>
    <w:unhideWhenUsed/>
    <w:rsid w:val="0006582A"/>
    <w:pPr>
      <w:spacing w:afterLines="100" w:after="100" w:line="240" w:lineRule="auto"/>
      <w:jc w:val="both"/>
    </w:pPr>
    <w:rPr>
      <w:rFonts w:ascii="Times New Roman" w:eastAsia="MS Mincho" w:hAnsi="Times New Roman" w:cs="Arial"/>
      <w:noProof/>
      <w:sz w:val="24"/>
      <w:szCs w:val="24"/>
      <w:lang w:eastAsia="ko-KR"/>
    </w:rPr>
  </w:style>
  <w:style w:type="numbering" w:customStyle="1" w:styleId="List02-Mazleha1">
    <w:name w:val="List02-Mazleha1"/>
    <w:uiPriority w:val="99"/>
    <w:rsid w:val="0006582A"/>
  </w:style>
  <w:style w:type="paragraph" w:customStyle="1" w:styleId="29Listing">
    <w:name w:val="29 Listing"/>
    <w:qFormat/>
    <w:rsid w:val="0006582A"/>
    <w:pPr>
      <w:autoSpaceDE w:val="0"/>
      <w:autoSpaceDN w:val="0"/>
      <w:adjustRightInd w:val="0"/>
      <w:spacing w:after="120" w:line="360" w:lineRule="auto"/>
      <w:jc w:val="both"/>
    </w:pPr>
    <w:rPr>
      <w:rFonts w:ascii="Times New Roman" w:eastAsia="MS Mincho" w:hAnsi="Times New Roman" w:cs="Times New Roman"/>
      <w:noProof/>
      <w:sz w:val="24"/>
      <w:szCs w:val="24"/>
      <w:lang w:eastAsia="ko-KR"/>
    </w:rPr>
  </w:style>
  <w:style w:type="paragraph" w:customStyle="1" w:styleId="09fLevel06">
    <w:name w:val="09f Level06"/>
    <w:next w:val="10Normal01-FirstParagraph"/>
    <w:qFormat/>
    <w:rsid w:val="0006582A"/>
    <w:pPr>
      <w:keepNext/>
      <w:spacing w:beforeLines="150" w:before="150" w:afterLines="150" w:after="150" w:line="360" w:lineRule="auto"/>
      <w:jc w:val="both"/>
      <w:outlineLvl w:val="5"/>
    </w:pPr>
    <w:rPr>
      <w:rFonts w:ascii="Times New Roman" w:eastAsia="Calibri" w:hAnsi="Times New Roman" w:cs="Arial"/>
      <w:b/>
    </w:rPr>
  </w:style>
  <w:style w:type="paragraph" w:customStyle="1" w:styleId="09gLevel07">
    <w:name w:val="09g Level07"/>
    <w:next w:val="10Normal01-FirstParagraph"/>
    <w:qFormat/>
    <w:rsid w:val="0006582A"/>
    <w:pPr>
      <w:keepNext/>
      <w:spacing w:beforeLines="150" w:before="150" w:afterLines="150" w:after="150" w:line="360" w:lineRule="auto"/>
      <w:jc w:val="both"/>
      <w:outlineLvl w:val="6"/>
    </w:pPr>
    <w:rPr>
      <w:rFonts w:ascii="Times New Roman" w:eastAsia="Calibri" w:hAnsi="Times New Roman" w:cs="Arial"/>
      <w:b/>
    </w:rPr>
  </w:style>
  <w:style w:type="numbering" w:customStyle="1" w:styleId="Style1">
    <w:name w:val="Style1"/>
    <w:uiPriority w:val="99"/>
    <w:rsid w:val="003677C8"/>
    <w:pPr>
      <w:numPr>
        <w:numId w:val="8"/>
      </w:numPr>
    </w:pPr>
  </w:style>
  <w:style w:type="numbering" w:customStyle="1" w:styleId="01cList-Mazleha">
    <w:name w:val="01c List-Mazleha"/>
    <w:uiPriority w:val="99"/>
    <w:rsid w:val="0006582A"/>
    <w:pPr>
      <w:numPr>
        <w:numId w:val="9"/>
      </w:numPr>
    </w:pPr>
  </w:style>
  <w:style w:type="numbering" w:customStyle="1" w:styleId="01dList-Mazleha">
    <w:name w:val="01d List-Mazleha"/>
    <w:uiPriority w:val="99"/>
    <w:rsid w:val="0006582A"/>
    <w:pPr>
      <w:numPr>
        <w:numId w:val="10"/>
      </w:numPr>
    </w:pPr>
  </w:style>
  <w:style w:type="numbering" w:customStyle="1" w:styleId="02bList-Mazleha-Indent1x">
    <w:name w:val="02b List-Mazleha-Indent1x"/>
    <w:uiPriority w:val="99"/>
    <w:rsid w:val="0006582A"/>
    <w:pPr>
      <w:numPr>
        <w:numId w:val="11"/>
      </w:numPr>
    </w:pPr>
  </w:style>
  <w:style w:type="numbering" w:customStyle="1" w:styleId="01bList-Mazleha">
    <w:name w:val="01b List-Mazleha"/>
    <w:uiPriority w:val="99"/>
    <w:rsid w:val="0006582A"/>
    <w:pPr>
      <w:numPr>
        <w:numId w:val="12"/>
      </w:numPr>
    </w:pPr>
  </w:style>
  <w:style w:type="numbering" w:customStyle="1" w:styleId="01aList-Mazleha">
    <w:name w:val="01a List-Mazleha"/>
    <w:uiPriority w:val="99"/>
    <w:rsid w:val="0006582A"/>
    <w:pPr>
      <w:numPr>
        <w:numId w:val="13"/>
      </w:numPr>
    </w:pPr>
  </w:style>
  <w:style w:type="numbering" w:customStyle="1" w:styleId="Mazleha-GayaUKM-Founder">
    <w:name w:val="Mazleha-GayaUKM-Founder"/>
    <w:uiPriority w:val="99"/>
    <w:rsid w:val="0006582A"/>
    <w:pPr>
      <w:numPr>
        <w:numId w:val="14"/>
      </w:numPr>
    </w:pPr>
  </w:style>
  <w:style w:type="numbering" w:customStyle="1" w:styleId="02aList-Mazleha-Indent1x">
    <w:name w:val="02a List-Mazleha-Indent1x"/>
    <w:uiPriority w:val="99"/>
    <w:rsid w:val="0006582A"/>
    <w:pPr>
      <w:numPr>
        <w:numId w:val="15"/>
      </w:numPr>
    </w:pPr>
  </w:style>
  <w:style w:type="numbering" w:customStyle="1" w:styleId="02cList-Mazleha-Indent1x">
    <w:name w:val="02c List-Mazleha-Indent1x"/>
    <w:uiPriority w:val="99"/>
    <w:rsid w:val="0006582A"/>
    <w:pPr>
      <w:numPr>
        <w:numId w:val="16"/>
      </w:numPr>
    </w:pPr>
  </w:style>
  <w:style w:type="numbering" w:customStyle="1" w:styleId="02dList-Mazleha-Indent1x">
    <w:name w:val="02d List-Mazleha-Indent1x"/>
    <w:uiPriority w:val="99"/>
    <w:rsid w:val="0006582A"/>
    <w:pPr>
      <w:numPr>
        <w:numId w:val="17"/>
      </w:numPr>
    </w:pPr>
  </w:style>
  <w:style w:type="numbering" w:customStyle="1" w:styleId="03aList-Mazleha-Table">
    <w:name w:val="03a List-Mazleha-Table"/>
    <w:uiPriority w:val="99"/>
    <w:rsid w:val="0006582A"/>
    <w:pPr>
      <w:numPr>
        <w:numId w:val="18"/>
      </w:numPr>
    </w:pPr>
  </w:style>
  <w:style w:type="numbering" w:customStyle="1" w:styleId="03bList-Mazleha-Table">
    <w:name w:val="03b List-Mazleha-Table"/>
    <w:uiPriority w:val="99"/>
    <w:rsid w:val="0006582A"/>
    <w:pPr>
      <w:numPr>
        <w:numId w:val="19"/>
      </w:numPr>
    </w:pPr>
  </w:style>
  <w:style w:type="numbering" w:customStyle="1" w:styleId="03cList-Mazleha-Table">
    <w:name w:val="03c List-Mazleha-Table"/>
    <w:uiPriority w:val="99"/>
    <w:rsid w:val="0006582A"/>
    <w:pPr>
      <w:numPr>
        <w:numId w:val="20"/>
      </w:numPr>
    </w:pPr>
  </w:style>
  <w:style w:type="paragraph" w:customStyle="1" w:styleId="30FootnoteText-Numbering">
    <w:name w:val="30 FootnoteText-Numbering"/>
    <w:qFormat/>
    <w:rsid w:val="0006582A"/>
    <w:pPr>
      <w:spacing w:before="100" w:after="100" w:line="240" w:lineRule="auto"/>
      <w:jc w:val="lowKashida"/>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06582A"/>
    <w:pPr>
      <w:numPr>
        <w:numId w:val="22"/>
      </w:numPr>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29"/>
    <w:rPr>
      <w:rFonts w:cs="Times New Roman"/>
      <w:sz w:val="3276"/>
      <w:szCs w:val="3276"/>
    </w:rPr>
  </w:style>
  <w:style w:type="paragraph" w:styleId="Heading1">
    <w:name w:val="heading 1"/>
    <w:next w:val="09aLevel01"/>
    <w:link w:val="Heading1Char"/>
    <w:qFormat/>
    <w:rsid w:val="0006582A"/>
    <w:pPr>
      <w:keepNext/>
      <w:keepLines/>
      <w:numPr>
        <w:numId w:val="21"/>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next w:val="Heading3"/>
    <w:link w:val="Heading2Char"/>
    <w:uiPriority w:val="9"/>
    <w:semiHidden/>
    <w:rsid w:val="0006582A"/>
    <w:pPr>
      <w:keepNext/>
      <w:keepLines/>
      <w:spacing w:before="960" w:after="1080" w:line="360" w:lineRule="auto"/>
      <w:ind w:right="567"/>
      <w:jc w:val="center"/>
      <w:outlineLvl w:val="1"/>
    </w:pPr>
    <w:rPr>
      <w:rFonts w:ascii="Times New Roman" w:eastAsia="MS Mincho" w:hAnsi="Times New Roman" w:cs="Arial"/>
      <w:b/>
      <w:caps/>
      <w:szCs w:val="24"/>
    </w:rPr>
  </w:style>
  <w:style w:type="paragraph" w:styleId="Heading3">
    <w:name w:val="heading 3"/>
    <w:next w:val="10Normal01-FirstParagraph"/>
    <w:link w:val="Heading3Char"/>
    <w:uiPriority w:val="9"/>
    <w:semiHidden/>
    <w:rsid w:val="0006582A"/>
    <w:pPr>
      <w:keepNext/>
      <w:keepLines/>
      <w:spacing w:before="400" w:after="400" w:line="360" w:lineRule="auto"/>
      <w:outlineLvl w:val="2"/>
    </w:pPr>
    <w:rPr>
      <w:rFonts w:ascii="Times New Roman" w:eastAsia="MS Gothic" w:hAnsi="Times New Roman" w:cs="Times New Roman"/>
      <w:b/>
      <w:bCs/>
      <w:caps/>
    </w:rPr>
  </w:style>
  <w:style w:type="paragraph" w:styleId="Heading4">
    <w:name w:val="heading 4"/>
    <w:next w:val="10Normal01-FirstParagraph"/>
    <w:link w:val="Heading4Char"/>
    <w:uiPriority w:val="9"/>
    <w:semiHidden/>
    <w:rsid w:val="0006582A"/>
    <w:pPr>
      <w:keepNext/>
      <w:keepLines/>
      <w:spacing w:before="400" w:after="400" w:line="360" w:lineRule="auto"/>
      <w:outlineLvl w:val="3"/>
    </w:pPr>
    <w:rPr>
      <w:rFonts w:ascii="Times New Roman" w:eastAsia="MS Gothic" w:hAnsi="Times New Roman" w:cs="Times New Roman"/>
      <w:b/>
      <w:bCs/>
    </w:rPr>
  </w:style>
  <w:style w:type="paragraph" w:styleId="Heading5">
    <w:name w:val="heading 5"/>
    <w:next w:val="10Normal01-FirstParagraph"/>
    <w:link w:val="Heading5Char"/>
    <w:uiPriority w:val="9"/>
    <w:semiHidden/>
    <w:rsid w:val="0006582A"/>
    <w:pPr>
      <w:keepNext/>
      <w:keepLines/>
      <w:spacing w:before="400" w:after="400" w:line="360" w:lineRule="auto"/>
      <w:outlineLvl w:val="4"/>
    </w:pPr>
    <w:rPr>
      <w:rFonts w:ascii="Times New Roman" w:eastAsia="MS Gothic" w:hAnsi="Times New Roman" w:cs="Times New Roman"/>
      <w:b/>
      <w:bCs/>
    </w:rPr>
  </w:style>
  <w:style w:type="paragraph" w:styleId="Heading6">
    <w:name w:val="heading 6"/>
    <w:next w:val="10Normal01-FirstParagraph"/>
    <w:link w:val="Heading6Char"/>
    <w:uiPriority w:val="9"/>
    <w:semiHidden/>
    <w:rsid w:val="0006582A"/>
    <w:pPr>
      <w:keepNext/>
      <w:keepLines/>
      <w:spacing w:before="400" w:after="400" w:line="360" w:lineRule="auto"/>
      <w:outlineLvl w:val="5"/>
    </w:pPr>
    <w:rPr>
      <w:rFonts w:ascii="Times New Roman" w:eastAsia="MS Gothic" w:hAnsi="Times New Roman" w:cs="Times New Roman"/>
      <w:b/>
      <w:bCs/>
    </w:rPr>
  </w:style>
  <w:style w:type="paragraph" w:styleId="Heading7">
    <w:name w:val="heading 7"/>
    <w:next w:val="10Normal01-FirstParagraph"/>
    <w:link w:val="Heading7Char"/>
    <w:uiPriority w:val="9"/>
    <w:semiHidden/>
    <w:rsid w:val="0006582A"/>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FirstParagraph"/>
    <w:link w:val="Heading8Char"/>
    <w:uiPriority w:val="9"/>
    <w:semiHidden/>
    <w:rsid w:val="0006582A"/>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06582A"/>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82A"/>
  </w:style>
  <w:style w:type="table" w:styleId="TableGrid">
    <w:name w:val="Table Grid"/>
    <w:basedOn w:val="TableNormal"/>
    <w:uiPriority w:val="59"/>
    <w:rsid w:val="0006582A"/>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Table-Contents-Center">
    <w:name w:val="20 Table-Contents-Center"/>
    <w:qFormat/>
    <w:rsid w:val="0006582A"/>
    <w:pPr>
      <w:spacing w:before="20" w:after="20" w:line="240" w:lineRule="auto"/>
      <w:jc w:val="center"/>
    </w:pPr>
    <w:rPr>
      <w:rFonts w:ascii="Times New Roman" w:eastAsia="MS Mincho" w:hAnsi="Times New Roman" w:cs="Times New Roman"/>
      <w:sz w:val="20"/>
      <w:szCs w:val="24"/>
    </w:rPr>
  </w:style>
  <w:style w:type="paragraph" w:customStyle="1" w:styleId="001aHardcover-TitleAndUKM">
    <w:name w:val="001a Hardcover-TitleAndUKM"/>
    <w:qFormat/>
    <w:rsid w:val="0006582A"/>
    <w:pPr>
      <w:spacing w:after="0" w:line="240" w:lineRule="auto"/>
      <w:jc w:val="center"/>
    </w:pPr>
    <w:rPr>
      <w:rFonts w:ascii="Times New Roman" w:eastAsia="MS Mincho" w:hAnsi="Times New Roman" w:cs="Times New Roman"/>
      <w:caps/>
      <w:noProof/>
      <w:color w:val="000000"/>
      <w:sz w:val="36"/>
      <w:szCs w:val="24"/>
    </w:rPr>
  </w:style>
  <w:style w:type="paragraph" w:customStyle="1" w:styleId="001bHardcover-Name">
    <w:name w:val="001b Hardcover-Name"/>
    <w:qFormat/>
    <w:rsid w:val="0006582A"/>
    <w:pPr>
      <w:spacing w:after="0" w:line="240" w:lineRule="auto"/>
      <w:jc w:val="center"/>
    </w:pPr>
    <w:rPr>
      <w:rFonts w:ascii="Times New Roman" w:eastAsia="MS Mincho" w:hAnsi="Times New Roman" w:cs="Times New Roman"/>
      <w:caps/>
      <w:noProof/>
      <w:color w:val="000000"/>
      <w:sz w:val="36"/>
      <w:szCs w:val="24"/>
    </w:rPr>
  </w:style>
  <w:style w:type="paragraph" w:customStyle="1" w:styleId="01FirstPage01">
    <w:name w:val="01 FirstPage01"/>
    <w:next w:val="02FirstPage02"/>
    <w:qFormat/>
    <w:rsid w:val="0006582A"/>
    <w:pPr>
      <w:spacing w:after="0" w:line="240" w:lineRule="auto"/>
      <w:jc w:val="center"/>
    </w:pPr>
    <w:rPr>
      <w:rFonts w:ascii="Times New Roman" w:eastAsia="MS Gothic" w:hAnsi="Times New Roman" w:cs="Times New Roman"/>
      <w:bCs/>
      <w:caps/>
      <w:sz w:val="24"/>
      <w:szCs w:val="24"/>
    </w:rPr>
  </w:style>
  <w:style w:type="paragraph" w:styleId="Header">
    <w:name w:val="header"/>
    <w:link w:val="HeaderChar"/>
    <w:uiPriority w:val="99"/>
    <w:unhideWhenUsed/>
    <w:rsid w:val="0006582A"/>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06582A"/>
    <w:rPr>
      <w:rFonts w:ascii="Times New Roman" w:eastAsia="MS Mincho" w:hAnsi="Times New Roman" w:cs="Arial"/>
      <w:sz w:val="24"/>
      <w:szCs w:val="24"/>
    </w:rPr>
  </w:style>
  <w:style w:type="character" w:styleId="PageNumber">
    <w:name w:val="page number"/>
    <w:basedOn w:val="DefaultParagraphFont"/>
    <w:uiPriority w:val="99"/>
    <w:semiHidden/>
    <w:unhideWhenUsed/>
    <w:rsid w:val="0006582A"/>
  </w:style>
  <w:style w:type="paragraph" w:customStyle="1" w:styleId="04FirstPage04">
    <w:name w:val="04 FirstPage04"/>
    <w:qFormat/>
    <w:rsid w:val="0006582A"/>
    <w:pPr>
      <w:spacing w:after="0" w:line="240" w:lineRule="auto"/>
      <w:jc w:val="center"/>
    </w:pPr>
    <w:rPr>
      <w:rFonts w:ascii="Times New Roman" w:eastAsia="MS Mincho" w:hAnsi="Times New Roman" w:cs="Arial"/>
      <w:sz w:val="24"/>
      <w:szCs w:val="24"/>
    </w:rPr>
  </w:style>
  <w:style w:type="paragraph" w:customStyle="1" w:styleId="05aDeclaration-Title">
    <w:name w:val="05a Declaration-Title"/>
    <w:next w:val="10Normal01-FirstParagraph"/>
    <w:qFormat/>
    <w:rsid w:val="0006582A"/>
    <w:pPr>
      <w:pageBreakBefore/>
      <w:spacing w:before="3000" w:after="400" w:line="1080" w:lineRule="exact"/>
      <w:jc w:val="center"/>
      <w:outlineLvl w:val="0"/>
    </w:pPr>
    <w:rPr>
      <w:rFonts w:ascii="Times New Roman" w:eastAsia="MS Gothic" w:hAnsi="Times New Roman" w:cs="Times New Roman"/>
      <w:b/>
      <w:bCs/>
      <w:sz w:val="24"/>
      <w:szCs w:val="24"/>
    </w:rPr>
  </w:style>
  <w:style w:type="paragraph" w:customStyle="1" w:styleId="05cDeclaration-Name">
    <w:name w:val="05c Declaration-Name"/>
    <w:next w:val="05dDeclaration-MatriksNo"/>
    <w:qFormat/>
    <w:rsid w:val="0006582A"/>
    <w:pPr>
      <w:spacing w:before="720" w:after="0" w:line="240" w:lineRule="auto"/>
      <w:jc w:val="center"/>
    </w:pPr>
    <w:rPr>
      <w:rFonts w:ascii="Times New Roman" w:eastAsia="MS Mincho" w:hAnsi="Times New Roman" w:cs="Arial"/>
      <w:caps/>
      <w:sz w:val="24"/>
      <w:szCs w:val="24"/>
    </w:rPr>
  </w:style>
  <w:style w:type="paragraph" w:customStyle="1" w:styleId="05dDeclaration-MatriksNo">
    <w:name w:val="05d Declaration-MatriksNo"/>
    <w:qFormat/>
    <w:rsid w:val="0006582A"/>
    <w:pPr>
      <w:spacing w:after="0" w:line="240" w:lineRule="auto"/>
      <w:jc w:val="center"/>
    </w:pPr>
    <w:rPr>
      <w:rFonts w:ascii="Times New Roman" w:eastAsia="MS Mincho" w:hAnsi="Times New Roman" w:cs="Arial"/>
      <w:sz w:val="24"/>
      <w:szCs w:val="24"/>
    </w:rPr>
  </w:style>
  <w:style w:type="paragraph" w:customStyle="1" w:styleId="05bDeclaration-Date">
    <w:name w:val="05b Declaration-Date"/>
    <w:next w:val="10Normal01-FirstParagraph"/>
    <w:qFormat/>
    <w:rsid w:val="0006582A"/>
    <w:pPr>
      <w:spacing w:before="720" w:after="0" w:line="240" w:lineRule="auto"/>
    </w:pPr>
    <w:rPr>
      <w:rFonts w:ascii="Times New Roman (Theme Headings" w:eastAsia="MS Mincho" w:hAnsi="Times New Roman (Theme Headings" w:cs="Times New Roman"/>
      <w:noProof/>
      <w:sz w:val="24"/>
      <w:szCs w:val="24"/>
    </w:rPr>
  </w:style>
  <w:style w:type="paragraph" w:customStyle="1" w:styleId="06aAcknowledgement-Title">
    <w:name w:val="06a Acknowledgement-Title"/>
    <w:next w:val="06bAcknowledgement-Normal01"/>
    <w:qFormat/>
    <w:rsid w:val="0006582A"/>
    <w:pPr>
      <w:pageBreakBefore/>
      <w:spacing w:after="400" w:line="360" w:lineRule="auto"/>
      <w:jc w:val="center"/>
      <w:outlineLvl w:val="0"/>
    </w:pPr>
    <w:rPr>
      <w:rFonts w:ascii="Times New Roman" w:eastAsia="MS Gothic" w:hAnsi="Times New Roman" w:cs="Times New Roman"/>
      <w:b/>
      <w:bCs/>
      <w:sz w:val="24"/>
      <w:szCs w:val="24"/>
    </w:rPr>
  </w:style>
  <w:style w:type="paragraph" w:customStyle="1" w:styleId="06cAcknowledgement-Normal02">
    <w:name w:val="06c Acknowledgement-Normal02"/>
    <w:qFormat/>
    <w:rsid w:val="0006582A"/>
    <w:pPr>
      <w:spacing w:before="400" w:after="400" w:line="240" w:lineRule="auto"/>
      <w:ind w:firstLine="709"/>
      <w:jc w:val="both"/>
    </w:pPr>
    <w:rPr>
      <w:rFonts w:ascii="Times New Roman" w:eastAsia="MS Mincho" w:hAnsi="Times New Roman" w:cs="Arial"/>
      <w:sz w:val="24"/>
      <w:szCs w:val="24"/>
    </w:rPr>
  </w:style>
  <w:style w:type="paragraph" w:customStyle="1" w:styleId="06bAcknowledgement-Normal01">
    <w:name w:val="06b Acknowledgement-Normal01"/>
    <w:next w:val="06cAcknowledgement-Normal02"/>
    <w:qFormat/>
    <w:rsid w:val="0006582A"/>
    <w:pPr>
      <w:spacing w:after="400" w:line="240" w:lineRule="auto"/>
      <w:jc w:val="both"/>
    </w:pPr>
    <w:rPr>
      <w:rFonts w:ascii="Times New Roman" w:eastAsia="MS Gothic" w:hAnsi="Times New Roman" w:cs="Times New Roman"/>
      <w:bCs/>
      <w:sz w:val="24"/>
      <w:szCs w:val="24"/>
    </w:rPr>
  </w:style>
  <w:style w:type="paragraph" w:customStyle="1" w:styleId="07Heading0a-AbstrakAbstract">
    <w:name w:val="07 Heading 0a - Abstrak/Abstract"/>
    <w:next w:val="NoSpacing"/>
    <w:qFormat/>
    <w:rsid w:val="0006582A"/>
    <w:pPr>
      <w:pageBreakBefore/>
      <w:spacing w:after="400" w:line="360" w:lineRule="auto"/>
      <w:jc w:val="center"/>
      <w:outlineLvl w:val="0"/>
    </w:pPr>
    <w:rPr>
      <w:rFonts w:ascii="Times New Roman" w:eastAsia="MS Gothic" w:hAnsi="Times New Roman" w:cs="Times New Roman"/>
      <w:b/>
      <w:bCs/>
      <w:szCs w:val="24"/>
    </w:rPr>
  </w:style>
  <w:style w:type="paragraph" w:styleId="NoSpacing">
    <w:name w:val="No Spacing"/>
    <w:uiPriority w:val="1"/>
    <w:qFormat/>
    <w:rsid w:val="0006582A"/>
    <w:pPr>
      <w:spacing w:after="0" w:line="240" w:lineRule="auto"/>
      <w:jc w:val="both"/>
    </w:pPr>
    <w:rPr>
      <w:rFonts w:ascii="Times New Roman" w:eastAsia="MS Mincho" w:hAnsi="Times New Roman" w:cs="Arial"/>
      <w:sz w:val="24"/>
      <w:szCs w:val="24"/>
    </w:rPr>
  </w:style>
  <w:style w:type="paragraph" w:styleId="TOC1">
    <w:name w:val="toc 1"/>
    <w:next w:val="10Normal01-FirstParagraph"/>
    <w:uiPriority w:val="39"/>
    <w:qFormat/>
    <w:rsid w:val="0006582A"/>
    <w:pPr>
      <w:tabs>
        <w:tab w:val="right" w:pos="8335"/>
      </w:tabs>
      <w:spacing w:after="0" w:line="360" w:lineRule="auto"/>
      <w:jc w:val="both"/>
    </w:pPr>
    <w:rPr>
      <w:rFonts w:ascii="Times New Roman" w:eastAsia="MS Gothic" w:hAnsi="Times New Roman" w:cs="Times New Roman"/>
      <w:b/>
      <w:bCs/>
      <w:noProof/>
      <w:sz w:val="24"/>
      <w:szCs w:val="24"/>
    </w:rPr>
  </w:style>
  <w:style w:type="paragraph" w:styleId="TOC2">
    <w:name w:val="toc 2"/>
    <w:next w:val="10Normal01-FirstParagraph"/>
    <w:uiPriority w:val="39"/>
    <w:qFormat/>
    <w:rsid w:val="0006582A"/>
    <w:pPr>
      <w:keepNext/>
      <w:tabs>
        <w:tab w:val="left" w:pos="1843"/>
        <w:tab w:val="right" w:pos="8335"/>
      </w:tabs>
      <w:spacing w:before="480" w:after="0" w:line="240" w:lineRule="auto"/>
      <w:ind w:left="1843" w:right="851" w:hanging="1843"/>
    </w:pPr>
    <w:rPr>
      <w:rFonts w:ascii="Times New Roman" w:eastAsia="MS Gothic" w:hAnsi="Times New Roman" w:cs="Times New Roman"/>
      <w:b/>
      <w:bCs/>
      <w:caps/>
      <w:noProof/>
      <w:sz w:val="24"/>
      <w:szCs w:val="24"/>
    </w:rPr>
  </w:style>
  <w:style w:type="paragraph" w:styleId="TOC3">
    <w:name w:val="toc 3"/>
    <w:next w:val="10Normal01-FirstParagraph"/>
    <w:uiPriority w:val="39"/>
    <w:qFormat/>
    <w:rsid w:val="0006582A"/>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customStyle="1" w:styleId="09Heading0">
    <w:name w:val="09 Heading 0"/>
    <w:next w:val="10Normal01-FirstParagraph"/>
    <w:qFormat/>
    <w:rsid w:val="0006582A"/>
    <w:pPr>
      <w:pageBreakBefore/>
      <w:spacing w:after="400" w:line="360" w:lineRule="auto"/>
      <w:jc w:val="center"/>
      <w:outlineLvl w:val="0"/>
    </w:pPr>
    <w:rPr>
      <w:rFonts w:ascii="Times New Roman" w:eastAsia="MS Gothic" w:hAnsi="Times New Roman" w:cs="Times New Roman"/>
      <w:b/>
      <w:bCs/>
      <w:szCs w:val="24"/>
    </w:rPr>
  </w:style>
  <w:style w:type="paragraph" w:styleId="TOC4">
    <w:name w:val="toc 4"/>
    <w:next w:val="10Normal01-FirstParagraph"/>
    <w:uiPriority w:val="39"/>
    <w:unhideWhenUsed/>
    <w:qFormat/>
    <w:rsid w:val="0006582A"/>
    <w:pPr>
      <w:tabs>
        <w:tab w:val="left" w:pos="1843"/>
        <w:tab w:val="right" w:pos="8335"/>
      </w:tabs>
      <w:spacing w:before="120" w:after="120" w:line="240" w:lineRule="auto"/>
      <w:ind w:left="1843" w:right="851" w:hanging="1843"/>
    </w:pPr>
    <w:rPr>
      <w:rFonts w:asciiTheme="majorBidi" w:hAnsiTheme="majorBidi" w:cstheme="majorBidi"/>
      <w:noProof/>
      <w:sz w:val="24"/>
      <w:szCs w:val="24"/>
    </w:rPr>
  </w:style>
  <w:style w:type="paragraph" w:styleId="TOC5">
    <w:name w:val="toc 5"/>
    <w:next w:val="10Normal01-FirstParagraph"/>
    <w:uiPriority w:val="39"/>
    <w:unhideWhenUsed/>
    <w:qFormat/>
    <w:rsid w:val="0006582A"/>
    <w:pPr>
      <w:tabs>
        <w:tab w:val="left" w:pos="2694"/>
        <w:tab w:val="right" w:pos="8335"/>
      </w:tabs>
      <w:spacing w:after="0" w:line="240" w:lineRule="auto"/>
      <w:ind w:left="2694" w:right="680" w:hanging="851"/>
    </w:pPr>
    <w:rPr>
      <w:rFonts w:ascii="Times New Roman" w:eastAsia="MS Mincho" w:hAnsi="Times New Roman" w:cs="Times New Roman"/>
      <w:noProof/>
      <w:sz w:val="24"/>
      <w:szCs w:val="24"/>
    </w:rPr>
  </w:style>
  <w:style w:type="paragraph" w:styleId="TOC6">
    <w:name w:val="toc 6"/>
    <w:next w:val="10Normal01-FirstParagraph"/>
    <w:uiPriority w:val="39"/>
    <w:unhideWhenUsed/>
    <w:qFormat/>
    <w:rsid w:val="0006582A"/>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06582A"/>
    <w:pPr>
      <w:tabs>
        <w:tab w:val="right" w:pos="8317"/>
      </w:tabs>
      <w:spacing w:after="240" w:line="240" w:lineRule="auto"/>
      <w:ind w:left="1843" w:right="680" w:hanging="1843"/>
    </w:pPr>
    <w:rPr>
      <w:rFonts w:ascii="Times New Roman" w:eastAsia="MS Mincho" w:hAnsi="Times New Roman" w:cs="Arial"/>
      <w:noProof/>
      <w:sz w:val="24"/>
      <w:szCs w:val="24"/>
    </w:rPr>
  </w:style>
  <w:style w:type="character" w:styleId="Hyperlink">
    <w:name w:val="Hyperlink"/>
    <w:uiPriority w:val="99"/>
    <w:unhideWhenUsed/>
    <w:rsid w:val="0006582A"/>
    <w:rPr>
      <w:color w:val="0000FF"/>
      <w:u w:val="single"/>
    </w:rPr>
  </w:style>
  <w:style w:type="paragraph" w:customStyle="1" w:styleId="13bPage-Right">
    <w:name w:val="13b Page-Right"/>
    <w:next w:val="10Normal01-FirstParagraph"/>
    <w:qFormat/>
    <w:rsid w:val="0006582A"/>
    <w:pPr>
      <w:spacing w:after="400" w:line="240" w:lineRule="auto"/>
      <w:jc w:val="right"/>
    </w:pPr>
    <w:rPr>
      <w:rFonts w:ascii="Times New Roman" w:eastAsia="MS Mincho" w:hAnsi="Times New Roman" w:cs="Arial"/>
      <w:b/>
      <w:sz w:val="24"/>
      <w:szCs w:val="24"/>
    </w:rPr>
  </w:style>
  <w:style w:type="paragraph" w:customStyle="1" w:styleId="13aPage-Left">
    <w:name w:val="13a Page-Left"/>
    <w:next w:val="10Normal01-FirstParagraph"/>
    <w:qFormat/>
    <w:rsid w:val="0006582A"/>
    <w:pPr>
      <w:spacing w:after="400" w:line="240" w:lineRule="auto"/>
    </w:pPr>
    <w:rPr>
      <w:rFonts w:ascii="Times New Roman" w:eastAsia="MS Mincho" w:hAnsi="Times New Roman" w:cs="Arial"/>
      <w:b/>
      <w:sz w:val="24"/>
      <w:szCs w:val="24"/>
    </w:rPr>
  </w:style>
  <w:style w:type="paragraph" w:customStyle="1" w:styleId="08GayaUKM-TableOfContents">
    <w:name w:val="08 GayaUKM-TableOfContents"/>
    <w:rsid w:val="002C43B1"/>
    <w:pPr>
      <w:pageBreakBefore/>
      <w:spacing w:after="400" w:line="360" w:lineRule="auto"/>
      <w:jc w:val="center"/>
      <w:outlineLvl w:val="0"/>
    </w:pPr>
    <w:rPr>
      <w:rFonts w:ascii="Times New Roman" w:eastAsia="MS Gothic" w:hAnsi="Times New Roman" w:cs="Times New Roman"/>
      <w:b/>
      <w:bCs/>
      <w:szCs w:val="24"/>
    </w:rPr>
  </w:style>
  <w:style w:type="character" w:customStyle="1" w:styleId="Heading1Char">
    <w:name w:val="Heading 1 Char"/>
    <w:link w:val="Heading1"/>
    <w:rsid w:val="0006582A"/>
    <w:rPr>
      <w:rFonts w:ascii="Times New Roman" w:eastAsia="MS Gothic" w:hAnsi="Times New Roman" w:cs="Times New Roman"/>
      <w:b/>
      <w:bCs/>
      <w:vanish/>
      <w:color w:val="FF0000"/>
      <w:sz w:val="24"/>
      <w:szCs w:val="24"/>
    </w:rPr>
  </w:style>
  <w:style w:type="character" w:customStyle="1" w:styleId="Heading2Char">
    <w:name w:val="Heading 2 Char"/>
    <w:link w:val="Heading2"/>
    <w:uiPriority w:val="9"/>
    <w:semiHidden/>
    <w:rsid w:val="0006582A"/>
    <w:rPr>
      <w:rFonts w:ascii="Times New Roman" w:eastAsia="MS Mincho" w:hAnsi="Times New Roman" w:cs="Arial"/>
      <w:b/>
      <w:caps/>
      <w:szCs w:val="24"/>
    </w:rPr>
  </w:style>
  <w:style w:type="character" w:customStyle="1" w:styleId="Heading3Char">
    <w:name w:val="Heading 3 Char"/>
    <w:link w:val="Heading3"/>
    <w:uiPriority w:val="9"/>
    <w:semiHidden/>
    <w:rsid w:val="0006582A"/>
    <w:rPr>
      <w:rFonts w:ascii="Times New Roman" w:eastAsia="MS Gothic" w:hAnsi="Times New Roman" w:cs="Times New Roman"/>
      <w:b/>
      <w:bCs/>
      <w:caps/>
    </w:rPr>
  </w:style>
  <w:style w:type="character" w:customStyle="1" w:styleId="Heading4Char">
    <w:name w:val="Heading 4 Char"/>
    <w:link w:val="Heading4"/>
    <w:uiPriority w:val="9"/>
    <w:semiHidden/>
    <w:rsid w:val="0006582A"/>
    <w:rPr>
      <w:rFonts w:ascii="Times New Roman" w:eastAsia="MS Gothic" w:hAnsi="Times New Roman" w:cs="Times New Roman"/>
      <w:b/>
      <w:bCs/>
    </w:rPr>
  </w:style>
  <w:style w:type="character" w:customStyle="1" w:styleId="Heading5Char">
    <w:name w:val="Heading 5 Char"/>
    <w:link w:val="Heading5"/>
    <w:uiPriority w:val="9"/>
    <w:semiHidden/>
    <w:rsid w:val="0006582A"/>
    <w:rPr>
      <w:rFonts w:ascii="Times New Roman" w:eastAsia="MS Gothic" w:hAnsi="Times New Roman" w:cs="Times New Roman"/>
      <w:b/>
      <w:bCs/>
    </w:rPr>
  </w:style>
  <w:style w:type="character" w:customStyle="1" w:styleId="Heading6Char">
    <w:name w:val="Heading 6 Char"/>
    <w:link w:val="Heading6"/>
    <w:uiPriority w:val="9"/>
    <w:semiHidden/>
    <w:rsid w:val="0006582A"/>
    <w:rPr>
      <w:rFonts w:ascii="Times New Roman" w:eastAsia="MS Gothic" w:hAnsi="Times New Roman" w:cs="Times New Roman"/>
      <w:b/>
      <w:bCs/>
    </w:rPr>
  </w:style>
  <w:style w:type="character" w:customStyle="1" w:styleId="Heading7Char">
    <w:name w:val="Heading 7 Char"/>
    <w:link w:val="Heading7"/>
    <w:uiPriority w:val="9"/>
    <w:semiHidden/>
    <w:rsid w:val="0006582A"/>
    <w:rPr>
      <w:rFonts w:ascii="Times New Roman" w:eastAsia="MS Gothic" w:hAnsi="Times New Roman" w:cs="Times New Roman"/>
      <w:b/>
      <w:iCs/>
      <w:szCs w:val="24"/>
    </w:rPr>
  </w:style>
  <w:style w:type="character" w:customStyle="1" w:styleId="Heading8Char">
    <w:name w:val="Heading 8 Char"/>
    <w:link w:val="Heading8"/>
    <w:uiPriority w:val="9"/>
    <w:semiHidden/>
    <w:rsid w:val="0006582A"/>
    <w:rPr>
      <w:rFonts w:ascii="Times New Roman" w:eastAsia="MS Gothic" w:hAnsi="Times New Roman" w:cs="Times New Roman"/>
      <w:b/>
      <w:szCs w:val="20"/>
    </w:rPr>
  </w:style>
  <w:style w:type="character" w:customStyle="1" w:styleId="Heading9Char">
    <w:name w:val="Heading 9 Char"/>
    <w:link w:val="Heading9"/>
    <w:uiPriority w:val="9"/>
    <w:semiHidden/>
    <w:rsid w:val="0006582A"/>
    <w:rPr>
      <w:rFonts w:ascii="Times New Roman" w:eastAsia="MS Gothic" w:hAnsi="Times New Roman" w:cs="Times New Roman"/>
      <w:b/>
      <w:bCs/>
      <w:szCs w:val="32"/>
    </w:rPr>
  </w:style>
  <w:style w:type="numbering" w:customStyle="1" w:styleId="NoList1">
    <w:name w:val="No List1"/>
    <w:next w:val="NoList"/>
    <w:uiPriority w:val="99"/>
    <w:semiHidden/>
    <w:unhideWhenUsed/>
    <w:rsid w:val="0006582A"/>
  </w:style>
  <w:style w:type="paragraph" w:customStyle="1" w:styleId="25Caption-Appendix">
    <w:name w:val="25 Caption-Appendix"/>
    <w:next w:val="10Normal01-FirstParagraph"/>
    <w:qFormat/>
    <w:rsid w:val="0006582A"/>
    <w:pPr>
      <w:pageBreakBefore/>
      <w:tabs>
        <w:tab w:val="left" w:pos="1701"/>
      </w:tabs>
      <w:spacing w:after="400" w:line="360" w:lineRule="auto"/>
      <w:jc w:val="center"/>
      <w:outlineLvl w:val="0"/>
    </w:pPr>
    <w:rPr>
      <w:rFonts w:ascii="Times New Roman" w:eastAsia="MS Mincho" w:hAnsi="Times New Roman" w:cs="Arial"/>
      <w:b/>
      <w:caps/>
      <w:szCs w:val="24"/>
    </w:rPr>
  </w:style>
  <w:style w:type="paragraph" w:styleId="TOC9">
    <w:name w:val="toc 9"/>
    <w:next w:val="10Normal01-FirstParagraph"/>
    <w:uiPriority w:val="39"/>
    <w:qFormat/>
    <w:rsid w:val="0006582A"/>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06582A"/>
    <w:rPr>
      <w:rFonts w:ascii="Britannic Bold" w:eastAsia="MS Mincho" w:hAnsi="Britannic Bold" w:cs="Lucida Grande"/>
      <w:sz w:val="24"/>
      <w:szCs w:val="24"/>
    </w:rPr>
  </w:style>
  <w:style w:type="character" w:customStyle="1" w:styleId="DocumentMapChar">
    <w:name w:val="Document Map Char"/>
    <w:link w:val="DocumentMap"/>
    <w:uiPriority w:val="99"/>
    <w:rsid w:val="0006582A"/>
    <w:rPr>
      <w:rFonts w:ascii="Britannic Bold" w:eastAsia="MS Mincho" w:hAnsi="Britannic Bold" w:cs="Lucida Grande"/>
      <w:sz w:val="24"/>
      <w:szCs w:val="24"/>
    </w:rPr>
  </w:style>
  <w:style w:type="paragraph" w:styleId="Revision">
    <w:name w:val="Revision"/>
    <w:hidden/>
    <w:uiPriority w:val="99"/>
    <w:semiHidden/>
    <w:rsid w:val="0006582A"/>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06582A"/>
    <w:pPr>
      <w:spacing w:afterLines="100" w:after="100" w:line="240" w:lineRule="auto"/>
      <w:jc w:val="both"/>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06582A"/>
    <w:rPr>
      <w:rFonts w:ascii="Lucida Grande" w:eastAsia="MS Mincho" w:hAnsi="Lucida Grande" w:cs="Lucida Grande"/>
      <w:sz w:val="18"/>
      <w:szCs w:val="18"/>
    </w:rPr>
  </w:style>
  <w:style w:type="paragraph" w:customStyle="1" w:styleId="11Normal02-SecondOnwardParagraph">
    <w:name w:val="11 Normal02-Second&amp;OnwardParagraph"/>
    <w:qFormat/>
    <w:rsid w:val="0006582A"/>
    <w:pPr>
      <w:spacing w:before="400" w:after="400" w:line="360" w:lineRule="auto"/>
      <w:ind w:firstLine="720"/>
      <w:jc w:val="both"/>
    </w:pPr>
    <w:rPr>
      <w:rFonts w:ascii="Times New Roman" w:eastAsia="MS Mincho" w:hAnsi="Times New Roman" w:cs="Arial"/>
      <w:sz w:val="24"/>
      <w:szCs w:val="24"/>
    </w:rPr>
  </w:style>
  <w:style w:type="paragraph" w:styleId="TOC8">
    <w:name w:val="toc 8"/>
    <w:next w:val="Normal"/>
    <w:uiPriority w:val="39"/>
    <w:unhideWhenUsed/>
    <w:qFormat/>
    <w:rsid w:val="0006582A"/>
    <w:pPr>
      <w:widowControl w:val="0"/>
      <w:tabs>
        <w:tab w:val="right" w:pos="8317"/>
      </w:tabs>
      <w:spacing w:before="600" w:after="0" w:line="360" w:lineRule="auto"/>
    </w:pPr>
    <w:rPr>
      <w:rFonts w:ascii="Times New Roman" w:eastAsia="MS Mincho" w:hAnsi="Times New Roman" w:cs="Arial"/>
      <w:b/>
      <w:bCs/>
      <w:caps/>
      <w:noProof/>
      <w:sz w:val="24"/>
      <w:szCs w:val="24"/>
    </w:rPr>
  </w:style>
  <w:style w:type="paragraph" w:styleId="Footer">
    <w:name w:val="footer"/>
    <w:link w:val="FooterChar"/>
    <w:uiPriority w:val="99"/>
    <w:unhideWhenUsed/>
    <w:rsid w:val="0006582A"/>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06582A"/>
    <w:rPr>
      <w:rFonts w:ascii="Times New Roman" w:eastAsia="MS Mincho" w:hAnsi="Times New Roman" w:cs="Arial"/>
      <w:sz w:val="24"/>
      <w:szCs w:val="24"/>
    </w:rPr>
  </w:style>
  <w:style w:type="character" w:styleId="FollowedHyperlink">
    <w:name w:val="FollowedHyperlink"/>
    <w:uiPriority w:val="99"/>
    <w:semiHidden/>
    <w:unhideWhenUsed/>
    <w:rsid w:val="0006582A"/>
    <w:rPr>
      <w:color w:val="800080"/>
      <w:u w:val="single"/>
    </w:rPr>
  </w:style>
  <w:style w:type="paragraph" w:styleId="ListParagraph">
    <w:name w:val="List Paragraph"/>
    <w:basedOn w:val="Normal"/>
    <w:uiPriority w:val="34"/>
    <w:qFormat/>
    <w:rsid w:val="0006582A"/>
    <w:pPr>
      <w:spacing w:before="120" w:afterLines="100" w:after="120" w:line="240" w:lineRule="auto"/>
      <w:ind w:left="720"/>
      <w:contextualSpacing/>
      <w:jc w:val="both"/>
    </w:pPr>
    <w:rPr>
      <w:rFonts w:ascii="Cambria" w:eastAsia="MS Mincho" w:hAnsi="Cambria" w:cs="Arial"/>
      <w:bCs/>
      <w:sz w:val="24"/>
      <w:szCs w:val="24"/>
      <w:lang w:val="en" w:eastAsia="ko-KR"/>
    </w:rPr>
  </w:style>
  <w:style w:type="paragraph" w:customStyle="1" w:styleId="24aReference-Title">
    <w:name w:val="24a Reference-Title"/>
    <w:next w:val="Normal"/>
    <w:autoRedefine/>
    <w:qFormat/>
    <w:rsid w:val="0006582A"/>
    <w:pPr>
      <w:pageBreakBefore/>
      <w:spacing w:after="400" w:line="360" w:lineRule="auto"/>
      <w:jc w:val="center"/>
      <w:outlineLvl w:val="0"/>
    </w:pPr>
    <w:rPr>
      <w:rFonts w:ascii="Times New Roman" w:eastAsia="MS Mincho" w:hAnsi="Times New Roman" w:cs="Arial"/>
      <w:b/>
      <w:caps/>
      <w:szCs w:val="24"/>
    </w:rPr>
  </w:style>
  <w:style w:type="paragraph" w:styleId="NormalWeb">
    <w:name w:val="Normal (Web)"/>
    <w:uiPriority w:val="99"/>
    <w:unhideWhenUsed/>
    <w:rsid w:val="0006582A"/>
    <w:pPr>
      <w:widowControl w:val="0"/>
      <w:spacing w:after="240" w:line="240" w:lineRule="auto"/>
      <w:ind w:left="720" w:hanging="720"/>
      <w:jc w:val="both"/>
    </w:pPr>
    <w:rPr>
      <w:rFonts w:ascii="Times New Roman" w:hAnsi="Times New Roman" w:cs="Times New Roman"/>
      <w:sz w:val="24"/>
      <w:szCs w:val="24"/>
      <w:lang w:eastAsia="ko-KR"/>
    </w:rPr>
  </w:style>
  <w:style w:type="paragraph" w:customStyle="1" w:styleId="02FirstPage02">
    <w:name w:val="02 FirstPage02"/>
    <w:next w:val="03FirstPage03"/>
    <w:qFormat/>
    <w:rsid w:val="0006582A"/>
    <w:pPr>
      <w:spacing w:before="3000" w:after="3000" w:line="240" w:lineRule="auto"/>
      <w:jc w:val="center"/>
    </w:pPr>
    <w:rPr>
      <w:rFonts w:ascii="Times New Roman" w:eastAsia="MS Mincho" w:hAnsi="Times New Roman" w:cs="Arial"/>
      <w:caps/>
      <w:sz w:val="24"/>
      <w:szCs w:val="24"/>
    </w:rPr>
  </w:style>
  <w:style w:type="paragraph" w:customStyle="1" w:styleId="03FirstPage03">
    <w:name w:val="03 FirstPage03"/>
    <w:next w:val="04FirstPage04"/>
    <w:qFormat/>
    <w:rsid w:val="0006582A"/>
    <w:pPr>
      <w:spacing w:before="2400" w:after="0" w:line="240" w:lineRule="auto"/>
      <w:jc w:val="center"/>
    </w:pPr>
    <w:rPr>
      <w:rFonts w:ascii="Times New Roman" w:eastAsia="MS Gothic" w:hAnsi="Times New Roman" w:cs="Times New Roman"/>
      <w:bCs/>
      <w:caps/>
      <w:sz w:val="24"/>
      <w:szCs w:val="24"/>
    </w:rPr>
  </w:style>
  <w:style w:type="paragraph" w:customStyle="1" w:styleId="10Normal01-FirstParagraph">
    <w:name w:val="10 Normal01-FirstParagraph"/>
    <w:next w:val="11Normal02-SecondOnwardParagraph"/>
    <w:qFormat/>
    <w:rsid w:val="0006582A"/>
    <w:pPr>
      <w:spacing w:before="400" w:after="400" w:line="360" w:lineRule="auto"/>
      <w:jc w:val="both"/>
    </w:pPr>
    <w:rPr>
      <w:rFonts w:ascii="Times New Roman" w:eastAsia="MS Mincho" w:hAnsi="Times New Roman" w:cs="Times New Roman"/>
      <w:sz w:val="24"/>
      <w:szCs w:val="24"/>
    </w:rPr>
  </w:style>
  <w:style w:type="paragraph" w:styleId="Caption">
    <w:name w:val="caption"/>
    <w:basedOn w:val="Normal"/>
    <w:next w:val="Normal"/>
    <w:uiPriority w:val="35"/>
    <w:unhideWhenUsed/>
    <w:qFormat/>
    <w:rsid w:val="0006582A"/>
    <w:pPr>
      <w:spacing w:afterLines="100" w:line="240" w:lineRule="auto"/>
      <w:jc w:val="both"/>
    </w:pPr>
    <w:rPr>
      <w:rFonts w:ascii="Times New Roman" w:eastAsia="MS Mincho" w:hAnsi="Times New Roman" w:cs="Arial"/>
      <w:b/>
      <w:bCs/>
      <w:color w:val="4F81BD"/>
      <w:sz w:val="18"/>
      <w:szCs w:val="18"/>
    </w:rPr>
  </w:style>
  <w:style w:type="paragraph" w:customStyle="1" w:styleId="15aCaption-Center">
    <w:name w:val="15a Caption-Center"/>
    <w:next w:val="11Normal02-SecondOnwardParagraph"/>
    <w:qFormat/>
    <w:rsid w:val="0006582A"/>
    <w:pPr>
      <w:tabs>
        <w:tab w:val="left" w:pos="1985"/>
      </w:tabs>
      <w:spacing w:before="240" w:after="120" w:line="240" w:lineRule="auto"/>
      <w:ind w:left="720" w:right="720"/>
      <w:jc w:val="center"/>
    </w:pPr>
    <w:rPr>
      <w:rFonts w:ascii="Times New Roman" w:eastAsia="MS Mincho" w:hAnsi="Times New Roman" w:cs="Arial"/>
      <w:bCs/>
      <w:sz w:val="20"/>
      <w:szCs w:val="18"/>
    </w:rPr>
  </w:style>
  <w:style w:type="paragraph" w:customStyle="1" w:styleId="15bCaption-Justify">
    <w:name w:val="15b Caption-Justify"/>
    <w:next w:val="11Normal02-SecondOnwardParagraph"/>
    <w:qFormat/>
    <w:rsid w:val="0006582A"/>
    <w:pPr>
      <w:tabs>
        <w:tab w:val="left" w:pos="1843"/>
      </w:tabs>
      <w:spacing w:before="240" w:after="120" w:line="240" w:lineRule="auto"/>
      <w:ind w:left="1843" w:right="709"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06582A"/>
    <w:pPr>
      <w:spacing w:before="120" w:afterLines="100" w:after="100" w:line="240" w:lineRule="auto"/>
      <w:jc w:val="both"/>
    </w:pPr>
    <w:rPr>
      <w:rFonts w:ascii="Calibri" w:eastAsia="MS Gothic" w:hAnsi="Calibri"/>
      <w:b/>
      <w:bCs/>
      <w:sz w:val="24"/>
      <w:szCs w:val="24"/>
    </w:rPr>
  </w:style>
  <w:style w:type="paragraph" w:styleId="TableofFigures">
    <w:name w:val="table of figures"/>
    <w:next w:val="10Normal01-FirstParagraph"/>
    <w:uiPriority w:val="99"/>
    <w:unhideWhenUsed/>
    <w:qFormat/>
    <w:rsid w:val="0006582A"/>
    <w:pPr>
      <w:tabs>
        <w:tab w:val="left" w:pos="1843"/>
        <w:tab w:val="right" w:pos="8335"/>
      </w:tabs>
      <w:spacing w:after="240" w:line="240" w:lineRule="auto"/>
      <w:ind w:left="1843" w:right="680" w:hanging="1843"/>
    </w:pPr>
    <w:rPr>
      <w:rFonts w:ascii="Times New Roman" w:eastAsia="MS Mincho" w:hAnsi="Times New Roman" w:cs="Arial"/>
      <w:bCs/>
      <w:noProof/>
      <w:sz w:val="24"/>
      <w:szCs w:val="24"/>
    </w:rPr>
  </w:style>
  <w:style w:type="paragraph" w:styleId="TableofAuthorities">
    <w:name w:val="table of authorities"/>
    <w:uiPriority w:val="99"/>
    <w:unhideWhenUsed/>
    <w:qFormat/>
    <w:rsid w:val="0006582A"/>
    <w:pPr>
      <w:tabs>
        <w:tab w:val="right" w:pos="10206"/>
      </w:tabs>
      <w:spacing w:line="240" w:lineRule="auto"/>
      <w:ind w:left="2268" w:hanging="1548"/>
    </w:pPr>
    <w:rPr>
      <w:rFonts w:ascii="Times New Roman" w:eastAsia="MS Mincho" w:hAnsi="Times New Roman" w:cs="Arial"/>
      <w:noProof/>
      <w:sz w:val="24"/>
      <w:szCs w:val="24"/>
    </w:rPr>
  </w:style>
  <w:style w:type="paragraph" w:customStyle="1" w:styleId="14TOC-Appendix">
    <w:name w:val="14 TOC-Appendix"/>
    <w:next w:val="10Normal01-FirstParagraph"/>
    <w:qFormat/>
    <w:rsid w:val="0006582A"/>
    <w:pPr>
      <w:spacing w:before="240" w:after="240" w:line="240" w:lineRule="auto"/>
    </w:pPr>
    <w:rPr>
      <w:rFonts w:ascii="Times New Roman" w:eastAsia="MS Gothic" w:hAnsi="Times New Roman" w:cs="Times New Roman"/>
      <w:b/>
      <w:bCs/>
      <w:caps/>
      <w:color w:val="FFFFFF" w:themeColor="background1"/>
      <w:sz w:val="24"/>
      <w:szCs w:val="28"/>
    </w:rPr>
  </w:style>
  <w:style w:type="paragraph" w:customStyle="1" w:styleId="17Table-Title-Center">
    <w:name w:val="17 Table-Title-Center"/>
    <w:next w:val="21Table-Contents-Left"/>
    <w:qFormat/>
    <w:rsid w:val="0006582A"/>
    <w:pPr>
      <w:spacing w:before="20" w:after="20" w:line="240" w:lineRule="auto"/>
      <w:jc w:val="center"/>
    </w:pPr>
    <w:rPr>
      <w:rFonts w:ascii="Times New Roman" w:eastAsia="MS Mincho" w:hAnsi="Times New Roman" w:cs="Arial"/>
      <w:b/>
      <w:sz w:val="20"/>
      <w:szCs w:val="24"/>
    </w:rPr>
  </w:style>
  <w:style w:type="paragraph" w:customStyle="1" w:styleId="21Table-Contents-Left">
    <w:name w:val="21 Table-Contents-Left"/>
    <w:qFormat/>
    <w:rsid w:val="0006582A"/>
    <w:pPr>
      <w:spacing w:before="20" w:after="20" w:line="240" w:lineRule="auto"/>
    </w:pPr>
    <w:rPr>
      <w:rFonts w:ascii="Times New Roman" w:eastAsia="MS Mincho" w:hAnsi="Times New Roman" w:cs="Arial"/>
      <w:sz w:val="20"/>
      <w:szCs w:val="24"/>
    </w:rPr>
  </w:style>
  <w:style w:type="paragraph" w:customStyle="1" w:styleId="18Table-Title-Left">
    <w:name w:val="18 Table-Title-Left"/>
    <w:next w:val="21Table-Contents-Left"/>
    <w:qFormat/>
    <w:rsid w:val="0006582A"/>
    <w:pPr>
      <w:spacing w:before="20" w:after="20" w:line="240" w:lineRule="auto"/>
    </w:pPr>
    <w:rPr>
      <w:rFonts w:ascii="Times New Roman" w:eastAsia="MS Mincho" w:hAnsi="Times New Roman" w:cs="Times New Roman"/>
      <w:b/>
      <w:sz w:val="20"/>
      <w:szCs w:val="24"/>
    </w:rPr>
  </w:style>
  <w:style w:type="numbering" w:customStyle="1" w:styleId="Head1">
    <w:name w:val="Head 1"/>
    <w:uiPriority w:val="99"/>
    <w:rsid w:val="00B1180A"/>
    <w:pPr>
      <w:numPr>
        <w:numId w:val="1"/>
      </w:numPr>
    </w:pPr>
  </w:style>
  <w:style w:type="numbering" w:customStyle="1" w:styleId="List03-Mazleha">
    <w:name w:val="List03-Mazleha"/>
    <w:uiPriority w:val="99"/>
    <w:rsid w:val="00B1180A"/>
    <w:pPr>
      <w:numPr>
        <w:numId w:val="2"/>
      </w:numPr>
    </w:pPr>
  </w:style>
  <w:style w:type="table" w:customStyle="1" w:styleId="Calendar1">
    <w:name w:val="Calendar 1"/>
    <w:basedOn w:val="TableNormal"/>
    <w:uiPriority w:val="99"/>
    <w:qFormat/>
    <w:rsid w:val="0006582A"/>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Table-Title-Right">
    <w:name w:val="19 Table-Title-Right"/>
    <w:next w:val="21Table-Contents-Left"/>
    <w:qFormat/>
    <w:rsid w:val="0006582A"/>
    <w:pPr>
      <w:spacing w:before="20" w:after="20" w:line="240" w:lineRule="auto"/>
      <w:jc w:val="right"/>
    </w:pPr>
    <w:rPr>
      <w:rFonts w:ascii="Times New Roman" w:eastAsia="MS Mincho" w:hAnsi="Times New Roman" w:cs="Times New Roman"/>
      <w:b/>
      <w:sz w:val="20"/>
      <w:szCs w:val="24"/>
    </w:rPr>
  </w:style>
  <w:style w:type="paragraph" w:customStyle="1" w:styleId="22Table-Contents-Right">
    <w:name w:val="22 Table-Contents-Right"/>
    <w:qFormat/>
    <w:rsid w:val="0006582A"/>
    <w:pPr>
      <w:spacing w:before="20" w:after="20" w:line="240" w:lineRule="auto"/>
      <w:jc w:val="right"/>
    </w:pPr>
    <w:rPr>
      <w:rFonts w:ascii="Times New Roman" w:eastAsia="MS Mincho" w:hAnsi="Times New Roman" w:cs="Arial"/>
      <w:sz w:val="20"/>
      <w:szCs w:val="24"/>
    </w:rPr>
  </w:style>
  <w:style w:type="numbering" w:customStyle="1" w:styleId="Mazleha-UKM-English">
    <w:name w:val="Mazleha-UKM-English"/>
    <w:uiPriority w:val="99"/>
    <w:rsid w:val="003677C8"/>
    <w:pPr>
      <w:numPr>
        <w:numId w:val="3"/>
      </w:numPr>
    </w:pPr>
  </w:style>
  <w:style w:type="paragraph" w:customStyle="1" w:styleId="16aEquation-LeftBox">
    <w:name w:val="16a Equation-LeftBox"/>
    <w:qFormat/>
    <w:rsid w:val="0006582A"/>
    <w:pPr>
      <w:spacing w:after="0" w:line="360" w:lineRule="auto"/>
      <w:ind w:left="720" w:hanging="720"/>
    </w:pPr>
    <w:rPr>
      <w:rFonts w:ascii="Times New Roman" w:eastAsia="MS Mincho" w:hAnsi="Times New Roman" w:cs="Times New Roman"/>
      <w:sz w:val="24"/>
      <w:szCs w:val="24"/>
    </w:rPr>
  </w:style>
  <w:style w:type="paragraph" w:customStyle="1" w:styleId="16bEquation-RightBox">
    <w:name w:val="16b Equation-RightBox"/>
    <w:qFormat/>
    <w:rsid w:val="0006582A"/>
    <w:pPr>
      <w:spacing w:after="0"/>
      <w:jc w:val="right"/>
    </w:pPr>
    <w:rPr>
      <w:rFonts w:ascii="Times New Roman" w:eastAsia="MS Mincho" w:hAnsi="Times New Roman" w:cs="Arial"/>
      <w:sz w:val="24"/>
      <w:szCs w:val="24"/>
    </w:rPr>
  </w:style>
  <w:style w:type="paragraph" w:customStyle="1" w:styleId="23Table-Contents-Justify">
    <w:name w:val="23 Table-Contents-Justify"/>
    <w:qFormat/>
    <w:rsid w:val="0006582A"/>
    <w:pPr>
      <w:spacing w:before="20" w:after="20" w:line="240" w:lineRule="auto"/>
      <w:jc w:val="both"/>
    </w:pPr>
    <w:rPr>
      <w:rFonts w:ascii="Times New Roman" w:eastAsia="MS Mincho" w:hAnsi="Times New Roman" w:cs="Arial"/>
      <w:sz w:val="20"/>
      <w:szCs w:val="24"/>
    </w:rPr>
  </w:style>
  <w:style w:type="table" w:customStyle="1" w:styleId="GayaUKM-Mazleha">
    <w:name w:val="GayaUKM-Mazleha"/>
    <w:basedOn w:val="TableNormal"/>
    <w:uiPriority w:val="99"/>
    <w:rsid w:val="0006582A"/>
    <w:pPr>
      <w:widowControl w:val="0"/>
      <w:spacing w:before="20" w:after="20" w:line="240" w:lineRule="auto"/>
    </w:pPr>
    <w:rPr>
      <w:rFonts w:ascii="Times New Roman"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styleId="FootnoteText">
    <w:name w:val="footnote text"/>
    <w:link w:val="FootnoteTextChar"/>
    <w:uiPriority w:val="99"/>
    <w:unhideWhenUsed/>
    <w:qFormat/>
    <w:rsid w:val="0006582A"/>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06582A"/>
    <w:rPr>
      <w:rFonts w:asciiTheme="majorBidi" w:eastAsia="Malgun Gothic" w:hAnsiTheme="majorBidi" w:cstheme="majorBidi"/>
      <w:sz w:val="20"/>
      <w:szCs w:val="20"/>
      <w:lang w:eastAsia="en-MY"/>
    </w:rPr>
  </w:style>
  <w:style w:type="character" w:styleId="FootnoteReference">
    <w:name w:val="footnote reference"/>
    <w:uiPriority w:val="99"/>
    <w:unhideWhenUsed/>
    <w:rsid w:val="0006582A"/>
    <w:rPr>
      <w:rFonts w:ascii="Times New Roman" w:hAnsi="Times New Roman"/>
      <w:sz w:val="20"/>
      <w:szCs w:val="32"/>
      <w:vertAlign w:val="superscript"/>
    </w:rPr>
  </w:style>
  <w:style w:type="paragraph" w:customStyle="1" w:styleId="12cArabic-Translation">
    <w:name w:val="12c Arabic-Translation"/>
    <w:next w:val="11Normal02-SecondOnwardParagraph"/>
    <w:qFormat/>
    <w:rsid w:val="0006582A"/>
    <w:pPr>
      <w:spacing w:before="240" w:after="400" w:line="240" w:lineRule="auto"/>
      <w:ind w:left="720" w:right="720"/>
      <w:jc w:val="both"/>
    </w:pPr>
    <w:rPr>
      <w:rFonts w:ascii="Times New Roman" w:hAnsi="Times New Roman" w:cs="Times New Roman"/>
      <w:i/>
      <w:sz w:val="24"/>
      <w:szCs w:val="24"/>
      <w:lang w:val="nb-NO" w:eastAsia="ko-KR"/>
    </w:rPr>
  </w:style>
  <w:style w:type="paragraph" w:customStyle="1" w:styleId="12bArabic-Meaning">
    <w:name w:val="12b Arabic-Meaning"/>
    <w:next w:val="12cArabic-Translation"/>
    <w:qFormat/>
    <w:rsid w:val="0006582A"/>
    <w:pPr>
      <w:spacing w:before="240" w:after="240" w:line="360" w:lineRule="auto"/>
      <w:jc w:val="both"/>
    </w:pPr>
    <w:rPr>
      <w:rFonts w:ascii="Times New Roman" w:eastAsia="MS Mincho" w:hAnsi="Times New Roman" w:cs="Times New Roman"/>
      <w:sz w:val="24"/>
      <w:szCs w:val="24"/>
      <w:lang w:val="nb-NO"/>
    </w:rPr>
  </w:style>
  <w:style w:type="paragraph" w:customStyle="1" w:styleId="12aArabic-Sentence">
    <w:name w:val="12a Arabic-Sentence"/>
    <w:next w:val="12bArabic-Meaning"/>
    <w:qFormat/>
    <w:rsid w:val="0006582A"/>
    <w:pPr>
      <w:bidi/>
      <w:spacing w:before="24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26bQuotation-Text">
    <w:name w:val="26b Quotation-Text"/>
    <w:next w:val="26dQuotation-Source"/>
    <w:qFormat/>
    <w:rsid w:val="0006582A"/>
    <w:pPr>
      <w:spacing w:before="240" w:after="240" w:line="360" w:lineRule="auto"/>
      <w:ind w:left="720"/>
      <w:jc w:val="both"/>
    </w:pPr>
    <w:rPr>
      <w:rFonts w:ascii="Times New Roman" w:hAnsi="Times New Roman" w:cs="Times New Roman"/>
      <w:color w:val="000000"/>
      <w:sz w:val="24"/>
      <w:szCs w:val="23"/>
      <w:lang w:eastAsia="ko-KR"/>
    </w:rPr>
  </w:style>
  <w:style w:type="paragraph" w:customStyle="1" w:styleId="26aQuotation-Author">
    <w:name w:val="26a Quotation-Author"/>
    <w:qFormat/>
    <w:rsid w:val="0006582A"/>
    <w:pPr>
      <w:spacing w:before="400" w:after="240" w:line="360" w:lineRule="auto"/>
    </w:pPr>
    <w:rPr>
      <w:rFonts w:ascii="Times New Roman" w:hAnsi="Times New Roman" w:cs="Times New Roman"/>
      <w:color w:val="000000"/>
      <w:sz w:val="24"/>
      <w:szCs w:val="23"/>
      <w:lang w:eastAsia="ko-KR"/>
    </w:rPr>
  </w:style>
  <w:style w:type="paragraph" w:customStyle="1" w:styleId="26cQuotation-ForeignText">
    <w:name w:val="26c Quotation-ForeignText"/>
    <w:next w:val="26dQuotation-Source"/>
    <w:qFormat/>
    <w:rsid w:val="0006582A"/>
    <w:pPr>
      <w:spacing w:before="240" w:after="240" w:line="360" w:lineRule="auto"/>
      <w:ind w:left="720"/>
      <w:jc w:val="both"/>
    </w:pPr>
    <w:rPr>
      <w:rFonts w:ascii="Times New Roman" w:hAnsi="Times New Roman" w:cs="Times New Roman"/>
      <w:i/>
      <w:iCs/>
      <w:color w:val="000000"/>
      <w:sz w:val="24"/>
      <w:szCs w:val="23"/>
      <w:lang w:eastAsia="ko-KR"/>
    </w:rPr>
  </w:style>
  <w:style w:type="paragraph" w:customStyle="1" w:styleId="27aTable-tobecontinued">
    <w:name w:val="27a Table-tobecontinued"/>
    <w:qFormat/>
    <w:rsid w:val="0006582A"/>
    <w:pPr>
      <w:spacing w:after="0" w:line="240" w:lineRule="auto"/>
      <w:jc w:val="right"/>
    </w:pPr>
    <w:rPr>
      <w:rFonts w:ascii="Times New Roman" w:eastAsia="MS Mincho" w:hAnsi="Times New Roman" w:cs="Arial"/>
      <w:iCs/>
      <w:sz w:val="20"/>
      <w:szCs w:val="24"/>
    </w:rPr>
  </w:style>
  <w:style w:type="paragraph" w:customStyle="1" w:styleId="27bTable-continuation">
    <w:name w:val="27b Table-continuation"/>
    <w:qFormat/>
    <w:rsid w:val="0006582A"/>
    <w:pPr>
      <w:spacing w:after="0" w:line="240" w:lineRule="auto"/>
    </w:pPr>
    <w:rPr>
      <w:rFonts w:ascii="Times New Roman" w:eastAsia="MS Mincho" w:hAnsi="Times New Roman" w:cs="Arial"/>
      <w:iCs/>
      <w:sz w:val="20"/>
      <w:szCs w:val="24"/>
    </w:rPr>
  </w:style>
  <w:style w:type="paragraph" w:customStyle="1" w:styleId="09aLevel01">
    <w:name w:val="09a Level01"/>
    <w:next w:val="09bLevel02"/>
    <w:link w:val="09aLevel01Char"/>
    <w:qFormat/>
    <w:rsid w:val="0006582A"/>
    <w:pPr>
      <w:keepNext/>
      <w:numPr>
        <w:ilvl w:val="1"/>
        <w:numId w:val="21"/>
      </w:numPr>
      <w:tabs>
        <w:tab w:val="left" w:pos="1276"/>
        <w:tab w:val="left" w:pos="1332"/>
        <w:tab w:val="left" w:pos="1389"/>
        <w:tab w:val="left" w:pos="1503"/>
        <w:tab w:val="left" w:pos="1559"/>
      </w:tabs>
      <w:spacing w:before="1440" w:after="80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link w:val="09bLevel02Char"/>
    <w:qFormat/>
    <w:rsid w:val="0006582A"/>
    <w:pPr>
      <w:keepNext/>
      <w:numPr>
        <w:ilvl w:val="2"/>
        <w:numId w:val="21"/>
      </w:numPr>
      <w:spacing w:before="400" w:after="40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06582A"/>
    <w:rPr>
      <w:rFonts w:ascii="Times New Roman" w:eastAsia="Calibri" w:hAnsi="Times New Roman" w:cs="Arial"/>
      <w:b/>
      <w:caps/>
      <w:szCs w:val="20"/>
      <w:lang w:val="ms-MY"/>
    </w:rPr>
  </w:style>
  <w:style w:type="paragraph" w:customStyle="1" w:styleId="09cLevel03">
    <w:name w:val="09c Level03"/>
    <w:next w:val="10Normal01-FirstParagraph"/>
    <w:link w:val="09cLevel03Char"/>
    <w:qFormat/>
    <w:rsid w:val="0006582A"/>
    <w:pPr>
      <w:keepNext/>
      <w:numPr>
        <w:ilvl w:val="3"/>
        <w:numId w:val="21"/>
      </w:numPr>
      <w:spacing w:before="400" w:after="400" w:line="360" w:lineRule="auto"/>
      <w:jc w:val="both"/>
      <w:outlineLvl w:val="2"/>
    </w:pPr>
    <w:rPr>
      <w:rFonts w:ascii="Times New Roman" w:eastAsia="Calibri" w:hAnsi="Times New Roman" w:cs="Arial"/>
      <w:b/>
    </w:rPr>
  </w:style>
  <w:style w:type="character" w:customStyle="1" w:styleId="09bLevel02Char">
    <w:name w:val="09b Level02 Char"/>
    <w:link w:val="09bLevel02"/>
    <w:rsid w:val="0006582A"/>
    <w:rPr>
      <w:rFonts w:ascii="Times New Roman" w:eastAsia="Calibri" w:hAnsi="Times New Roman" w:cs="Arial"/>
      <w:b/>
      <w:caps/>
      <w:lang w:val="ms-MY"/>
    </w:rPr>
  </w:style>
  <w:style w:type="paragraph" w:customStyle="1" w:styleId="09dLevel04">
    <w:name w:val="09d Level04"/>
    <w:next w:val="10Normal01-FirstParagraph"/>
    <w:link w:val="09dLevel04Char"/>
    <w:qFormat/>
    <w:rsid w:val="0006582A"/>
    <w:pPr>
      <w:keepNext/>
      <w:numPr>
        <w:ilvl w:val="4"/>
        <w:numId w:val="21"/>
      </w:numPr>
      <w:spacing w:before="400" w:after="400" w:line="360" w:lineRule="auto"/>
      <w:jc w:val="both"/>
      <w:outlineLvl w:val="3"/>
    </w:pPr>
    <w:rPr>
      <w:rFonts w:ascii="Times New Roman" w:eastAsia="Calibri" w:hAnsi="Times New Roman" w:cs="Arial"/>
      <w:b/>
    </w:rPr>
  </w:style>
  <w:style w:type="character" w:customStyle="1" w:styleId="09cLevel03Char">
    <w:name w:val="09c Level03 Char"/>
    <w:link w:val="09cLevel03"/>
    <w:rsid w:val="0006582A"/>
    <w:rPr>
      <w:rFonts w:ascii="Times New Roman" w:eastAsia="Calibri" w:hAnsi="Times New Roman" w:cs="Arial"/>
      <w:b/>
    </w:rPr>
  </w:style>
  <w:style w:type="paragraph" w:customStyle="1" w:styleId="09eLevel05">
    <w:name w:val="09e Level05"/>
    <w:next w:val="10Normal01-FirstParagraph"/>
    <w:link w:val="09eLevel05Char"/>
    <w:qFormat/>
    <w:rsid w:val="0006582A"/>
    <w:pPr>
      <w:keepNext/>
      <w:numPr>
        <w:ilvl w:val="5"/>
        <w:numId w:val="21"/>
      </w:numPr>
      <w:spacing w:before="400" w:after="400" w:line="360" w:lineRule="auto"/>
      <w:jc w:val="both"/>
      <w:outlineLvl w:val="4"/>
    </w:pPr>
    <w:rPr>
      <w:rFonts w:ascii="Times New Roman" w:eastAsia="Calibri" w:hAnsi="Times New Roman" w:cs="Arial"/>
      <w:b/>
    </w:rPr>
  </w:style>
  <w:style w:type="character" w:customStyle="1" w:styleId="09dLevel04Char">
    <w:name w:val="09d Level04 Char"/>
    <w:link w:val="09dLevel04"/>
    <w:rsid w:val="0006582A"/>
    <w:rPr>
      <w:rFonts w:ascii="Times New Roman" w:eastAsia="Calibri" w:hAnsi="Times New Roman" w:cs="Arial"/>
      <w:b/>
    </w:rPr>
  </w:style>
  <w:style w:type="character" w:customStyle="1" w:styleId="09eLevel05Char">
    <w:name w:val="09e Level05 Char"/>
    <w:link w:val="09eLevel05"/>
    <w:rsid w:val="0006582A"/>
    <w:rPr>
      <w:rFonts w:ascii="Times New Roman" w:eastAsia="Calibri" w:hAnsi="Times New Roman" w:cs="Arial"/>
      <w:b/>
    </w:rPr>
  </w:style>
  <w:style w:type="paragraph" w:customStyle="1" w:styleId="AppendixA">
    <w:name w:val="AppendixA"/>
    <w:next w:val="10Normal01-FirstParagraph"/>
    <w:link w:val="AppendixAChar"/>
    <w:qFormat/>
    <w:rsid w:val="0006582A"/>
    <w:pPr>
      <w:pageBreakBefore/>
      <w:numPr>
        <w:numId w:val="4"/>
      </w:numPr>
      <w:spacing w:after="400" w:line="240" w:lineRule="auto"/>
      <w:jc w:val="center"/>
      <w:outlineLvl w:val="0"/>
    </w:pPr>
    <w:rPr>
      <w:rFonts w:ascii="Times New Roman" w:eastAsia="Calibri" w:hAnsi="Times New Roman" w:cs="Arial"/>
      <w:b/>
      <w:caps/>
    </w:rPr>
  </w:style>
  <w:style w:type="paragraph" w:customStyle="1" w:styleId="AppendixA1">
    <w:name w:val="AppendixA1"/>
    <w:next w:val="10Normal01-FirstParagraph"/>
    <w:qFormat/>
    <w:rsid w:val="0006582A"/>
    <w:pPr>
      <w:pageBreakBefore/>
      <w:numPr>
        <w:ilvl w:val="1"/>
        <w:numId w:val="4"/>
      </w:numPr>
      <w:spacing w:after="400" w:line="360" w:lineRule="auto"/>
      <w:jc w:val="center"/>
      <w:outlineLvl w:val="1"/>
    </w:pPr>
    <w:rPr>
      <w:rFonts w:ascii="Times New Roman" w:eastAsia="Calibri" w:hAnsi="Times New Roman" w:cs="Arial"/>
      <w:b/>
      <w:caps/>
    </w:rPr>
  </w:style>
  <w:style w:type="character" w:customStyle="1" w:styleId="AppendixAChar">
    <w:name w:val="AppendixA Char"/>
    <w:link w:val="AppendixA"/>
    <w:rsid w:val="0006582A"/>
    <w:rPr>
      <w:rFonts w:ascii="Times New Roman" w:eastAsia="Calibri" w:hAnsi="Times New Roman" w:cs="Arial"/>
      <w:b/>
      <w:caps/>
    </w:rPr>
  </w:style>
  <w:style w:type="paragraph" w:customStyle="1" w:styleId="AppendixA11">
    <w:name w:val="AppendixA11"/>
    <w:next w:val="10Normal01-FirstParagraph"/>
    <w:qFormat/>
    <w:rsid w:val="0006582A"/>
    <w:pPr>
      <w:pageBreakBefore/>
      <w:numPr>
        <w:ilvl w:val="2"/>
        <w:numId w:val="4"/>
      </w:numPr>
      <w:spacing w:after="400" w:line="360" w:lineRule="auto"/>
      <w:jc w:val="center"/>
      <w:outlineLvl w:val="2"/>
    </w:pPr>
    <w:rPr>
      <w:rFonts w:ascii="Times New Roman" w:eastAsia="Calibri" w:hAnsi="Times New Roman" w:cs="Arial"/>
      <w:b/>
      <w:caps/>
    </w:rPr>
  </w:style>
  <w:style w:type="numbering" w:customStyle="1" w:styleId="Mazleha-GayaUKM-Appendix">
    <w:name w:val="Mazleha-GayaUKM-Appendix"/>
    <w:uiPriority w:val="99"/>
    <w:rsid w:val="0006582A"/>
    <w:pPr>
      <w:numPr>
        <w:numId w:val="4"/>
      </w:numPr>
    </w:pPr>
  </w:style>
  <w:style w:type="paragraph" w:customStyle="1" w:styleId="05eDeclaration-DocSign">
    <w:name w:val="05e Declaration-DocSign"/>
    <w:qFormat/>
    <w:rsid w:val="00A15C56"/>
    <w:pPr>
      <w:widowControl w:val="0"/>
      <w:spacing w:before="3000"/>
    </w:pPr>
    <w:rPr>
      <w:rFonts w:ascii="Times New Roman" w:eastAsia="MS Mincho" w:hAnsi="Times New Roman" w:cs="Arial"/>
      <w:sz w:val="24"/>
      <w:szCs w:val="24"/>
    </w:rPr>
  </w:style>
  <w:style w:type="paragraph" w:customStyle="1" w:styleId="26dQuotation-Source">
    <w:name w:val="26d Quotation-Source"/>
    <w:next w:val="11Normal02-SecondOnwardParagraph"/>
    <w:qFormat/>
    <w:rsid w:val="0006582A"/>
    <w:pPr>
      <w:spacing w:before="240" w:after="400" w:line="360" w:lineRule="auto"/>
      <w:jc w:val="right"/>
    </w:pPr>
    <w:rPr>
      <w:rFonts w:ascii="Times New Roman" w:hAnsi="Times New Roman" w:cs="Times New Roman"/>
      <w:iCs/>
      <w:color w:val="000000"/>
      <w:sz w:val="24"/>
      <w:szCs w:val="23"/>
      <w:lang w:eastAsia="ko-KR"/>
    </w:rPr>
  </w:style>
  <w:style w:type="paragraph" w:customStyle="1" w:styleId="21aTable-Contents-LeftBullet">
    <w:name w:val="21a Table-Contents-LeftBullet"/>
    <w:qFormat/>
    <w:rsid w:val="0006582A"/>
    <w:pPr>
      <w:numPr>
        <w:numId w:val="5"/>
      </w:numPr>
      <w:spacing w:before="20" w:after="0" w:line="240" w:lineRule="auto"/>
      <w:ind w:left="142" w:hanging="142"/>
    </w:pPr>
    <w:rPr>
      <w:rFonts w:ascii="Times New Roman" w:eastAsia="MS Mincho" w:hAnsi="Times New Roman" w:cs="Arial"/>
      <w:sz w:val="20"/>
      <w:szCs w:val="24"/>
    </w:rPr>
  </w:style>
  <w:style w:type="paragraph" w:customStyle="1" w:styleId="24bReference-Text">
    <w:name w:val="24b Reference-Text"/>
    <w:qFormat/>
    <w:rsid w:val="0006582A"/>
    <w:pPr>
      <w:spacing w:after="240" w:line="240" w:lineRule="auto"/>
      <w:ind w:left="720" w:hanging="720"/>
      <w:jc w:val="both"/>
    </w:pPr>
    <w:rPr>
      <w:rFonts w:ascii="Times New Roman" w:eastAsia="MS Mincho" w:hAnsi="Times New Roman" w:cs="Arial"/>
      <w:sz w:val="24"/>
      <w:szCs w:val="24"/>
    </w:rPr>
  </w:style>
  <w:style w:type="paragraph" w:customStyle="1" w:styleId="28aListCase-Text">
    <w:name w:val="28a ListCase-Text"/>
    <w:qFormat/>
    <w:rsid w:val="0006582A"/>
    <w:pPr>
      <w:spacing w:afterLines="100" w:after="240" w:line="240" w:lineRule="auto"/>
      <w:ind w:left="720" w:hanging="720"/>
    </w:pPr>
    <w:rPr>
      <w:rFonts w:ascii="Times New Roman" w:eastAsia="MS Mincho" w:hAnsi="Times New Roman" w:cs="Times New Roman"/>
      <w:noProof/>
      <w:sz w:val="24"/>
      <w:szCs w:val="24"/>
    </w:rPr>
  </w:style>
  <w:style w:type="paragraph" w:customStyle="1" w:styleId="28bListCase-Numbering">
    <w:name w:val="28b ListCase-Numbering"/>
    <w:qFormat/>
    <w:rsid w:val="0006582A"/>
    <w:pPr>
      <w:spacing w:afterLines="100" w:after="240" w:line="240" w:lineRule="auto"/>
      <w:jc w:val="right"/>
    </w:pPr>
    <w:rPr>
      <w:rFonts w:ascii="Times New Roman" w:eastAsia="MS Mincho" w:hAnsi="Times New Roman" w:cs="Times New Roman"/>
      <w:noProof/>
      <w:sz w:val="24"/>
      <w:szCs w:val="24"/>
    </w:rPr>
  </w:style>
  <w:style w:type="numbering" w:customStyle="1" w:styleId="List02-Mazleha">
    <w:name w:val="List02-Mazleha"/>
    <w:uiPriority w:val="99"/>
    <w:rsid w:val="0006582A"/>
    <w:pPr>
      <w:numPr>
        <w:numId w:val="6"/>
      </w:numPr>
    </w:pPr>
  </w:style>
  <w:style w:type="numbering" w:customStyle="1" w:styleId="List01-Mazleha">
    <w:name w:val="List01-Mazleha"/>
    <w:uiPriority w:val="99"/>
    <w:rsid w:val="00B1180A"/>
    <w:pPr>
      <w:numPr>
        <w:numId w:val="7"/>
      </w:numPr>
    </w:pPr>
  </w:style>
  <w:style w:type="paragraph" w:styleId="List">
    <w:name w:val="List"/>
    <w:basedOn w:val="Normal"/>
    <w:uiPriority w:val="99"/>
    <w:unhideWhenUsed/>
    <w:rsid w:val="0006582A"/>
    <w:pPr>
      <w:spacing w:afterLines="100" w:after="100" w:line="240" w:lineRule="auto"/>
      <w:jc w:val="both"/>
    </w:pPr>
    <w:rPr>
      <w:rFonts w:ascii="Times New Roman" w:eastAsia="MS Mincho" w:hAnsi="Times New Roman" w:cs="Arial"/>
      <w:noProof/>
      <w:sz w:val="24"/>
      <w:szCs w:val="24"/>
      <w:lang w:eastAsia="ko-KR"/>
    </w:rPr>
  </w:style>
  <w:style w:type="numbering" w:customStyle="1" w:styleId="List02-Mazleha1">
    <w:name w:val="List02-Mazleha1"/>
    <w:uiPriority w:val="99"/>
    <w:rsid w:val="0006582A"/>
  </w:style>
  <w:style w:type="paragraph" w:customStyle="1" w:styleId="29Listing">
    <w:name w:val="29 Listing"/>
    <w:qFormat/>
    <w:rsid w:val="0006582A"/>
    <w:pPr>
      <w:autoSpaceDE w:val="0"/>
      <w:autoSpaceDN w:val="0"/>
      <w:adjustRightInd w:val="0"/>
      <w:spacing w:after="120" w:line="360" w:lineRule="auto"/>
      <w:jc w:val="both"/>
    </w:pPr>
    <w:rPr>
      <w:rFonts w:ascii="Times New Roman" w:eastAsia="MS Mincho" w:hAnsi="Times New Roman" w:cs="Times New Roman"/>
      <w:noProof/>
      <w:sz w:val="24"/>
      <w:szCs w:val="24"/>
      <w:lang w:eastAsia="ko-KR"/>
    </w:rPr>
  </w:style>
  <w:style w:type="paragraph" w:customStyle="1" w:styleId="09fLevel06">
    <w:name w:val="09f Level06"/>
    <w:next w:val="10Normal01-FirstParagraph"/>
    <w:qFormat/>
    <w:rsid w:val="0006582A"/>
    <w:pPr>
      <w:keepNext/>
      <w:spacing w:beforeLines="150" w:before="150" w:afterLines="150" w:after="150" w:line="360" w:lineRule="auto"/>
      <w:jc w:val="both"/>
      <w:outlineLvl w:val="5"/>
    </w:pPr>
    <w:rPr>
      <w:rFonts w:ascii="Times New Roman" w:eastAsia="Calibri" w:hAnsi="Times New Roman" w:cs="Arial"/>
      <w:b/>
    </w:rPr>
  </w:style>
  <w:style w:type="paragraph" w:customStyle="1" w:styleId="09gLevel07">
    <w:name w:val="09g Level07"/>
    <w:next w:val="10Normal01-FirstParagraph"/>
    <w:qFormat/>
    <w:rsid w:val="0006582A"/>
    <w:pPr>
      <w:keepNext/>
      <w:spacing w:beforeLines="150" w:before="150" w:afterLines="150" w:after="150" w:line="360" w:lineRule="auto"/>
      <w:jc w:val="both"/>
      <w:outlineLvl w:val="6"/>
    </w:pPr>
    <w:rPr>
      <w:rFonts w:ascii="Times New Roman" w:eastAsia="Calibri" w:hAnsi="Times New Roman" w:cs="Arial"/>
      <w:b/>
    </w:rPr>
  </w:style>
  <w:style w:type="numbering" w:customStyle="1" w:styleId="Style1">
    <w:name w:val="Style1"/>
    <w:uiPriority w:val="99"/>
    <w:rsid w:val="003677C8"/>
    <w:pPr>
      <w:numPr>
        <w:numId w:val="8"/>
      </w:numPr>
    </w:pPr>
  </w:style>
  <w:style w:type="numbering" w:customStyle="1" w:styleId="01cList-Mazleha">
    <w:name w:val="01c List-Mazleha"/>
    <w:uiPriority w:val="99"/>
    <w:rsid w:val="0006582A"/>
    <w:pPr>
      <w:numPr>
        <w:numId w:val="9"/>
      </w:numPr>
    </w:pPr>
  </w:style>
  <w:style w:type="numbering" w:customStyle="1" w:styleId="01dList-Mazleha">
    <w:name w:val="01d List-Mazleha"/>
    <w:uiPriority w:val="99"/>
    <w:rsid w:val="0006582A"/>
    <w:pPr>
      <w:numPr>
        <w:numId w:val="10"/>
      </w:numPr>
    </w:pPr>
  </w:style>
  <w:style w:type="numbering" w:customStyle="1" w:styleId="02bList-Mazleha-Indent1x">
    <w:name w:val="02b List-Mazleha-Indent1x"/>
    <w:uiPriority w:val="99"/>
    <w:rsid w:val="0006582A"/>
    <w:pPr>
      <w:numPr>
        <w:numId w:val="11"/>
      </w:numPr>
    </w:pPr>
  </w:style>
  <w:style w:type="numbering" w:customStyle="1" w:styleId="01bList-Mazleha">
    <w:name w:val="01b List-Mazleha"/>
    <w:uiPriority w:val="99"/>
    <w:rsid w:val="0006582A"/>
    <w:pPr>
      <w:numPr>
        <w:numId w:val="12"/>
      </w:numPr>
    </w:pPr>
  </w:style>
  <w:style w:type="numbering" w:customStyle="1" w:styleId="01aList-Mazleha">
    <w:name w:val="01a List-Mazleha"/>
    <w:uiPriority w:val="99"/>
    <w:rsid w:val="0006582A"/>
    <w:pPr>
      <w:numPr>
        <w:numId w:val="13"/>
      </w:numPr>
    </w:pPr>
  </w:style>
  <w:style w:type="numbering" w:customStyle="1" w:styleId="Mazleha-GayaUKM-Founder">
    <w:name w:val="Mazleha-GayaUKM-Founder"/>
    <w:uiPriority w:val="99"/>
    <w:rsid w:val="0006582A"/>
    <w:pPr>
      <w:numPr>
        <w:numId w:val="14"/>
      </w:numPr>
    </w:pPr>
  </w:style>
  <w:style w:type="numbering" w:customStyle="1" w:styleId="02aList-Mazleha-Indent1x">
    <w:name w:val="02a List-Mazleha-Indent1x"/>
    <w:uiPriority w:val="99"/>
    <w:rsid w:val="0006582A"/>
    <w:pPr>
      <w:numPr>
        <w:numId w:val="15"/>
      </w:numPr>
    </w:pPr>
  </w:style>
  <w:style w:type="numbering" w:customStyle="1" w:styleId="02cList-Mazleha-Indent1x">
    <w:name w:val="02c List-Mazleha-Indent1x"/>
    <w:uiPriority w:val="99"/>
    <w:rsid w:val="0006582A"/>
    <w:pPr>
      <w:numPr>
        <w:numId w:val="16"/>
      </w:numPr>
    </w:pPr>
  </w:style>
  <w:style w:type="numbering" w:customStyle="1" w:styleId="02dList-Mazleha-Indent1x">
    <w:name w:val="02d List-Mazleha-Indent1x"/>
    <w:uiPriority w:val="99"/>
    <w:rsid w:val="0006582A"/>
    <w:pPr>
      <w:numPr>
        <w:numId w:val="17"/>
      </w:numPr>
    </w:pPr>
  </w:style>
  <w:style w:type="numbering" w:customStyle="1" w:styleId="03aList-Mazleha-Table">
    <w:name w:val="03a List-Mazleha-Table"/>
    <w:uiPriority w:val="99"/>
    <w:rsid w:val="0006582A"/>
    <w:pPr>
      <w:numPr>
        <w:numId w:val="18"/>
      </w:numPr>
    </w:pPr>
  </w:style>
  <w:style w:type="numbering" w:customStyle="1" w:styleId="03bList-Mazleha-Table">
    <w:name w:val="03b List-Mazleha-Table"/>
    <w:uiPriority w:val="99"/>
    <w:rsid w:val="0006582A"/>
    <w:pPr>
      <w:numPr>
        <w:numId w:val="19"/>
      </w:numPr>
    </w:pPr>
  </w:style>
  <w:style w:type="numbering" w:customStyle="1" w:styleId="03cList-Mazleha-Table">
    <w:name w:val="03c List-Mazleha-Table"/>
    <w:uiPriority w:val="99"/>
    <w:rsid w:val="0006582A"/>
    <w:pPr>
      <w:numPr>
        <w:numId w:val="20"/>
      </w:numPr>
    </w:pPr>
  </w:style>
  <w:style w:type="paragraph" w:customStyle="1" w:styleId="30FootnoteText-Numbering">
    <w:name w:val="30 FootnoteText-Numbering"/>
    <w:qFormat/>
    <w:rsid w:val="0006582A"/>
    <w:pPr>
      <w:spacing w:before="100" w:after="100" w:line="240" w:lineRule="auto"/>
      <w:jc w:val="lowKashida"/>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06582A"/>
    <w:pPr>
      <w:numPr>
        <w:numId w:val="22"/>
      </w:numPr>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FFE3-D870-4A49-8990-871CB495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GayaUKM-BI-rev11</Template>
  <TotalTime>422</TotalTime>
  <Pages>52</Pages>
  <Words>23794</Words>
  <Characters>135632</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Mazleha Maskin</dc:creator>
  <cp:lastModifiedBy>Al Falah Global Services</cp:lastModifiedBy>
  <cp:revision>88</cp:revision>
  <dcterms:created xsi:type="dcterms:W3CDTF">2017-03-19T14:02:00Z</dcterms:created>
  <dcterms:modified xsi:type="dcterms:W3CDTF">2018-02-01T00:35:00Z</dcterms:modified>
  <cp:contentStatus/>
</cp:coreProperties>
</file>